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2AD5" w14:textId="77777777" w:rsidR="009563BF" w:rsidRPr="004E22B1" w:rsidRDefault="00573509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bookmarkStart w:id="0" w:name="_GoBack"/>
      <w:bookmarkEnd w:id="0"/>
      <w:r w:rsidRPr="00573509">
        <w:rPr>
          <w:rFonts w:asciiTheme="minorHAnsi" w:hAnsiTheme="minorHAnsi" w:cs="Arial"/>
          <w:b/>
          <w:bCs/>
        </w:rPr>
        <w:t>PERUSTIEDOT</w:t>
      </w:r>
      <w:r w:rsidR="00F82FB2">
        <w:rPr>
          <w:rFonts w:asciiTheme="minorHAnsi" w:hAnsiTheme="minorHAnsi" w:cs="Arial"/>
          <w:b/>
          <w:bCs/>
        </w:rPr>
        <w:t xml:space="preserve"> 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bCs/>
          <w:i/>
        </w:rPr>
        <w:t>Täytetään siinä laajuudessa kuin tietoja on täyttöhetkellä.</w: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2413"/>
        <w:gridCol w:w="1410"/>
        <w:gridCol w:w="1275"/>
        <w:gridCol w:w="1134"/>
        <w:gridCol w:w="4820"/>
      </w:tblGrid>
      <w:tr w:rsidR="00521477" w:rsidRPr="009563BF" w14:paraId="01F32713" w14:textId="77777777" w:rsidTr="00C6594A">
        <w:tc>
          <w:tcPr>
            <w:tcW w:w="2413" w:type="dxa"/>
          </w:tcPr>
          <w:p w14:paraId="0AEA1575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Päivämäärä </w:t>
            </w:r>
          </w:p>
        </w:tc>
        <w:tc>
          <w:tcPr>
            <w:tcW w:w="8639" w:type="dxa"/>
            <w:gridSpan w:val="4"/>
          </w:tcPr>
          <w:p w14:paraId="5145E871" w14:textId="77777777" w:rsidR="00521477" w:rsidRDefault="00856724" w:rsidP="00F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CDE807F9364744CD9FB53A6FEA4D4C36"/>
                </w:placeholder>
              </w:sdtPr>
              <w:sdtEndPr/>
              <w:sdtContent>
                <w:bookmarkStart w:id="1" w:name="Teksti1"/>
                <w:r w:rsidR="0052147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52147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  <w:bCs/>
                  </w:rPr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pp.kk.vvvv</w:t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1A1C23" w:rsidRPr="009563BF" w14:paraId="7F7060D2" w14:textId="77777777" w:rsidTr="00C6594A">
        <w:trPr>
          <w:trHeight w:val="270"/>
        </w:trPr>
        <w:tc>
          <w:tcPr>
            <w:tcW w:w="2413" w:type="dxa"/>
          </w:tcPr>
          <w:p w14:paraId="682EA638" w14:textId="77777777" w:rsidR="001A1C23" w:rsidRPr="009563BF" w:rsidRDefault="001A1C23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Elokuvan</w:t>
            </w:r>
            <w:r w:rsidR="008112F5">
              <w:rPr>
                <w:rFonts w:asciiTheme="minorHAnsi" w:hAnsiTheme="minorHAnsi" w:cs="Arial"/>
                <w:bCs/>
              </w:rPr>
              <w:t xml:space="preserve"> nimi</w:t>
            </w:r>
            <w:r w:rsidRPr="009563B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85" w:type="dxa"/>
            <w:gridSpan w:val="2"/>
          </w:tcPr>
          <w:p w14:paraId="60AB9387" w14:textId="77777777" w:rsidR="001A1C23" w:rsidRPr="009563BF" w:rsidRDefault="00856724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218C65E950A04ACFB3ADB45EF88097A1"/>
                </w:placeholder>
              </w:sdtPr>
              <w:sdtEndPr/>
              <w:sdtContent>
                <w:bookmarkStart w:id="2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1134" w:type="dxa"/>
          </w:tcPr>
          <w:p w14:paraId="31478314" w14:textId="77777777" w:rsidR="001A1C23" w:rsidRPr="009563BF" w:rsidRDefault="001A1C23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Lajityyppi </w:t>
            </w:r>
          </w:p>
        </w:tc>
        <w:tc>
          <w:tcPr>
            <w:tcW w:w="4820" w:type="dxa"/>
          </w:tcPr>
          <w:p w14:paraId="1F7C525C" w14:textId="77777777" w:rsidR="001A1C23" w:rsidRPr="009563BF" w:rsidRDefault="00856724" w:rsidP="0009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0DA6C960F0964722A726F2D155365C19"/>
                </w:placeholder>
              </w:sdtPr>
              <w:sdtEndPr/>
              <w:sdtContent>
                <w:bookmarkStart w:id="3" w:name="Teksti3"/>
                <w:r w:rsidR="000968D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"/>
                      </w:textInput>
                    </w:ffData>
                  </w:fldChar>
                </w:r>
                <w:r w:rsidR="000968DC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0968DC">
                  <w:rPr>
                    <w:rFonts w:asciiTheme="minorHAnsi" w:hAnsiTheme="minorHAnsi" w:cs="Arial"/>
                    <w:bCs/>
                  </w:rPr>
                </w:r>
                <w:r w:rsidR="000968D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0968DC">
                  <w:rPr>
                    <w:rFonts w:asciiTheme="minorHAnsi" w:hAnsiTheme="minorHAnsi" w:cs="Arial"/>
                    <w:bCs/>
                    <w:noProof/>
                  </w:rPr>
                  <w:t>pitkä/lyhyt näytelmäelokuva, dokumentti-, animaatio-, lasten ja nuorten elokuva, draamasarja</w:t>
                </w:r>
                <w:r w:rsidR="000968D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</w:tr>
      <w:tr w:rsidR="001A1C23" w:rsidRPr="009563BF" w14:paraId="3CE8ED90" w14:textId="77777777" w:rsidTr="00C6594A">
        <w:trPr>
          <w:trHeight w:val="270"/>
        </w:trPr>
        <w:tc>
          <w:tcPr>
            <w:tcW w:w="3823" w:type="dxa"/>
            <w:gridSpan w:val="2"/>
          </w:tcPr>
          <w:p w14:paraId="153F4A7C" w14:textId="77777777" w:rsidR="001A1C23" w:rsidRDefault="001A1C23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9563BF">
              <w:rPr>
                <w:rFonts w:asciiTheme="minorHAnsi" w:hAnsiTheme="minorHAnsi" w:cs="Arial"/>
                <w:bCs/>
              </w:rPr>
              <w:t>Elokuvan kesto / jaksojen määrä x</w:t>
            </w:r>
            <w:r>
              <w:rPr>
                <w:rFonts w:asciiTheme="minorHAnsi" w:hAnsiTheme="minorHAnsi" w:cs="Arial"/>
                <w:bCs/>
              </w:rPr>
              <w:t xml:space="preserve"> kesto </w:t>
            </w:r>
            <w:r w:rsidRPr="009563BF">
              <w:rPr>
                <w:rFonts w:asciiTheme="minorHAnsi" w:hAnsiTheme="minorHAnsi" w:cs="Arial"/>
                <w:bCs/>
              </w:rPr>
              <w:t xml:space="preserve">  </w:t>
            </w:r>
          </w:p>
        </w:tc>
        <w:tc>
          <w:tcPr>
            <w:tcW w:w="1275" w:type="dxa"/>
          </w:tcPr>
          <w:p w14:paraId="381923A1" w14:textId="77777777" w:rsidR="001A1C23" w:rsidRDefault="00856724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A74DE69829A942EFAB3DC9E16C864A50"/>
                </w:placeholder>
              </w:sdtPr>
              <w:sdtEndPr/>
              <w:sdtContent>
                <w:bookmarkStart w:id="4" w:name="Teksti4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1134" w:type="dxa"/>
          </w:tcPr>
          <w:p w14:paraId="3778B440" w14:textId="77777777" w:rsidR="001A1C23" w:rsidRDefault="001A1C23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Kieli</w:t>
            </w:r>
          </w:p>
        </w:tc>
        <w:tc>
          <w:tcPr>
            <w:tcW w:w="4820" w:type="dxa"/>
          </w:tcPr>
          <w:p w14:paraId="2CA7D025" w14:textId="77777777" w:rsidR="001A1C23" w:rsidRDefault="00856724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5244BAD0C8E94A8CA300BD4824D2E0FA"/>
                </w:placeholder>
              </w:sdtPr>
              <w:sdtEndPr/>
              <w:sdtContent>
                <w:bookmarkStart w:id="5" w:name="Teksti5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9563BF" w14:paraId="3CFE011F" w14:textId="77777777" w:rsidTr="00C6594A">
        <w:tc>
          <w:tcPr>
            <w:tcW w:w="2413" w:type="dxa"/>
          </w:tcPr>
          <w:p w14:paraId="4EEE8A26" w14:textId="77777777" w:rsidR="00521477" w:rsidRPr="009563BF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Tuotantoyhtiö</w:t>
            </w:r>
          </w:p>
        </w:tc>
        <w:tc>
          <w:tcPr>
            <w:tcW w:w="8639" w:type="dxa"/>
            <w:gridSpan w:val="4"/>
          </w:tcPr>
          <w:p w14:paraId="3036AFAB" w14:textId="77777777" w:rsidR="00521477" w:rsidRPr="009563BF" w:rsidRDefault="00856724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B56CF16D8E704E90BBE7C7A4FB6A9B15"/>
                </w:placeholder>
              </w:sdtPr>
              <w:sdtEndPr/>
              <w:sdtContent>
                <w:bookmarkStart w:id="6" w:name="Teksti6"/>
                <w:r w:rsidR="0052147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  <w:bCs/>
                  </w:rPr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9563BF" w14:paraId="2EEC2C72" w14:textId="77777777" w:rsidTr="00C6594A">
        <w:tc>
          <w:tcPr>
            <w:tcW w:w="2413" w:type="dxa"/>
          </w:tcPr>
          <w:p w14:paraId="777DDF78" w14:textId="77777777" w:rsidR="00521477" w:rsidRPr="009563BF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Tuottaja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4"/>
          </w:tcPr>
          <w:p w14:paraId="32F2FD4C" w14:textId="77777777" w:rsidR="00521477" w:rsidRPr="009563BF" w:rsidRDefault="00856724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B3E0DD6BFD63474AB83D557D47ED83FD"/>
                </w:placeholder>
              </w:sdtPr>
              <w:sdtEndPr/>
              <w:sdtContent>
                <w:bookmarkStart w:id="7" w:name="Teksti7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9563BF" w14:paraId="5B75E411" w14:textId="77777777" w:rsidTr="00C6594A">
        <w:tc>
          <w:tcPr>
            <w:tcW w:w="2413" w:type="dxa"/>
          </w:tcPr>
          <w:p w14:paraId="3571D11B" w14:textId="77777777" w:rsidR="00521477" w:rsidRPr="009563BF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Linjatuottaja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4"/>
          </w:tcPr>
          <w:p w14:paraId="6A6FBB6B" w14:textId="77777777" w:rsidR="00521477" w:rsidRPr="009563BF" w:rsidRDefault="00856724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2F35A4D1FF0F465E9D6457C06BA457CE"/>
                </w:placeholder>
              </w:sdtPr>
              <w:sdtEndPr/>
              <w:sdtContent>
                <w:bookmarkStart w:id="8" w:name="Teksti8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8"/>
              </w:sdtContent>
            </w:sdt>
          </w:p>
        </w:tc>
      </w:tr>
      <w:tr w:rsidR="00521477" w:rsidRPr="009563BF" w14:paraId="345B45D5" w14:textId="77777777" w:rsidTr="00C6594A">
        <w:tc>
          <w:tcPr>
            <w:tcW w:w="2413" w:type="dxa"/>
          </w:tcPr>
          <w:p w14:paraId="54BB451A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Käsikirjoittaja </w:t>
            </w:r>
          </w:p>
        </w:tc>
        <w:tc>
          <w:tcPr>
            <w:tcW w:w="8639" w:type="dxa"/>
            <w:gridSpan w:val="4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E7285179539F49FEA4CDED21C815065C"/>
              </w:placeholder>
            </w:sdtPr>
            <w:sdtEndPr/>
            <w:sdtContent>
              <w:p w14:paraId="2F56E9FC" w14:textId="77777777" w:rsidR="00521477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9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521477" w:rsidRPr="009563BF" w14:paraId="1B2248DD" w14:textId="77777777" w:rsidTr="00C6594A">
        <w:tc>
          <w:tcPr>
            <w:tcW w:w="2413" w:type="dxa"/>
          </w:tcPr>
          <w:p w14:paraId="2C92DBB0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Ohjaaja</w:t>
            </w:r>
          </w:p>
        </w:tc>
        <w:tc>
          <w:tcPr>
            <w:tcW w:w="8639" w:type="dxa"/>
            <w:gridSpan w:val="4"/>
          </w:tcPr>
          <w:p w14:paraId="1902CA94" w14:textId="77777777" w:rsidR="00521477" w:rsidRDefault="00856724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A139A5E3B47B4D1895D7FF1CF1BAE997"/>
                </w:placeholder>
              </w:sdtPr>
              <w:sdtEndPr/>
              <w:sdtContent>
                <w:bookmarkStart w:id="10" w:name="Teksti45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521477" w:rsidRPr="009563BF" w14:paraId="6DD67B04" w14:textId="77777777" w:rsidTr="00C6594A">
        <w:tc>
          <w:tcPr>
            <w:tcW w:w="2413" w:type="dxa"/>
          </w:tcPr>
          <w:p w14:paraId="0D520980" w14:textId="77777777" w:rsidR="00521477" w:rsidRDefault="00A27CE0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Kuvaaja</w:t>
            </w:r>
          </w:p>
        </w:tc>
        <w:tc>
          <w:tcPr>
            <w:tcW w:w="8639" w:type="dxa"/>
            <w:gridSpan w:val="4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E7285179539F49FEA4CDED21C815065C"/>
              </w:placeholder>
            </w:sdtPr>
            <w:sdtEndPr/>
            <w:sdtContent>
              <w:p w14:paraId="1F43245B" w14:textId="77777777" w:rsidR="00521477" w:rsidRDefault="00521477" w:rsidP="00893E1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521477" w:rsidRPr="009563BF" w14:paraId="0F1E04A1" w14:textId="77777777" w:rsidTr="00C6594A">
        <w:tc>
          <w:tcPr>
            <w:tcW w:w="2413" w:type="dxa"/>
          </w:tcPr>
          <w:p w14:paraId="583A3EFD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Lavastaja </w:t>
            </w:r>
          </w:p>
        </w:tc>
        <w:tc>
          <w:tcPr>
            <w:tcW w:w="8639" w:type="dxa"/>
            <w:gridSpan w:val="4"/>
          </w:tcPr>
          <w:p w14:paraId="4D8F5789" w14:textId="77777777" w:rsidR="00521477" w:rsidRDefault="00856724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AC0D9F1DD01C40478D8C79C24C558979"/>
                </w:placeholder>
              </w:sdtPr>
              <w:sdtEndPr/>
              <w:sdtContent>
                <w:bookmarkStart w:id="11" w:name="Teksti47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521477" w:rsidRPr="009563BF" w14:paraId="74969057" w14:textId="77777777" w:rsidTr="00C6594A">
        <w:tc>
          <w:tcPr>
            <w:tcW w:w="2413" w:type="dxa"/>
          </w:tcPr>
          <w:p w14:paraId="0DA45082" w14:textId="77777777" w:rsidR="00521477" w:rsidRDefault="00A27CE0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Leikkaaja</w:t>
            </w:r>
          </w:p>
        </w:tc>
        <w:tc>
          <w:tcPr>
            <w:tcW w:w="8639" w:type="dxa"/>
            <w:gridSpan w:val="4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E7285179539F49FEA4CDED21C815065C"/>
              </w:placeholder>
            </w:sdtPr>
            <w:sdtEndPr/>
            <w:sdtContent>
              <w:p w14:paraId="73B151A8" w14:textId="77777777" w:rsidR="00521477" w:rsidRDefault="00521477" w:rsidP="004F119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521477" w:rsidRPr="009563BF" w14:paraId="70010DC4" w14:textId="77777777" w:rsidTr="00C6594A">
        <w:tc>
          <w:tcPr>
            <w:tcW w:w="2413" w:type="dxa"/>
          </w:tcPr>
          <w:p w14:paraId="4F2C529D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VFX-suunnittelija </w:t>
            </w:r>
          </w:p>
        </w:tc>
        <w:tc>
          <w:tcPr>
            <w:tcW w:w="8639" w:type="dxa"/>
            <w:gridSpan w:val="4"/>
          </w:tcPr>
          <w:p w14:paraId="726A385C" w14:textId="77777777" w:rsidR="00521477" w:rsidRDefault="00856724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EA7722C87C944229A0FC19B371C6F1EE"/>
                </w:placeholder>
              </w:sdtPr>
              <w:sdtEndPr/>
              <w:sdtContent>
                <w:bookmarkStart w:id="12" w:name="Teksti58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521477" w:rsidRPr="009563BF" w14:paraId="11E891B9" w14:textId="77777777" w:rsidTr="00C6594A">
        <w:tc>
          <w:tcPr>
            <w:tcW w:w="2413" w:type="dxa"/>
          </w:tcPr>
          <w:p w14:paraId="737A0B37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Äänisuunnittelija </w:t>
            </w:r>
          </w:p>
        </w:tc>
        <w:tc>
          <w:tcPr>
            <w:tcW w:w="8639" w:type="dxa"/>
            <w:gridSpan w:val="4"/>
          </w:tcPr>
          <w:p w14:paraId="2C0D364A" w14:textId="77777777" w:rsidR="00521477" w:rsidRDefault="00856724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BE0FF976368644FE9F1C7FF4C7C916BC"/>
                </w:placeholder>
              </w:sdtPr>
              <w:sdtEndPr/>
              <w:sdtContent>
                <w:bookmarkStart w:id="13" w:name="Teksti49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521477" w:rsidRPr="009563BF" w14:paraId="31A01553" w14:textId="77777777" w:rsidTr="00C6594A">
        <w:tc>
          <w:tcPr>
            <w:tcW w:w="2413" w:type="dxa"/>
          </w:tcPr>
          <w:p w14:paraId="222B1BB5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Musiikki </w:t>
            </w:r>
          </w:p>
        </w:tc>
        <w:tc>
          <w:tcPr>
            <w:tcW w:w="8639" w:type="dxa"/>
            <w:gridSpan w:val="4"/>
          </w:tcPr>
          <w:p w14:paraId="6AD2BCC1" w14:textId="77777777" w:rsidR="00521477" w:rsidRDefault="00856724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3CC8FB6FDB9741D5AEBE6018B0D91CD3"/>
                </w:placeholder>
              </w:sdtPr>
              <w:sdtEndPr/>
              <w:sdtContent>
                <w:bookmarkStart w:id="14" w:name="Teksti56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521477" w:rsidRPr="009563BF" w14:paraId="2CDA4E7E" w14:textId="77777777" w:rsidTr="00C6594A">
        <w:tc>
          <w:tcPr>
            <w:tcW w:w="2413" w:type="dxa"/>
          </w:tcPr>
          <w:p w14:paraId="655EE97E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Pukusuunnittelija  </w:t>
            </w:r>
          </w:p>
        </w:tc>
        <w:tc>
          <w:tcPr>
            <w:tcW w:w="8639" w:type="dxa"/>
            <w:gridSpan w:val="4"/>
          </w:tcPr>
          <w:p w14:paraId="05306689" w14:textId="77777777" w:rsidR="00521477" w:rsidRDefault="00856724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6530A0B399A547EAB6AEFFEFB9DD9548"/>
                </w:placeholder>
              </w:sdtPr>
              <w:sdtEndPr/>
              <w:sdtContent>
                <w:bookmarkStart w:id="15" w:name="Teksti50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521477" w:rsidRPr="009563BF" w14:paraId="7974D005" w14:textId="77777777" w:rsidTr="00C6594A">
        <w:tc>
          <w:tcPr>
            <w:tcW w:w="2413" w:type="dxa"/>
          </w:tcPr>
          <w:p w14:paraId="4E01FE81" w14:textId="77777777" w:rsidR="00521477" w:rsidRPr="009563BF" w:rsidRDefault="00293ACA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Maske</w:t>
            </w:r>
            <w:r w:rsidR="007B35FE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>raus</w:t>
            </w:r>
            <w:r w:rsidR="00521477">
              <w:rPr>
                <w:rFonts w:asciiTheme="minorHAnsi" w:hAnsiTheme="minorHAnsi" w:cs="Arial"/>
              </w:rPr>
              <w:t xml:space="preserve">suunnittelija </w:t>
            </w:r>
          </w:p>
        </w:tc>
        <w:tc>
          <w:tcPr>
            <w:tcW w:w="8639" w:type="dxa"/>
            <w:gridSpan w:val="4"/>
          </w:tcPr>
          <w:p w14:paraId="3D8D86B0" w14:textId="77777777" w:rsidR="00521477" w:rsidRPr="009563BF" w:rsidRDefault="00856724" w:rsidP="00521477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AFAD947B0A254BD98941C6C33B73C789"/>
                </w:placeholder>
              </w:sdtPr>
              <w:sdtEndPr/>
              <w:sdtContent>
                <w:bookmarkStart w:id="16" w:name="Teksti9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6"/>
              </w:sdtContent>
            </w:sdt>
          </w:p>
        </w:tc>
      </w:tr>
      <w:tr w:rsidR="00521477" w:rsidRPr="009563BF" w14:paraId="5211CA14" w14:textId="77777777" w:rsidTr="00C6594A">
        <w:tc>
          <w:tcPr>
            <w:tcW w:w="2413" w:type="dxa"/>
          </w:tcPr>
          <w:p w14:paraId="115D57F7" w14:textId="77777777" w:rsidR="00521477" w:rsidRPr="009563BF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Pääosien näyttelijät</w:t>
            </w:r>
          </w:p>
        </w:tc>
        <w:tc>
          <w:tcPr>
            <w:tcW w:w="8639" w:type="dxa"/>
            <w:gridSpan w:val="4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E7285179539F49FEA4CDED21C815065C"/>
              </w:placeholder>
            </w:sdtPr>
            <w:sdtEndPr/>
            <w:sdtContent>
              <w:p w14:paraId="450453DB" w14:textId="77777777" w:rsidR="00521477" w:rsidRPr="009563BF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3041B7" w:rsidRPr="009563BF" w14:paraId="20E14116" w14:textId="77777777" w:rsidTr="00C6594A">
        <w:tc>
          <w:tcPr>
            <w:tcW w:w="2413" w:type="dxa"/>
          </w:tcPr>
          <w:p w14:paraId="0F825316" w14:textId="77777777" w:rsidR="003041B7" w:rsidRDefault="003041B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Muita </w:t>
            </w:r>
            <w:r w:rsidR="00840367">
              <w:rPr>
                <w:rFonts w:asciiTheme="minorHAnsi" w:hAnsiTheme="minorHAnsi" w:cs="Arial"/>
              </w:rPr>
              <w:t>vastuullisia</w:t>
            </w:r>
          </w:p>
        </w:tc>
        <w:tc>
          <w:tcPr>
            <w:tcW w:w="8639" w:type="dxa"/>
            <w:gridSpan w:val="4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E7285179539F49FEA4CDED21C815065C"/>
              </w:placeholder>
            </w:sdtPr>
            <w:sdtEndPr/>
            <w:sdtContent>
              <w:p w14:paraId="15BA2319" w14:textId="77777777" w:rsidR="003041B7" w:rsidRDefault="003041B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521477" w:rsidRPr="009563BF" w14:paraId="63822323" w14:textId="77777777" w:rsidTr="00C6594A">
        <w:tc>
          <w:tcPr>
            <w:tcW w:w="2413" w:type="dxa"/>
          </w:tcPr>
          <w:p w14:paraId="7C8ABC02" w14:textId="77777777" w:rsidR="00521477" w:rsidRPr="009563BF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Kuvausformaatti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4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E7285179539F49FEA4CDED21C815065C"/>
              </w:placeholder>
            </w:sdtPr>
            <w:sdtEndPr/>
            <w:sdtContent>
              <w:p w14:paraId="715BA2D1" w14:textId="77777777" w:rsidR="00521477" w:rsidRPr="009563BF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128ACF42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23DCCC6" w14:textId="77777777" w:rsidR="005D1D02" w:rsidRPr="00573509" w:rsidRDefault="00573509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573509">
        <w:rPr>
          <w:rFonts w:asciiTheme="minorHAnsi" w:hAnsiTheme="minorHAnsi" w:cs="Arial"/>
          <w:b/>
          <w:bCs/>
        </w:rPr>
        <w:t>LEVITYS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94B99" w:rsidRPr="00573509" w14:paraId="0B696607" w14:textId="77777777" w:rsidTr="00C6594A">
        <w:tc>
          <w:tcPr>
            <w:tcW w:w="3114" w:type="dxa"/>
          </w:tcPr>
          <w:p w14:paraId="47E5B1CE" w14:textId="77777777" w:rsidR="00994B99" w:rsidRPr="00573509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Elokuvan</w:t>
            </w:r>
            <w:r w:rsidRPr="00573509">
              <w:rPr>
                <w:rFonts w:asciiTheme="minorHAnsi" w:hAnsiTheme="minorHAnsi" w:cs="Arial"/>
                <w:bCs/>
              </w:rPr>
              <w:t xml:space="preserve"> k</w:t>
            </w:r>
            <w:r>
              <w:rPr>
                <w:rFonts w:asciiTheme="minorHAnsi" w:hAnsiTheme="minorHAnsi" w:cs="Arial"/>
                <w:bCs/>
              </w:rPr>
              <w:t xml:space="preserve">ohderyhmä </w:t>
            </w:r>
          </w:p>
        </w:tc>
        <w:tc>
          <w:tcPr>
            <w:tcW w:w="7938" w:type="dxa"/>
          </w:tcPr>
          <w:p w14:paraId="51E2F8A3" w14:textId="77777777" w:rsidR="00994B99" w:rsidRPr="00573509" w:rsidRDefault="00856724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3D871C94B6854AE889F03F2310D57582"/>
                </w:placeholder>
              </w:sdtPr>
              <w:sdtEndPr/>
              <w:sdtContent>
                <w:bookmarkStart w:id="17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994B99" w:rsidRPr="00573509" w14:paraId="14C229BC" w14:textId="77777777" w:rsidTr="00C6594A">
        <w:tc>
          <w:tcPr>
            <w:tcW w:w="3114" w:type="dxa"/>
          </w:tcPr>
          <w:p w14:paraId="657BC1BA" w14:textId="77777777" w:rsidR="00994B99" w:rsidRPr="00573509" w:rsidRDefault="000B7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Vastikkeellinen levitys</w:t>
            </w:r>
          </w:p>
        </w:tc>
        <w:tc>
          <w:tcPr>
            <w:tcW w:w="7938" w:type="dxa"/>
          </w:tcPr>
          <w:p w14:paraId="57C3FCB2" w14:textId="77777777" w:rsidR="00994B99" w:rsidRPr="00573509" w:rsidRDefault="00856724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51F0A897EE0346B5B03723A12584E3E6"/>
                </w:placeholder>
              </w:sdtPr>
              <w:sdtEndPr/>
              <w:sdtContent>
                <w:bookmarkStart w:id="18" w:name="Teksti13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994B99" w:rsidRPr="00573509" w14:paraId="27287F0E" w14:textId="77777777" w:rsidTr="00C6594A">
        <w:tc>
          <w:tcPr>
            <w:tcW w:w="3114" w:type="dxa"/>
          </w:tcPr>
          <w:p w14:paraId="77C7C871" w14:textId="77777777" w:rsidR="00994B99" w:rsidRPr="00573509" w:rsidRDefault="00293ACA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</w:t>
            </w:r>
            <w:r w:rsidR="00994B99" w:rsidRPr="00573509">
              <w:rPr>
                <w:rFonts w:asciiTheme="minorHAnsi" w:hAnsiTheme="minorHAnsi" w:cs="Arial"/>
                <w:bCs/>
              </w:rPr>
              <w:t>uu levitys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46618B44" w14:textId="77777777" w:rsidR="00994B99" w:rsidRPr="00573509" w:rsidRDefault="00856724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5819C6DA4E6D4116A22A144959E99A98"/>
                </w:placeholder>
              </w:sdtPr>
              <w:sdtEndPr/>
              <w:sdtContent>
                <w:bookmarkStart w:id="19" w:name="Teksti14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  <w:tr w:rsidR="00994B99" w:rsidRPr="00573509" w14:paraId="5941A6ED" w14:textId="77777777" w:rsidTr="00C6594A">
        <w:tc>
          <w:tcPr>
            <w:tcW w:w="3114" w:type="dxa"/>
          </w:tcPr>
          <w:p w14:paraId="579EFD46" w14:textId="77777777" w:rsidR="00994B99" w:rsidRPr="00573509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TV-kanava </w:t>
            </w:r>
          </w:p>
        </w:tc>
        <w:tc>
          <w:tcPr>
            <w:tcW w:w="7938" w:type="dxa"/>
          </w:tcPr>
          <w:p w14:paraId="09674152" w14:textId="77777777" w:rsidR="00994B99" w:rsidRPr="00573509" w:rsidRDefault="00856724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B920BF0E60C2404C80238270456813B5"/>
                </w:placeholder>
              </w:sdtPr>
              <w:sdtEndPr/>
              <w:sdtContent>
                <w:bookmarkStart w:id="20" w:name="Teksti55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46ADBE85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272C7CA" w14:textId="77777777" w:rsidR="003041B7" w:rsidRPr="00D0799D" w:rsidRDefault="003041B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TUOTANTOSUUNNITELMA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3041B7" w:rsidRPr="00573509" w14:paraId="161BE126" w14:textId="77777777" w:rsidTr="00C6594A">
        <w:tc>
          <w:tcPr>
            <w:tcW w:w="3114" w:type="dxa"/>
          </w:tcPr>
          <w:p w14:paraId="58675132" w14:textId="77777777" w:rsidR="003041B7" w:rsidRDefault="003041B7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Haettu tukisumma</w:t>
            </w:r>
          </w:p>
        </w:tc>
        <w:tc>
          <w:tcPr>
            <w:tcW w:w="7938" w:type="dxa"/>
          </w:tcPr>
          <w:p w14:paraId="0EA2C994" w14:textId="77777777" w:rsidR="003041B7" w:rsidRPr="00994B99" w:rsidRDefault="00856724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52943399465842138C4AD1BBF93B7C39"/>
                </w:placeholder>
              </w:sdtPr>
              <w:sdtEndPr/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5D6DDD06" w14:textId="77777777" w:rsidTr="00C6594A">
        <w:tc>
          <w:tcPr>
            <w:tcW w:w="3114" w:type="dxa"/>
          </w:tcPr>
          <w:p w14:paraId="469932FD" w14:textId="77777777" w:rsidR="00EF4BD6" w:rsidRPr="00573509" w:rsidRDefault="00EF4BD6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Elokuvan kokonaiskustannukset </w:t>
            </w:r>
          </w:p>
        </w:tc>
        <w:tc>
          <w:tcPr>
            <w:tcW w:w="7938" w:type="dxa"/>
          </w:tcPr>
          <w:p w14:paraId="7E45F8FC" w14:textId="77777777" w:rsidR="00EF4BD6" w:rsidRPr="00573509" w:rsidRDefault="00856724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8EA37BC6F840484EA961FAE7355A3876"/>
                </w:placeholder>
              </w:sdtPr>
              <w:sdtEndPr/>
              <w:sdtContent>
                <w:bookmarkStart w:id="21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1"/>
              </w:sdtContent>
            </w:sdt>
          </w:p>
        </w:tc>
      </w:tr>
    </w:tbl>
    <w:p w14:paraId="5AC50439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533FDEC4" w14:textId="77777777" w:rsidR="000B1650" w:rsidRPr="00D0799D" w:rsidRDefault="004F119D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Tuotanto</w:t>
      </w:r>
      <w:r w:rsidR="000B1650" w:rsidRPr="00D0799D">
        <w:rPr>
          <w:rFonts w:asciiTheme="minorHAnsi" w:hAnsiTheme="minorHAnsi" w:cs="Arial"/>
          <w:b/>
        </w:rPr>
        <w:t>aikataulu: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73"/>
        <w:gridCol w:w="2388"/>
        <w:gridCol w:w="1701"/>
      </w:tblGrid>
      <w:tr w:rsidR="000D63B8" w:rsidRPr="00664331" w14:paraId="74BBD729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5451D9CC" w14:textId="77777777" w:rsidR="000D63B8" w:rsidRPr="00664331" w:rsidRDefault="00664331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Kehittely</w:t>
            </w:r>
            <w:r w:rsidR="000D63B8" w:rsidRPr="0066433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E7285179539F49FEA4CDED21C815065C"/>
              </w:placeholder>
            </w:sdtPr>
            <w:sdtEndPr/>
            <w:sdtContent>
              <w:p w14:paraId="631D43B8" w14:textId="77777777" w:rsidR="000D63B8" w:rsidRPr="00664331" w:rsidRDefault="00AC5F2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kk/vvvv-kk/vvvv"/>
                      </w:textInput>
                    </w:ffData>
                  </w:fldChar>
                </w:r>
                <w:bookmarkStart w:id="22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kk/vvvv-kk/vvvv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0D63B8" w:rsidRPr="00664331" w14:paraId="257CFA7B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653A409F" w14:textId="77777777" w:rsidR="000D63B8" w:rsidRPr="00664331" w:rsidRDefault="00664331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Esituotanto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E7285179539F49FEA4CDED21C815065C"/>
              </w:placeholder>
            </w:sdtPr>
            <w:sdtEndPr/>
            <w:sdtContent>
              <w:p w14:paraId="06CDF001" w14:textId="77777777" w:rsidR="000D63B8" w:rsidRPr="00664331" w:rsidRDefault="00AC5F2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kk.vvvv-kk/vvvv"/>
                      </w:textInput>
                    </w:ffData>
                  </w:fldChar>
                </w:r>
                <w:bookmarkStart w:id="23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kk.vvvv-kk/vvvv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3" w:displacedByCustomXml="next"/>
            </w:sdtContent>
          </w:sdt>
        </w:tc>
      </w:tr>
      <w:tr w:rsidR="00166E36" w:rsidRPr="00664331" w14:paraId="3296613A" w14:textId="77777777" w:rsidTr="00B43C05">
        <w:tc>
          <w:tcPr>
            <w:tcW w:w="3114" w:type="dxa"/>
          </w:tcPr>
          <w:p w14:paraId="46A2094A" w14:textId="77777777" w:rsidR="00166E36" w:rsidRPr="00664331" w:rsidRDefault="00166E3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Kuvaukset</w:t>
            </w:r>
          </w:p>
        </w:tc>
        <w:tc>
          <w:tcPr>
            <w:tcW w:w="2573" w:type="dxa"/>
          </w:tcPr>
          <w:p w14:paraId="514B3619" w14:textId="77777777" w:rsidR="00166E36" w:rsidRPr="00664331" w:rsidRDefault="00166E36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4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1931B280C7D749679857BF60429261EC"/>
                </w:placeholder>
              </w:sdtPr>
              <w:sdtEndPr/>
              <w:sdtContent>
                <w:bookmarkStart w:id="25" w:name="Teksti43"/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pp.kk.vvvv-pp.kk.vvvv"/>
                      </w:textInput>
                    </w:ffData>
                  </w:fldChar>
                </w:r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pp.kk.vvvv-pp.kk.vvvv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  <w:bookmarkEnd w:id="25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4"/>
          </w:p>
        </w:tc>
        <w:tc>
          <w:tcPr>
            <w:tcW w:w="2388" w:type="dxa"/>
            <w:shd w:val="clear" w:color="auto" w:fill="auto"/>
          </w:tcPr>
          <w:p w14:paraId="4D672B3B" w14:textId="77777777" w:rsidR="00166E36" w:rsidRPr="00664331" w:rsidRDefault="00166E36">
            <w:pPr>
              <w:spacing w:after="0" w:line="240" w:lineRule="auto"/>
            </w:pPr>
            <w:r>
              <w:t>kuvauspäiviä yhteensä</w:t>
            </w:r>
          </w:p>
        </w:tc>
        <w:tc>
          <w:tcPr>
            <w:tcW w:w="1701" w:type="dxa"/>
            <w:shd w:val="clear" w:color="auto" w:fill="auto"/>
          </w:tcPr>
          <w:sdt>
            <w:sdtPr>
              <w:id w:val="686960011"/>
              <w:placeholder>
                <w:docPart w:val="E7285179539F49FEA4CDED21C815065C"/>
              </w:placeholder>
            </w:sdtPr>
            <w:sdtEndPr/>
            <w:sdtContent>
              <w:p w14:paraId="09F26196" w14:textId="77777777" w:rsidR="00166E36" w:rsidRPr="00664331" w:rsidRDefault="00166E36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kpl-määrä"/>
                      </w:textInput>
                    </w:ffData>
                  </w:fldChar>
                </w:r>
                <w:bookmarkStart w:id="26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kpl-määrä</w:t>
                </w:r>
                <w:r>
                  <w:fldChar w:fldCharType="end"/>
                </w:r>
              </w:p>
              <w:bookmarkEnd w:id="26" w:displacedByCustomXml="next"/>
            </w:sdtContent>
          </w:sdt>
        </w:tc>
      </w:tr>
      <w:tr w:rsidR="00B43C05" w:rsidRPr="00664331" w14:paraId="11CD22D7" w14:textId="77777777" w:rsidTr="00B43C05">
        <w:tc>
          <w:tcPr>
            <w:tcW w:w="3114" w:type="dxa"/>
          </w:tcPr>
          <w:p w14:paraId="4E1CCE94" w14:textId="77777777" w:rsidR="00B43C05" w:rsidRPr="00664331" w:rsidRDefault="00B43C05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Leikkaus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5888FD3122964C13B990A7728AA8D416"/>
              </w:placeholder>
            </w:sdtPr>
            <w:sdtEndPr/>
            <w:sdtContent>
              <w:p w14:paraId="422DDBCE" w14:textId="77777777" w:rsidR="00B43C05" w:rsidRPr="00664331" w:rsidRDefault="00B43C0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kk/vvvv-kk/vvvv"/>
                      </w:textInput>
                    </w:ffData>
                  </w:fldChar>
                </w:r>
                <w:bookmarkStart w:id="27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kk/vvvv-kk/vvvv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2388" w:type="dxa"/>
          </w:tcPr>
          <w:p w14:paraId="74565815" w14:textId="77777777" w:rsidR="00B43C05" w:rsidRPr="00664331" w:rsidRDefault="00B43C05" w:rsidP="00AC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leikkauspäiviä yhteensä</w:t>
            </w:r>
          </w:p>
        </w:tc>
        <w:tc>
          <w:tcPr>
            <w:tcW w:w="1701" w:type="dxa"/>
          </w:tcPr>
          <w:sdt>
            <w:sdtPr>
              <w:id w:val="-2089452667"/>
              <w:placeholder>
                <w:docPart w:val="B050039D463D4D67A3EFB122C4109839"/>
              </w:placeholder>
            </w:sdtPr>
            <w:sdtEndPr/>
            <w:sdtContent>
              <w:p w14:paraId="2F7E0D33" w14:textId="77777777" w:rsidR="00B43C05" w:rsidRPr="00B43C05" w:rsidRDefault="00B43C05" w:rsidP="00B43C05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kpl-määrä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kpl-määrä</w:t>
                </w:r>
                <w:r>
                  <w:fldChar w:fldCharType="end"/>
                </w:r>
              </w:p>
            </w:sdtContent>
          </w:sdt>
        </w:tc>
      </w:tr>
      <w:tr w:rsidR="000D63B8" w:rsidRPr="00664331" w14:paraId="053CE8E2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05BE4642" w14:textId="77777777" w:rsidR="000D63B8" w:rsidRPr="00664331" w:rsidRDefault="00EF6B37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 esityskopio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E7285179539F49FEA4CDED21C815065C"/>
              </w:placeholder>
            </w:sdtPr>
            <w:sdtEndPr/>
            <w:sdtContent>
              <w:p w14:paraId="6F9A15A2" w14:textId="77777777" w:rsidR="000D63B8" w:rsidRPr="00664331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8" w:name="Teksti32"/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kk/vvvv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  <w:tr w:rsidR="000D63B8" w:rsidRPr="00664331" w14:paraId="7206F9E2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0CBED17D" w14:textId="77777777" w:rsidR="000D63B8" w:rsidRPr="00664331" w:rsidRDefault="000D63B8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Ensi-ilta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E7285179539F49FEA4CDED21C815065C"/>
              </w:placeholder>
            </w:sdtPr>
            <w:sdtEndPr/>
            <w:sdtContent>
              <w:p w14:paraId="0F776268" w14:textId="77777777" w:rsidR="000D63B8" w:rsidRPr="00664331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9" w:name="Teksti33"/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kk/vvvv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9" w:displacedByCustomXml="next"/>
            </w:sdtContent>
          </w:sdt>
        </w:tc>
      </w:tr>
    </w:tbl>
    <w:p w14:paraId="10AD4598" w14:textId="77777777" w:rsidR="00EF4BD6" w:rsidRPr="009563BF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4202E9A" w14:textId="77777777" w:rsidTr="00C6594A">
        <w:tc>
          <w:tcPr>
            <w:tcW w:w="11052" w:type="dxa"/>
          </w:tcPr>
          <w:p w14:paraId="6253A0AC" w14:textId="77777777" w:rsid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C0BB8">
              <w:rPr>
                <w:rFonts w:asciiTheme="minorHAnsi" w:hAnsiTheme="minorHAnsi" w:cs="Arial"/>
              </w:rPr>
              <w:t>Lyhyt sisältökuvaus (3-5 riviä):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E7285179539F49FEA4CDED21C815065C"/>
              </w:placeholder>
            </w:sdtPr>
            <w:sdtEndPr/>
            <w:sdtContent>
              <w:p w14:paraId="3D47D920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0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08617705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1FBEDB" w14:textId="77777777" w:rsidR="008112F5" w:rsidRDefault="00856724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2E98856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504C0AFD" w14:textId="77777777" w:rsidTr="00C6594A">
        <w:tc>
          <w:tcPr>
            <w:tcW w:w="11052" w:type="dxa"/>
          </w:tcPr>
          <w:p w14:paraId="31A877E1" w14:textId="77777777" w:rsidR="00DC0BB8" w:rsidRPr="00DC0BB8" w:rsidRDefault="0013263B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Tuotanto</w:t>
            </w:r>
            <w:r w:rsidR="00DC0BB8" w:rsidRPr="00DC0BB8">
              <w:rPr>
                <w:rFonts w:asciiTheme="minorHAnsi" w:hAnsiTheme="minorHAnsi" w:cs="Arial"/>
              </w:rPr>
              <w:t>suunnitelma</w:t>
            </w:r>
            <w:r>
              <w:rPr>
                <w:rFonts w:asciiTheme="minorHAnsi" w:hAnsiTheme="minorHAnsi" w:cs="Arial"/>
              </w:rPr>
              <w:t xml:space="preserve"> laajemmin</w:t>
            </w:r>
            <w:r w:rsidR="00C6594A">
              <w:rPr>
                <w:rFonts w:asciiTheme="minorHAnsi" w:hAnsiTheme="minorHAnsi" w:cs="Arial"/>
              </w:rPr>
              <w:t xml:space="preserve"> (tarvittaessa)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E7285179539F49FEA4CDED21C815065C"/>
              </w:placeholder>
            </w:sdtPr>
            <w:sdtEndPr/>
            <w:sdtContent>
              <w:p w14:paraId="270BB37A" w14:textId="77777777" w:rsidR="008112F5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1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1"/>
              </w:p>
              <w:p w14:paraId="06F126C4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68DFB4" w14:textId="77777777" w:rsidR="00DC0BB8" w:rsidRDefault="00856724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0E5AE691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04E5C3D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93538D9" w14:textId="77777777" w:rsidR="00EC4D3C" w:rsidRPr="009563BF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HAKEMUKSEN LIITTEET</w:t>
      </w:r>
      <w:r w:rsidR="00702617">
        <w:rPr>
          <w:rFonts w:asciiTheme="minorHAnsi" w:hAnsiTheme="minorHAnsi" w:cs="Arial"/>
        </w:rPr>
        <w:t>:</w:t>
      </w:r>
    </w:p>
    <w:p w14:paraId="79D2A882" w14:textId="77777777" w:rsidR="00FE3625" w:rsidRDefault="00856724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6E3F24">
        <w:rPr>
          <w:rFonts w:asciiTheme="minorHAnsi" w:hAnsiTheme="minorHAnsi" w:cs="Times"/>
          <w:color w:val="000000"/>
          <w:sz w:val="28"/>
          <w:szCs w:val="28"/>
        </w:rPr>
        <w:t xml:space="preserve"> </w:t>
      </w:r>
      <w:r w:rsidR="00FE6079">
        <w:rPr>
          <w:rFonts w:asciiTheme="minorHAnsi" w:hAnsiTheme="minorHAnsi" w:cs="Arial"/>
        </w:rPr>
        <w:t>Elokuvan k</w:t>
      </w:r>
      <w:r w:rsidR="00FE6079" w:rsidRPr="009563BF">
        <w:rPr>
          <w:rFonts w:asciiTheme="minorHAnsi" w:hAnsiTheme="minorHAnsi" w:cs="Arial"/>
        </w:rPr>
        <w:t xml:space="preserve">äsikirjoitus </w:t>
      </w:r>
    </w:p>
    <w:p w14:paraId="21976E9A" w14:textId="77777777" w:rsidR="00FE6079" w:rsidRDefault="00856724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sdt>
        <w:sdtPr>
          <w:rPr>
            <w:rFonts w:cs="Times"/>
            <w:bCs/>
            <w:color w:val="000000"/>
            <w:sz w:val="28"/>
            <w:szCs w:val="28"/>
          </w:rPr>
          <w:id w:val="-10603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25">
            <w:rPr>
              <w:rFonts w:ascii="MS Gothic" w:eastAsia="MS Gothic" w:hAnsi="MS Gothic" w:cs="Times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E3625">
        <w:rPr>
          <w:rFonts w:cs="Times"/>
          <w:bCs/>
          <w:color w:val="000000"/>
          <w:sz w:val="28"/>
          <w:szCs w:val="28"/>
        </w:rPr>
        <w:t xml:space="preserve"> </w:t>
      </w:r>
      <w:r w:rsidR="00FE3625">
        <w:rPr>
          <w:bCs/>
        </w:rPr>
        <w:t xml:space="preserve">1 sivun synopsis   </w:t>
      </w:r>
      <w:r w:rsidR="00961A20">
        <w:rPr>
          <w:rFonts w:ascii="MS Gothic" w:eastAsia="MS Gothic" w:hAnsi="MS Gothic" w:cs="MS Gothic"/>
        </w:rPr>
        <w:br/>
      </w:r>
      <w:sdt>
        <w:sdtPr>
          <w:rPr>
            <w:rFonts w:asciiTheme="minorHAnsi" w:hAnsiTheme="minorHAnsi" w:cs="Arial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4D3C">
        <w:rPr>
          <w:rFonts w:asciiTheme="minorHAnsi" w:hAnsiTheme="minorHAnsi" w:cs="Arial"/>
        </w:rPr>
        <w:t xml:space="preserve"> </w:t>
      </w:r>
      <w:r w:rsidR="00FE6079">
        <w:rPr>
          <w:rFonts w:asciiTheme="minorHAnsi" w:hAnsiTheme="minorHAnsi" w:cs="Arial"/>
        </w:rPr>
        <w:t xml:space="preserve">Yksityiskohtaisesti eritelty </w:t>
      </w:r>
      <w:r w:rsidR="006E3F24" w:rsidRPr="009563BF">
        <w:rPr>
          <w:rFonts w:asciiTheme="minorHAnsi" w:hAnsiTheme="minorHAnsi" w:cs="Times"/>
          <w:color w:val="000000"/>
        </w:rPr>
        <w:t>kustannusarvio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hAnsiTheme="minorHAnsi" w:cs="Arial"/>
            <w:sz w:val="28"/>
            <w:szCs w:val="28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3263B">
        <w:rPr>
          <w:rFonts w:asciiTheme="minorHAnsi" w:hAnsiTheme="minorHAnsi" w:cs="Arial"/>
        </w:rPr>
        <w:t xml:space="preserve"> </w:t>
      </w:r>
      <w:r w:rsidR="00FE6079">
        <w:rPr>
          <w:rFonts w:asciiTheme="minorHAnsi" w:hAnsiTheme="minorHAnsi" w:cs="Times"/>
          <w:color w:val="000000"/>
        </w:rPr>
        <w:t>R</w:t>
      </w:r>
      <w:r w:rsidR="00FE6079" w:rsidRPr="009563BF">
        <w:rPr>
          <w:rFonts w:asciiTheme="minorHAnsi" w:hAnsiTheme="minorHAnsi" w:cs="Times"/>
          <w:color w:val="000000"/>
        </w:rPr>
        <w:t xml:space="preserve">ahoitussuunnitelma </w:t>
      </w:r>
      <w:r w:rsidR="00FE6079" w:rsidRPr="009563BF">
        <w:rPr>
          <w:rFonts w:ascii="MS Gothic" w:eastAsia="MS Gothic" w:hAnsi="MS Gothic" w:cs="MS Gothic" w:hint="eastAsia"/>
        </w:rPr>
        <w:t> </w:t>
      </w:r>
    </w:p>
    <w:p w14:paraId="497AC8A9" w14:textId="77777777" w:rsidR="00FE6079" w:rsidRDefault="00856724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  <w:sz w:val="28"/>
          <w:szCs w:val="28"/>
        </w:rPr>
        <w:t xml:space="preserve"> </w:t>
      </w:r>
      <w:r w:rsidR="00FE6079">
        <w:rPr>
          <w:rFonts w:asciiTheme="minorHAnsi" w:hAnsiTheme="minorHAnsi" w:cs="Arial"/>
        </w:rPr>
        <w:t>Tuotantosuunnitelma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hAnsiTheme="minorHAnsi" w:cs="Arial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4D3C">
        <w:rPr>
          <w:rFonts w:asciiTheme="minorHAnsi" w:hAnsiTheme="minorHAnsi" w:cs="Arial"/>
        </w:rPr>
        <w:t xml:space="preserve"> </w:t>
      </w:r>
      <w:r w:rsidR="00FE6079">
        <w:rPr>
          <w:rFonts w:asciiTheme="minorHAnsi" w:hAnsiTheme="minorHAnsi" w:cs="Arial"/>
        </w:rPr>
        <w:t xml:space="preserve">Säätiön vahvistaman mallin mukaan laadittu markkinointi- ja levityssuunnitelma </w:t>
      </w:r>
    </w:p>
    <w:p w14:paraId="0670D683" w14:textId="77777777" w:rsidR="00EC4D3C" w:rsidRPr="00961A20" w:rsidRDefault="00856724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sdt>
        <w:sdtPr>
          <w:rPr>
            <w:rFonts w:asciiTheme="minorHAnsi" w:hAnsiTheme="minorHAnsi" w:cs="Arial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13263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</w:rPr>
        <w:t xml:space="preserve"> E</w:t>
      </w:r>
      <w:r w:rsidR="00FE6079" w:rsidRPr="009563BF">
        <w:rPr>
          <w:rFonts w:asciiTheme="minorHAnsi" w:hAnsiTheme="minorHAnsi" w:cs="Arial"/>
        </w:rPr>
        <w:t xml:space="preserve">lokuvatiedot täytettynä järjestelmässä    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eastAsia="MS Gothic" w:hAnsiTheme="minorHAnsi" w:cs="MS Gothic"/>
        </w:rPr>
        <w:t xml:space="preserve"> A</w:t>
      </w:r>
      <w:r w:rsidR="00EC4D3C">
        <w:rPr>
          <w:rFonts w:asciiTheme="minorHAnsi" w:eastAsia="MS Gothic" w:hAnsiTheme="minorHAnsi" w:cs="MS Gothic"/>
        </w:rPr>
        <w:t>jantasaiset rekisteröityä yhteisöä koskevat hakijan liitteet (ks. ha</w:t>
      </w:r>
      <w:r w:rsidR="00FE6079">
        <w:rPr>
          <w:rFonts w:asciiTheme="minorHAnsi" w:eastAsia="MS Gothic" w:hAnsiTheme="minorHAnsi" w:cs="MS Gothic"/>
        </w:rPr>
        <w:t>kuohje 1.4</w:t>
      </w:r>
      <w:r w:rsidR="00EC4D3C">
        <w:rPr>
          <w:rFonts w:asciiTheme="minorHAnsi" w:eastAsia="MS Gothic" w:hAnsiTheme="minorHAnsi" w:cs="MS Gothic"/>
        </w:rPr>
        <w:t>.2)</w:t>
      </w:r>
    </w:p>
    <w:p w14:paraId="31E20E45" w14:textId="77777777" w:rsidR="00211460" w:rsidRPr="00DC0BB8" w:rsidRDefault="00856724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</w:rPr>
        <w:t xml:space="preserve"> M</w:t>
      </w:r>
      <w:r w:rsidR="00777968" w:rsidRPr="009563BF">
        <w:rPr>
          <w:rFonts w:asciiTheme="minorHAnsi" w:hAnsiTheme="minorHAnsi" w:cs="Arial"/>
        </w:rPr>
        <w:t>uita liitteitä</w:t>
      </w:r>
      <w:r w:rsidR="00777968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1591890174"/>
          <w:placeholder>
            <w:docPart w:val="E7285179539F49FEA4CDED21C815065C"/>
          </w:placeholder>
        </w:sdtPr>
        <w:sdtEndPr/>
        <w:sdtContent>
          <w:bookmarkStart w:id="32" w:name="Teksti59"/>
          <w:r w:rsidR="00CA1AE3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CA1AE3">
            <w:rPr>
              <w:rFonts w:asciiTheme="minorHAnsi" w:hAnsiTheme="minorHAnsi" w:cs="Arial"/>
            </w:rPr>
            <w:instrText xml:space="preserve"> FORMTEXT </w:instrText>
          </w:r>
          <w:r w:rsidR="00CA1AE3">
            <w:rPr>
              <w:rFonts w:asciiTheme="minorHAnsi" w:hAnsiTheme="minorHAnsi" w:cs="Arial"/>
            </w:rPr>
          </w:r>
          <w:r w:rsidR="00CA1AE3">
            <w:rPr>
              <w:rFonts w:asciiTheme="minorHAnsi" w:hAnsiTheme="minorHAnsi" w:cs="Arial"/>
            </w:rPr>
            <w:fldChar w:fldCharType="separate"/>
          </w:r>
          <w:r w:rsidR="00CA1AE3">
            <w:rPr>
              <w:rFonts w:asciiTheme="minorHAnsi" w:hAnsiTheme="minorHAnsi" w:cs="Arial"/>
              <w:noProof/>
            </w:rPr>
            <w:t>tähän voit eritellä toimittamasi muut liitteet</w:t>
          </w:r>
          <w:r w:rsidR="00CA1AE3">
            <w:rPr>
              <w:rFonts w:asciiTheme="minorHAnsi" w:hAnsiTheme="minorHAnsi" w:cs="Arial"/>
            </w:rPr>
            <w:fldChar w:fldCharType="end"/>
          </w:r>
          <w:bookmarkEnd w:id="32"/>
        </w:sdtContent>
      </w:sdt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5DBB" w14:textId="77777777" w:rsidR="00856724" w:rsidRDefault="00856724" w:rsidP="009563BF">
      <w:pPr>
        <w:spacing w:after="0" w:line="240" w:lineRule="auto"/>
      </w:pPr>
      <w:r>
        <w:separator/>
      </w:r>
    </w:p>
  </w:endnote>
  <w:endnote w:type="continuationSeparator" w:id="0">
    <w:p w14:paraId="32F2C1B9" w14:textId="77777777" w:rsidR="00856724" w:rsidRDefault="00856724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7381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4D20" w14:textId="77777777" w:rsidR="00856724" w:rsidRDefault="00856724" w:rsidP="009563BF">
      <w:pPr>
        <w:spacing w:after="0" w:line="240" w:lineRule="auto"/>
      </w:pPr>
      <w:r>
        <w:separator/>
      </w:r>
    </w:p>
  </w:footnote>
  <w:footnote w:type="continuationSeparator" w:id="0">
    <w:p w14:paraId="1E6BD5F5" w14:textId="77777777" w:rsidR="00856724" w:rsidRDefault="00856724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9D8D" w14:textId="77777777" w:rsidR="009563BF" w:rsidRPr="009563BF" w:rsidRDefault="00E747C8" w:rsidP="00137DC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0" locked="0" layoutInCell="1" allowOverlap="1" wp14:anchorId="253DE6E2" wp14:editId="52CF439E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A2A">
      <w:rPr>
        <w:b/>
        <w:sz w:val="28"/>
        <w:szCs w:val="28"/>
      </w:rPr>
      <w:t>TUOTANTOSUUNNITELMA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24"/>
    <w:rsid w:val="00083749"/>
    <w:rsid w:val="000968DC"/>
    <w:rsid w:val="000B1650"/>
    <w:rsid w:val="000B7000"/>
    <w:rsid w:val="000D63B8"/>
    <w:rsid w:val="0013263B"/>
    <w:rsid w:val="00137DC7"/>
    <w:rsid w:val="00166E36"/>
    <w:rsid w:val="0017037D"/>
    <w:rsid w:val="001A1C23"/>
    <w:rsid w:val="001A5715"/>
    <w:rsid w:val="00211460"/>
    <w:rsid w:val="002166E6"/>
    <w:rsid w:val="002204F4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E3F24"/>
    <w:rsid w:val="00702617"/>
    <w:rsid w:val="00727EDC"/>
    <w:rsid w:val="00777968"/>
    <w:rsid w:val="00791518"/>
    <w:rsid w:val="007A1997"/>
    <w:rsid w:val="007B35FE"/>
    <w:rsid w:val="007C1985"/>
    <w:rsid w:val="008112F5"/>
    <w:rsid w:val="00814931"/>
    <w:rsid w:val="00820F53"/>
    <w:rsid w:val="008212D3"/>
    <w:rsid w:val="00840367"/>
    <w:rsid w:val="00842A2A"/>
    <w:rsid w:val="00856724"/>
    <w:rsid w:val="008752BF"/>
    <w:rsid w:val="00883EB9"/>
    <w:rsid w:val="00893E17"/>
    <w:rsid w:val="008B4D52"/>
    <w:rsid w:val="008D3DA4"/>
    <w:rsid w:val="00902588"/>
    <w:rsid w:val="00946889"/>
    <w:rsid w:val="009563BF"/>
    <w:rsid w:val="00961A20"/>
    <w:rsid w:val="00994B99"/>
    <w:rsid w:val="009B2017"/>
    <w:rsid w:val="009F3D14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43C05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799D"/>
    <w:rsid w:val="00DA2207"/>
    <w:rsid w:val="00DB10DC"/>
    <w:rsid w:val="00DC0BB8"/>
    <w:rsid w:val="00DD26B3"/>
    <w:rsid w:val="00DD4D27"/>
    <w:rsid w:val="00DE79F5"/>
    <w:rsid w:val="00E54521"/>
    <w:rsid w:val="00E747C8"/>
    <w:rsid w:val="00E761EA"/>
    <w:rsid w:val="00E77B8B"/>
    <w:rsid w:val="00EC4D3C"/>
    <w:rsid w:val="00EE6EFE"/>
    <w:rsid w:val="00EF4BD6"/>
    <w:rsid w:val="00EF6B37"/>
    <w:rsid w:val="00F37226"/>
    <w:rsid w:val="00F47D61"/>
    <w:rsid w:val="00F53072"/>
    <w:rsid w:val="00F77D54"/>
    <w:rsid w:val="00F80B5C"/>
    <w:rsid w:val="00F82FB2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D917C"/>
  <w14:defaultImageDpi w14:val="96"/>
  <w15:docId w15:val="{F1F38A52-3068-4234-A1FD-963AAAB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Tuotanto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E807F9364744CD9FB53A6FEA4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74C0-BDBC-4E4B-A592-086FAD1C3EF5}"/>
      </w:docPartPr>
      <w:docPartBody>
        <w:p w:rsidR="00000000" w:rsidRDefault="000575F8">
          <w:pPr>
            <w:pStyle w:val="CDE807F9364744CD9FB53A6FEA4D4C3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18C65E950A04ACFB3ADB45EF880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5958-131B-4EFC-B855-94CD77E67071}"/>
      </w:docPartPr>
      <w:docPartBody>
        <w:p w:rsidR="00000000" w:rsidRDefault="000575F8">
          <w:pPr>
            <w:pStyle w:val="218C65E950A04ACFB3ADB45EF88097A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DA6C960F0964722A726F2D15536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0AC2-0F1C-4490-9A51-4D1DF99C4E5F}"/>
      </w:docPartPr>
      <w:docPartBody>
        <w:p w:rsidR="00000000" w:rsidRDefault="000575F8">
          <w:pPr>
            <w:pStyle w:val="0DA6C960F0964722A726F2D155365C1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74DE69829A942EFAB3DC9E16C86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A5FE-140C-4D3C-8257-529990A4AC03}"/>
      </w:docPartPr>
      <w:docPartBody>
        <w:p w:rsidR="00000000" w:rsidRDefault="000575F8">
          <w:pPr>
            <w:pStyle w:val="A74DE69829A942EFAB3DC9E16C864A5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244BAD0C8E94A8CA300BD4824D2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D4EC-2595-4843-B66B-12FD287F3733}"/>
      </w:docPartPr>
      <w:docPartBody>
        <w:p w:rsidR="00000000" w:rsidRDefault="000575F8">
          <w:pPr>
            <w:pStyle w:val="5244BAD0C8E94A8CA300BD4824D2E0F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56CF16D8E704E90BBE7C7A4FB6A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2545-881D-423C-887A-577162B5B2D6}"/>
      </w:docPartPr>
      <w:docPartBody>
        <w:p w:rsidR="00000000" w:rsidRDefault="000575F8">
          <w:pPr>
            <w:pStyle w:val="B56CF16D8E704E90BBE7C7A4FB6A9B1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3E0DD6BFD63474AB83D557D47ED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A249-D26D-439C-96F4-61D59FBA8CDA}"/>
      </w:docPartPr>
      <w:docPartBody>
        <w:p w:rsidR="00000000" w:rsidRDefault="000575F8">
          <w:pPr>
            <w:pStyle w:val="B3E0DD6BFD63474AB83D557D47ED83F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F35A4D1FF0F465E9D6457C06BA4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7E5-4FEB-456C-BBAA-72ED22D4A532}"/>
      </w:docPartPr>
      <w:docPartBody>
        <w:p w:rsidR="00000000" w:rsidRDefault="000575F8">
          <w:pPr>
            <w:pStyle w:val="2F35A4D1FF0F465E9D6457C06BA457C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7285179539F49FEA4CDED21C815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4F6B-A2B6-440F-B944-55529F04381B}"/>
      </w:docPartPr>
      <w:docPartBody>
        <w:p w:rsidR="00000000" w:rsidRDefault="000575F8">
          <w:pPr>
            <w:pStyle w:val="E7285179539F49FEA4CDED21C815065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139A5E3B47B4D1895D7FF1CF1BA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6806-4105-4DEE-B242-8B54AB4C5562}"/>
      </w:docPartPr>
      <w:docPartBody>
        <w:p w:rsidR="00000000" w:rsidRDefault="000575F8">
          <w:pPr>
            <w:pStyle w:val="A139A5E3B47B4D1895D7FF1CF1BAE99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C0D9F1DD01C40478D8C79C24C55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F80F-EA1B-4D8B-B231-E49F790C5FA2}"/>
      </w:docPartPr>
      <w:docPartBody>
        <w:p w:rsidR="00000000" w:rsidRDefault="000575F8">
          <w:pPr>
            <w:pStyle w:val="AC0D9F1DD01C40478D8C79C24C55897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A7722C87C944229A0FC19B371C6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14B6-1463-459F-B9EC-9FD1F0357B06}"/>
      </w:docPartPr>
      <w:docPartBody>
        <w:p w:rsidR="00000000" w:rsidRDefault="000575F8">
          <w:pPr>
            <w:pStyle w:val="EA7722C87C944229A0FC19B371C6F1E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E0FF976368644FE9F1C7FF4C7C9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C240-C975-4312-BE57-916C93B7C7D1}"/>
      </w:docPartPr>
      <w:docPartBody>
        <w:p w:rsidR="00000000" w:rsidRDefault="000575F8">
          <w:pPr>
            <w:pStyle w:val="BE0FF976368644FE9F1C7FF4C7C916B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CC8FB6FDB9741D5AEBE6018B0D9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68E4-E4BB-43D0-868D-9F7FB34EB2F6}"/>
      </w:docPartPr>
      <w:docPartBody>
        <w:p w:rsidR="00000000" w:rsidRDefault="000575F8">
          <w:pPr>
            <w:pStyle w:val="3CC8FB6FDB9741D5AEBE6018B0D91CD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530A0B399A547EAB6AEFFEFB9DD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946C-01A0-464E-9FD8-7AF6A0B53111}"/>
      </w:docPartPr>
      <w:docPartBody>
        <w:p w:rsidR="00000000" w:rsidRDefault="000575F8">
          <w:pPr>
            <w:pStyle w:val="6530A0B399A547EAB6AEFFEFB9DD954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FAD947B0A254BD98941C6C33B73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970B-B2EA-4028-9326-A8580B13EA98}"/>
      </w:docPartPr>
      <w:docPartBody>
        <w:p w:rsidR="00000000" w:rsidRDefault="000575F8">
          <w:pPr>
            <w:pStyle w:val="AFAD947B0A254BD98941C6C33B73C78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D871C94B6854AE889F03F2310D5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9019-E13B-4F26-9BC9-0463A7AF0132}"/>
      </w:docPartPr>
      <w:docPartBody>
        <w:p w:rsidR="00000000" w:rsidRDefault="000575F8">
          <w:pPr>
            <w:pStyle w:val="3D871C94B6854AE889F03F2310D5758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1F0A897EE0346B5B03723A12584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F6E-5FC2-4BDA-9659-484364B35AA2}"/>
      </w:docPartPr>
      <w:docPartBody>
        <w:p w:rsidR="00000000" w:rsidRDefault="000575F8">
          <w:pPr>
            <w:pStyle w:val="51F0A897EE0346B5B03723A12584E3E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819C6DA4E6D4116A22A144959E9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469D-4561-4588-AEEF-935BE87EE92E}"/>
      </w:docPartPr>
      <w:docPartBody>
        <w:p w:rsidR="00000000" w:rsidRDefault="000575F8">
          <w:pPr>
            <w:pStyle w:val="5819C6DA4E6D4116A22A144959E99A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920BF0E60C2404C8023827045681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E4D2-30C4-4AA1-BEE2-3431C02C9260}"/>
      </w:docPartPr>
      <w:docPartBody>
        <w:p w:rsidR="00000000" w:rsidRDefault="000575F8">
          <w:pPr>
            <w:pStyle w:val="B920BF0E60C2404C80238270456813B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2943399465842138C4AD1BBF93B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0116-F489-4D8C-9538-5FAF435FF30A}"/>
      </w:docPartPr>
      <w:docPartBody>
        <w:p w:rsidR="00000000" w:rsidRDefault="000575F8">
          <w:pPr>
            <w:pStyle w:val="52943399465842138C4AD1BBF93B7C3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EA37BC6F840484EA961FAE7355A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5496-6866-420A-B374-4BB8EADEDC2E}"/>
      </w:docPartPr>
      <w:docPartBody>
        <w:p w:rsidR="00000000" w:rsidRDefault="000575F8">
          <w:pPr>
            <w:pStyle w:val="8EA37BC6F840484EA961FAE7355A387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931B280C7D749679857BF604292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905F-031D-4FCE-83C9-2FBD8CA5BB0E}"/>
      </w:docPartPr>
      <w:docPartBody>
        <w:p w:rsidR="00000000" w:rsidRDefault="000575F8">
          <w:pPr>
            <w:pStyle w:val="1931B280C7D749679857BF60429261E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888FD3122964C13B990A7728AA8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32BD-B39C-4F5C-894C-AE89BFF5AEAF}"/>
      </w:docPartPr>
      <w:docPartBody>
        <w:p w:rsidR="00000000" w:rsidRDefault="000575F8">
          <w:pPr>
            <w:pStyle w:val="5888FD3122964C13B990A7728AA8D41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050039D463D4D67A3EFB122C410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02A9-1DDC-4F20-B915-C44D867BD4E7}"/>
      </w:docPartPr>
      <w:docPartBody>
        <w:p w:rsidR="00000000" w:rsidRDefault="000575F8">
          <w:pPr>
            <w:pStyle w:val="B050039D463D4D67A3EFB122C410983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DE807F9364744CD9FB53A6FEA4D4C36">
    <w:name w:val="CDE807F9364744CD9FB53A6FEA4D4C36"/>
  </w:style>
  <w:style w:type="paragraph" w:customStyle="1" w:styleId="218C65E950A04ACFB3ADB45EF88097A1">
    <w:name w:val="218C65E950A04ACFB3ADB45EF88097A1"/>
  </w:style>
  <w:style w:type="paragraph" w:customStyle="1" w:styleId="0DA6C960F0964722A726F2D155365C19">
    <w:name w:val="0DA6C960F0964722A726F2D155365C19"/>
  </w:style>
  <w:style w:type="paragraph" w:customStyle="1" w:styleId="A74DE69829A942EFAB3DC9E16C864A50">
    <w:name w:val="A74DE69829A942EFAB3DC9E16C864A50"/>
  </w:style>
  <w:style w:type="paragraph" w:customStyle="1" w:styleId="5244BAD0C8E94A8CA300BD4824D2E0FA">
    <w:name w:val="5244BAD0C8E94A8CA300BD4824D2E0FA"/>
  </w:style>
  <w:style w:type="paragraph" w:customStyle="1" w:styleId="B56CF16D8E704E90BBE7C7A4FB6A9B15">
    <w:name w:val="B56CF16D8E704E90BBE7C7A4FB6A9B15"/>
  </w:style>
  <w:style w:type="paragraph" w:customStyle="1" w:styleId="B3E0DD6BFD63474AB83D557D47ED83FD">
    <w:name w:val="B3E0DD6BFD63474AB83D557D47ED83FD"/>
  </w:style>
  <w:style w:type="paragraph" w:customStyle="1" w:styleId="2F35A4D1FF0F465E9D6457C06BA457CE">
    <w:name w:val="2F35A4D1FF0F465E9D6457C06BA457CE"/>
  </w:style>
  <w:style w:type="paragraph" w:customStyle="1" w:styleId="E7285179539F49FEA4CDED21C815065C">
    <w:name w:val="E7285179539F49FEA4CDED21C815065C"/>
  </w:style>
  <w:style w:type="paragraph" w:customStyle="1" w:styleId="A139A5E3B47B4D1895D7FF1CF1BAE997">
    <w:name w:val="A139A5E3B47B4D1895D7FF1CF1BAE997"/>
  </w:style>
  <w:style w:type="paragraph" w:customStyle="1" w:styleId="AC0D9F1DD01C40478D8C79C24C558979">
    <w:name w:val="AC0D9F1DD01C40478D8C79C24C558979"/>
  </w:style>
  <w:style w:type="paragraph" w:customStyle="1" w:styleId="EA7722C87C944229A0FC19B371C6F1EE">
    <w:name w:val="EA7722C87C944229A0FC19B371C6F1EE"/>
  </w:style>
  <w:style w:type="paragraph" w:customStyle="1" w:styleId="BE0FF976368644FE9F1C7FF4C7C916BC">
    <w:name w:val="BE0FF976368644FE9F1C7FF4C7C916BC"/>
  </w:style>
  <w:style w:type="paragraph" w:customStyle="1" w:styleId="3CC8FB6FDB9741D5AEBE6018B0D91CD3">
    <w:name w:val="3CC8FB6FDB9741D5AEBE6018B0D91CD3"/>
  </w:style>
  <w:style w:type="paragraph" w:customStyle="1" w:styleId="6530A0B399A547EAB6AEFFEFB9DD9548">
    <w:name w:val="6530A0B399A547EAB6AEFFEFB9DD9548"/>
  </w:style>
  <w:style w:type="paragraph" w:customStyle="1" w:styleId="AFAD947B0A254BD98941C6C33B73C789">
    <w:name w:val="AFAD947B0A254BD98941C6C33B73C789"/>
  </w:style>
  <w:style w:type="paragraph" w:customStyle="1" w:styleId="3D871C94B6854AE889F03F2310D57582">
    <w:name w:val="3D871C94B6854AE889F03F2310D57582"/>
  </w:style>
  <w:style w:type="paragraph" w:customStyle="1" w:styleId="51F0A897EE0346B5B03723A12584E3E6">
    <w:name w:val="51F0A897EE0346B5B03723A12584E3E6"/>
  </w:style>
  <w:style w:type="paragraph" w:customStyle="1" w:styleId="5819C6DA4E6D4116A22A144959E99A98">
    <w:name w:val="5819C6DA4E6D4116A22A144959E99A98"/>
  </w:style>
  <w:style w:type="paragraph" w:customStyle="1" w:styleId="B920BF0E60C2404C80238270456813B5">
    <w:name w:val="B920BF0E60C2404C80238270456813B5"/>
  </w:style>
  <w:style w:type="paragraph" w:customStyle="1" w:styleId="52943399465842138C4AD1BBF93B7C39">
    <w:name w:val="52943399465842138C4AD1BBF93B7C39"/>
  </w:style>
  <w:style w:type="paragraph" w:customStyle="1" w:styleId="8EA37BC6F840484EA961FAE7355A3876">
    <w:name w:val="8EA37BC6F840484EA961FAE7355A3876"/>
  </w:style>
  <w:style w:type="paragraph" w:customStyle="1" w:styleId="1931B280C7D749679857BF60429261EC">
    <w:name w:val="1931B280C7D749679857BF60429261EC"/>
  </w:style>
  <w:style w:type="paragraph" w:customStyle="1" w:styleId="5888FD3122964C13B990A7728AA8D416">
    <w:name w:val="5888FD3122964C13B990A7728AA8D416"/>
  </w:style>
  <w:style w:type="paragraph" w:customStyle="1" w:styleId="B050039D463D4D67A3EFB122C4109839">
    <w:name w:val="B050039D463D4D67A3EFB122C4109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84bad11c-1c88-4043-a23b-9ffc2749948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663578-0EEA-4B2A-9F84-135CB127D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79831-9BA2-48A3-BA74-1E472A2B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</Template>
  <TotalTime>0</TotalTime>
  <Pages>2</Pages>
  <Words>166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</cp:revision>
  <cp:lastPrinted>2016-11-01T09:39:00Z</cp:lastPrinted>
  <dcterms:created xsi:type="dcterms:W3CDTF">2019-10-17T07:43:00Z</dcterms:created>
  <dcterms:modified xsi:type="dcterms:W3CDTF">2019-10-17T07:43:00Z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