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3DE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/>
          <w:b/>
          <w:bCs/>
        </w:rPr>
        <w:t xml:space="preserve">GRUNDLÄGGANDE UPPGIFTER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6B6044" w:rsidRPr="009563BF" w14:paraId="1CBBC0B4" w14:textId="77777777" w:rsidTr="00606FD1">
        <w:tc>
          <w:tcPr>
            <w:tcW w:w="3114" w:type="dxa"/>
          </w:tcPr>
          <w:p w14:paraId="3FB48800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/>
                <w:bCs/>
              </w:rPr>
              <w:t>Sökande</w:t>
            </w:r>
          </w:p>
        </w:tc>
        <w:tc>
          <w:tcPr>
            <w:tcW w:w="7938" w:type="dxa"/>
          </w:tcPr>
          <w:p w14:paraId="0BD2455D" w14:textId="77777777" w:rsidR="006B6044" w:rsidRDefault="009E0FAD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DDD7F055877B4A2989339AE8F5FF04C8"/>
                </w:placeholder>
              </w:sdtPr>
              <w:sdtEndPr/>
              <w:sdtContent>
                <w:bookmarkStart w:id="0" w:name="Teksti6"/>
                <w:r w:rsidR="006B6044">
                  <w:rPr>
                    <w:rFonts w:asciiTheme="minorHAnsi" w:hAnsiTheme="minorHAnsi" w:cs="Arial"/>
                    <w:bCs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A176EF">
                  <w:rPr>
                    <w:rFonts w:asciiTheme="minorHAnsi" w:hAnsiTheme="minorHAnsi"/>
                    <w:bCs/>
                  </w:rPr>
                  <w:t>     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6B6044" w:rsidRPr="009563BF" w14:paraId="65611A91" w14:textId="77777777" w:rsidTr="00606FD1">
        <w:tc>
          <w:tcPr>
            <w:tcW w:w="3114" w:type="dxa"/>
          </w:tcPr>
          <w:p w14:paraId="69DC6A8B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Cs/>
              </w:rPr>
              <w:t xml:space="preserve">Ansökningsdatum </w:t>
            </w:r>
          </w:p>
        </w:tc>
        <w:tc>
          <w:tcPr>
            <w:tcW w:w="7938" w:type="dxa"/>
          </w:tcPr>
          <w:p w14:paraId="47F03654" w14:textId="77777777" w:rsidR="006B6044" w:rsidRPr="009563BF" w:rsidRDefault="009E0FAD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A5BCDDCDAFE14CEDA3F640FC81365835"/>
                </w:placeholder>
              </w:sdtPr>
              <w:sdtEndPr/>
              <w:sdtContent>
                <w:bookmarkStart w:id="1" w:name="Teksti1"/>
                <w:r w:rsidR="006B6044">
                  <w:rPr>
                    <w:rFonts w:asciiTheme="minorHAnsi" w:hAnsiTheme="minorHAnsi" w:cs="Arial"/>
                    <w:bCs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A176EF">
                  <w:rPr>
                    <w:rFonts w:asciiTheme="minorHAnsi" w:hAnsiTheme="minorHAnsi"/>
                    <w:bCs/>
                  </w:rPr>
                  <w:t>dd.mm.åååå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B6044" w:rsidRPr="009563BF" w14:paraId="56E1AC6D" w14:textId="77777777" w:rsidTr="00155F59">
        <w:trPr>
          <w:trHeight w:val="561"/>
        </w:trPr>
        <w:tc>
          <w:tcPr>
            <w:tcW w:w="3114" w:type="dxa"/>
          </w:tcPr>
          <w:p w14:paraId="594515A6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Kortfattat om ändamålet/projektets namn </w:t>
            </w:r>
          </w:p>
        </w:tc>
        <w:tc>
          <w:tcPr>
            <w:tcW w:w="7938" w:type="dxa"/>
          </w:tcPr>
          <w:p w14:paraId="4A5C6D80" w14:textId="77777777" w:rsidR="006B6044" w:rsidRPr="009563BF" w:rsidRDefault="009E0FAD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D2537796F3F14175B49F2D4E6FF8C62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1801653170"/>
                    <w:placeholder>
                      <w:docPart w:val="3360B3D7269F4B6FB09535DECAE942E0"/>
                    </w:placeholder>
                  </w:sdtPr>
                  <w:sdtEndPr/>
                  <w:sdtContent>
                    <w:r w:rsidR="006B6044">
                      <w:rPr>
                        <w:rFonts w:asciiTheme="minorHAnsi" w:hAnsiTheme="minorHAnsi" w:cs="Arial"/>
                      </w:rPr>
                      <w:fldChar w:fldCharType="begin" w:fldLock="1">
                        <w:ffData>
                          <w:name w:val="Teksti20"/>
                          <w:enabled/>
                          <w:calcOnExit w:val="0"/>
                          <w:textInput/>
                        </w:ffData>
                      </w:fldChar>
                    </w:r>
                    <w:r w:rsidR="006B6044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="006B6044">
                      <w:rPr>
                        <w:rFonts w:asciiTheme="minorHAnsi" w:hAnsiTheme="minorHAnsi" w:cs="Arial"/>
                      </w:rPr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="00A176EF">
                      <w:rPr>
                        <w:rFonts w:asciiTheme="minorHAnsi" w:hAnsiTheme="minorHAnsi"/>
                      </w:rPr>
                      <w:t>     </w:t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B6044" w:rsidRPr="009563BF" w14:paraId="4574B84F" w14:textId="77777777" w:rsidTr="00606FD1">
        <w:tc>
          <w:tcPr>
            <w:tcW w:w="3114" w:type="dxa"/>
          </w:tcPr>
          <w:p w14:paraId="2AA0C524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Stödbelopp som söks</w:t>
            </w:r>
          </w:p>
        </w:tc>
        <w:tc>
          <w:tcPr>
            <w:tcW w:w="7938" w:type="dxa"/>
          </w:tcPr>
          <w:p w14:paraId="74B7ACFF" w14:textId="77777777" w:rsidR="006B6044" w:rsidRPr="009563BF" w:rsidRDefault="009E0FAD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05C72934DD14DE694FC1C9AAB449523"/>
                </w:placeholder>
              </w:sdtPr>
              <w:sdtEndPr/>
              <w:sdtContent>
                <w:bookmarkStart w:id="2" w:name="Teksti8"/>
                <w:r w:rsidR="006B6044"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</w:rPr>
                </w:r>
                <w:r w:rsidR="006B6044">
                  <w:rPr>
                    <w:rFonts w:asciiTheme="minorHAnsi" w:hAnsiTheme="minorHAnsi" w:cs="Arial"/>
                  </w:rPr>
                  <w:fldChar w:fldCharType="separate"/>
                </w:r>
                <w:r w:rsidR="00A176EF">
                  <w:rPr>
                    <w:rFonts w:asciiTheme="minorHAnsi" w:hAnsiTheme="minorHAnsi"/>
                  </w:rPr>
                  <w:t>     </w:t>
                </w:r>
                <w:r w:rsidR="006B6044">
                  <w:rPr>
                    <w:rFonts w:asciiTheme="minorHAnsi" w:hAnsiTheme="minorHAnsi" w:cs="Arial"/>
                  </w:rPr>
                  <w:fldChar w:fldCharType="end"/>
                </w:r>
                <w:bookmarkEnd w:id="2"/>
              </w:sdtContent>
            </w:sdt>
          </w:p>
        </w:tc>
      </w:tr>
      <w:tr w:rsidR="006B6044" w:rsidRPr="009563BF" w14:paraId="4924909A" w14:textId="77777777" w:rsidTr="00606FD1">
        <w:tc>
          <w:tcPr>
            <w:tcW w:w="3114" w:type="dxa"/>
          </w:tcPr>
          <w:p w14:paraId="29CF8A57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Projektets totalkostnad</w:t>
            </w:r>
          </w:p>
        </w:tc>
        <w:tc>
          <w:tcPr>
            <w:tcW w:w="7938" w:type="dxa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22AD2A21F60C46AF965A61A7A9101CE2"/>
              </w:placeholder>
            </w:sdtPr>
            <w:sdtEndPr/>
            <w:sdtContent>
              <w:p w14:paraId="19FAE4B4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3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14:paraId="1ACC3B2A" w14:textId="77777777" w:rsidR="00EF4BD6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8067E38" w14:textId="77777777" w:rsidR="006B6044" w:rsidRPr="006B6044" w:rsidRDefault="006B60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>INFORMATION OM PROJEKTET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9CCCCEA" w14:textId="77777777" w:rsidTr="00C6594A">
        <w:tc>
          <w:tcPr>
            <w:tcW w:w="11052" w:type="dxa"/>
          </w:tcPr>
          <w:p w14:paraId="1C24FA85" w14:textId="77777777" w:rsid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Beskriv projektets idé och målsättningar: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6688BFEC8C124082A2D7BD2622DF4BEC"/>
              </w:placeholder>
            </w:sdtPr>
            <w:sdtEndPr/>
            <w:sdtContent>
              <w:p w14:paraId="51AB816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4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4"/>
              </w:p>
              <w:p w14:paraId="3B912CE2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B739E5C" w14:textId="77777777" w:rsidR="00010B67" w:rsidRDefault="00010B67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D8F1B78" w14:textId="77777777" w:rsidR="008112F5" w:rsidRDefault="009E0FAD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661DA195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3A0853EB" w14:textId="77777777" w:rsidTr="00155F59">
        <w:trPr>
          <w:trHeight w:val="3267"/>
        </w:trPr>
        <w:tc>
          <w:tcPr>
            <w:tcW w:w="11052" w:type="dxa"/>
          </w:tcPr>
          <w:p w14:paraId="60DDE32E" w14:textId="77777777" w:rsidR="00DC0BB8" w:rsidRP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Projektplan </w:t>
            </w:r>
            <w:r>
              <w:rPr>
                <w:rFonts w:asciiTheme="minorHAnsi" w:hAnsiTheme="minorHAnsi"/>
                <w:i/>
                <w:iCs/>
              </w:rPr>
              <w:t>(Beskriv närmare vad, var och när. Berätta hur man avser genomföra planen och uppnå målen.)</w:t>
            </w:r>
            <w:r>
              <w:rPr>
                <w:rFonts w:asciiTheme="minorHAnsi" w:hAnsiTheme="minorHAnsi"/>
              </w:rPr>
              <w:t xml:space="preserve">: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6688BFEC8C124082A2D7BD2622DF4BEC"/>
              </w:placeholder>
            </w:sdtPr>
            <w:sdtEndPr/>
            <w:sdtContent>
              <w:p w14:paraId="3B614210" w14:textId="77777777" w:rsidR="008112F5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5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5"/>
              </w:p>
              <w:p w14:paraId="1D303E4D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ED2C55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6E8C137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A49406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739B9EB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9E2CC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B29E32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0FB5269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49575CA" w14:textId="77777777" w:rsidR="00DC0BB8" w:rsidRDefault="009E0FAD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4D49296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B6044" w:rsidRPr="00DC0BB8" w14:paraId="7C2E35A1" w14:textId="77777777" w:rsidTr="00010B67">
        <w:trPr>
          <w:trHeight w:val="1268"/>
        </w:trPr>
        <w:tc>
          <w:tcPr>
            <w:tcW w:w="11052" w:type="dxa"/>
          </w:tcPr>
          <w:p w14:paraId="6C882686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Vem vänder sig projektet till: </w:t>
            </w:r>
          </w:p>
          <w:sdt>
            <w:sdtPr>
              <w:rPr>
                <w:rFonts w:asciiTheme="minorHAnsi" w:hAnsiTheme="minorHAnsi" w:cs="Arial"/>
              </w:rPr>
              <w:id w:val="1269895853"/>
              <w:placeholder>
                <w:docPart w:val="614613D8F7AB4443889202C31B4E18E4"/>
              </w:placeholder>
            </w:sdtPr>
            <w:sdtEndPr/>
            <w:sdtContent>
              <w:p w14:paraId="3E3ADFCF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3A8EF39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2EE548B" w14:textId="77777777" w:rsidR="006B6044" w:rsidRDefault="009E0FAD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38BF680D" w14:textId="77777777" w:rsidTr="00010B67">
        <w:trPr>
          <w:trHeight w:val="1574"/>
        </w:trPr>
        <w:tc>
          <w:tcPr>
            <w:tcW w:w="11052" w:type="dxa"/>
          </w:tcPr>
          <w:p w14:paraId="13CC593A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 xml:space="preserve">Uppskatta projektets effekt </w:t>
            </w:r>
            <w:r>
              <w:rPr>
                <w:rFonts w:asciiTheme="minorHAnsi" w:hAnsiTheme="minorHAnsi"/>
                <w:i/>
                <w:iCs/>
              </w:rPr>
              <w:t>(t.ex. allmänt inom filmområdet/för projektets objekt/upphovsmännen/publiken):</w:t>
            </w:r>
            <w:r>
              <w:rPr>
                <w:rFonts w:asciiTheme="minorHAnsi" w:hAnsiTheme="minorHAnsi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475715970"/>
              <w:placeholder>
                <w:docPart w:val="41275AE95BD74E3997A708444F9DF4B6"/>
              </w:placeholder>
            </w:sdtPr>
            <w:sdtEndPr/>
            <w:sdtContent>
              <w:p w14:paraId="2187C3BD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06CEFF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3DD8EE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5B7D6FC" w14:textId="77777777" w:rsidR="006B6044" w:rsidRDefault="009E0FAD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4FE53F04" w14:textId="77777777" w:rsidTr="00010B67">
        <w:trPr>
          <w:trHeight w:val="1319"/>
        </w:trPr>
        <w:tc>
          <w:tcPr>
            <w:tcW w:w="11052" w:type="dxa"/>
          </w:tcPr>
          <w:p w14:paraId="220780C8" w14:textId="60603983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>Upphovsmän och eventuella samarbetspartner</w:t>
            </w:r>
            <w:r w:rsidR="00EF6991">
              <w:rPr>
                <w:rFonts w:asciiTheme="minorHAnsi" w:hAnsiTheme="minorHAnsi"/>
              </w:rPr>
              <w:t>:</w:t>
            </w:r>
            <w:bookmarkStart w:id="6" w:name="_GoBack"/>
            <w:bookmarkEnd w:id="6"/>
          </w:p>
          <w:sdt>
            <w:sdtPr>
              <w:rPr>
                <w:rFonts w:asciiTheme="minorHAnsi" w:hAnsiTheme="minorHAnsi" w:cs="Arial"/>
              </w:rPr>
              <w:id w:val="-298154545"/>
              <w:placeholder>
                <w:docPart w:val="7286E8130E0846B7AC0F201CAA9908BC"/>
              </w:placeholder>
            </w:sdtPr>
            <w:sdtEndPr/>
            <w:sdtContent>
              <w:p w14:paraId="14E44C2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15494EC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860ECE2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796C6ED8" w14:textId="77777777" w:rsidR="006B6044" w:rsidRDefault="009E0FAD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6806101B" w14:textId="77777777" w:rsidTr="00010B67">
        <w:trPr>
          <w:trHeight w:val="1670"/>
        </w:trPr>
        <w:tc>
          <w:tcPr>
            <w:tcW w:w="11052" w:type="dxa"/>
          </w:tcPr>
          <w:p w14:paraId="28AF61AF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t>Sammanfattning av den sökandes tidigare verksamhet/beskrivning av upphovsmännens roll och förtrogenhet med ämnet:</w:t>
            </w:r>
          </w:p>
          <w:sdt>
            <w:sdtPr>
              <w:rPr>
                <w:rFonts w:asciiTheme="minorHAnsi" w:hAnsiTheme="minorHAnsi" w:cs="Arial"/>
              </w:rPr>
              <w:id w:val="2095116107"/>
              <w:placeholder>
                <w:docPart w:val="A79021290DB445ADAEE3EF95ECDCE476"/>
              </w:placeholder>
            </w:sdtPr>
            <w:sdtEndPr/>
            <w:sdtContent>
              <w:p w14:paraId="6B433942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0CF88C2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62521F6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994AEE3" w14:textId="77777777" w:rsidR="006B6044" w:rsidRDefault="009E0FAD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0CE65B37" w14:textId="77777777" w:rsidTr="006B6044">
        <w:trPr>
          <w:trHeight w:val="1465"/>
        </w:trPr>
        <w:tc>
          <w:tcPr>
            <w:tcW w:w="11052" w:type="dxa"/>
          </w:tcPr>
          <w:p w14:paraId="4BA4CD40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/>
              </w:rPr>
              <w:lastRenderedPageBreak/>
              <w:t xml:space="preserve">Övrig information </w:t>
            </w:r>
            <w:r>
              <w:rPr>
                <w:rFonts w:asciiTheme="minorHAnsi" w:hAnsiTheme="minorHAnsi"/>
                <w:i/>
                <w:iCs/>
              </w:rPr>
              <w:t>(vid behov närmare information om tidsplan, kostnadskalkyler, finansieringsplanen eller dess status, projektets synlighet eller länkar till projektets/upphovsmännens/samarbetspartners webbplatser/tilläggsmaterial):</w:t>
            </w:r>
          </w:p>
          <w:sdt>
            <w:sdtPr>
              <w:rPr>
                <w:rFonts w:asciiTheme="minorHAnsi" w:hAnsiTheme="minorHAnsi" w:cs="Arial"/>
              </w:rPr>
              <w:id w:val="-1685822003"/>
              <w:placeholder>
                <w:docPart w:val="E3B397F41A87481B982C151BB1459336"/>
              </w:placeholder>
            </w:sdtPr>
            <w:sdtEndPr/>
            <w:sdtContent>
              <w:p w14:paraId="0C62EA3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/>
                  </w:rPr>
                  <w:t>     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49C105C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D0727B8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68B6674" w14:textId="77777777" w:rsidR="006B6044" w:rsidRDefault="009E0FAD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7C46161B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12BE" w14:textId="77777777" w:rsidR="009E0FAD" w:rsidRDefault="009E0FAD" w:rsidP="009563BF">
      <w:pPr>
        <w:spacing w:after="0" w:line="240" w:lineRule="auto"/>
      </w:pPr>
      <w:r>
        <w:separator/>
      </w:r>
    </w:p>
  </w:endnote>
  <w:endnote w:type="continuationSeparator" w:id="0">
    <w:p w14:paraId="4EA963A9" w14:textId="77777777" w:rsidR="009E0FAD" w:rsidRDefault="009E0FAD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7529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36C3" w14:textId="77777777" w:rsidR="009E0FAD" w:rsidRDefault="009E0FAD" w:rsidP="009563BF">
      <w:pPr>
        <w:spacing w:after="0" w:line="240" w:lineRule="auto"/>
      </w:pPr>
      <w:r>
        <w:separator/>
      </w:r>
    </w:p>
  </w:footnote>
  <w:footnote w:type="continuationSeparator" w:id="0">
    <w:p w14:paraId="3321EFBA" w14:textId="77777777" w:rsidR="009E0FAD" w:rsidRDefault="009E0FAD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EA67" w14:textId="77777777" w:rsidR="00D06959" w:rsidRDefault="00D06959" w:rsidP="00137DC7">
    <w:pPr>
      <w:pStyle w:val="Header"/>
      <w:jc w:val="center"/>
      <w:rPr>
        <w:b/>
        <w:sz w:val="28"/>
        <w:szCs w:val="28"/>
      </w:rPr>
    </w:pPr>
  </w:p>
  <w:p w14:paraId="30F11C6E" w14:textId="77777777" w:rsidR="009563BF" w:rsidRDefault="00E747C8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429E128" wp14:editId="45AF8AE1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PLAN FÖR PROJEKTSTÖD FÖR KULTUREXPORT</w:t>
    </w:r>
  </w:p>
  <w:p w14:paraId="2CDC657B" w14:textId="77777777" w:rsidR="00D06959" w:rsidRPr="009563BF" w:rsidRDefault="00D06959" w:rsidP="00137DC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2E"/>
    <w:rsid w:val="00010B67"/>
    <w:rsid w:val="00083749"/>
    <w:rsid w:val="000968DC"/>
    <w:rsid w:val="000B1650"/>
    <w:rsid w:val="000B7000"/>
    <w:rsid w:val="000D63B8"/>
    <w:rsid w:val="0013263B"/>
    <w:rsid w:val="00137DC7"/>
    <w:rsid w:val="00155F59"/>
    <w:rsid w:val="00166E36"/>
    <w:rsid w:val="0017037D"/>
    <w:rsid w:val="001A1C23"/>
    <w:rsid w:val="001A5715"/>
    <w:rsid w:val="00211460"/>
    <w:rsid w:val="002166E6"/>
    <w:rsid w:val="002204F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06FD1"/>
    <w:rsid w:val="006226CD"/>
    <w:rsid w:val="006263B9"/>
    <w:rsid w:val="00652F37"/>
    <w:rsid w:val="00657E59"/>
    <w:rsid w:val="00664331"/>
    <w:rsid w:val="0067464D"/>
    <w:rsid w:val="006B6044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752BF"/>
    <w:rsid w:val="00883EB9"/>
    <w:rsid w:val="00893E17"/>
    <w:rsid w:val="008B4D52"/>
    <w:rsid w:val="008D3DA4"/>
    <w:rsid w:val="00902588"/>
    <w:rsid w:val="00946889"/>
    <w:rsid w:val="009563BF"/>
    <w:rsid w:val="00961A20"/>
    <w:rsid w:val="00994B99"/>
    <w:rsid w:val="009B2017"/>
    <w:rsid w:val="009D492E"/>
    <w:rsid w:val="009E0FAD"/>
    <w:rsid w:val="009F3D14"/>
    <w:rsid w:val="00A176EF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6959"/>
    <w:rsid w:val="00D0799D"/>
    <w:rsid w:val="00DA2207"/>
    <w:rsid w:val="00DB10DC"/>
    <w:rsid w:val="00DC0BB8"/>
    <w:rsid w:val="00DD26B3"/>
    <w:rsid w:val="00DD4D27"/>
    <w:rsid w:val="00DE79F5"/>
    <w:rsid w:val="00E16BB6"/>
    <w:rsid w:val="00E54521"/>
    <w:rsid w:val="00E747C8"/>
    <w:rsid w:val="00E761EA"/>
    <w:rsid w:val="00E77B8B"/>
    <w:rsid w:val="00EC4D3C"/>
    <w:rsid w:val="00EE6EFE"/>
    <w:rsid w:val="00EF4BD6"/>
    <w:rsid w:val="00EF6991"/>
    <w:rsid w:val="00EF6B37"/>
    <w:rsid w:val="00F37226"/>
    <w:rsid w:val="00F47D61"/>
    <w:rsid w:val="00F53072"/>
    <w:rsid w:val="00F77D54"/>
    <w:rsid w:val="00F80B5C"/>
    <w:rsid w:val="00F82FB2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70EC6"/>
  <w14:defaultImageDpi w14:val="96"/>
  <w15:docId w15:val="{95E3F648-2D3E-492F-818E-6D3D4F5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esfi-my.sharepoint.com/personal/marjo_pipinen_ses_fi/Documents/Nettisivut/kulttuuriviennin%20hankesuunnitelman%20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7F055877B4A2989339AE8F5F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4F5-7D13-460E-B482-8CBEDC82DFE6}"/>
      </w:docPartPr>
      <w:docPartBody>
        <w:p w:rsidR="00532D37" w:rsidRDefault="00532D37">
          <w:pPr>
            <w:pStyle w:val="DDD7F055877B4A2989339AE8F5FF04C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5BCDDCDAFE14CEDA3F640FC813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DB3-68E4-402A-8F1A-88BEDBDAF759}"/>
      </w:docPartPr>
      <w:docPartBody>
        <w:p w:rsidR="00532D37" w:rsidRDefault="00532D37">
          <w:pPr>
            <w:pStyle w:val="A5BCDDCDAFE14CEDA3F640FC8136583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537796F3F14175B49F2D4E6FF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A84-E6AC-476E-A3AC-A320B7450500}"/>
      </w:docPartPr>
      <w:docPartBody>
        <w:p w:rsidR="00532D37" w:rsidRDefault="00532D37">
          <w:pPr>
            <w:pStyle w:val="D2537796F3F14175B49F2D4E6FF8C6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360B3D7269F4B6FB09535DECAE9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B3F2-8FC1-4271-9A17-9BBEFF0E5D2F}"/>
      </w:docPartPr>
      <w:docPartBody>
        <w:p w:rsidR="00532D37" w:rsidRDefault="00532D37">
          <w:pPr>
            <w:pStyle w:val="3360B3D7269F4B6FB09535DECAE942E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05C72934DD14DE694FC1C9AAB4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4B91-2B5A-4931-8571-334911DE32BB}"/>
      </w:docPartPr>
      <w:docPartBody>
        <w:p w:rsidR="00532D37" w:rsidRDefault="00532D37">
          <w:pPr>
            <w:pStyle w:val="705C72934DD14DE694FC1C9AAB4495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AD2A21F60C46AF965A61A7A91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1A1-DADE-4D64-94ED-B46AD79BA868}"/>
      </w:docPartPr>
      <w:docPartBody>
        <w:p w:rsidR="00532D37" w:rsidRDefault="00532D37">
          <w:pPr>
            <w:pStyle w:val="22AD2A21F60C46AF965A61A7A9101CE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688BFEC8C124082A2D7BD2622DF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138C-8E80-4836-B9EF-588A665E1CD9}"/>
      </w:docPartPr>
      <w:docPartBody>
        <w:p w:rsidR="00532D37" w:rsidRDefault="00532D37">
          <w:pPr>
            <w:pStyle w:val="6688BFEC8C124082A2D7BD2622DF4BE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4613D8F7AB4443889202C31B4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822-9574-4359-AE6D-8BDA00DE1276}"/>
      </w:docPartPr>
      <w:docPartBody>
        <w:p w:rsidR="00532D37" w:rsidRDefault="00532D37">
          <w:pPr>
            <w:pStyle w:val="614613D8F7AB4443889202C31B4E18E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1275AE95BD74E3997A708444F9D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B1E-8D55-4DD6-82DB-FF0F05469C17}"/>
      </w:docPartPr>
      <w:docPartBody>
        <w:p w:rsidR="00532D37" w:rsidRDefault="00532D37">
          <w:pPr>
            <w:pStyle w:val="41275AE95BD74E3997A708444F9DF4B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286E8130E0846B7AC0F201CAA99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BF1-2E4E-41BE-953E-4314CF083CF7}"/>
      </w:docPartPr>
      <w:docPartBody>
        <w:p w:rsidR="00532D37" w:rsidRDefault="00532D37">
          <w:pPr>
            <w:pStyle w:val="7286E8130E0846B7AC0F201CAA9908B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9021290DB445ADAEE3EF95ECD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840B-23BC-442D-964D-3A084B640C97}"/>
      </w:docPartPr>
      <w:docPartBody>
        <w:p w:rsidR="00532D37" w:rsidRDefault="00532D37">
          <w:pPr>
            <w:pStyle w:val="A79021290DB445ADAEE3EF95ECDCE47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3B397F41A87481B982C151BB14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4262-5F4B-481D-8291-CEE187ED278A}"/>
      </w:docPartPr>
      <w:docPartBody>
        <w:p w:rsidR="00532D37" w:rsidRDefault="00532D37">
          <w:pPr>
            <w:pStyle w:val="E3B397F41A87481B982C151BB145933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37"/>
    <w:rsid w:val="00532D37"/>
    <w:rsid w:val="006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DD7F055877B4A2989339AE8F5FF04C8">
    <w:name w:val="DDD7F055877B4A2989339AE8F5FF04C8"/>
  </w:style>
  <w:style w:type="paragraph" w:customStyle="1" w:styleId="A5BCDDCDAFE14CEDA3F640FC81365835">
    <w:name w:val="A5BCDDCDAFE14CEDA3F640FC81365835"/>
  </w:style>
  <w:style w:type="paragraph" w:customStyle="1" w:styleId="D2537796F3F14175B49F2D4E6FF8C623">
    <w:name w:val="D2537796F3F14175B49F2D4E6FF8C623"/>
  </w:style>
  <w:style w:type="paragraph" w:customStyle="1" w:styleId="3360B3D7269F4B6FB09535DECAE942E0">
    <w:name w:val="3360B3D7269F4B6FB09535DECAE942E0"/>
  </w:style>
  <w:style w:type="paragraph" w:customStyle="1" w:styleId="705C72934DD14DE694FC1C9AAB449523">
    <w:name w:val="705C72934DD14DE694FC1C9AAB449523"/>
  </w:style>
  <w:style w:type="paragraph" w:customStyle="1" w:styleId="22AD2A21F60C46AF965A61A7A9101CE2">
    <w:name w:val="22AD2A21F60C46AF965A61A7A9101CE2"/>
  </w:style>
  <w:style w:type="paragraph" w:customStyle="1" w:styleId="6688BFEC8C124082A2D7BD2622DF4BEC">
    <w:name w:val="6688BFEC8C124082A2D7BD2622DF4BEC"/>
  </w:style>
  <w:style w:type="paragraph" w:customStyle="1" w:styleId="614613D8F7AB4443889202C31B4E18E4">
    <w:name w:val="614613D8F7AB4443889202C31B4E18E4"/>
  </w:style>
  <w:style w:type="paragraph" w:customStyle="1" w:styleId="41275AE95BD74E3997A708444F9DF4B6">
    <w:name w:val="41275AE95BD74E3997A708444F9DF4B6"/>
  </w:style>
  <w:style w:type="paragraph" w:customStyle="1" w:styleId="7286E8130E0846B7AC0F201CAA9908BC">
    <w:name w:val="7286E8130E0846B7AC0F201CAA9908BC"/>
  </w:style>
  <w:style w:type="paragraph" w:customStyle="1" w:styleId="A79021290DB445ADAEE3EF95ECDCE476">
    <w:name w:val="A79021290DB445ADAEE3EF95ECDCE476"/>
  </w:style>
  <w:style w:type="paragraph" w:customStyle="1" w:styleId="E3B397F41A87481B982C151BB1459336">
    <w:name w:val="E3B397F41A87481B982C151BB1459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C510B-7CA6-4401-9ECF-486E3C6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0C1BB-9BE7-40C5-99D1-6A102832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kulttuuriviennin%20hankesuunnitelman%20pohja</Template>
  <TotalTime>3</TotalTime>
  <Pages>2</Pages>
  <Words>127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Pipinen</dc:creator>
  <cp:lastModifiedBy>Marjo Pipinen</cp:lastModifiedBy>
  <cp:revision>3</cp:revision>
  <cp:lastPrinted>2016-11-01T09:39:00Z</cp:lastPrinted>
  <dcterms:created xsi:type="dcterms:W3CDTF">2020-01-14T07:45:00Z</dcterms:created>
  <dcterms:modified xsi:type="dcterms:W3CDTF">2020-01-15T09:06:00Z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