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ED36" w14:textId="31BBE99F" w:rsidR="00D97C02" w:rsidRDefault="00600BD2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för manuskript</w:t>
      </w:r>
    </w:p>
    <w:p w14:paraId="48F590C6" w14:textId="77777777" w:rsidR="00BE5386" w:rsidRDefault="00BE5386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1D15DF94" w14:textId="7C4F9C88" w:rsidR="009563BF" w:rsidRPr="00982BA7" w:rsidRDefault="00A85812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sz w:val="32"/>
          <w:szCs w:val="32"/>
        </w:rPr>
      </w:pPr>
      <w:r>
        <w:rPr>
          <w:rFonts w:asciiTheme="minorHAnsi" w:hAnsiTheme="minorHAnsi" w:cs="Arial"/>
          <w:b/>
          <w:bCs/>
        </w:rPr>
        <w:t>BASINFORMATION</w:t>
      </w:r>
    </w:p>
    <w:tbl>
      <w:tblPr>
        <w:tblStyle w:val="TaulukkoRuudukko"/>
        <w:tblW w:w="10627" w:type="dxa"/>
        <w:tblLayout w:type="fixed"/>
        <w:tblLook w:val="04A0" w:firstRow="1" w:lastRow="0" w:firstColumn="1" w:lastColumn="0" w:noHBand="0" w:noVBand="1"/>
      </w:tblPr>
      <w:tblGrid>
        <w:gridCol w:w="3397"/>
        <w:gridCol w:w="7230"/>
      </w:tblGrid>
      <w:tr w:rsidR="004818DB" w:rsidRPr="00573509" w14:paraId="1D95BCFA" w14:textId="77777777" w:rsidTr="00C6589D">
        <w:trPr>
          <w:trHeight w:val="247"/>
        </w:trPr>
        <w:tc>
          <w:tcPr>
            <w:tcW w:w="3397" w:type="dxa"/>
          </w:tcPr>
          <w:p w14:paraId="6B2F0429" w14:textId="2F2FAD3B" w:rsidR="004818DB" w:rsidRPr="009C1498" w:rsidRDefault="00A85812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Datum</w:t>
            </w:r>
            <w:r w:rsidR="004818DB">
              <w:rPr>
                <w:b/>
              </w:rPr>
              <w:t>:</w:t>
            </w:r>
          </w:p>
        </w:tc>
        <w:tc>
          <w:tcPr>
            <w:tcW w:w="7230" w:type="dxa"/>
          </w:tcPr>
          <w:p w14:paraId="05BF791B" w14:textId="3E27426D" w:rsidR="004818DB" w:rsidRDefault="009E1B79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591972823"/>
                <w:placeholder>
                  <w:docPart w:val="52ECDA5819A14EC5A001C9154DEB237B"/>
                </w:placeholder>
              </w:sdtPr>
              <w:sdtEndPr/>
              <w:sdtContent>
                <w:r w:rsidR="00A85812" w:rsidRPr="00A85812">
                  <w:rPr>
                    <w:rFonts w:asciiTheme="minorHAnsi" w:hAnsiTheme="minorHAnsi" w:cs="Arial"/>
                    <w:highlight w:val="lightGray"/>
                  </w:rPr>
                  <w:t>dd.mm.åååå.</w:t>
                </w:r>
              </w:sdtContent>
            </w:sdt>
          </w:p>
        </w:tc>
      </w:tr>
      <w:tr w:rsidR="004818DB" w:rsidRPr="00573509" w14:paraId="61B2208C" w14:textId="77777777" w:rsidTr="00C6589D">
        <w:trPr>
          <w:trHeight w:val="247"/>
        </w:trPr>
        <w:tc>
          <w:tcPr>
            <w:tcW w:w="3397" w:type="dxa"/>
          </w:tcPr>
          <w:p w14:paraId="147F9731" w14:textId="4200A797" w:rsidR="004818DB" w:rsidRPr="009C1498" w:rsidRDefault="00A85812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Namn på ansökningens objekt:</w:t>
            </w:r>
          </w:p>
        </w:tc>
        <w:tc>
          <w:tcPr>
            <w:tcW w:w="7230" w:type="dxa"/>
          </w:tcPr>
          <w:p w14:paraId="7DD7FA81" w14:textId="039CDACD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351A5F" w14:paraId="4D41054A" w14:textId="77777777" w:rsidTr="00A85812">
        <w:trPr>
          <w:trHeight w:val="710"/>
        </w:trPr>
        <w:tc>
          <w:tcPr>
            <w:tcW w:w="3397" w:type="dxa"/>
          </w:tcPr>
          <w:p w14:paraId="0997741A" w14:textId="2256AAF1" w:rsidR="004F4FF2" w:rsidRPr="00252F11" w:rsidRDefault="00A85812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Kategori och verkets längd</w:t>
            </w:r>
          </w:p>
        </w:tc>
        <w:tc>
          <w:tcPr>
            <w:tcW w:w="7230" w:type="dxa"/>
          </w:tcPr>
          <w:p w14:paraId="124DC9BD" w14:textId="4BCCA334" w:rsidR="004818DB" w:rsidRPr="002C232A" w:rsidRDefault="009E1B79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sv-FI"/>
              </w:rPr>
            </w:pPr>
            <w:sdt>
              <w:sdtPr>
                <w:rPr>
                  <w:bCs/>
                </w:rPr>
                <w:id w:val="2116400153"/>
                <w:placeholder>
                  <w:docPart w:val="61817A0A2B1844D2BC16A1B8E4455E5C"/>
                </w:placeholder>
              </w:sdtPr>
              <w:sdtEndPr/>
              <w:sdtContent>
                <w:bookmarkStart w:id="0" w:name="Teksti3"/>
                <w:r w:rsidR="00A85812" w:rsidRPr="002C232A">
                  <w:rPr>
                    <w:bCs/>
                    <w:highlight w:val="lightGray"/>
                    <w:lang w:val="sv-FI"/>
                  </w:rPr>
                  <w:t>Lång/kort fiktionsfilm, dokumentär, animation, barn-</w:t>
                </w:r>
                <w:r w:rsidR="00B371CB" w:rsidRPr="002C232A">
                  <w:rPr>
                    <w:bCs/>
                    <w:highlight w:val="lightGray"/>
                    <w:lang w:val="sv-FI"/>
                  </w:rPr>
                  <w:t xml:space="preserve"> </w:t>
                </w:r>
                <w:r w:rsidR="00A85812" w:rsidRPr="002C232A">
                  <w:rPr>
                    <w:bCs/>
                    <w:highlight w:val="lightGray"/>
                    <w:lang w:val="sv-FI"/>
                  </w:rPr>
                  <w:t>eller ungdomsfilm, dramaserie. Avsnittens längd och mängd ifall det är frågan om serie.</w:t>
                </w:r>
                <w:bookmarkEnd w:id="0"/>
                <w:r w:rsidR="00252F11" w:rsidRPr="002C232A">
                  <w:rPr>
                    <w:bCs/>
                    <w:lang w:val="sv-FI"/>
                  </w:rPr>
                  <w:t xml:space="preserve"> </w:t>
                </w:r>
              </w:sdtContent>
            </w:sdt>
          </w:p>
        </w:tc>
      </w:tr>
      <w:tr w:rsidR="004818DB" w:rsidRPr="00573509" w14:paraId="79BE5B77" w14:textId="77777777" w:rsidTr="00C6589D">
        <w:trPr>
          <w:trHeight w:val="247"/>
        </w:trPr>
        <w:tc>
          <w:tcPr>
            <w:tcW w:w="3397" w:type="dxa"/>
          </w:tcPr>
          <w:p w14:paraId="5274D979" w14:textId="55492F93" w:rsidR="004818DB" w:rsidRPr="009C1498" w:rsidRDefault="00A85812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</w:rPr>
              <w:t>Manusförfattare</w:t>
            </w:r>
            <w:proofErr w:type="spellEnd"/>
            <w:r>
              <w:rPr>
                <w:rFonts w:asciiTheme="minorHAnsi" w:hAnsiTheme="minorHAnsi" w:cs="Arial"/>
                <w:b/>
                <w:bCs/>
              </w:rPr>
              <w:t>/</w:t>
            </w:r>
            <w:proofErr w:type="spellStart"/>
            <w:r>
              <w:rPr>
                <w:rFonts w:asciiTheme="minorHAnsi" w:hAnsiTheme="minorHAnsi" w:cs="Arial"/>
                <w:b/>
                <w:bCs/>
              </w:rPr>
              <w:t>arbetsgrupp</w:t>
            </w:r>
            <w:proofErr w:type="spellEnd"/>
            <w:r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7230" w:type="dxa"/>
          </w:tcPr>
          <w:p w14:paraId="67C7DEE1" w14:textId="3DB79DFE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7EB59E29" w14:textId="77777777" w:rsidTr="00C6589D">
        <w:trPr>
          <w:trHeight w:val="247"/>
        </w:trPr>
        <w:tc>
          <w:tcPr>
            <w:tcW w:w="3397" w:type="dxa"/>
          </w:tcPr>
          <w:p w14:paraId="0C6295C8" w14:textId="2A6EBBBC" w:rsidR="004818DB" w:rsidRPr="006662F6" w:rsidRDefault="00A85812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Utbildning och yrke:</w:t>
            </w:r>
          </w:p>
        </w:tc>
        <w:tc>
          <w:tcPr>
            <w:tcW w:w="7230" w:type="dxa"/>
          </w:tcPr>
          <w:p w14:paraId="3D18E27D" w14:textId="2DE4CDCB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207A" w:rsidRPr="00573509" w14:paraId="1F13F01E" w14:textId="77777777" w:rsidTr="00C6589D">
        <w:trPr>
          <w:trHeight w:val="247"/>
        </w:trPr>
        <w:tc>
          <w:tcPr>
            <w:tcW w:w="3397" w:type="dxa"/>
          </w:tcPr>
          <w:p w14:paraId="27DC56FC" w14:textId="23AC8A9B" w:rsidR="0092207A" w:rsidRPr="00073223" w:rsidRDefault="00A85812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</w:rPr>
              <w:t>Stipendiearbetets tid:</w:t>
            </w:r>
          </w:p>
        </w:tc>
        <w:tc>
          <w:tcPr>
            <w:tcW w:w="7230" w:type="dxa"/>
          </w:tcPr>
          <w:p w14:paraId="4B01CCA0" w14:textId="1B643962" w:rsidR="0092207A" w:rsidRPr="00073223" w:rsidRDefault="009E1B79" w:rsidP="00A8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-162314171"/>
                <w:placeholder>
                  <w:docPart w:val="3BD78A69B5004528981C2A45F2CB8BEA"/>
                </w:placeholder>
              </w:sdtPr>
              <w:sdtEndPr/>
              <w:sdtContent>
                <w:bookmarkStart w:id="1" w:name="Teksti1"/>
                <w:r w:rsidR="00A85812" w:rsidRPr="00A85812">
                  <w:rPr>
                    <w:bCs/>
                    <w:highlight w:val="lightGray"/>
                  </w:rPr>
                  <w:t>dd.mm.åååå – dd.mm.åååå</w:t>
                </w:r>
                <w:bookmarkEnd w:id="1"/>
              </w:sdtContent>
            </w:sdt>
          </w:p>
        </w:tc>
      </w:tr>
      <w:tr w:rsidR="00C2591A" w:rsidRPr="00351A5F" w14:paraId="76CDF98B" w14:textId="77777777" w:rsidTr="00644CD2">
        <w:trPr>
          <w:trHeight w:val="640"/>
        </w:trPr>
        <w:tc>
          <w:tcPr>
            <w:tcW w:w="3397" w:type="dxa"/>
          </w:tcPr>
          <w:p w14:paraId="006E819B" w14:textId="54414F43" w:rsidR="00C2591A" w:rsidRPr="009C1498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Ansökta beloppet:</w:t>
            </w:r>
          </w:p>
        </w:tc>
        <w:tc>
          <w:tcPr>
            <w:tcW w:w="7230" w:type="dxa"/>
          </w:tcPr>
          <w:sdt>
            <w:sdtPr>
              <w:rPr>
                <w:bCs/>
              </w:rPr>
              <w:id w:val="-64575941"/>
              <w:placeholder>
                <w:docPart w:val="AF53860FF5DA47B19DF2A4B0991816B2"/>
              </w:placeholder>
            </w:sdtPr>
            <w:sdtEndPr/>
            <w:sdtContent>
              <w:p w14:paraId="2A6EC6D1" w14:textId="3DD25F0A" w:rsidR="00C2591A" w:rsidRPr="002C232A" w:rsidRDefault="00644CD2" w:rsidP="004818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lang w:val="sv-FI"/>
                  </w:rPr>
                </w:pPr>
                <w:r w:rsidRPr="002C232A">
                  <w:rPr>
                    <w:bCs/>
                    <w:highlight w:val="lightGray"/>
                    <w:lang w:val="sv-FI"/>
                  </w:rPr>
                  <w:t xml:space="preserve">Stipendiet beviljas per arbetsmånad. Det ansökta beloppet ska anges i formen: antal månader x </w:t>
                </w:r>
                <w:r w:rsidR="00836C6F">
                  <w:rPr>
                    <w:bCs/>
                    <w:highlight w:val="lightGray"/>
                    <w:lang w:val="sv-FI"/>
                  </w:rPr>
                  <w:t>1</w:t>
                </w:r>
                <w:r w:rsidR="00351A5F">
                  <w:rPr>
                    <w:bCs/>
                    <w:highlight w:val="lightGray"/>
                    <w:lang w:val="sv-FI"/>
                  </w:rPr>
                  <w:t xml:space="preserve"> </w:t>
                </w:r>
                <w:bookmarkStart w:id="2" w:name="_GoBack"/>
                <w:bookmarkEnd w:id="2"/>
                <w:r w:rsidR="00836C6F">
                  <w:rPr>
                    <w:bCs/>
                    <w:highlight w:val="lightGray"/>
                    <w:lang w:val="sv-FI"/>
                  </w:rPr>
                  <w:t>900</w:t>
                </w:r>
                <w:r w:rsidRPr="002C232A">
                  <w:rPr>
                    <w:bCs/>
                    <w:highlight w:val="lightGray"/>
                    <w:lang w:val="sv-FI"/>
                  </w:rPr>
                  <w:t xml:space="preserve"> €</w:t>
                </w:r>
                <w:r w:rsidR="002C232A">
                  <w:rPr>
                    <w:bCs/>
                    <w:highlight w:val="lightGray"/>
                    <w:lang w:val="sv-FI"/>
                  </w:rPr>
                  <w:t>/månad</w:t>
                </w:r>
                <w:r w:rsidRPr="002C232A">
                  <w:rPr>
                    <w:bCs/>
                    <w:lang w:val="sv-FI"/>
                  </w:rPr>
                  <w:t xml:space="preserve"> </w:t>
                </w:r>
              </w:p>
            </w:sdtContent>
          </w:sdt>
        </w:tc>
      </w:tr>
      <w:tr w:rsidR="005B4E15" w:rsidRPr="00573509" w14:paraId="0B824439" w14:textId="77777777" w:rsidTr="00C6589D">
        <w:trPr>
          <w:trHeight w:val="247"/>
        </w:trPr>
        <w:tc>
          <w:tcPr>
            <w:tcW w:w="3397" w:type="dxa"/>
          </w:tcPr>
          <w:p w14:paraId="17827760" w14:textId="2ED2F68E" w:rsidR="005B4E15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Slutredovisningens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form</w:t>
            </w:r>
            <w:proofErr w:type="spellEnd"/>
            <w:r>
              <w:rPr>
                <w:rFonts w:asciiTheme="minorHAnsi" w:hAnsiTheme="minorHAnsi" w:cs="Arial"/>
                <w:b/>
              </w:rPr>
              <w:t>:</w:t>
            </w:r>
            <w:r w:rsidR="005B4E15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7230" w:type="dxa"/>
          </w:tcPr>
          <w:sdt>
            <w:sdtPr>
              <w:rPr>
                <w:bCs/>
              </w:rPr>
              <w:id w:val="-1965501718"/>
              <w:placeholder>
                <w:docPart w:val="9BF2D96E7416874FAA9B35ACF078BC3A"/>
              </w:placeholder>
            </w:sdtPr>
            <w:sdtEndPr/>
            <w:sdtContent>
              <w:p w14:paraId="62A78F87" w14:textId="3CC0AA53" w:rsidR="003711D5" w:rsidRPr="002C232A" w:rsidRDefault="00644CD2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  <w:lang w:val="sv-FI"/>
                  </w:rPr>
                </w:pPr>
                <w:r w:rsidRPr="002C232A">
                  <w:rPr>
                    <w:bCs/>
                    <w:highlight w:val="lightGray"/>
                    <w:lang w:val="sv-FI"/>
                  </w:rPr>
                  <w:t>Manuskript, treatment, presentation av seriens koncept eller annat</w:t>
                </w:r>
              </w:p>
              <w:p w14:paraId="032A5EC4" w14:textId="5EBA0D2B" w:rsidR="005B4E15" w:rsidRDefault="00644CD2" w:rsidP="00644CD2">
                <w:pPr>
                  <w:widowControl w:val="0"/>
                  <w:tabs>
                    <w:tab w:val="left" w:pos="1762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 w:rsidRPr="002C232A">
                  <w:rPr>
                    <w:bCs/>
                    <w:lang w:val="sv-FI"/>
                  </w:rPr>
                  <w:tab/>
                </w:r>
              </w:p>
            </w:sdtContent>
          </w:sdt>
        </w:tc>
      </w:tr>
      <w:tr w:rsidR="006A2F37" w:rsidRPr="00351A5F" w14:paraId="052918B3" w14:textId="77777777" w:rsidTr="00C6589D">
        <w:trPr>
          <w:trHeight w:val="247"/>
        </w:trPr>
        <w:tc>
          <w:tcPr>
            <w:tcW w:w="3397" w:type="dxa"/>
          </w:tcPr>
          <w:p w14:paraId="0C2EFC56" w14:textId="049DE4E0" w:rsidR="006A2F37" w:rsidRPr="002C232A" w:rsidRDefault="00644CD2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sv-FI"/>
              </w:rPr>
            </w:pPr>
            <w:r w:rsidRPr="002C232A">
              <w:rPr>
                <w:rFonts w:asciiTheme="minorHAnsi" w:hAnsiTheme="minorHAnsi" w:cs="Arial"/>
                <w:b/>
                <w:lang w:val="sv-FI"/>
              </w:rPr>
              <w:t xml:space="preserve">Har idén/berättelsen </w:t>
            </w:r>
            <w:r w:rsidR="00B371CB" w:rsidRPr="002C232A">
              <w:rPr>
                <w:rFonts w:asciiTheme="minorHAnsi" w:hAnsiTheme="minorHAnsi" w:cs="Arial"/>
                <w:b/>
                <w:lang w:val="sv-FI"/>
              </w:rPr>
              <w:t xml:space="preserve">fått </w:t>
            </w:r>
            <w:r w:rsidRPr="002C232A">
              <w:rPr>
                <w:rFonts w:asciiTheme="minorHAnsi" w:hAnsiTheme="minorHAnsi" w:cs="Arial"/>
                <w:b/>
                <w:lang w:val="sv-FI"/>
              </w:rPr>
              <w:t>tidigare stöd av Filmstiftelsen under ett annat namn?</w:t>
            </w:r>
          </w:p>
        </w:tc>
        <w:tc>
          <w:tcPr>
            <w:tcW w:w="7230" w:type="dxa"/>
          </w:tcPr>
          <w:p w14:paraId="01932618" w14:textId="77777777" w:rsidR="006A2F37" w:rsidRPr="002C232A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</w:tc>
      </w:tr>
      <w:tr w:rsidR="00676200" w:rsidRPr="00351A5F" w14:paraId="2489419C" w14:textId="77777777" w:rsidTr="00C6589D">
        <w:trPr>
          <w:trHeight w:val="247"/>
        </w:trPr>
        <w:tc>
          <w:tcPr>
            <w:tcW w:w="3397" w:type="dxa"/>
          </w:tcPr>
          <w:p w14:paraId="6478F688" w14:textId="3B61FF7C" w:rsidR="00676200" w:rsidRPr="002C232A" w:rsidRDefault="00644CD2" w:rsidP="008A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sv-FI"/>
              </w:rPr>
            </w:pPr>
            <w:r w:rsidRPr="002C232A">
              <w:rPr>
                <w:rFonts w:asciiTheme="minorHAnsi" w:hAnsiTheme="minorHAnsi" w:cs="Arial"/>
                <w:b/>
                <w:lang w:val="sv-FI"/>
              </w:rPr>
              <w:t xml:space="preserve">Finns det planer för andra </w:t>
            </w:r>
            <w:r w:rsidR="008A1834" w:rsidRPr="002C232A">
              <w:rPr>
                <w:rFonts w:asciiTheme="minorHAnsi" w:hAnsiTheme="minorHAnsi" w:cs="Arial"/>
                <w:b/>
                <w:lang w:val="sv-FI"/>
              </w:rPr>
              <w:t xml:space="preserve">(verk) </w:t>
            </w:r>
            <w:r w:rsidRPr="002C232A">
              <w:rPr>
                <w:rFonts w:asciiTheme="minorHAnsi" w:hAnsiTheme="minorHAnsi" w:cs="Arial"/>
                <w:b/>
                <w:lang w:val="sv-FI"/>
              </w:rPr>
              <w:t xml:space="preserve">former </w:t>
            </w:r>
            <w:r w:rsidR="008A1834" w:rsidRPr="002C232A">
              <w:rPr>
                <w:rFonts w:asciiTheme="minorHAnsi" w:hAnsiTheme="minorHAnsi" w:cs="Arial"/>
                <w:b/>
                <w:lang w:val="sv-FI"/>
              </w:rPr>
              <w:t>av</w:t>
            </w:r>
            <w:r w:rsidRPr="002C232A">
              <w:rPr>
                <w:rFonts w:asciiTheme="minorHAnsi" w:hAnsiTheme="minorHAnsi" w:cs="Arial"/>
                <w:b/>
                <w:lang w:val="sv-FI"/>
              </w:rPr>
              <w:t xml:space="preserve"> idén/berättelsen?</w:t>
            </w:r>
          </w:p>
        </w:tc>
        <w:tc>
          <w:tcPr>
            <w:tcW w:w="7230" w:type="dxa"/>
          </w:tcPr>
          <w:p w14:paraId="0F96BACF" w14:textId="77777777" w:rsidR="00676200" w:rsidRPr="002C232A" w:rsidRDefault="00676200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</w:tc>
      </w:tr>
      <w:tr w:rsidR="00D97C02" w:rsidRPr="00573509" w14:paraId="3DAB6E42" w14:textId="77777777" w:rsidTr="00C6589D">
        <w:trPr>
          <w:trHeight w:val="247"/>
        </w:trPr>
        <w:tc>
          <w:tcPr>
            <w:tcW w:w="10627" w:type="dxa"/>
            <w:gridSpan w:val="2"/>
          </w:tcPr>
          <w:p w14:paraId="0C052D67" w14:textId="4BFA331F" w:rsidR="00D97C02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bCs/>
                <w:i/>
                <w:color w:val="000000" w:themeColor="text1"/>
                <w:szCs w:val="20"/>
              </w:rPr>
              <w:t>Möjliga</w:t>
            </w:r>
            <w:proofErr w:type="spellEnd"/>
            <w:r>
              <w:rPr>
                <w:bCs/>
                <w:i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color w:val="000000" w:themeColor="text1"/>
                <w:szCs w:val="20"/>
              </w:rPr>
              <w:t>tilläggsuppgifter</w:t>
            </w:r>
            <w:proofErr w:type="spellEnd"/>
          </w:p>
        </w:tc>
      </w:tr>
      <w:tr w:rsidR="004A01E0" w:rsidRPr="00573509" w14:paraId="020A1B94" w14:textId="77777777" w:rsidTr="00C6589D">
        <w:trPr>
          <w:trHeight w:val="247"/>
        </w:trPr>
        <w:tc>
          <w:tcPr>
            <w:tcW w:w="3397" w:type="dxa"/>
          </w:tcPr>
          <w:p w14:paraId="1E36636D" w14:textId="759582A8" w:rsidR="004A01E0" w:rsidRPr="00BE5386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Originalverk</w:t>
            </w:r>
            <w:r w:rsidR="004A01E0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279108C4" w14:textId="30F956D2" w:rsidR="004A01E0" w:rsidRDefault="004A01E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24FBB105" w14:textId="77777777" w:rsidTr="00C6589D">
        <w:trPr>
          <w:trHeight w:val="247"/>
        </w:trPr>
        <w:tc>
          <w:tcPr>
            <w:tcW w:w="3397" w:type="dxa"/>
          </w:tcPr>
          <w:p w14:paraId="2978259A" w14:textId="6005BBEF" w:rsidR="004818DB" w:rsidRPr="00BE5386" w:rsidRDefault="00644CD2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Dramaturg</w:t>
            </w:r>
            <w:r w:rsidR="004818DB" w:rsidRPr="00BE5386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01473CFF" w14:textId="68849213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614C" w:rsidRPr="009563BF" w14:paraId="1FF94B68" w14:textId="77777777" w:rsidTr="00C6589D">
        <w:trPr>
          <w:trHeight w:val="278"/>
        </w:trPr>
        <w:tc>
          <w:tcPr>
            <w:tcW w:w="3397" w:type="dxa"/>
          </w:tcPr>
          <w:p w14:paraId="1FD404D6" w14:textId="5C1D03B8" w:rsidR="00E6614C" w:rsidRPr="00BE5386" w:rsidRDefault="00644CD2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Regissör</w:t>
            </w:r>
            <w:r w:rsidR="00E6614C" w:rsidRPr="00BE5386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23CA38FF" w14:textId="40E4D04C" w:rsidR="00E6614C" w:rsidRDefault="00E6614C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4818DB" w:rsidRPr="009563BF" w14:paraId="4CB96090" w14:textId="77777777" w:rsidTr="00C6589D">
        <w:trPr>
          <w:trHeight w:val="278"/>
        </w:trPr>
        <w:tc>
          <w:tcPr>
            <w:tcW w:w="3397" w:type="dxa"/>
          </w:tcPr>
          <w:p w14:paraId="66C2D100" w14:textId="6ADC7D0A" w:rsidR="004818DB" w:rsidRPr="00BE5386" w:rsidRDefault="00644CD2" w:rsidP="006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Produktionsbolag</w:t>
            </w:r>
            <w:r w:rsidR="004818DB" w:rsidRPr="00BE5386">
              <w:rPr>
                <w:rFonts w:asciiTheme="minorHAnsi" w:hAnsiTheme="minorHAnsi" w:cs="Arial"/>
                <w:bCs/>
                <w:i/>
              </w:rPr>
              <w:t xml:space="preserve"> / </w:t>
            </w:r>
            <w:r>
              <w:rPr>
                <w:rFonts w:asciiTheme="minorHAnsi" w:hAnsiTheme="minorHAnsi" w:cs="Arial"/>
                <w:bCs/>
                <w:i/>
              </w:rPr>
              <w:t>Producent</w:t>
            </w:r>
            <w:r w:rsidR="004818DB" w:rsidRPr="00BE5386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5AD8DD94" w14:textId="2381203C" w:rsidR="004818DB" w:rsidRPr="009563BF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0F04A1F8" w14:textId="77777777" w:rsidTr="00C6589D">
        <w:trPr>
          <w:trHeight w:val="220"/>
        </w:trPr>
        <w:tc>
          <w:tcPr>
            <w:tcW w:w="3397" w:type="dxa"/>
          </w:tcPr>
          <w:p w14:paraId="7EBA606E" w14:textId="0667C5E0" w:rsidR="004818DB" w:rsidRPr="00A07821" w:rsidRDefault="00A07821" w:rsidP="00644CD2">
            <w:pPr>
              <w:pStyle w:val="Luettelokappale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 xml:space="preserve">1. </w:t>
            </w:r>
            <w:r w:rsidR="00644CD2">
              <w:rPr>
                <w:rFonts w:asciiTheme="minorHAnsi" w:hAnsiTheme="minorHAnsi" w:cs="Arial"/>
                <w:bCs/>
                <w:i/>
              </w:rPr>
              <w:t>distributör</w:t>
            </w:r>
            <w:r w:rsidR="004818DB" w:rsidRPr="00A07821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4F126049" w14:textId="09460F78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DB4" w:rsidRPr="00573509" w14:paraId="166E1BC5" w14:textId="77777777" w:rsidTr="00C6589D">
        <w:trPr>
          <w:trHeight w:val="332"/>
        </w:trPr>
        <w:tc>
          <w:tcPr>
            <w:tcW w:w="3397" w:type="dxa"/>
          </w:tcPr>
          <w:p w14:paraId="29AE7F6D" w14:textId="787A784E" w:rsidR="00D94DB4" w:rsidRPr="00BE5386" w:rsidRDefault="00644CD2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Målgrupp</w:t>
            </w:r>
            <w:r w:rsidR="00D94DB4" w:rsidRPr="00BE5386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265B44E0" w14:textId="5FCC1BEC" w:rsidR="00B65829" w:rsidRDefault="00B65829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3FC66B94" w14:textId="27DB8BD8" w:rsidR="009C1498" w:rsidRPr="006F413E" w:rsidRDefault="009C1498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tbl>
      <w:tblPr>
        <w:tblStyle w:val="TaulukkoRuudukko"/>
        <w:tblpPr w:leftFromText="141" w:rightFromText="141" w:vertAnchor="text" w:tblpX="-10" w:tblpY="-79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16441E" w:rsidRPr="00DC0BB8" w14:paraId="0ECD58B1" w14:textId="77777777" w:rsidTr="00CC0CF1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9E75B" w14:textId="4763A5BC" w:rsidR="0016441E" w:rsidRPr="0016441E" w:rsidRDefault="008A1834" w:rsidP="008A1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OM PROJEKTETS INNEHÅLL</w:t>
            </w:r>
            <w:r w:rsidR="0016441E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8C3CE5" w:rsidRPr="00DC0BB8" w14:paraId="666A5A14" w14:textId="77777777" w:rsidTr="00CC0CF1">
        <w:trPr>
          <w:trHeight w:val="580"/>
        </w:trPr>
        <w:tc>
          <w:tcPr>
            <w:tcW w:w="10632" w:type="dxa"/>
            <w:tcBorders>
              <w:top w:val="single" w:sz="4" w:space="0" w:color="auto"/>
            </w:tcBorders>
          </w:tcPr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5C9D1A74A0A940CBA65E1B83675C0ACA"/>
              </w:placeholder>
            </w:sdtPr>
            <w:sdtEndPr/>
            <w:sdtContent>
              <w:p w14:paraId="1E9883BC" w14:textId="1B6BCBEB" w:rsidR="000E398E" w:rsidRPr="002C232A" w:rsidRDefault="007B6A73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/>
                    <w:lang w:val="sv-FI"/>
                  </w:rPr>
                </w:pPr>
                <w:r w:rsidRPr="002C232A">
                  <w:rPr>
                    <w:rFonts w:asciiTheme="minorHAnsi" w:hAnsiTheme="minorHAnsi" w:cs="Arial"/>
                    <w:b/>
                    <w:lang w:val="sv-FI"/>
                  </w:rPr>
                  <w:t>Kort synopsis eller presentation av ämnet</w:t>
                </w:r>
                <w:r w:rsidRPr="002C232A">
                  <w:rPr>
                    <w:rFonts w:asciiTheme="minorHAnsi" w:hAnsiTheme="minorHAnsi" w:cs="Arial"/>
                    <w:lang w:val="sv-FI"/>
                  </w:rPr>
                  <w:t xml:space="preserve"> </w:t>
                </w:r>
                <w:r w:rsidRPr="002C232A">
                  <w:rPr>
                    <w:rFonts w:asciiTheme="minorHAnsi" w:hAnsiTheme="minorHAnsi" w:cs="Arial"/>
                    <w:i/>
                    <w:sz w:val="21"/>
                    <w:lang w:val="sv-FI"/>
                  </w:rPr>
                  <w:t>(5-10 meningar)</w:t>
                </w:r>
              </w:p>
              <w:p w14:paraId="2B93F6A8" w14:textId="345828D1" w:rsidR="008C3CE5" w:rsidRPr="00DC0BB8" w:rsidRDefault="009E1B79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</w:tbl>
    <w:p w14:paraId="42011852" w14:textId="6E7E2C9F" w:rsidR="003041B7" w:rsidRPr="00D0799D" w:rsidRDefault="006A67F2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</w:t>
      </w:r>
      <w:r w:rsidR="000D2062">
        <w:rPr>
          <w:rFonts w:asciiTheme="minorHAnsi" w:hAnsiTheme="minorHAnsi" w:cs="Arial"/>
          <w:b/>
          <w:bCs/>
        </w:rPr>
        <w:t>ANDRA STIPENDIER/STÖDFORMER</w:t>
      </w:r>
    </w:p>
    <w:tbl>
      <w:tblPr>
        <w:tblStyle w:val="TaulukkoRuudukko"/>
        <w:tblW w:w="10671" w:type="dxa"/>
        <w:tblLook w:val="04A0" w:firstRow="1" w:lastRow="0" w:firstColumn="1" w:lastColumn="0" w:noHBand="0" w:noVBand="1"/>
      </w:tblPr>
      <w:tblGrid>
        <w:gridCol w:w="3397"/>
        <w:gridCol w:w="7274"/>
      </w:tblGrid>
      <w:tr w:rsidR="009D3C14" w:rsidRPr="00573509" w14:paraId="3AA9D271" w14:textId="77777777" w:rsidTr="004D2CC5">
        <w:trPr>
          <w:trHeight w:val="843"/>
        </w:trPr>
        <w:tc>
          <w:tcPr>
            <w:tcW w:w="3397" w:type="dxa"/>
          </w:tcPr>
          <w:p w14:paraId="1F6A7712" w14:textId="164E4A3C" w:rsidR="00D560CD" w:rsidRPr="002C232A" w:rsidRDefault="000D2062" w:rsidP="000D206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</w:pPr>
            <w:r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>För detta projekt ämnad finansiering, stöd och priser</w:t>
            </w:r>
          </w:p>
        </w:tc>
        <w:tc>
          <w:tcPr>
            <w:tcW w:w="7274" w:type="dxa"/>
          </w:tcPr>
          <w:sdt>
            <w:sdtPr>
              <w:rPr>
                <w:bCs/>
              </w:rPr>
              <w:id w:val="-1842157904"/>
              <w:placeholder>
                <w:docPart w:val="03A0F18D800A440DA3BEE2CC3483FDE9"/>
              </w:placeholder>
            </w:sdtPr>
            <w:sdtEndPr/>
            <w:sdtContent>
              <w:p w14:paraId="32E97AEB" w14:textId="47DC3564" w:rsidR="006A67F2" w:rsidRPr="00351FBF" w:rsidRDefault="000D2062" w:rsidP="006A67F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>Utgivare             mm</w:t>
                </w:r>
                <w:r w:rsidR="006A67F2" w:rsidRPr="00351FBF">
                  <w:rPr>
                    <w:bCs/>
                    <w:sz w:val="18"/>
                    <w:szCs w:val="18"/>
                  </w:rPr>
                  <w:t>/</w:t>
                </w:r>
                <w:r>
                  <w:rPr>
                    <w:bCs/>
                    <w:sz w:val="18"/>
                    <w:szCs w:val="18"/>
                  </w:rPr>
                  <w:t>år</w:t>
                </w:r>
                <w:r w:rsidR="006A67F2" w:rsidRPr="00351FBF">
                  <w:rPr>
                    <w:bCs/>
                    <w:sz w:val="18"/>
                    <w:szCs w:val="18"/>
                  </w:rPr>
                  <w:t xml:space="preserve">        </w:t>
                </w:r>
                <w:r>
                  <w:rPr>
                    <w:bCs/>
                    <w:sz w:val="18"/>
                    <w:szCs w:val="18"/>
                  </w:rPr>
                  <w:t>belopp</w:t>
                </w:r>
                <w:r w:rsidR="00010FCA" w:rsidRPr="00351FBF">
                  <w:rPr>
                    <w:bCs/>
                    <w:sz w:val="18"/>
                    <w:szCs w:val="18"/>
                  </w:rPr>
                  <w:t xml:space="preserve">               </w:t>
                </w:r>
                <w:r w:rsidR="00CE4EF8" w:rsidRPr="00351FBF">
                  <w:rPr>
                    <w:bCs/>
                    <w:sz w:val="18"/>
                    <w:szCs w:val="18"/>
                  </w:rPr>
                  <w:t xml:space="preserve"> </w:t>
                </w:r>
              </w:p>
              <w:p w14:paraId="2DDA9B8F" w14:textId="6A4B1BBA" w:rsidR="009D3C14" w:rsidRPr="00B65829" w:rsidRDefault="009E1B79" w:rsidP="00B6582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7B0F15" w:rsidRPr="00351A5F" w14:paraId="705B9182" w14:textId="77777777" w:rsidTr="00351FBF">
        <w:trPr>
          <w:trHeight w:val="892"/>
        </w:trPr>
        <w:tc>
          <w:tcPr>
            <w:tcW w:w="3397" w:type="dxa"/>
          </w:tcPr>
          <w:p w14:paraId="7E5FCA56" w14:textId="1021A008" w:rsidR="007B0F15" w:rsidRPr="002C232A" w:rsidRDefault="000D2062" w:rsidP="001C439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</w:pPr>
            <w:r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>Pågående ansök</w:t>
            </w:r>
            <w:r w:rsidR="001C4391"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>an</w:t>
            </w:r>
            <w:r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 xml:space="preserve"> om finansiering från andra </w:t>
            </w:r>
            <w:r w:rsidR="001C4391" w:rsidRPr="002C232A">
              <w:rPr>
                <w:rFonts w:asciiTheme="minorHAnsi" w:hAnsiTheme="minorHAnsi" w:cs="Trebuchet MS"/>
                <w:b/>
                <w:bCs/>
                <w:color w:val="1A1718"/>
                <w:lang w:val="sv-FI" w:eastAsia="ja-JP"/>
              </w:rPr>
              <w:t>instanser</w:t>
            </w:r>
          </w:p>
        </w:tc>
        <w:tc>
          <w:tcPr>
            <w:tcW w:w="7274" w:type="dxa"/>
          </w:tcPr>
          <w:p w14:paraId="1C3591CE" w14:textId="24F741B6" w:rsidR="007B0F15" w:rsidRPr="002C232A" w:rsidRDefault="007B0F15" w:rsidP="007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  <w:p w14:paraId="61F2B3BC" w14:textId="77777777" w:rsidR="007B0F15" w:rsidRPr="002C232A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  <w:p w14:paraId="3BE236C2" w14:textId="77777777" w:rsidR="007B0F15" w:rsidRPr="002C232A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sv-FI"/>
              </w:rPr>
            </w:pPr>
          </w:p>
        </w:tc>
      </w:tr>
      <w:tr w:rsidR="00D560CD" w:rsidRPr="00573509" w14:paraId="56F7B1D1" w14:textId="77777777" w:rsidTr="00900E40">
        <w:trPr>
          <w:trHeight w:val="1294"/>
        </w:trPr>
        <w:tc>
          <w:tcPr>
            <w:tcW w:w="3397" w:type="dxa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555053069"/>
              <w:placeholder>
                <w:docPart w:val="CBDBFC5C68A4DD4EAC6AE9C6F4FDE5CC"/>
              </w:placeholder>
            </w:sdtPr>
            <w:sdtEndPr/>
            <w:sdtContent>
              <w:p w14:paraId="133DFEC0" w14:textId="2BF4A8A2" w:rsidR="0006284D" w:rsidRPr="002C232A" w:rsidRDefault="000D2062" w:rsidP="000D2062">
                <w:pPr>
                  <w:pStyle w:val="NormaaliWWW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v-FI"/>
                  </w:rPr>
                </w:pPr>
                <w:r w:rsidRPr="002C232A">
                  <w:rPr>
                    <w:rFonts w:ascii="Calibri" w:hAnsi="Calibri"/>
                    <w:b/>
                    <w:sz w:val="22"/>
                    <w:szCs w:val="22"/>
                    <w:lang w:val="sv-FI"/>
                  </w:rPr>
                  <w:t>S</w:t>
                </w:r>
                <w:r w:rsidR="001711BC" w:rsidRPr="002C232A">
                  <w:rPr>
                    <w:rFonts w:ascii="Calibri" w:hAnsi="Calibri"/>
                    <w:b/>
                    <w:sz w:val="22"/>
                    <w:szCs w:val="22"/>
                    <w:lang w:val="sv-FI"/>
                  </w:rPr>
                  <w:t>ökandes stipendier under</w:t>
                </w:r>
                <w:r w:rsidRPr="002C232A">
                  <w:rPr>
                    <w:rFonts w:ascii="Calibri" w:hAnsi="Calibri"/>
                    <w:b/>
                    <w:sz w:val="22"/>
                    <w:szCs w:val="22"/>
                    <w:lang w:val="sv-FI"/>
                  </w:rPr>
                  <w:t xml:space="preserve"> tre tidigare år</w:t>
                </w:r>
              </w:p>
              <w:p w14:paraId="0CFEDB2E" w14:textId="53A8F14D" w:rsidR="00D560CD" w:rsidRPr="00F1002B" w:rsidRDefault="009E1B79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  <w:tc>
          <w:tcPr>
            <w:tcW w:w="7274" w:type="dxa"/>
          </w:tcPr>
          <w:sdt>
            <w:sdtPr>
              <w:rPr>
                <w:bCs/>
                <w:sz w:val="18"/>
              </w:rPr>
              <w:id w:val="1849138911"/>
              <w:placeholder>
                <w:docPart w:val="34469E7500DE42409D14359A0CCFAEE9"/>
              </w:placeholder>
            </w:sdtPr>
            <w:sdtEndPr/>
            <w:sdtContent>
              <w:sdt>
                <w:sdtPr>
                  <w:rPr>
                    <w:bCs/>
                  </w:rPr>
                  <w:id w:val="875884849"/>
                  <w:placeholder>
                    <w:docPart w:val="A1A1239685184B75BA80A8865519A14A"/>
                  </w:placeholder>
                </w:sdtPr>
                <w:sdtEndPr/>
                <w:sdtContent>
                  <w:p w14:paraId="26617981" w14:textId="6DD88E02" w:rsidR="00A6472D" w:rsidRPr="00351FBF" w:rsidRDefault="001C4391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>Utgovare             mm</w:t>
                    </w:r>
                    <w:r w:rsidR="00A6472D" w:rsidRPr="00351FBF">
                      <w:rPr>
                        <w:bCs/>
                        <w:sz w:val="18"/>
                        <w:szCs w:val="18"/>
                      </w:rPr>
                      <w:t>/</w:t>
                    </w:r>
                    <w:r>
                      <w:rPr>
                        <w:bCs/>
                        <w:sz w:val="18"/>
                        <w:szCs w:val="18"/>
                      </w:rPr>
                      <w:t>år</w:t>
                    </w:r>
                    <w:r w:rsidR="00A6472D" w:rsidRPr="00351FBF">
                      <w:rPr>
                        <w:bCs/>
                        <w:sz w:val="18"/>
                        <w:szCs w:val="18"/>
                      </w:rPr>
                      <w:t xml:space="preserve">        </w:t>
                    </w:r>
                    <w:r>
                      <w:rPr>
                        <w:bCs/>
                        <w:sz w:val="18"/>
                        <w:szCs w:val="18"/>
                      </w:rPr>
                      <w:t>belopp</w:t>
                    </w:r>
                    <w:r w:rsidR="00A6472D" w:rsidRPr="00351FBF">
                      <w:rPr>
                        <w:bCs/>
                        <w:sz w:val="18"/>
                        <w:szCs w:val="18"/>
                      </w:rPr>
                      <w:t xml:space="preserve">  </w:t>
                    </w:r>
                    <w:r w:rsidR="00A6472D">
                      <w:rPr>
                        <w:bCs/>
                        <w:sz w:val="18"/>
                        <w:szCs w:val="18"/>
                      </w:rPr>
                      <w:t xml:space="preserve">           </w:t>
                    </w:r>
                    <w:r>
                      <w:rPr>
                        <w:bCs/>
                        <w:sz w:val="18"/>
                        <w:szCs w:val="18"/>
                      </w:rPr>
                      <w:t>ändamål</w:t>
                    </w:r>
                    <w:r w:rsidR="00A6472D" w:rsidRPr="00351FBF">
                      <w:rPr>
                        <w:bCs/>
                        <w:sz w:val="18"/>
                        <w:szCs w:val="18"/>
                      </w:rPr>
                      <w:t xml:space="preserve">           </w:t>
                    </w:r>
                  </w:p>
                  <w:p w14:paraId="047F1ADD" w14:textId="77777777" w:rsidR="00A6472D" w:rsidRDefault="009E1B79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</w:rPr>
                    </w:pPr>
                  </w:p>
                </w:sdtContent>
              </w:sdt>
              <w:p w14:paraId="67FFAF5F" w14:textId="29AC294A" w:rsidR="00D560CD" w:rsidRPr="00900E40" w:rsidRDefault="009E1B79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</w:rPr>
                </w:pPr>
              </w:p>
            </w:sdtContent>
          </w:sdt>
        </w:tc>
      </w:tr>
    </w:tbl>
    <w:p w14:paraId="6DA78DF4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FFDC832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55F5F80F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583A45BE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E927240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3412579B" w14:textId="77777777" w:rsidR="00900E40" w:rsidRDefault="00900E40" w:rsidP="002E1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MS Gothic"/>
          <w:b/>
          <w:bCs/>
          <w:color w:val="000000" w:themeColor="text1"/>
        </w:rPr>
      </w:pPr>
    </w:p>
    <w:p w14:paraId="4196E5D1" w14:textId="610A3A05" w:rsidR="002E1854" w:rsidRPr="002E1854" w:rsidRDefault="001C4391" w:rsidP="002E1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SAMMANFATTNING AV PROJEKTETS INNEHÅLL</w:t>
      </w: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E1854" w:rsidRPr="00573509" w14:paraId="6D2D0C9D" w14:textId="77777777" w:rsidTr="002E1854">
        <w:trPr>
          <w:trHeight w:val="12796"/>
        </w:trPr>
        <w:tc>
          <w:tcPr>
            <w:tcW w:w="10910" w:type="dxa"/>
          </w:tcPr>
          <w:sdt>
            <w:sdtPr>
              <w:rPr>
                <w:b/>
              </w:rPr>
              <w:id w:val="-1009362138"/>
              <w:placeholder>
                <w:docPart w:val="C6BE398975323D4A850B5E81A46AA20E"/>
              </w:placeholder>
            </w:sdtPr>
            <w:sdtEndPr/>
            <w:sdtContent>
              <w:p w14:paraId="62BC629B" w14:textId="0442E275" w:rsidR="002E1854" w:rsidRDefault="002E1854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14:paraId="110C498E" w14:textId="77777777" w:rsidR="0007668E" w:rsidRDefault="0007668E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</w:rPr>
                </w:pPr>
              </w:p>
              <w:p w14:paraId="1F6E88AE" w14:textId="77777777" w:rsidR="0007668E" w:rsidRPr="002C232A" w:rsidRDefault="0007668E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</w:pP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-</w:t>
                </w:r>
                <w:r w:rsidRPr="002C232A">
                  <w:rPr>
                    <w:rFonts w:ascii="Calibri" w:hAnsi="Calibri" w:cs="Calibri"/>
                    <w:b/>
                    <w:i/>
                    <w:iCs/>
                    <w:color w:val="000000" w:themeColor="text1"/>
                    <w:lang w:val="sv-FI"/>
                  </w:rPr>
                  <w:t>Långfilm</w:t>
                </w: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, synopsis på 1 sida</w:t>
                </w:r>
              </w:p>
              <w:p w14:paraId="6E7E489C" w14:textId="06934577" w:rsidR="0007668E" w:rsidRPr="002C232A" w:rsidRDefault="0007668E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</w:pP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-</w:t>
                </w:r>
                <w:r w:rsidRPr="002C232A">
                  <w:rPr>
                    <w:rFonts w:ascii="Calibri" w:hAnsi="Calibri" w:cs="Calibri"/>
                    <w:b/>
                    <w:i/>
                    <w:iCs/>
                    <w:color w:val="000000" w:themeColor="text1"/>
                    <w:lang w:val="sv-FI"/>
                  </w:rPr>
                  <w:t>Serier</w:t>
                </w: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, sammandrag av konceptet (2-3 sidor)</w:t>
                </w:r>
              </w:p>
              <w:p w14:paraId="5ADC9D14" w14:textId="41C62353" w:rsidR="0007668E" w:rsidRPr="002C232A" w:rsidRDefault="0007668E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</w:pP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-</w:t>
                </w:r>
                <w:r w:rsidRPr="002C232A">
                  <w:rPr>
                    <w:rFonts w:ascii="Calibri" w:hAnsi="Calibri" w:cs="Calibri"/>
                    <w:b/>
                    <w:i/>
                    <w:iCs/>
                    <w:color w:val="000000" w:themeColor="text1"/>
                    <w:lang w:val="sv-FI"/>
                  </w:rPr>
                  <w:t>Kortfilm</w:t>
                </w: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, synopsis på en halv sida</w:t>
                </w:r>
              </w:p>
              <w:p w14:paraId="57B98C29" w14:textId="4667B139" w:rsidR="0007668E" w:rsidRPr="002C232A" w:rsidRDefault="0007668E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</w:pP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>-</w:t>
                </w:r>
                <w:r w:rsidRPr="002C232A">
                  <w:rPr>
                    <w:rFonts w:ascii="Calibri" w:hAnsi="Calibri" w:cs="Calibri"/>
                    <w:b/>
                    <w:i/>
                    <w:iCs/>
                    <w:color w:val="000000" w:themeColor="text1"/>
                    <w:lang w:val="sv-FI"/>
                  </w:rPr>
                  <w:t>Dokumentär</w:t>
                </w:r>
                <w:r w:rsidRPr="002C232A">
                  <w:rPr>
                    <w:rFonts w:ascii="Calibri" w:hAnsi="Calibri" w:cs="Calibri"/>
                    <w:i/>
                    <w:iCs/>
                    <w:color w:val="000000" w:themeColor="text1"/>
                    <w:lang w:val="sv-FI"/>
                  </w:rPr>
                  <w:t xml:space="preserve">, synopsis eller presentation av ämnet på en sida </w:t>
                </w:r>
              </w:p>
              <w:p w14:paraId="7FFA5E39" w14:textId="701FCCB7" w:rsidR="002E1854" w:rsidRPr="00F1002B" w:rsidRDefault="009E1B79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</w:tr>
    </w:tbl>
    <w:p w14:paraId="616B4F68" w14:textId="77777777" w:rsidR="002E1854" w:rsidRDefault="002E1854" w:rsidP="002E1854">
      <w:pPr>
        <w:rPr>
          <w:rFonts w:eastAsia="MS Gothic"/>
        </w:rPr>
      </w:pPr>
    </w:p>
    <w:p w14:paraId="26363F91" w14:textId="40305123" w:rsidR="00B01AE1" w:rsidRDefault="0007668E" w:rsidP="002E1854">
      <w:pPr>
        <w:rPr>
          <w:rFonts w:eastAsia="MS Gothic"/>
        </w:rPr>
      </w:pPr>
      <w:r>
        <w:rPr>
          <w:rFonts w:asciiTheme="minorHAnsi" w:hAnsiTheme="minorHAnsi" w:cs="Arial"/>
          <w:b/>
        </w:rPr>
        <w:lastRenderedPageBreak/>
        <w:t>EN SIDAS MERITFÖRTECKNING</w:t>
      </w:r>
      <w:r w:rsidR="00004FD8">
        <w:rPr>
          <w:rFonts w:asciiTheme="minorHAnsi" w:hAnsiTheme="minorHAnsi" w:cs="Arial"/>
          <w:b/>
        </w:rPr>
        <w:t xml:space="preserve"> </w:t>
      </w: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01AE1" w:rsidRPr="00573509" w14:paraId="083015D7" w14:textId="77777777" w:rsidTr="00D155A0">
        <w:trPr>
          <w:trHeight w:val="12796"/>
        </w:trPr>
        <w:tc>
          <w:tcPr>
            <w:tcW w:w="10910" w:type="dxa"/>
          </w:tcPr>
          <w:sdt>
            <w:sdtPr>
              <w:rPr>
                <w:rFonts w:ascii="Helvetica Neue" w:hAnsi="Helvetica Neue"/>
                <w:b/>
                <w:color w:val="454545"/>
                <w:sz w:val="18"/>
                <w:szCs w:val="18"/>
              </w:rPr>
              <w:id w:val="959838047"/>
              <w:placeholder>
                <w:docPart w:val="F07DB8722E389D4490E423995325C2E1"/>
              </w:placeholder>
            </w:sdtPr>
            <w:sdtEndPr/>
            <w:sdtContent>
              <w:p w14:paraId="333BB799" w14:textId="77777777" w:rsidR="00B01AE1" w:rsidRDefault="00B01AE1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14:paraId="5A6C4F6E" w14:textId="6EE07F0F" w:rsidR="00B01AE1" w:rsidRPr="00F1002B" w:rsidRDefault="00B01AE1" w:rsidP="00B01AE1">
                <w:pPr>
                  <w:pStyle w:val="p1"/>
                  <w:ind w:firstLine="360"/>
                  <w:rPr>
                    <w:b/>
                  </w:rPr>
                </w:pPr>
                <w:r w:rsidRPr="003B2115">
                  <w:rPr>
                    <w:rFonts w:ascii="Calibri" w:hAnsi="Calibri" w:cs="Calibri"/>
                    <w:i/>
                    <w:iCs/>
                  </w:rPr>
                  <w:t xml:space="preserve"> </w:t>
                </w:r>
              </w:p>
            </w:sdtContent>
          </w:sdt>
        </w:tc>
      </w:tr>
    </w:tbl>
    <w:p w14:paraId="4092432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6276A6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39582ED1" w14:textId="165CD9A4" w:rsidR="00B86EEC" w:rsidRDefault="00AF08C8" w:rsidP="00B86EEC">
      <w:pPr>
        <w:pStyle w:val="p1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  <w:t>ANSÖKNINGENS OBLIGATORISKA BILAGOR:</w:t>
      </w:r>
      <w:r w:rsidRPr="00D97C02">
        <w:rPr>
          <w:rFonts w:asciiTheme="minorHAnsi" w:hAnsiTheme="minorHAnsi" w:cs="Arial"/>
          <w:color w:val="000000" w:themeColor="text1"/>
        </w:rPr>
        <w:t xml:space="preserve"> </w:t>
      </w:r>
      <w:r w:rsidR="00EC4D3C" w:rsidRPr="00D97C02">
        <w:rPr>
          <w:rFonts w:asciiTheme="minorHAnsi" w:hAnsiTheme="minorHAnsi" w:cs="Arial"/>
          <w:color w:val="000000" w:themeColor="text1"/>
        </w:rPr>
        <w:br/>
      </w:r>
      <w:sdt>
        <w:sdtPr>
          <w:rPr>
            <w:rFonts w:asciiTheme="minorHAnsi" w:hAnsiTheme="minorHAnsi" w:cs="Arial"/>
            <w:color w:val="000000" w:themeColor="text1"/>
            <w:sz w:val="28"/>
            <w:szCs w:val="28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0" w:rsidRPr="00D97C02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="00EC4D3C" w:rsidRPr="00D97C02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Ingående innehållsbeskrivning</w:t>
      </w:r>
    </w:p>
    <w:p w14:paraId="13E6328D" w14:textId="77777777" w:rsidR="00AF08C8" w:rsidRPr="002C232A" w:rsidRDefault="00AF08C8" w:rsidP="00AF08C8">
      <w:pPr>
        <w:pStyle w:val="p1"/>
        <w:ind w:firstLine="360"/>
        <w:rPr>
          <w:rFonts w:asciiTheme="minorHAnsi" w:hAnsiTheme="minorHAnsi" w:cs="Arial"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sv-FI"/>
        </w:rPr>
        <w:t>Innehållsbeskrivningen för en långfilm kan vara:</w:t>
      </w:r>
    </w:p>
    <w:p w14:paraId="012E0D8A" w14:textId="77777777" w:rsidR="00AF08C8" w:rsidRPr="002C232A" w:rsidRDefault="00AF08C8" w:rsidP="00AF08C8">
      <w:pPr>
        <w:pStyle w:val="p1"/>
        <w:numPr>
          <w:ilvl w:val="0"/>
          <w:numId w:val="8"/>
        </w:numPr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>Treatment / Step outline / en version av manuset / annan innehållsbeskrivning</w:t>
      </w:r>
    </w:p>
    <w:p w14:paraId="5ECA1117" w14:textId="386216D4" w:rsidR="00AF08C8" w:rsidRPr="002C232A" w:rsidRDefault="00AF08C8" w:rsidP="00B371CB">
      <w:pPr>
        <w:pStyle w:val="p1"/>
        <w:ind w:firstLine="360"/>
        <w:rPr>
          <w:rFonts w:asciiTheme="minorHAnsi" w:hAnsiTheme="minorHAnsi" w:cs="Arial"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sv-FI"/>
        </w:rPr>
        <w:t>Innehållsbeskrivningen för en kortfilm kan vara:</w:t>
      </w:r>
    </w:p>
    <w:p w14:paraId="08FE94C6" w14:textId="77777777" w:rsidR="00AF08C8" w:rsidRPr="002C232A" w:rsidRDefault="00AF08C8" w:rsidP="00AF08C8">
      <w:pPr>
        <w:pStyle w:val="p1"/>
        <w:numPr>
          <w:ilvl w:val="0"/>
          <w:numId w:val="9"/>
        </w:numPr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>Treatment / Step outline / en version av manuset / annan innehållsbeskrivning</w:t>
      </w:r>
    </w:p>
    <w:p w14:paraId="299E20B6" w14:textId="2612985C" w:rsidR="00AF08C8" w:rsidRPr="002C232A" w:rsidRDefault="00AF08C8" w:rsidP="00B371CB">
      <w:pPr>
        <w:pStyle w:val="p1"/>
        <w:ind w:firstLine="360"/>
        <w:rPr>
          <w:rFonts w:asciiTheme="minorHAnsi" w:hAnsiTheme="minorHAnsi" w:cs="Arial"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sv-FI"/>
        </w:rPr>
        <w:t>Innehållsbeskrivningen för en dokumentär kan vara</w:t>
      </w:r>
    </w:p>
    <w:p w14:paraId="3259A31C" w14:textId="77777777" w:rsidR="00AF08C8" w:rsidRPr="002C232A" w:rsidRDefault="00AF08C8" w:rsidP="00AF08C8">
      <w:pPr>
        <w:pStyle w:val="p1"/>
        <w:numPr>
          <w:ilvl w:val="0"/>
          <w:numId w:val="10"/>
        </w:numPr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>Fri beskrivning av idé, ämne eller möjliga huvuspersoner / manuskript</w:t>
      </w:r>
    </w:p>
    <w:p w14:paraId="33D33D78" w14:textId="326BD6FE" w:rsidR="00AF08C8" w:rsidRPr="002C232A" w:rsidRDefault="00AF08C8" w:rsidP="00B371CB">
      <w:pPr>
        <w:pStyle w:val="p1"/>
        <w:ind w:firstLine="360"/>
        <w:rPr>
          <w:rFonts w:asciiTheme="minorHAnsi" w:hAnsiTheme="minorHAnsi" w:cs="Arial"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sv-FI"/>
        </w:rPr>
        <w:t>Innehållsbeskrivningen för en serie på över 22 minuter</w:t>
      </w:r>
    </w:p>
    <w:p w14:paraId="49E9E555" w14:textId="77777777" w:rsidR="00AF08C8" w:rsidRPr="00AF08C8" w:rsidRDefault="00AF08C8" w:rsidP="00AF08C8">
      <w:pPr>
        <w:pStyle w:val="p1"/>
        <w:numPr>
          <w:ilvl w:val="0"/>
          <w:numId w:val="11"/>
        </w:numPr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 w:rsidRPr="002C232A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 xml:space="preserve">Presentation av koncept, värld, huvudpersoner, aktörens målsättningar el. dyl. </w:t>
      </w:r>
      <w:r w:rsidRPr="00AF08C8">
        <w:rPr>
          <w:rFonts w:asciiTheme="minorHAnsi" w:hAnsiTheme="minorHAnsi" w:cs="Arial"/>
          <w:i/>
          <w:color w:val="000000" w:themeColor="text1"/>
          <w:sz w:val="20"/>
          <w:szCs w:val="20"/>
        </w:rPr>
        <w:t>(ca 5-15 sidor)</w:t>
      </w:r>
    </w:p>
    <w:p w14:paraId="2D0FC552" w14:textId="77777777" w:rsidR="00AF08C8" w:rsidRPr="002C232A" w:rsidRDefault="00AF08C8" w:rsidP="00AF08C8">
      <w:pPr>
        <w:pStyle w:val="p1"/>
        <w:ind w:firstLine="360"/>
        <w:rPr>
          <w:rFonts w:asciiTheme="minorHAnsi" w:hAnsiTheme="minorHAnsi" w:cs="Arial"/>
          <w:color w:val="000000" w:themeColor="text1"/>
          <w:sz w:val="20"/>
          <w:szCs w:val="20"/>
          <w:lang w:val="sv-FI"/>
        </w:rPr>
      </w:pPr>
      <w:r w:rsidRPr="002C232A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sv-FI"/>
        </w:rPr>
        <w:t>Innehållsbeskrivningen för en serie på under 22 minuter</w:t>
      </w:r>
    </w:p>
    <w:p w14:paraId="6C6F96D5" w14:textId="3E2D6963" w:rsidR="009D6B7D" w:rsidRDefault="00AF08C8" w:rsidP="00AF08C8">
      <w:pPr>
        <w:pStyle w:val="p1"/>
        <w:numPr>
          <w:ilvl w:val="0"/>
          <w:numId w:val="12"/>
        </w:numPr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 w:rsidRPr="002C232A">
        <w:rPr>
          <w:rFonts w:asciiTheme="minorHAnsi" w:hAnsiTheme="minorHAnsi" w:cs="Arial"/>
          <w:i/>
          <w:color w:val="000000" w:themeColor="text1"/>
          <w:sz w:val="20"/>
          <w:szCs w:val="20"/>
          <w:lang w:val="sv-FI"/>
        </w:rPr>
        <w:t xml:space="preserve">Presentation av koncept, värld, huvudpersoner, aktörens målsättningar el. dyl. </w:t>
      </w:r>
      <w:r w:rsidRPr="00AF08C8">
        <w:rPr>
          <w:rFonts w:asciiTheme="minorHAnsi" w:hAnsiTheme="minorHAnsi" w:cs="Arial"/>
          <w:i/>
          <w:color w:val="000000" w:themeColor="text1"/>
          <w:sz w:val="20"/>
          <w:szCs w:val="20"/>
        </w:rPr>
        <w:t>(ca 5-15 sidor)</w:t>
      </w:r>
    </w:p>
    <w:p w14:paraId="6F30D699" w14:textId="77777777" w:rsidR="00AF08C8" w:rsidRPr="00AF08C8" w:rsidRDefault="00AF08C8" w:rsidP="00AF08C8">
      <w:pPr>
        <w:pStyle w:val="p1"/>
        <w:ind w:left="720"/>
        <w:rPr>
          <w:rFonts w:asciiTheme="minorHAnsi" w:hAnsiTheme="minorHAnsi" w:cs="Arial"/>
          <w:i/>
          <w:color w:val="000000" w:themeColor="text1"/>
          <w:sz w:val="20"/>
          <w:szCs w:val="20"/>
        </w:rPr>
      </w:pPr>
    </w:p>
    <w:p w14:paraId="60BAF39C" w14:textId="77777777" w:rsidR="0074236C" w:rsidRDefault="0074236C" w:rsidP="002301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7AD795FD" w14:textId="0559983C" w:rsidR="005558F9" w:rsidRPr="005B4E15" w:rsidRDefault="009E1B79" w:rsidP="005B4E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-188100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3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07E34">
        <w:rPr>
          <w:rFonts w:asciiTheme="minorHAnsi" w:hAnsiTheme="minorHAnsi" w:cs="Arial"/>
        </w:rPr>
        <w:t xml:space="preserve"> </w:t>
      </w:r>
      <w:r w:rsidR="00AF08C8" w:rsidRPr="00AF08C8">
        <w:rPr>
          <w:rFonts w:asciiTheme="minorHAnsi" w:hAnsiTheme="minorHAnsi" w:cs="Arial"/>
          <w:b/>
        </w:rPr>
        <w:t>Författarens ord och arbetsplan</w:t>
      </w:r>
      <w:r w:rsidR="00AF08C8">
        <w:rPr>
          <w:rFonts w:asciiTheme="minorHAnsi" w:hAnsiTheme="minorHAnsi" w:cs="Arial"/>
          <w:b/>
        </w:rPr>
        <w:t xml:space="preserve"> </w:t>
      </w:r>
    </w:p>
    <w:p w14:paraId="50F9BFF2" w14:textId="2023ABA8" w:rsidR="00AF08C8" w:rsidRPr="002C232A" w:rsidRDefault="009E1B79" w:rsidP="00AF08C8">
      <w:pPr>
        <w:spacing w:after="0" w:line="240" w:lineRule="auto"/>
        <w:rPr>
          <w:sz w:val="18"/>
          <w:szCs w:val="18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-81880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0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AD0229" w:rsidRPr="002C232A">
        <w:rPr>
          <w:rFonts w:asciiTheme="minorHAnsi" w:hAnsiTheme="minorHAnsi" w:cs="Arial"/>
          <w:lang w:val="sv-FI"/>
        </w:rPr>
        <w:t xml:space="preserve"> </w:t>
      </w:r>
      <w:r w:rsidR="00AF08C8" w:rsidRPr="002C232A">
        <w:rPr>
          <w:rFonts w:asciiTheme="minorHAnsi" w:hAnsiTheme="minorHAnsi" w:cs="Arial"/>
          <w:b/>
          <w:lang w:val="sv-FI"/>
        </w:rPr>
        <w:t>Projektbeskrivning för stiftelsens marknadsföringsmaterial</w:t>
      </w:r>
      <w:r w:rsidR="00AF08C8" w:rsidRPr="002C232A">
        <w:rPr>
          <w:rFonts w:asciiTheme="minorHAnsi" w:hAnsiTheme="minorHAnsi" w:cs="Arial"/>
          <w:lang w:val="sv-FI"/>
        </w:rPr>
        <w:t xml:space="preserve"> </w:t>
      </w:r>
      <w:r w:rsidR="00AF08C8" w:rsidRPr="002C232A">
        <w:rPr>
          <w:rFonts w:asciiTheme="minorHAnsi" w:hAnsiTheme="minorHAnsi" w:cs="Arial"/>
          <w:sz w:val="18"/>
          <w:szCs w:val="18"/>
          <w:lang w:val="sv-FI"/>
        </w:rPr>
        <w:t xml:space="preserve">(Ca 1-2 meningar, fylls i under </w:t>
      </w:r>
      <w:r w:rsidR="00AF08C8" w:rsidRPr="002C232A">
        <w:rPr>
          <w:iCs/>
          <w:color w:val="000000"/>
          <w:sz w:val="18"/>
          <w:szCs w:val="18"/>
          <w:lang w:val="sv-FI"/>
        </w:rPr>
        <w:t>Tilläggsuppgifter på ansökningsblanketten.)</w:t>
      </w:r>
    </w:p>
    <w:p w14:paraId="419DAE03" w14:textId="787A4CD0" w:rsidR="00020160" w:rsidRPr="002C232A" w:rsidRDefault="00AF08C8" w:rsidP="00AF08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  <w:lang w:val="sv-FI"/>
        </w:rPr>
      </w:pPr>
      <w:r w:rsidRPr="002C232A">
        <w:rPr>
          <w:rFonts w:asciiTheme="minorHAnsi" w:hAnsiTheme="minorHAnsi" w:cs="Arial"/>
          <w:lang w:val="sv-FI"/>
        </w:rPr>
        <w:t xml:space="preserve"> </w:t>
      </w:r>
    </w:p>
    <w:p w14:paraId="4A973F9A" w14:textId="77777777" w:rsidR="007B250A" w:rsidRPr="002C232A" w:rsidRDefault="007B250A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  <w:lang w:val="sv-FI"/>
        </w:rPr>
      </w:pPr>
    </w:p>
    <w:p w14:paraId="6ADBCC61" w14:textId="37ED21CB" w:rsidR="007B250A" w:rsidRPr="002C232A" w:rsidRDefault="00C77FE4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r w:rsidRPr="002C232A">
        <w:rPr>
          <w:rFonts w:asciiTheme="minorHAnsi" w:hAnsiTheme="minorHAnsi" w:cs="Arial"/>
          <w:b/>
          <w:bCs/>
          <w:lang w:val="sv-FI"/>
        </w:rPr>
        <w:t>OBLIGATORISKA ÖVRIGA BILAGOR </w:t>
      </w:r>
    </w:p>
    <w:p w14:paraId="59298926" w14:textId="62DC2E8E" w:rsidR="005503EE" w:rsidRPr="002C232A" w:rsidRDefault="009E1B79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18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140148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61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5503EE" w:rsidRPr="002C232A">
        <w:rPr>
          <w:rFonts w:asciiTheme="minorHAnsi" w:hAnsiTheme="minorHAnsi" w:cs="Arial"/>
          <w:lang w:val="sv-FI"/>
        </w:rPr>
        <w:t xml:space="preserve"> </w:t>
      </w:r>
      <w:r w:rsidR="00C77FE4" w:rsidRPr="002C232A">
        <w:rPr>
          <w:rFonts w:asciiTheme="minorHAnsi" w:hAnsiTheme="minorHAnsi" w:cs="Arial"/>
          <w:b/>
          <w:lang w:val="sv-FI"/>
        </w:rPr>
        <w:t>Arbetsgruppsavtal</w:t>
      </w:r>
      <w:r w:rsidR="00C77FE4" w:rsidRPr="002C232A">
        <w:rPr>
          <w:rFonts w:asciiTheme="minorHAnsi" w:hAnsiTheme="minorHAnsi" w:cs="Arial"/>
          <w:lang w:val="sv-FI"/>
        </w:rPr>
        <w:t xml:space="preserve"> </w:t>
      </w:r>
      <w:r w:rsidR="00C77FE4" w:rsidRPr="002C232A">
        <w:rPr>
          <w:rFonts w:asciiTheme="minorHAnsi" w:hAnsiTheme="minorHAnsi" w:cs="Arial"/>
          <w:sz w:val="20"/>
          <w:szCs w:val="20"/>
          <w:lang w:val="sv-FI"/>
        </w:rPr>
        <w:t>IFALL det finns mer än en författare</w:t>
      </w:r>
    </w:p>
    <w:p w14:paraId="27CCC600" w14:textId="0A9A24B4" w:rsidR="003711D5" w:rsidRPr="002C232A" w:rsidRDefault="009E1B79" w:rsidP="00C77FE4">
      <w:pPr>
        <w:spacing w:after="0" w:line="240" w:lineRule="auto"/>
        <w:rPr>
          <w:sz w:val="24"/>
          <w:szCs w:val="24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-34124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D5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3711D5" w:rsidRPr="002C232A">
        <w:rPr>
          <w:rFonts w:asciiTheme="minorHAnsi" w:hAnsiTheme="minorHAnsi" w:cs="Arial"/>
          <w:sz w:val="28"/>
          <w:szCs w:val="28"/>
          <w:lang w:val="sv-FI"/>
        </w:rPr>
        <w:t xml:space="preserve"> </w:t>
      </w:r>
      <w:r w:rsidR="00C77FE4" w:rsidRPr="002C232A">
        <w:rPr>
          <w:b/>
          <w:color w:val="000000"/>
          <w:lang w:val="sv-FI"/>
        </w:rPr>
        <w:t xml:space="preserve">Arbetsgruppens alla medlemmars meritförteckningar </w:t>
      </w:r>
      <w:r w:rsidR="00094EB9" w:rsidRPr="002C232A">
        <w:rPr>
          <w:color w:val="000000"/>
          <w:sz w:val="20"/>
          <w:szCs w:val="20"/>
          <w:lang w:val="sv-FI"/>
        </w:rPr>
        <w:t>(CV på en</w:t>
      </w:r>
      <w:r w:rsidR="00C77FE4" w:rsidRPr="002C232A">
        <w:rPr>
          <w:color w:val="000000"/>
          <w:sz w:val="20"/>
          <w:szCs w:val="20"/>
          <w:lang w:val="sv-FI"/>
        </w:rPr>
        <w:t xml:space="preserve"> sida)</w:t>
      </w:r>
    </w:p>
    <w:p w14:paraId="40B5083C" w14:textId="23C1467F" w:rsidR="001740E4" w:rsidRPr="002C232A" w:rsidRDefault="009E1B79" w:rsidP="00C77FE4">
      <w:pPr>
        <w:spacing w:after="0" w:line="240" w:lineRule="auto"/>
        <w:rPr>
          <w:sz w:val="24"/>
          <w:szCs w:val="24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150617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E4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1740E4" w:rsidRPr="002C232A">
        <w:rPr>
          <w:rFonts w:asciiTheme="minorHAnsi" w:hAnsiTheme="minorHAnsi" w:cs="Arial"/>
          <w:lang w:val="sv-FI"/>
        </w:rPr>
        <w:t xml:space="preserve"> </w:t>
      </w:r>
      <w:r w:rsidR="00C77FE4" w:rsidRPr="002C232A">
        <w:rPr>
          <w:rFonts w:asciiTheme="minorHAnsi" w:hAnsiTheme="minorHAnsi" w:cs="Arial"/>
          <w:b/>
          <w:lang w:val="sv-FI"/>
        </w:rPr>
        <w:t>Upphovsrättigheter/samtycke av rättägaren</w:t>
      </w:r>
      <w:r w:rsidR="00C77FE4" w:rsidRPr="002C232A">
        <w:rPr>
          <w:rFonts w:asciiTheme="minorHAnsi" w:hAnsiTheme="minorHAnsi" w:cs="Arial"/>
          <w:lang w:val="sv-FI"/>
        </w:rPr>
        <w:t xml:space="preserve"> </w:t>
      </w:r>
      <w:r w:rsidR="00C77FE4" w:rsidRPr="002C232A">
        <w:rPr>
          <w:rFonts w:asciiTheme="minorHAnsi" w:hAnsiTheme="minorHAnsi" w:cs="Arial"/>
          <w:sz w:val="20"/>
          <w:szCs w:val="20"/>
          <w:lang w:val="sv-FI"/>
        </w:rPr>
        <w:t xml:space="preserve">IFALL </w:t>
      </w:r>
      <w:r w:rsidR="00C77FE4" w:rsidRPr="002C232A">
        <w:rPr>
          <w:color w:val="000000"/>
          <w:sz w:val="20"/>
          <w:szCs w:val="20"/>
          <w:lang w:val="sv-FI"/>
        </w:rPr>
        <w:t xml:space="preserve">manuskriptet grundar sig på en tredje parts originalverk </w:t>
      </w:r>
    </w:p>
    <w:p w14:paraId="04C9F7A9" w14:textId="2BA5BEAB" w:rsidR="003711D5" w:rsidRPr="002C232A" w:rsidRDefault="009E1B79" w:rsidP="00C77F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156822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D5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2440EA" w:rsidRPr="002C232A">
        <w:rPr>
          <w:rFonts w:asciiTheme="minorHAnsi" w:hAnsiTheme="minorHAnsi" w:cs="Arial"/>
          <w:sz w:val="28"/>
          <w:szCs w:val="28"/>
          <w:lang w:val="sv-FI"/>
        </w:rPr>
        <w:t xml:space="preserve"> </w:t>
      </w:r>
      <w:r w:rsidR="00C77FE4" w:rsidRPr="002C232A">
        <w:rPr>
          <w:rFonts w:asciiTheme="minorHAnsi" w:hAnsiTheme="minorHAnsi" w:cs="Arial"/>
          <w:b/>
          <w:lang w:val="sv-FI"/>
        </w:rPr>
        <w:t>Senaste versionen av manuskriptet</w:t>
      </w:r>
      <w:r w:rsidR="00C77FE4" w:rsidRPr="002C232A">
        <w:rPr>
          <w:rFonts w:asciiTheme="minorHAnsi" w:hAnsiTheme="minorHAnsi" w:cs="Arial"/>
          <w:sz w:val="20"/>
          <w:szCs w:val="20"/>
          <w:lang w:val="sv-FI"/>
        </w:rPr>
        <w:t xml:space="preserve"> IFALL ansökningen gäller en tilläggsansökan för ett manusarbete som stiftelsen redan understödit </w:t>
      </w:r>
    </w:p>
    <w:p w14:paraId="297F4B67" w14:textId="77777777" w:rsidR="00C86261" w:rsidRPr="002C232A" w:rsidRDefault="00C86261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137C64AB" w14:textId="0EA857CB" w:rsidR="009D3C14" w:rsidRPr="002C232A" w:rsidRDefault="00AF1E6D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aps/>
          <w:lang w:val="sv-FI"/>
        </w:rPr>
      </w:pPr>
      <w:r w:rsidRPr="002C232A">
        <w:rPr>
          <w:rFonts w:asciiTheme="minorHAnsi" w:hAnsiTheme="minorHAnsi" w:cs="Arial"/>
          <w:b/>
          <w:bCs/>
          <w:caps/>
          <w:lang w:val="sv-FI"/>
        </w:rPr>
        <w:t>ÖVRIGT MATERIAL</w:t>
      </w:r>
      <w:r w:rsidR="000A5C08" w:rsidRPr="002C232A">
        <w:rPr>
          <w:rFonts w:asciiTheme="minorHAnsi" w:hAnsiTheme="minorHAnsi" w:cs="Arial"/>
          <w:b/>
          <w:bCs/>
          <w:caps/>
          <w:lang w:val="sv-FI"/>
        </w:rPr>
        <w:t xml:space="preserve"> SOM KAN STÖDA ANSÖKAN</w:t>
      </w:r>
      <w:r w:rsidR="009D3C14" w:rsidRPr="002C232A">
        <w:rPr>
          <w:rFonts w:asciiTheme="minorHAnsi" w:hAnsiTheme="minorHAnsi" w:cs="Arial"/>
          <w:b/>
          <w:bCs/>
          <w:caps/>
          <w:lang w:val="sv-FI"/>
        </w:rPr>
        <w:t>:</w:t>
      </w:r>
    </w:p>
    <w:p w14:paraId="49DCA493" w14:textId="5674FC57" w:rsidR="00C86261" w:rsidRPr="002C232A" w:rsidRDefault="009E1B79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131645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F7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C86261" w:rsidRPr="002C232A">
        <w:rPr>
          <w:rFonts w:asciiTheme="minorHAnsi" w:hAnsiTheme="minorHAnsi" w:cs="Arial"/>
          <w:lang w:val="sv-FI"/>
        </w:rPr>
        <w:t xml:space="preserve"> </w:t>
      </w:r>
      <w:r w:rsidR="00882240" w:rsidRPr="002C232A">
        <w:rPr>
          <w:rFonts w:asciiTheme="minorHAnsi" w:hAnsiTheme="minorHAnsi" w:cs="Arial"/>
          <w:lang w:val="sv-FI"/>
        </w:rPr>
        <w:t>”</w:t>
      </w:r>
      <w:r w:rsidR="00742C50" w:rsidRPr="002C232A">
        <w:rPr>
          <w:rFonts w:asciiTheme="minorHAnsi" w:hAnsiTheme="minorHAnsi" w:cs="Arial"/>
          <w:lang w:val="sv-FI"/>
        </w:rPr>
        <w:t>Letter of int</w:t>
      </w:r>
      <w:r w:rsidR="00882240" w:rsidRPr="002C232A">
        <w:rPr>
          <w:rFonts w:asciiTheme="minorHAnsi" w:hAnsiTheme="minorHAnsi" w:cs="Arial"/>
          <w:lang w:val="sv-FI"/>
        </w:rPr>
        <w:t>e</w:t>
      </w:r>
      <w:r w:rsidR="00742C50" w:rsidRPr="002C232A">
        <w:rPr>
          <w:rFonts w:asciiTheme="minorHAnsi" w:hAnsiTheme="minorHAnsi" w:cs="Arial"/>
          <w:lang w:val="sv-FI"/>
        </w:rPr>
        <w:t>r</w:t>
      </w:r>
      <w:r w:rsidR="00882240" w:rsidRPr="002C232A">
        <w:rPr>
          <w:rFonts w:asciiTheme="minorHAnsi" w:hAnsiTheme="minorHAnsi" w:cs="Arial"/>
          <w:lang w:val="sv-FI"/>
        </w:rPr>
        <w:t>est”</w:t>
      </w:r>
      <w:r w:rsidR="000A5C08" w:rsidRPr="002C232A">
        <w:rPr>
          <w:rFonts w:asciiTheme="minorHAnsi" w:hAnsiTheme="minorHAnsi" w:cs="Arial"/>
          <w:lang w:val="sv-FI"/>
        </w:rPr>
        <w:t xml:space="preserve"> eller motsvarande från ett produktionbolag, mediebolag eller distributör</w:t>
      </w:r>
      <w:r w:rsidR="007B64E6" w:rsidRPr="002C232A">
        <w:rPr>
          <w:rFonts w:asciiTheme="minorHAnsi" w:hAnsiTheme="minorHAnsi" w:cs="Arial"/>
          <w:lang w:val="sv-FI"/>
        </w:rPr>
        <w:t xml:space="preserve"> </w:t>
      </w:r>
    </w:p>
    <w:p w14:paraId="7A3F67D9" w14:textId="1CE3BF54" w:rsidR="00004FD8" w:rsidRPr="002C232A" w:rsidRDefault="009E1B79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  <w:sdt>
        <w:sdtPr>
          <w:rPr>
            <w:rFonts w:asciiTheme="minorHAnsi" w:hAnsiTheme="minorHAnsi" w:cs="Arial"/>
            <w:sz w:val="28"/>
            <w:szCs w:val="28"/>
            <w:lang w:val="sv-FI"/>
          </w:rPr>
          <w:id w:val="-192302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FD8" w:rsidRPr="002C232A">
            <w:rPr>
              <w:rFonts w:ascii="MS Gothic" w:eastAsia="MS Gothic" w:hAnsi="MS Gothic" w:cs="Arial" w:hint="eastAsia"/>
              <w:sz w:val="28"/>
              <w:szCs w:val="28"/>
              <w:lang w:val="sv-FI"/>
            </w:rPr>
            <w:t>☐</w:t>
          </w:r>
        </w:sdtContent>
      </w:sdt>
      <w:r w:rsidR="005503EE" w:rsidRPr="002C232A">
        <w:rPr>
          <w:rFonts w:asciiTheme="minorHAnsi" w:hAnsiTheme="minorHAnsi" w:cs="Arial"/>
          <w:lang w:val="sv-FI"/>
        </w:rPr>
        <w:t xml:space="preserve"> </w:t>
      </w:r>
      <w:r w:rsidR="000A5C08" w:rsidRPr="002C232A">
        <w:rPr>
          <w:rFonts w:asciiTheme="minorHAnsi" w:hAnsiTheme="minorHAnsi" w:cs="Arial"/>
          <w:lang w:val="sv-FI"/>
        </w:rPr>
        <w:t xml:space="preserve"> Övriga bilagor (artiklar, visuellt material, länkar, ingående CV osv.)</w:t>
      </w:r>
      <w:r w:rsidR="004725DE" w:rsidRPr="002C232A">
        <w:rPr>
          <w:rFonts w:asciiTheme="minorHAnsi" w:hAnsiTheme="minorHAnsi" w:cs="Arial"/>
          <w:lang w:val="sv-FI"/>
        </w:rPr>
        <w:t xml:space="preserve"> </w:t>
      </w:r>
    </w:p>
    <w:p w14:paraId="64B0C64A" w14:textId="77777777" w:rsidR="00004FD8" w:rsidRPr="002C232A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6813B155" w14:textId="77777777" w:rsidR="00004FD8" w:rsidRPr="002C232A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5CF8DF70" w14:textId="77777777" w:rsidR="00DD7656" w:rsidRPr="002C232A" w:rsidRDefault="00DD765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64D46D8C" w14:textId="77777777" w:rsidR="005503EE" w:rsidRPr="002C232A" w:rsidRDefault="005503EE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447B6D53" w14:textId="77777777" w:rsidR="00020160" w:rsidRPr="002C232A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4E1DDE58" w14:textId="77777777" w:rsidR="00020160" w:rsidRPr="002C232A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p w14:paraId="6AE7C3F6" w14:textId="77777777" w:rsidR="00211460" w:rsidRPr="002C232A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FI"/>
        </w:rPr>
      </w:pPr>
    </w:p>
    <w:sectPr w:rsidR="00211460" w:rsidRPr="002C232A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8C067" w14:textId="77777777" w:rsidR="009E1B79" w:rsidRDefault="009E1B79" w:rsidP="009563BF">
      <w:pPr>
        <w:spacing w:after="0" w:line="240" w:lineRule="auto"/>
      </w:pPr>
      <w:r>
        <w:separator/>
      </w:r>
    </w:p>
  </w:endnote>
  <w:endnote w:type="continuationSeparator" w:id="0">
    <w:p w14:paraId="112D6394" w14:textId="77777777" w:rsidR="009E1B79" w:rsidRDefault="009E1B79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9501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5AE81" w14:textId="77777777" w:rsidR="009E1B79" w:rsidRDefault="009E1B79" w:rsidP="009563BF">
      <w:pPr>
        <w:spacing w:after="0" w:line="240" w:lineRule="auto"/>
      </w:pPr>
      <w:r>
        <w:separator/>
      </w:r>
    </w:p>
  </w:footnote>
  <w:footnote w:type="continuationSeparator" w:id="0">
    <w:p w14:paraId="04C6699D" w14:textId="77777777" w:rsidR="009E1B79" w:rsidRDefault="009E1B79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9DF4" w14:textId="77777777" w:rsidR="002E1854" w:rsidRDefault="002E1854" w:rsidP="00BE5386">
    <w:pPr>
      <w:pStyle w:val="Yltunniste"/>
      <w:rPr>
        <w:b/>
        <w:sz w:val="28"/>
        <w:szCs w:val="28"/>
      </w:rPr>
    </w:pPr>
  </w:p>
  <w:p w14:paraId="3E9DD3DC" w14:textId="6D29FCBA" w:rsidR="009563BF" w:rsidRPr="009563BF" w:rsidRDefault="00E747C8" w:rsidP="00BE5386">
    <w:pPr>
      <w:pStyle w:val="Yltunniste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73A0D22" wp14:editId="491695E9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19A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E323EB"/>
    <w:multiLevelType w:val="multilevel"/>
    <w:tmpl w:val="44AE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75B6E"/>
    <w:multiLevelType w:val="hybridMultilevel"/>
    <w:tmpl w:val="81E6F138"/>
    <w:lvl w:ilvl="0" w:tplc="1C0E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B1A64"/>
    <w:multiLevelType w:val="multilevel"/>
    <w:tmpl w:val="3D0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3A74F5"/>
    <w:multiLevelType w:val="hybridMultilevel"/>
    <w:tmpl w:val="ABC66C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10F8"/>
    <w:multiLevelType w:val="hybridMultilevel"/>
    <w:tmpl w:val="92E83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22B54"/>
    <w:multiLevelType w:val="multilevel"/>
    <w:tmpl w:val="FF42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A7E30"/>
    <w:multiLevelType w:val="multilevel"/>
    <w:tmpl w:val="7E74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12E35"/>
    <w:multiLevelType w:val="hybridMultilevel"/>
    <w:tmpl w:val="6FFA4834"/>
    <w:lvl w:ilvl="0" w:tplc="D3BEA9D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A21AB"/>
    <w:multiLevelType w:val="multilevel"/>
    <w:tmpl w:val="CA4A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1D77E2"/>
    <w:multiLevelType w:val="multilevel"/>
    <w:tmpl w:val="C58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B2"/>
    <w:rsid w:val="00004FD8"/>
    <w:rsid w:val="00010FCA"/>
    <w:rsid w:val="000178FB"/>
    <w:rsid w:val="00020160"/>
    <w:rsid w:val="00030627"/>
    <w:rsid w:val="00047659"/>
    <w:rsid w:val="000500D6"/>
    <w:rsid w:val="000523BB"/>
    <w:rsid w:val="0006284D"/>
    <w:rsid w:val="000656D8"/>
    <w:rsid w:val="00066C92"/>
    <w:rsid w:val="00071A17"/>
    <w:rsid w:val="00073223"/>
    <w:rsid w:val="0007668E"/>
    <w:rsid w:val="000771F1"/>
    <w:rsid w:val="00083749"/>
    <w:rsid w:val="000874BE"/>
    <w:rsid w:val="00094EB9"/>
    <w:rsid w:val="000968DC"/>
    <w:rsid w:val="00096A19"/>
    <w:rsid w:val="000A5C08"/>
    <w:rsid w:val="000B0873"/>
    <w:rsid w:val="000B1650"/>
    <w:rsid w:val="000B21DB"/>
    <w:rsid w:val="000B2349"/>
    <w:rsid w:val="000B7000"/>
    <w:rsid w:val="000D2062"/>
    <w:rsid w:val="000D5DE5"/>
    <w:rsid w:val="000D63B8"/>
    <w:rsid w:val="000E398E"/>
    <w:rsid w:val="00104351"/>
    <w:rsid w:val="001060EF"/>
    <w:rsid w:val="00124A74"/>
    <w:rsid w:val="00125028"/>
    <w:rsid w:val="0013263B"/>
    <w:rsid w:val="00137DC7"/>
    <w:rsid w:val="001422FA"/>
    <w:rsid w:val="001521DE"/>
    <w:rsid w:val="00160B9B"/>
    <w:rsid w:val="001626E7"/>
    <w:rsid w:val="0016441E"/>
    <w:rsid w:val="00166E36"/>
    <w:rsid w:val="0017037D"/>
    <w:rsid w:val="001711BC"/>
    <w:rsid w:val="00171CB9"/>
    <w:rsid w:val="001740E4"/>
    <w:rsid w:val="00176D7F"/>
    <w:rsid w:val="00192D5A"/>
    <w:rsid w:val="00193033"/>
    <w:rsid w:val="00195665"/>
    <w:rsid w:val="001A1C23"/>
    <w:rsid w:val="001A5127"/>
    <w:rsid w:val="001A5715"/>
    <w:rsid w:val="001B27BC"/>
    <w:rsid w:val="001C1BA9"/>
    <w:rsid w:val="001C4391"/>
    <w:rsid w:val="00203A64"/>
    <w:rsid w:val="00204108"/>
    <w:rsid w:val="002047CE"/>
    <w:rsid w:val="00207FF2"/>
    <w:rsid w:val="00211460"/>
    <w:rsid w:val="0021236E"/>
    <w:rsid w:val="0021288C"/>
    <w:rsid w:val="0021386E"/>
    <w:rsid w:val="0021388E"/>
    <w:rsid w:val="0021506A"/>
    <w:rsid w:val="002166E6"/>
    <w:rsid w:val="002204F4"/>
    <w:rsid w:val="00222791"/>
    <w:rsid w:val="0022398F"/>
    <w:rsid w:val="00223F0D"/>
    <w:rsid w:val="0023019F"/>
    <w:rsid w:val="002339D3"/>
    <w:rsid w:val="00236760"/>
    <w:rsid w:val="002415DA"/>
    <w:rsid w:val="002440EA"/>
    <w:rsid w:val="00252F11"/>
    <w:rsid w:val="002623FC"/>
    <w:rsid w:val="00263102"/>
    <w:rsid w:val="00264A0A"/>
    <w:rsid w:val="00265554"/>
    <w:rsid w:val="00266D3D"/>
    <w:rsid w:val="002844E1"/>
    <w:rsid w:val="00293ACA"/>
    <w:rsid w:val="00297C42"/>
    <w:rsid w:val="002A2528"/>
    <w:rsid w:val="002A44E3"/>
    <w:rsid w:val="002A4722"/>
    <w:rsid w:val="002B730A"/>
    <w:rsid w:val="002C232A"/>
    <w:rsid w:val="002E1854"/>
    <w:rsid w:val="002E3AAD"/>
    <w:rsid w:val="002F343E"/>
    <w:rsid w:val="002F6662"/>
    <w:rsid w:val="003041B7"/>
    <w:rsid w:val="00304238"/>
    <w:rsid w:val="00311C56"/>
    <w:rsid w:val="0031526F"/>
    <w:rsid w:val="00334E9F"/>
    <w:rsid w:val="00345995"/>
    <w:rsid w:val="00351A5F"/>
    <w:rsid w:val="00351FBF"/>
    <w:rsid w:val="0035330D"/>
    <w:rsid w:val="00353C49"/>
    <w:rsid w:val="00355EC0"/>
    <w:rsid w:val="00360DB4"/>
    <w:rsid w:val="003711D5"/>
    <w:rsid w:val="0037674A"/>
    <w:rsid w:val="00382320"/>
    <w:rsid w:val="003857CC"/>
    <w:rsid w:val="0039504A"/>
    <w:rsid w:val="003A0090"/>
    <w:rsid w:val="003B2115"/>
    <w:rsid w:val="003D0A8E"/>
    <w:rsid w:val="003D4A0E"/>
    <w:rsid w:val="003E0CB9"/>
    <w:rsid w:val="003E7E8C"/>
    <w:rsid w:val="003F434F"/>
    <w:rsid w:val="004024B4"/>
    <w:rsid w:val="00407281"/>
    <w:rsid w:val="0041058E"/>
    <w:rsid w:val="00413B06"/>
    <w:rsid w:val="004375A8"/>
    <w:rsid w:val="00443A8B"/>
    <w:rsid w:val="0044472B"/>
    <w:rsid w:val="0045346B"/>
    <w:rsid w:val="00465619"/>
    <w:rsid w:val="00466AE7"/>
    <w:rsid w:val="004725DE"/>
    <w:rsid w:val="00473EF4"/>
    <w:rsid w:val="004740AB"/>
    <w:rsid w:val="004815E9"/>
    <w:rsid w:val="004818DB"/>
    <w:rsid w:val="004A0178"/>
    <w:rsid w:val="004A01E0"/>
    <w:rsid w:val="004A1FB6"/>
    <w:rsid w:val="004A5155"/>
    <w:rsid w:val="004B3C03"/>
    <w:rsid w:val="004C6F9B"/>
    <w:rsid w:val="004C7C27"/>
    <w:rsid w:val="004D2CC5"/>
    <w:rsid w:val="004E0CD7"/>
    <w:rsid w:val="004E22B1"/>
    <w:rsid w:val="004E6725"/>
    <w:rsid w:val="004F119D"/>
    <w:rsid w:val="004F4FF2"/>
    <w:rsid w:val="004F57D3"/>
    <w:rsid w:val="004F7CA9"/>
    <w:rsid w:val="00503D73"/>
    <w:rsid w:val="005053BD"/>
    <w:rsid w:val="00516F60"/>
    <w:rsid w:val="00521477"/>
    <w:rsid w:val="00525A4A"/>
    <w:rsid w:val="0052677D"/>
    <w:rsid w:val="005272F2"/>
    <w:rsid w:val="00533AAD"/>
    <w:rsid w:val="0053412C"/>
    <w:rsid w:val="00543294"/>
    <w:rsid w:val="005442F3"/>
    <w:rsid w:val="005503EE"/>
    <w:rsid w:val="00551208"/>
    <w:rsid w:val="005558F9"/>
    <w:rsid w:val="00555ED4"/>
    <w:rsid w:val="00561B5A"/>
    <w:rsid w:val="0056652B"/>
    <w:rsid w:val="00566686"/>
    <w:rsid w:val="00571CA9"/>
    <w:rsid w:val="00573509"/>
    <w:rsid w:val="0057738B"/>
    <w:rsid w:val="0059389B"/>
    <w:rsid w:val="005A54EA"/>
    <w:rsid w:val="005A708B"/>
    <w:rsid w:val="005A7A57"/>
    <w:rsid w:val="005B4E15"/>
    <w:rsid w:val="005C38AB"/>
    <w:rsid w:val="005C5234"/>
    <w:rsid w:val="005C5C4E"/>
    <w:rsid w:val="005D1D02"/>
    <w:rsid w:val="005E11CD"/>
    <w:rsid w:val="005E4176"/>
    <w:rsid w:val="005E581F"/>
    <w:rsid w:val="005F6ACB"/>
    <w:rsid w:val="005F6B90"/>
    <w:rsid w:val="005F734B"/>
    <w:rsid w:val="005F7EBA"/>
    <w:rsid w:val="00600BD2"/>
    <w:rsid w:val="00604F6D"/>
    <w:rsid w:val="00617A91"/>
    <w:rsid w:val="006226CD"/>
    <w:rsid w:val="006263B9"/>
    <w:rsid w:val="0062684A"/>
    <w:rsid w:val="00626EF6"/>
    <w:rsid w:val="00643A27"/>
    <w:rsid w:val="00644CD2"/>
    <w:rsid w:val="00652F37"/>
    <w:rsid w:val="00652F50"/>
    <w:rsid w:val="00654187"/>
    <w:rsid w:val="00657E59"/>
    <w:rsid w:val="00664331"/>
    <w:rsid w:val="006662F6"/>
    <w:rsid w:val="0067464D"/>
    <w:rsid w:val="00676200"/>
    <w:rsid w:val="0069030B"/>
    <w:rsid w:val="00694BB3"/>
    <w:rsid w:val="00695987"/>
    <w:rsid w:val="006A2F37"/>
    <w:rsid w:val="006A67F2"/>
    <w:rsid w:val="006A6A28"/>
    <w:rsid w:val="006D14B2"/>
    <w:rsid w:val="006E3F24"/>
    <w:rsid w:val="006F413E"/>
    <w:rsid w:val="00702617"/>
    <w:rsid w:val="00723644"/>
    <w:rsid w:val="00727EDC"/>
    <w:rsid w:val="0074236C"/>
    <w:rsid w:val="00742C50"/>
    <w:rsid w:val="00743AC5"/>
    <w:rsid w:val="00744D77"/>
    <w:rsid w:val="00746896"/>
    <w:rsid w:val="00747CE4"/>
    <w:rsid w:val="00756B49"/>
    <w:rsid w:val="00763669"/>
    <w:rsid w:val="00764912"/>
    <w:rsid w:val="0077249D"/>
    <w:rsid w:val="00773D88"/>
    <w:rsid w:val="00777968"/>
    <w:rsid w:val="00791518"/>
    <w:rsid w:val="007954A4"/>
    <w:rsid w:val="007A1997"/>
    <w:rsid w:val="007B0F15"/>
    <w:rsid w:val="007B2478"/>
    <w:rsid w:val="007B250A"/>
    <w:rsid w:val="007B3355"/>
    <w:rsid w:val="007B35FE"/>
    <w:rsid w:val="007B5A0C"/>
    <w:rsid w:val="007B64E6"/>
    <w:rsid w:val="007B6A73"/>
    <w:rsid w:val="007C1985"/>
    <w:rsid w:val="007C5A5C"/>
    <w:rsid w:val="007D46CC"/>
    <w:rsid w:val="007D671A"/>
    <w:rsid w:val="007E17AA"/>
    <w:rsid w:val="00803A4B"/>
    <w:rsid w:val="0080620D"/>
    <w:rsid w:val="008112F5"/>
    <w:rsid w:val="00814931"/>
    <w:rsid w:val="00820F53"/>
    <w:rsid w:val="008261BC"/>
    <w:rsid w:val="00836C6F"/>
    <w:rsid w:val="00840367"/>
    <w:rsid w:val="00842A2A"/>
    <w:rsid w:val="00843107"/>
    <w:rsid w:val="008752BF"/>
    <w:rsid w:val="00882240"/>
    <w:rsid w:val="00883EB9"/>
    <w:rsid w:val="00885648"/>
    <w:rsid w:val="00893E17"/>
    <w:rsid w:val="0089643E"/>
    <w:rsid w:val="008A1834"/>
    <w:rsid w:val="008A5A5D"/>
    <w:rsid w:val="008B4D52"/>
    <w:rsid w:val="008B6D54"/>
    <w:rsid w:val="008C3CE5"/>
    <w:rsid w:val="008D3DA4"/>
    <w:rsid w:val="008D74A3"/>
    <w:rsid w:val="008E447E"/>
    <w:rsid w:val="008F0A93"/>
    <w:rsid w:val="008F119A"/>
    <w:rsid w:val="008F2160"/>
    <w:rsid w:val="00900E40"/>
    <w:rsid w:val="00902588"/>
    <w:rsid w:val="00902FC6"/>
    <w:rsid w:val="009130A8"/>
    <w:rsid w:val="0092207A"/>
    <w:rsid w:val="00931B58"/>
    <w:rsid w:val="009429CB"/>
    <w:rsid w:val="00943DC1"/>
    <w:rsid w:val="00946889"/>
    <w:rsid w:val="00951323"/>
    <w:rsid w:val="0095382A"/>
    <w:rsid w:val="009563BF"/>
    <w:rsid w:val="009615BA"/>
    <w:rsid w:val="00961A20"/>
    <w:rsid w:val="00973B7F"/>
    <w:rsid w:val="0097464F"/>
    <w:rsid w:val="00975548"/>
    <w:rsid w:val="00982BA7"/>
    <w:rsid w:val="00994B99"/>
    <w:rsid w:val="00994E57"/>
    <w:rsid w:val="009A45FC"/>
    <w:rsid w:val="009B2017"/>
    <w:rsid w:val="009C1498"/>
    <w:rsid w:val="009C6331"/>
    <w:rsid w:val="009D1C08"/>
    <w:rsid w:val="009D3C14"/>
    <w:rsid w:val="009D6B7D"/>
    <w:rsid w:val="009E1B79"/>
    <w:rsid w:val="009F3D14"/>
    <w:rsid w:val="00A075B4"/>
    <w:rsid w:val="00A07821"/>
    <w:rsid w:val="00A07E13"/>
    <w:rsid w:val="00A10B0D"/>
    <w:rsid w:val="00A25110"/>
    <w:rsid w:val="00A27CE0"/>
    <w:rsid w:val="00A45153"/>
    <w:rsid w:val="00A52253"/>
    <w:rsid w:val="00A524C7"/>
    <w:rsid w:val="00A6472D"/>
    <w:rsid w:val="00A66134"/>
    <w:rsid w:val="00A67919"/>
    <w:rsid w:val="00A70357"/>
    <w:rsid w:val="00A85506"/>
    <w:rsid w:val="00A85812"/>
    <w:rsid w:val="00A92DEB"/>
    <w:rsid w:val="00A9527F"/>
    <w:rsid w:val="00AA5AEE"/>
    <w:rsid w:val="00AA618C"/>
    <w:rsid w:val="00AB478C"/>
    <w:rsid w:val="00AB65CD"/>
    <w:rsid w:val="00AC1E77"/>
    <w:rsid w:val="00AC22CE"/>
    <w:rsid w:val="00AC5F25"/>
    <w:rsid w:val="00AD0229"/>
    <w:rsid w:val="00AD2BBF"/>
    <w:rsid w:val="00AD7415"/>
    <w:rsid w:val="00AF08C8"/>
    <w:rsid w:val="00AF1E6D"/>
    <w:rsid w:val="00AF4C9E"/>
    <w:rsid w:val="00AF51EB"/>
    <w:rsid w:val="00B01AE1"/>
    <w:rsid w:val="00B05BE5"/>
    <w:rsid w:val="00B12F4C"/>
    <w:rsid w:val="00B14733"/>
    <w:rsid w:val="00B20F26"/>
    <w:rsid w:val="00B24184"/>
    <w:rsid w:val="00B32537"/>
    <w:rsid w:val="00B35E7F"/>
    <w:rsid w:val="00B371CB"/>
    <w:rsid w:val="00B37D9B"/>
    <w:rsid w:val="00B4020D"/>
    <w:rsid w:val="00B41A88"/>
    <w:rsid w:val="00B45291"/>
    <w:rsid w:val="00B62BAE"/>
    <w:rsid w:val="00B65829"/>
    <w:rsid w:val="00B73561"/>
    <w:rsid w:val="00B7652D"/>
    <w:rsid w:val="00B85C06"/>
    <w:rsid w:val="00B86EEC"/>
    <w:rsid w:val="00BA5BDB"/>
    <w:rsid w:val="00BB1049"/>
    <w:rsid w:val="00BB5F90"/>
    <w:rsid w:val="00BB666F"/>
    <w:rsid w:val="00BB6F62"/>
    <w:rsid w:val="00BC1893"/>
    <w:rsid w:val="00BC3BB6"/>
    <w:rsid w:val="00BD05EC"/>
    <w:rsid w:val="00BD62DB"/>
    <w:rsid w:val="00BE5386"/>
    <w:rsid w:val="00C041E8"/>
    <w:rsid w:val="00C119DB"/>
    <w:rsid w:val="00C17BAC"/>
    <w:rsid w:val="00C23F04"/>
    <w:rsid w:val="00C2591A"/>
    <w:rsid w:val="00C277D0"/>
    <w:rsid w:val="00C343AA"/>
    <w:rsid w:val="00C4229A"/>
    <w:rsid w:val="00C529B9"/>
    <w:rsid w:val="00C53F9A"/>
    <w:rsid w:val="00C6589D"/>
    <w:rsid w:val="00C6594A"/>
    <w:rsid w:val="00C749E8"/>
    <w:rsid w:val="00C777B0"/>
    <w:rsid w:val="00C77FE4"/>
    <w:rsid w:val="00C84947"/>
    <w:rsid w:val="00C86261"/>
    <w:rsid w:val="00C863F4"/>
    <w:rsid w:val="00CA1AE3"/>
    <w:rsid w:val="00CA246C"/>
    <w:rsid w:val="00CA5C1B"/>
    <w:rsid w:val="00CB7EC2"/>
    <w:rsid w:val="00CC0CF1"/>
    <w:rsid w:val="00CC24F8"/>
    <w:rsid w:val="00CC2D6E"/>
    <w:rsid w:val="00CD32FC"/>
    <w:rsid w:val="00CD37B9"/>
    <w:rsid w:val="00CE3249"/>
    <w:rsid w:val="00CE4EF8"/>
    <w:rsid w:val="00CE6A86"/>
    <w:rsid w:val="00CF3BB1"/>
    <w:rsid w:val="00CF6111"/>
    <w:rsid w:val="00D064D0"/>
    <w:rsid w:val="00D0799D"/>
    <w:rsid w:val="00D13DBE"/>
    <w:rsid w:val="00D14FE8"/>
    <w:rsid w:val="00D22B34"/>
    <w:rsid w:val="00D35ED5"/>
    <w:rsid w:val="00D373C4"/>
    <w:rsid w:val="00D4083A"/>
    <w:rsid w:val="00D50AF0"/>
    <w:rsid w:val="00D560CD"/>
    <w:rsid w:val="00D70440"/>
    <w:rsid w:val="00D774D1"/>
    <w:rsid w:val="00D84985"/>
    <w:rsid w:val="00D866F6"/>
    <w:rsid w:val="00D94DB4"/>
    <w:rsid w:val="00D97C02"/>
    <w:rsid w:val="00DA2207"/>
    <w:rsid w:val="00DA7E8E"/>
    <w:rsid w:val="00DB10DC"/>
    <w:rsid w:val="00DC0BB8"/>
    <w:rsid w:val="00DD26B3"/>
    <w:rsid w:val="00DD4D27"/>
    <w:rsid w:val="00DD55AB"/>
    <w:rsid w:val="00DD7656"/>
    <w:rsid w:val="00DE27F6"/>
    <w:rsid w:val="00DE79F5"/>
    <w:rsid w:val="00DF7B8E"/>
    <w:rsid w:val="00DF7CEC"/>
    <w:rsid w:val="00E03E1B"/>
    <w:rsid w:val="00E20B2C"/>
    <w:rsid w:val="00E40AEC"/>
    <w:rsid w:val="00E54521"/>
    <w:rsid w:val="00E65977"/>
    <w:rsid w:val="00E6614C"/>
    <w:rsid w:val="00E66985"/>
    <w:rsid w:val="00E669FE"/>
    <w:rsid w:val="00E747C8"/>
    <w:rsid w:val="00E761EA"/>
    <w:rsid w:val="00E77B8B"/>
    <w:rsid w:val="00E83620"/>
    <w:rsid w:val="00EC4D3C"/>
    <w:rsid w:val="00EE6EFE"/>
    <w:rsid w:val="00EF08F7"/>
    <w:rsid w:val="00EF4BD6"/>
    <w:rsid w:val="00EF6B37"/>
    <w:rsid w:val="00F07E34"/>
    <w:rsid w:val="00F13A5F"/>
    <w:rsid w:val="00F242A5"/>
    <w:rsid w:val="00F25C6F"/>
    <w:rsid w:val="00F260EC"/>
    <w:rsid w:val="00F37226"/>
    <w:rsid w:val="00F374B7"/>
    <w:rsid w:val="00F43A5D"/>
    <w:rsid w:val="00F47863"/>
    <w:rsid w:val="00F47D61"/>
    <w:rsid w:val="00F50D34"/>
    <w:rsid w:val="00F525DE"/>
    <w:rsid w:val="00F53072"/>
    <w:rsid w:val="00F55EB8"/>
    <w:rsid w:val="00F77D54"/>
    <w:rsid w:val="00F80B5C"/>
    <w:rsid w:val="00F81173"/>
    <w:rsid w:val="00F82FB2"/>
    <w:rsid w:val="00F91E7E"/>
    <w:rsid w:val="00FA38C0"/>
    <w:rsid w:val="00FB20AD"/>
    <w:rsid w:val="00FE6079"/>
    <w:rsid w:val="00FF1950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5AA66"/>
  <w14:defaultImageDpi w14:val="96"/>
  <w15:docId w15:val="{90E36E18-118C-4AA0-BA5D-B8A5EB17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34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styleId="Voimakas">
    <w:name w:val="Strong"/>
    <w:basedOn w:val="Kappaleenoletusfontti"/>
    <w:uiPriority w:val="22"/>
    <w:qFormat/>
    <w:rsid w:val="007D46CC"/>
    <w:rPr>
      <w:b/>
      <w:bCs/>
    </w:rPr>
  </w:style>
  <w:style w:type="paragraph" w:customStyle="1" w:styleId="p1">
    <w:name w:val="p1"/>
    <w:basedOn w:val="Normaali"/>
    <w:rsid w:val="00B86EEC"/>
    <w:pPr>
      <w:spacing w:after="0" w:line="240" w:lineRule="auto"/>
    </w:pPr>
    <w:rPr>
      <w:rFonts w:ascii="Helvetica Neue" w:hAnsi="Helvetica Neue"/>
      <w:color w:val="454545"/>
      <w:sz w:val="18"/>
      <w:szCs w:val="18"/>
    </w:rPr>
  </w:style>
  <w:style w:type="character" w:customStyle="1" w:styleId="s1">
    <w:name w:val="s1"/>
    <w:basedOn w:val="Kappaleenoletusfontti"/>
    <w:rsid w:val="00B86EEC"/>
    <w:rPr>
      <w:rFonts w:ascii=".SF NS Text" w:eastAsia=".SF NS Text" w:hAnsi=".SF NS Text" w:hint="eastAsia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062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Downloads\tuotantosuunnitelman_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9D1A74A0A940CBA65E1B83675C0A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75E9C8-17B5-48CA-B4AC-4930F42E61C7}"/>
      </w:docPartPr>
      <w:docPartBody>
        <w:p w:rsidR="001C63BD" w:rsidRDefault="00EC03F4" w:rsidP="00EC03F4">
          <w:pPr>
            <w:pStyle w:val="5C9D1A74A0A940CBA65E1B83675C0AC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A0F18D800A440DA3BEE2CC3483FD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41B805-373D-44C9-907A-6591598C17EA}"/>
      </w:docPartPr>
      <w:docPartBody>
        <w:p w:rsidR="006755FF" w:rsidRDefault="002F62CA" w:rsidP="002F62CA">
          <w:pPr>
            <w:pStyle w:val="03A0F18D800A440DA3BEE2CC3483FD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ECDA5819A14EC5A001C9154DEB2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7B6B1C-F276-4B84-9131-1883E14809AF}"/>
      </w:docPartPr>
      <w:docPartBody>
        <w:p w:rsidR="002D20BA" w:rsidRDefault="006755FF" w:rsidP="006755FF">
          <w:pPr>
            <w:pStyle w:val="52ECDA5819A14EC5A001C9154DEB237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817A0A2B1844D2BC16A1B8E4455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6DD780-FAB3-46F6-8EE5-257650961130}"/>
      </w:docPartPr>
      <w:docPartBody>
        <w:p w:rsidR="002D20BA" w:rsidRDefault="006755FF" w:rsidP="006755FF">
          <w:pPr>
            <w:pStyle w:val="61817A0A2B1844D2BC16A1B8E4455E5C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BDBFC5C68A4DD4EAC6AE9C6F4FDE5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D5326B-9B24-0346-AFB0-1C6D4625CFAE}"/>
      </w:docPartPr>
      <w:docPartBody>
        <w:p w:rsidR="000B390F" w:rsidRDefault="001E2FB3" w:rsidP="001E2FB3">
          <w:pPr>
            <w:pStyle w:val="CBDBFC5C68A4DD4EAC6AE9C6F4FDE5C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469E7500DE42409D14359A0CCFA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95CD8C-8CC6-F947-A92A-4F5822CDB969}"/>
      </w:docPartPr>
      <w:docPartBody>
        <w:p w:rsidR="000B390F" w:rsidRDefault="001E2FB3" w:rsidP="001E2FB3">
          <w:pPr>
            <w:pStyle w:val="34469E7500DE42409D14359A0CCFAE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D78A69B5004528981C2A45F2CB8B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22532E-8ACB-40AB-8B3A-019B4A2C045A}"/>
      </w:docPartPr>
      <w:docPartBody>
        <w:p w:rsidR="00A979C9" w:rsidRDefault="00163289" w:rsidP="00163289">
          <w:pPr>
            <w:pStyle w:val="3BD78A69B5004528981C2A45F2CB8BE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F53860FF5DA47B19DF2A4B099181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8A5828-C3EB-4FE7-814B-BB8CF2179514}"/>
      </w:docPartPr>
      <w:docPartBody>
        <w:p w:rsidR="00A979C9" w:rsidRDefault="00163289" w:rsidP="00163289">
          <w:pPr>
            <w:pStyle w:val="AF53860FF5DA47B19DF2A4B0991816B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BE398975323D4A850B5E81A46AA2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A4784E-5EBD-D140-869A-DC89C9169F52}"/>
      </w:docPartPr>
      <w:docPartBody>
        <w:p w:rsidR="00986E4B" w:rsidRDefault="007B08F5" w:rsidP="007B08F5">
          <w:pPr>
            <w:pStyle w:val="C6BE398975323D4A850B5E81A46AA20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7DB8722E389D4490E423995325C2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4480E-5281-C24F-8DD8-C15B4675EF75}"/>
      </w:docPartPr>
      <w:docPartBody>
        <w:p w:rsidR="00986E4B" w:rsidRDefault="007B08F5" w:rsidP="007B08F5">
          <w:pPr>
            <w:pStyle w:val="F07DB8722E389D4490E423995325C2E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F2D96E7416874FAA9B35ACF078BC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85919F-F30E-D44B-B496-E3579CACC5A4}"/>
      </w:docPartPr>
      <w:docPartBody>
        <w:p w:rsidR="00427D34" w:rsidRDefault="001A5B70" w:rsidP="001A5B70">
          <w:pPr>
            <w:pStyle w:val="9BF2D96E7416874FAA9B35ACF078BC3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1A1239685184B75BA80A8865519A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E4654-4F2C-4CF5-9356-07959F323469}"/>
      </w:docPartPr>
      <w:docPartBody>
        <w:p w:rsidR="00F07726" w:rsidRDefault="00320928" w:rsidP="00320928">
          <w:pPr>
            <w:pStyle w:val="A1A1239685184B75BA80A8865519A1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BC"/>
    <w:rsid w:val="0007078C"/>
    <w:rsid w:val="00085AF9"/>
    <w:rsid w:val="000B390F"/>
    <w:rsid w:val="000E17EC"/>
    <w:rsid w:val="00163289"/>
    <w:rsid w:val="001A5B70"/>
    <w:rsid w:val="001C63BD"/>
    <w:rsid w:val="001D0EA2"/>
    <w:rsid w:val="001E2FB3"/>
    <w:rsid w:val="001E49B1"/>
    <w:rsid w:val="00206408"/>
    <w:rsid w:val="00234B3A"/>
    <w:rsid w:val="00241E19"/>
    <w:rsid w:val="00247D4B"/>
    <w:rsid w:val="00260AAA"/>
    <w:rsid w:val="00267F79"/>
    <w:rsid w:val="002761FA"/>
    <w:rsid w:val="002C7E23"/>
    <w:rsid w:val="002D20BA"/>
    <w:rsid w:val="002D31A6"/>
    <w:rsid w:val="002F177A"/>
    <w:rsid w:val="002F62CA"/>
    <w:rsid w:val="00320928"/>
    <w:rsid w:val="003237A3"/>
    <w:rsid w:val="003608BC"/>
    <w:rsid w:val="00380C74"/>
    <w:rsid w:val="003872B5"/>
    <w:rsid w:val="003B0962"/>
    <w:rsid w:val="003D664D"/>
    <w:rsid w:val="003E2F1E"/>
    <w:rsid w:val="003F59B8"/>
    <w:rsid w:val="00405E51"/>
    <w:rsid w:val="00427D34"/>
    <w:rsid w:val="00461F4A"/>
    <w:rsid w:val="00465C32"/>
    <w:rsid w:val="0047012C"/>
    <w:rsid w:val="005102A7"/>
    <w:rsid w:val="0051069D"/>
    <w:rsid w:val="00516A3A"/>
    <w:rsid w:val="0053016F"/>
    <w:rsid w:val="00556284"/>
    <w:rsid w:val="005D3E74"/>
    <w:rsid w:val="00652BF7"/>
    <w:rsid w:val="006755FF"/>
    <w:rsid w:val="006B1E1B"/>
    <w:rsid w:val="006D1AB8"/>
    <w:rsid w:val="00706453"/>
    <w:rsid w:val="00717428"/>
    <w:rsid w:val="00736B4C"/>
    <w:rsid w:val="00752B98"/>
    <w:rsid w:val="007B08F5"/>
    <w:rsid w:val="007F0618"/>
    <w:rsid w:val="00824626"/>
    <w:rsid w:val="00836540"/>
    <w:rsid w:val="008D185D"/>
    <w:rsid w:val="00905C52"/>
    <w:rsid w:val="00926A2B"/>
    <w:rsid w:val="009516CD"/>
    <w:rsid w:val="00986E4B"/>
    <w:rsid w:val="0098784C"/>
    <w:rsid w:val="009A58B4"/>
    <w:rsid w:val="009D6CE4"/>
    <w:rsid w:val="009F5AE6"/>
    <w:rsid w:val="00A255B3"/>
    <w:rsid w:val="00A34236"/>
    <w:rsid w:val="00A34288"/>
    <w:rsid w:val="00A41639"/>
    <w:rsid w:val="00A92995"/>
    <w:rsid w:val="00A979C9"/>
    <w:rsid w:val="00AB3999"/>
    <w:rsid w:val="00AC66CC"/>
    <w:rsid w:val="00AD4ED2"/>
    <w:rsid w:val="00B460C4"/>
    <w:rsid w:val="00B93A95"/>
    <w:rsid w:val="00B951F6"/>
    <w:rsid w:val="00BC47C7"/>
    <w:rsid w:val="00BC5756"/>
    <w:rsid w:val="00C3522E"/>
    <w:rsid w:val="00C44592"/>
    <w:rsid w:val="00C97FF0"/>
    <w:rsid w:val="00CD2041"/>
    <w:rsid w:val="00D04F4F"/>
    <w:rsid w:val="00D3103A"/>
    <w:rsid w:val="00D8297E"/>
    <w:rsid w:val="00D92106"/>
    <w:rsid w:val="00DA1E09"/>
    <w:rsid w:val="00DF496F"/>
    <w:rsid w:val="00E25242"/>
    <w:rsid w:val="00E42716"/>
    <w:rsid w:val="00E47A21"/>
    <w:rsid w:val="00E7500A"/>
    <w:rsid w:val="00E77146"/>
    <w:rsid w:val="00E8599E"/>
    <w:rsid w:val="00E922B7"/>
    <w:rsid w:val="00E92B5A"/>
    <w:rsid w:val="00EC03F4"/>
    <w:rsid w:val="00EC49C4"/>
    <w:rsid w:val="00EE5607"/>
    <w:rsid w:val="00F07726"/>
    <w:rsid w:val="00F21131"/>
    <w:rsid w:val="00F46FB3"/>
    <w:rsid w:val="00F7158D"/>
    <w:rsid w:val="00F80104"/>
    <w:rsid w:val="00F92102"/>
    <w:rsid w:val="00F96B93"/>
    <w:rsid w:val="00FC13CB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320928"/>
    <w:rPr>
      <w:color w:val="808080"/>
    </w:rPr>
  </w:style>
  <w:style w:type="paragraph" w:customStyle="1" w:styleId="5E09463EB824461C8EEE03BB0D232276">
    <w:name w:val="5E09463EB824461C8EEE03BB0D232276"/>
  </w:style>
  <w:style w:type="paragraph" w:customStyle="1" w:styleId="6FE60DAED0E74CF7877738DC6BC342D4">
    <w:name w:val="6FE60DAED0E74CF7877738DC6BC342D4"/>
  </w:style>
  <w:style w:type="paragraph" w:customStyle="1" w:styleId="4D7B5BF63AB246C59B62119E33A1FB23">
    <w:name w:val="4D7B5BF63AB246C59B62119E33A1FB23"/>
  </w:style>
  <w:style w:type="paragraph" w:customStyle="1" w:styleId="DEC83EEA85914AB380F936B2D8C1180D">
    <w:name w:val="DEC83EEA85914AB380F936B2D8C1180D"/>
  </w:style>
  <w:style w:type="paragraph" w:customStyle="1" w:styleId="8D361ADFCE204C4BA6FC7CB11207FEA5">
    <w:name w:val="8D361ADFCE204C4BA6FC7CB11207FEA5"/>
  </w:style>
  <w:style w:type="paragraph" w:customStyle="1" w:styleId="F8A8273B654F4E849F3C3B9E34E2BCA9">
    <w:name w:val="F8A8273B654F4E849F3C3B9E34E2BCA9"/>
  </w:style>
  <w:style w:type="paragraph" w:customStyle="1" w:styleId="2EE597FA5D6E462A81429F86992BDA89">
    <w:name w:val="2EE597FA5D6E462A81429F86992BDA89"/>
  </w:style>
  <w:style w:type="paragraph" w:customStyle="1" w:styleId="14599B40DBD747959366A4BB5C6212D5">
    <w:name w:val="14599B40DBD747959366A4BB5C6212D5"/>
  </w:style>
  <w:style w:type="paragraph" w:customStyle="1" w:styleId="97FF19E85A5648F1AA3777EAD615AEBB">
    <w:name w:val="97FF19E85A5648F1AA3777EAD615AEBB"/>
  </w:style>
  <w:style w:type="paragraph" w:customStyle="1" w:styleId="75DE3BBA736944EFBC93AA55AE88DF49">
    <w:name w:val="75DE3BBA736944EFBC93AA55AE88DF49"/>
  </w:style>
  <w:style w:type="paragraph" w:customStyle="1" w:styleId="6258958EB76247E191CAD2056116D8AD">
    <w:name w:val="6258958EB76247E191CAD2056116D8AD"/>
  </w:style>
  <w:style w:type="paragraph" w:customStyle="1" w:styleId="ECC8D4275C7B498980413338D5297E9D">
    <w:name w:val="ECC8D4275C7B498980413338D5297E9D"/>
  </w:style>
  <w:style w:type="paragraph" w:customStyle="1" w:styleId="E2445D071B1646549B31029841B9EF8F">
    <w:name w:val="E2445D071B1646549B31029841B9EF8F"/>
  </w:style>
  <w:style w:type="paragraph" w:customStyle="1" w:styleId="E1FEDEAC84454A209C86D68B13A6C4C4">
    <w:name w:val="E1FEDEAC84454A209C86D68B13A6C4C4"/>
  </w:style>
  <w:style w:type="paragraph" w:customStyle="1" w:styleId="C3DCC953EC6C4B229FC57BCBF03EEB63">
    <w:name w:val="C3DCC953EC6C4B229FC57BCBF03EEB63"/>
  </w:style>
  <w:style w:type="paragraph" w:customStyle="1" w:styleId="1159CE94EC7D4049992792E1BD3BD724">
    <w:name w:val="1159CE94EC7D4049992792E1BD3BD724"/>
  </w:style>
  <w:style w:type="paragraph" w:customStyle="1" w:styleId="12347314809F4492AC8A32D18EE1B0BC">
    <w:name w:val="12347314809F4492AC8A32D18EE1B0BC"/>
  </w:style>
  <w:style w:type="paragraph" w:customStyle="1" w:styleId="37B11848BC184EA4830E83B82B7FB964">
    <w:name w:val="37B11848BC184EA4830E83B82B7FB964"/>
  </w:style>
  <w:style w:type="paragraph" w:customStyle="1" w:styleId="F27C9EECBDC34227999317C2C94A55FD">
    <w:name w:val="F27C9EECBDC34227999317C2C94A55FD"/>
  </w:style>
  <w:style w:type="paragraph" w:customStyle="1" w:styleId="EA0BFA36ACF04A2AB7D46E7F91A98066">
    <w:name w:val="EA0BFA36ACF04A2AB7D46E7F91A98066"/>
  </w:style>
  <w:style w:type="paragraph" w:customStyle="1" w:styleId="F68BF8CA8BE34D13A936FFE6B844384A">
    <w:name w:val="F68BF8CA8BE34D13A936FFE6B844384A"/>
  </w:style>
  <w:style w:type="paragraph" w:customStyle="1" w:styleId="AA62CD4AADC7456B9F33CA5E4832B81D">
    <w:name w:val="AA62CD4AADC7456B9F33CA5E4832B81D"/>
  </w:style>
  <w:style w:type="paragraph" w:customStyle="1" w:styleId="5DA54D22991A49F3A1ECEB3086616131">
    <w:name w:val="5DA54D22991A49F3A1ECEB3086616131"/>
  </w:style>
  <w:style w:type="paragraph" w:customStyle="1" w:styleId="106CE23A129149728F4B097446E0C26B">
    <w:name w:val="106CE23A129149728F4B097446E0C26B"/>
    <w:rsid w:val="00EC03F4"/>
  </w:style>
  <w:style w:type="paragraph" w:customStyle="1" w:styleId="33194B3B1ACB480C8DFB59BE7E840E10">
    <w:name w:val="33194B3B1ACB480C8DFB59BE7E840E10"/>
    <w:rsid w:val="00EC03F4"/>
  </w:style>
  <w:style w:type="paragraph" w:customStyle="1" w:styleId="52D38BBC728A4CD79A9C683E83ACA839">
    <w:name w:val="52D38BBC728A4CD79A9C683E83ACA839"/>
    <w:rsid w:val="00EC03F4"/>
  </w:style>
  <w:style w:type="paragraph" w:customStyle="1" w:styleId="52F8338704C946AB831FAC3311463389">
    <w:name w:val="52F8338704C946AB831FAC3311463389"/>
    <w:rsid w:val="00EC03F4"/>
  </w:style>
  <w:style w:type="paragraph" w:customStyle="1" w:styleId="8DF309C5751246B6AFED6101078808E1">
    <w:name w:val="8DF309C5751246B6AFED6101078808E1"/>
    <w:rsid w:val="00EC03F4"/>
  </w:style>
  <w:style w:type="paragraph" w:customStyle="1" w:styleId="A60FFD57BF094E75A5717C5FCF9DFEF8">
    <w:name w:val="A60FFD57BF094E75A5717C5FCF9DFEF8"/>
    <w:rsid w:val="00EC03F4"/>
  </w:style>
  <w:style w:type="paragraph" w:customStyle="1" w:styleId="BD7F7560A6EF4DBFA6D9AF75C5F691BE">
    <w:name w:val="BD7F7560A6EF4DBFA6D9AF75C5F691BE"/>
    <w:rsid w:val="00EC03F4"/>
  </w:style>
  <w:style w:type="paragraph" w:customStyle="1" w:styleId="66445C8B25B343C1914E530ADFBBABB0">
    <w:name w:val="66445C8B25B343C1914E530ADFBBABB0"/>
    <w:rsid w:val="00EC03F4"/>
  </w:style>
  <w:style w:type="paragraph" w:customStyle="1" w:styleId="9C0D76DEDAFA4F3EAEB1ABB0300B1574">
    <w:name w:val="9C0D76DEDAFA4F3EAEB1ABB0300B1574"/>
    <w:rsid w:val="00EC03F4"/>
  </w:style>
  <w:style w:type="paragraph" w:customStyle="1" w:styleId="03FC9F75D2EE4718BB4DB248A349A6AD">
    <w:name w:val="03FC9F75D2EE4718BB4DB248A349A6AD"/>
    <w:rsid w:val="00EC03F4"/>
  </w:style>
  <w:style w:type="paragraph" w:customStyle="1" w:styleId="8DD7FDCE7A444A79808FAB0E12EB1B3D">
    <w:name w:val="8DD7FDCE7A444A79808FAB0E12EB1B3D"/>
    <w:rsid w:val="00EC03F4"/>
  </w:style>
  <w:style w:type="paragraph" w:customStyle="1" w:styleId="E02E3FD2FCEB428C9D15AD109D6E71B9">
    <w:name w:val="E02E3FD2FCEB428C9D15AD109D6E71B9"/>
    <w:rsid w:val="00EC03F4"/>
  </w:style>
  <w:style w:type="paragraph" w:customStyle="1" w:styleId="EA457F5810BD45818709B9398B0FCDFB">
    <w:name w:val="EA457F5810BD45818709B9398B0FCDFB"/>
    <w:rsid w:val="00EC03F4"/>
  </w:style>
  <w:style w:type="paragraph" w:customStyle="1" w:styleId="56C1A95CFB7D4693A8602669CD72F328">
    <w:name w:val="56C1A95CFB7D4693A8602669CD72F328"/>
    <w:rsid w:val="00EC03F4"/>
  </w:style>
  <w:style w:type="paragraph" w:customStyle="1" w:styleId="3E45D4C9D0B7422899AA8048D7FD229F">
    <w:name w:val="3E45D4C9D0B7422899AA8048D7FD229F"/>
    <w:rsid w:val="00EC03F4"/>
  </w:style>
  <w:style w:type="paragraph" w:customStyle="1" w:styleId="7F01A370CA2A4D2080B55A13682CFEFA">
    <w:name w:val="7F01A370CA2A4D2080B55A13682CFEFA"/>
    <w:rsid w:val="00EC03F4"/>
  </w:style>
  <w:style w:type="paragraph" w:customStyle="1" w:styleId="ED98B07547524DB1847E7E05E63E8CD2">
    <w:name w:val="ED98B07547524DB1847E7E05E63E8CD2"/>
    <w:rsid w:val="00EC03F4"/>
  </w:style>
  <w:style w:type="paragraph" w:customStyle="1" w:styleId="C815F04903FD45F18FF8A3DF9BAE0078">
    <w:name w:val="C815F04903FD45F18FF8A3DF9BAE0078"/>
    <w:rsid w:val="00EC03F4"/>
  </w:style>
  <w:style w:type="paragraph" w:customStyle="1" w:styleId="D975BF539C7847B8A9E4C65636A86604">
    <w:name w:val="D975BF539C7847B8A9E4C65636A86604"/>
    <w:rsid w:val="00EC03F4"/>
  </w:style>
  <w:style w:type="paragraph" w:customStyle="1" w:styleId="8199046FD54E4F38B5B4939BBF1F9015">
    <w:name w:val="8199046FD54E4F38B5B4939BBF1F9015"/>
    <w:rsid w:val="00EC03F4"/>
  </w:style>
  <w:style w:type="paragraph" w:customStyle="1" w:styleId="84926EDBB3944A5CAB1C1A9C9A268DCF">
    <w:name w:val="84926EDBB3944A5CAB1C1A9C9A268DCF"/>
    <w:rsid w:val="00EC03F4"/>
  </w:style>
  <w:style w:type="paragraph" w:customStyle="1" w:styleId="4241D4220F0043B09B82E65B64435A1D">
    <w:name w:val="4241D4220F0043B09B82E65B64435A1D"/>
    <w:rsid w:val="00EC03F4"/>
  </w:style>
  <w:style w:type="paragraph" w:customStyle="1" w:styleId="E2E7FC083B0840DBABDE48D16CCC83AB">
    <w:name w:val="E2E7FC083B0840DBABDE48D16CCC83AB"/>
    <w:rsid w:val="00EC03F4"/>
  </w:style>
  <w:style w:type="paragraph" w:customStyle="1" w:styleId="14370956B63E48C586FBCF81782F5C05">
    <w:name w:val="14370956B63E48C586FBCF81782F5C05"/>
    <w:rsid w:val="00EC03F4"/>
  </w:style>
  <w:style w:type="paragraph" w:customStyle="1" w:styleId="2BBB7BB6FAB54071931842344DFB83C0">
    <w:name w:val="2BBB7BB6FAB54071931842344DFB83C0"/>
    <w:rsid w:val="00EC03F4"/>
  </w:style>
  <w:style w:type="paragraph" w:customStyle="1" w:styleId="0D4E8285DD6B4CD69EDAC2FAD86BF6AE">
    <w:name w:val="0D4E8285DD6B4CD69EDAC2FAD86BF6AE"/>
    <w:rsid w:val="00EC03F4"/>
  </w:style>
  <w:style w:type="paragraph" w:customStyle="1" w:styleId="0F024A618CC949CBB61EE054F854C44A">
    <w:name w:val="0F024A618CC949CBB61EE054F854C44A"/>
    <w:rsid w:val="00EC03F4"/>
  </w:style>
  <w:style w:type="paragraph" w:customStyle="1" w:styleId="AB849FDB6BD2424CA8C5361F510C8EBA">
    <w:name w:val="AB849FDB6BD2424CA8C5361F510C8EBA"/>
    <w:rsid w:val="00EC03F4"/>
  </w:style>
  <w:style w:type="paragraph" w:customStyle="1" w:styleId="E3064625CF7841F8BC2DF94485264D5B">
    <w:name w:val="E3064625CF7841F8BC2DF94485264D5B"/>
    <w:rsid w:val="00EC03F4"/>
  </w:style>
  <w:style w:type="paragraph" w:customStyle="1" w:styleId="51F9DE8BA7864093BDA88855405AFAAD">
    <w:name w:val="51F9DE8BA7864093BDA88855405AFAAD"/>
    <w:rsid w:val="00EC03F4"/>
  </w:style>
  <w:style w:type="paragraph" w:customStyle="1" w:styleId="C6F75E8B0A5046AEB6FAF67F99FDE73F">
    <w:name w:val="C6F75E8B0A5046AEB6FAF67F99FDE73F"/>
    <w:rsid w:val="00EC03F4"/>
  </w:style>
  <w:style w:type="paragraph" w:customStyle="1" w:styleId="D4BA5E7979B443D881994825776FC10C">
    <w:name w:val="D4BA5E7979B443D881994825776FC10C"/>
    <w:rsid w:val="00EC03F4"/>
  </w:style>
  <w:style w:type="paragraph" w:customStyle="1" w:styleId="782F74422F8B46D8818C1630FA0DBFC8">
    <w:name w:val="782F74422F8B46D8818C1630FA0DBFC8"/>
    <w:rsid w:val="00EC03F4"/>
  </w:style>
  <w:style w:type="paragraph" w:customStyle="1" w:styleId="32151786BCD04FA686800305D1E8E45A">
    <w:name w:val="32151786BCD04FA686800305D1E8E45A"/>
    <w:rsid w:val="00EC03F4"/>
  </w:style>
  <w:style w:type="paragraph" w:customStyle="1" w:styleId="0791158AF79C4D9DA014936D7D58EFC5">
    <w:name w:val="0791158AF79C4D9DA014936D7D58EFC5"/>
    <w:rsid w:val="00EC03F4"/>
  </w:style>
  <w:style w:type="paragraph" w:customStyle="1" w:styleId="889AACDA4BA14C0CA94B2EE54FC63B6D">
    <w:name w:val="889AACDA4BA14C0CA94B2EE54FC63B6D"/>
    <w:rsid w:val="00EC03F4"/>
  </w:style>
  <w:style w:type="paragraph" w:customStyle="1" w:styleId="5F14DA1B82744312BB7A1943B5E9976F">
    <w:name w:val="5F14DA1B82744312BB7A1943B5E9976F"/>
    <w:rsid w:val="00EC03F4"/>
  </w:style>
  <w:style w:type="paragraph" w:customStyle="1" w:styleId="DECE466E315B476191F7B97B572A4E55">
    <w:name w:val="DECE466E315B476191F7B97B572A4E55"/>
    <w:rsid w:val="00EC03F4"/>
  </w:style>
  <w:style w:type="paragraph" w:customStyle="1" w:styleId="12466DB593774955AD12A5421DEA3DD5">
    <w:name w:val="12466DB593774955AD12A5421DEA3DD5"/>
    <w:rsid w:val="00EC03F4"/>
  </w:style>
  <w:style w:type="paragraph" w:customStyle="1" w:styleId="84C76EE1903E456B9F415FF5FFA43913">
    <w:name w:val="84C76EE1903E456B9F415FF5FFA43913"/>
    <w:rsid w:val="00EC03F4"/>
  </w:style>
  <w:style w:type="paragraph" w:customStyle="1" w:styleId="BD24FC3702594E288A07961768A4E021">
    <w:name w:val="BD24FC3702594E288A07961768A4E021"/>
    <w:rsid w:val="00EC03F4"/>
  </w:style>
  <w:style w:type="paragraph" w:customStyle="1" w:styleId="B694115DEE4841A9BFB557422DDCCCF2">
    <w:name w:val="B694115DEE4841A9BFB557422DDCCCF2"/>
    <w:rsid w:val="00EC03F4"/>
  </w:style>
  <w:style w:type="paragraph" w:customStyle="1" w:styleId="601E2D50E10442EA955C073AEDC36DAF">
    <w:name w:val="601E2D50E10442EA955C073AEDC36DAF"/>
    <w:rsid w:val="00EC03F4"/>
  </w:style>
  <w:style w:type="paragraph" w:customStyle="1" w:styleId="E35394764CC54FC88B3C81AF7B04F839">
    <w:name w:val="E35394764CC54FC88B3C81AF7B04F839"/>
    <w:rsid w:val="00EC03F4"/>
  </w:style>
  <w:style w:type="paragraph" w:customStyle="1" w:styleId="A618F7C997F5450EAF1BE6FCE83D316E">
    <w:name w:val="A618F7C997F5450EAF1BE6FCE83D316E"/>
    <w:rsid w:val="00EC03F4"/>
  </w:style>
  <w:style w:type="paragraph" w:customStyle="1" w:styleId="8D3805D180D6479E82CA4FC8EF0901B5">
    <w:name w:val="8D3805D180D6479E82CA4FC8EF0901B5"/>
    <w:rsid w:val="00EC03F4"/>
  </w:style>
  <w:style w:type="paragraph" w:customStyle="1" w:styleId="7C4D855EF5CA43C19B194884DAF35063">
    <w:name w:val="7C4D855EF5CA43C19B194884DAF35063"/>
    <w:rsid w:val="00EC03F4"/>
  </w:style>
  <w:style w:type="paragraph" w:customStyle="1" w:styleId="65ABD1910B4142B7BAAD94A12CFC9426">
    <w:name w:val="65ABD1910B4142B7BAAD94A12CFC9426"/>
    <w:rsid w:val="00EC03F4"/>
  </w:style>
  <w:style w:type="paragraph" w:customStyle="1" w:styleId="5C9D1A74A0A940CBA65E1B83675C0ACA">
    <w:name w:val="5C9D1A74A0A940CBA65E1B83675C0ACA"/>
    <w:rsid w:val="00EC03F4"/>
  </w:style>
  <w:style w:type="paragraph" w:customStyle="1" w:styleId="B8674EDC3B06406BA0716FD922BFEC71">
    <w:name w:val="B8674EDC3B06406BA0716FD922BFEC71"/>
    <w:rsid w:val="00EC03F4"/>
  </w:style>
  <w:style w:type="paragraph" w:customStyle="1" w:styleId="5C27F0F4B961444886CBF366CE0D2C5C">
    <w:name w:val="5C27F0F4B961444886CBF366CE0D2C5C"/>
    <w:rsid w:val="00EC03F4"/>
  </w:style>
  <w:style w:type="paragraph" w:customStyle="1" w:styleId="54FEB8F9AC4C46368D5C896229CA4176">
    <w:name w:val="54FEB8F9AC4C46368D5C896229CA4176"/>
    <w:rsid w:val="00EC03F4"/>
  </w:style>
  <w:style w:type="paragraph" w:customStyle="1" w:styleId="0DED3A7B63C144F99797F8080E0B8A7C">
    <w:name w:val="0DED3A7B63C144F99797F8080E0B8A7C"/>
    <w:rsid w:val="00EC03F4"/>
  </w:style>
  <w:style w:type="paragraph" w:customStyle="1" w:styleId="A2182472548B44D1A8A92C6B8C33B2AB">
    <w:name w:val="A2182472548B44D1A8A92C6B8C33B2AB"/>
    <w:rsid w:val="00EC03F4"/>
  </w:style>
  <w:style w:type="paragraph" w:customStyle="1" w:styleId="92BED339EAB5423CB826942EA7E70850">
    <w:name w:val="92BED339EAB5423CB826942EA7E70850"/>
    <w:rsid w:val="00EC03F4"/>
  </w:style>
  <w:style w:type="paragraph" w:customStyle="1" w:styleId="702A0142084A4B62BD73AB3E94323414">
    <w:name w:val="702A0142084A4B62BD73AB3E94323414"/>
    <w:rsid w:val="001C63BD"/>
  </w:style>
  <w:style w:type="paragraph" w:customStyle="1" w:styleId="A2CA4FFCE357484798D6295720C1D35F">
    <w:name w:val="A2CA4FFCE357484798D6295720C1D35F"/>
    <w:rsid w:val="001C63BD"/>
  </w:style>
  <w:style w:type="paragraph" w:customStyle="1" w:styleId="8EE515B0C18944EC965A4E5FD5335F70">
    <w:name w:val="8EE515B0C18944EC965A4E5FD5335F70"/>
    <w:rsid w:val="001C63BD"/>
  </w:style>
  <w:style w:type="paragraph" w:customStyle="1" w:styleId="25336A5396F54B49ADFA08ABE5613BCC">
    <w:name w:val="25336A5396F54B49ADFA08ABE5613BCC"/>
    <w:rsid w:val="001C63BD"/>
  </w:style>
  <w:style w:type="paragraph" w:customStyle="1" w:styleId="50EA986E9E7641399B1BFF2E1B34B53E">
    <w:name w:val="50EA986E9E7641399B1BFF2E1B34B53E"/>
    <w:rsid w:val="001C63BD"/>
  </w:style>
  <w:style w:type="paragraph" w:customStyle="1" w:styleId="68E351F7D8A142A4B8E7E1512C1FF3B5">
    <w:name w:val="68E351F7D8A142A4B8E7E1512C1FF3B5"/>
    <w:rsid w:val="001C63BD"/>
  </w:style>
  <w:style w:type="paragraph" w:customStyle="1" w:styleId="6DFD1B1673E44D238E84AA68110D5520">
    <w:name w:val="6DFD1B1673E44D238E84AA68110D5520"/>
    <w:rsid w:val="001C63BD"/>
  </w:style>
  <w:style w:type="paragraph" w:customStyle="1" w:styleId="154338A5815545E9A4B72EA9A44C9F76">
    <w:name w:val="154338A5815545E9A4B72EA9A44C9F76"/>
    <w:rsid w:val="001C63BD"/>
  </w:style>
  <w:style w:type="paragraph" w:customStyle="1" w:styleId="1329DD0C0BA1485F9A231D99028ED89F">
    <w:name w:val="1329DD0C0BA1485F9A231D99028ED89F"/>
    <w:rsid w:val="001C63BD"/>
  </w:style>
  <w:style w:type="paragraph" w:customStyle="1" w:styleId="C732F6A7DF7A4F50B9D775DA63DB9D52">
    <w:name w:val="C732F6A7DF7A4F50B9D775DA63DB9D52"/>
    <w:rsid w:val="001C63BD"/>
  </w:style>
  <w:style w:type="paragraph" w:customStyle="1" w:styleId="1A8557AA0A954DEC9525B583DF195417">
    <w:name w:val="1A8557AA0A954DEC9525B583DF195417"/>
    <w:rsid w:val="001C63BD"/>
  </w:style>
  <w:style w:type="paragraph" w:customStyle="1" w:styleId="9859EED695934E28BDE2A756B63074A4">
    <w:name w:val="9859EED695934E28BDE2A756B63074A4"/>
    <w:rsid w:val="001C63BD"/>
  </w:style>
  <w:style w:type="paragraph" w:customStyle="1" w:styleId="64C78C42DFDD47D3ADA221D7E2EC6C94">
    <w:name w:val="64C78C42DFDD47D3ADA221D7E2EC6C94"/>
    <w:rsid w:val="001C63BD"/>
  </w:style>
  <w:style w:type="paragraph" w:customStyle="1" w:styleId="CD89A7A82BE647F6901EED0213A25F9B">
    <w:name w:val="CD89A7A82BE647F6901EED0213A25F9B"/>
    <w:rsid w:val="001C63BD"/>
  </w:style>
  <w:style w:type="paragraph" w:customStyle="1" w:styleId="20D8DECC46014EAC89B529F88C780660">
    <w:name w:val="20D8DECC46014EAC89B529F88C780660"/>
    <w:rsid w:val="001C63BD"/>
  </w:style>
  <w:style w:type="paragraph" w:customStyle="1" w:styleId="F5503EEB5BB4402E80DDDAA9F83D15A9">
    <w:name w:val="F5503EEB5BB4402E80DDDAA9F83D15A9"/>
    <w:rsid w:val="001C63BD"/>
  </w:style>
  <w:style w:type="paragraph" w:customStyle="1" w:styleId="50D661FA55374ED3875A9C70AB38CF5C">
    <w:name w:val="50D661FA55374ED3875A9C70AB38CF5C"/>
    <w:rsid w:val="001C63BD"/>
  </w:style>
  <w:style w:type="paragraph" w:customStyle="1" w:styleId="E70AB7C5A6964A418476791F1524C1B9">
    <w:name w:val="E70AB7C5A6964A418476791F1524C1B9"/>
    <w:rsid w:val="001C63BD"/>
  </w:style>
  <w:style w:type="paragraph" w:customStyle="1" w:styleId="03185CE542404D88BA0C8CD97DEFEBB6">
    <w:name w:val="03185CE542404D88BA0C8CD97DEFEBB6"/>
    <w:rsid w:val="001C63BD"/>
  </w:style>
  <w:style w:type="paragraph" w:customStyle="1" w:styleId="D91BB29CFCAE4DAFACA70B438F427BAA">
    <w:name w:val="D91BB29CFCAE4DAFACA70B438F427BAA"/>
    <w:rsid w:val="001C63BD"/>
  </w:style>
  <w:style w:type="paragraph" w:customStyle="1" w:styleId="D130717136F849F8ACF409ED2A82A6AD">
    <w:name w:val="D130717136F849F8ACF409ED2A82A6AD"/>
    <w:rsid w:val="001C63BD"/>
  </w:style>
  <w:style w:type="paragraph" w:customStyle="1" w:styleId="E12489C6797B40D29049DD696AA37E7D">
    <w:name w:val="E12489C6797B40D29049DD696AA37E7D"/>
    <w:rsid w:val="001C63BD"/>
  </w:style>
  <w:style w:type="paragraph" w:customStyle="1" w:styleId="61DF249ED7F84BB195B450164348EBB8">
    <w:name w:val="61DF249ED7F84BB195B450164348EBB8"/>
    <w:rsid w:val="001C63BD"/>
  </w:style>
  <w:style w:type="paragraph" w:customStyle="1" w:styleId="C1CA11DB4CE54E2AA319C2779CFABEAC">
    <w:name w:val="C1CA11DB4CE54E2AA319C2779CFABEAC"/>
    <w:rsid w:val="001C63BD"/>
  </w:style>
  <w:style w:type="paragraph" w:customStyle="1" w:styleId="08B6958F5DEE475CA1456FCE291AC86F">
    <w:name w:val="08B6958F5DEE475CA1456FCE291AC86F"/>
    <w:rsid w:val="001C63BD"/>
  </w:style>
  <w:style w:type="paragraph" w:customStyle="1" w:styleId="AA459C97E92E4F55B5DCC5D244453CAB">
    <w:name w:val="AA459C97E92E4F55B5DCC5D244453CAB"/>
    <w:rsid w:val="001C63BD"/>
  </w:style>
  <w:style w:type="paragraph" w:customStyle="1" w:styleId="2976CA58DB6E45F1AE34EBA3D4FD7812">
    <w:name w:val="2976CA58DB6E45F1AE34EBA3D4FD7812"/>
    <w:rsid w:val="001C63BD"/>
  </w:style>
  <w:style w:type="paragraph" w:customStyle="1" w:styleId="07B857EE10764DF19236C492D9A662A6">
    <w:name w:val="07B857EE10764DF19236C492D9A662A6"/>
    <w:rsid w:val="001C63BD"/>
  </w:style>
  <w:style w:type="paragraph" w:customStyle="1" w:styleId="C39EE473AB80431CA88D810859C6C064">
    <w:name w:val="C39EE473AB80431CA88D810859C6C064"/>
    <w:rsid w:val="001C63BD"/>
  </w:style>
  <w:style w:type="paragraph" w:customStyle="1" w:styleId="B849C94AE7644817B141FCC07E73977C">
    <w:name w:val="B849C94AE7644817B141FCC07E73977C"/>
    <w:rsid w:val="001C63BD"/>
  </w:style>
  <w:style w:type="paragraph" w:customStyle="1" w:styleId="BA9A0DCC2F0C4F1587BA1AC82DB7C3AD">
    <w:name w:val="BA9A0DCC2F0C4F1587BA1AC82DB7C3AD"/>
    <w:rsid w:val="001C63BD"/>
  </w:style>
  <w:style w:type="paragraph" w:customStyle="1" w:styleId="39EF23CDC14C40048D41AFF2884EBF71">
    <w:name w:val="39EF23CDC14C40048D41AFF2884EBF71"/>
    <w:rsid w:val="001C63BD"/>
  </w:style>
  <w:style w:type="paragraph" w:customStyle="1" w:styleId="BCBA11B6A016499C9E0E55C55B456ED0">
    <w:name w:val="BCBA11B6A016499C9E0E55C55B456ED0"/>
    <w:rsid w:val="001C63BD"/>
  </w:style>
  <w:style w:type="paragraph" w:customStyle="1" w:styleId="0193DBC3AAF142B4BB08E416FE5505FA">
    <w:name w:val="0193DBC3AAF142B4BB08E416FE5505FA"/>
    <w:rsid w:val="001C63BD"/>
  </w:style>
  <w:style w:type="paragraph" w:customStyle="1" w:styleId="58A2E98DCDE748BFBE7C786C40FD9B16">
    <w:name w:val="58A2E98DCDE748BFBE7C786C40FD9B16"/>
    <w:rsid w:val="001C63BD"/>
  </w:style>
  <w:style w:type="paragraph" w:customStyle="1" w:styleId="30B7B9D4453F420B9A6BD10C95749E7C">
    <w:name w:val="30B7B9D4453F420B9A6BD10C95749E7C"/>
    <w:rsid w:val="001C63BD"/>
  </w:style>
  <w:style w:type="paragraph" w:customStyle="1" w:styleId="60EC706A41504D808BE9056F8B35F4B3">
    <w:name w:val="60EC706A41504D808BE9056F8B35F4B3"/>
    <w:rsid w:val="001C63BD"/>
  </w:style>
  <w:style w:type="paragraph" w:customStyle="1" w:styleId="DA798EB5F1A94E42AB3A34273366B29E">
    <w:name w:val="DA798EB5F1A94E42AB3A34273366B29E"/>
    <w:rsid w:val="001C63BD"/>
  </w:style>
  <w:style w:type="paragraph" w:customStyle="1" w:styleId="76174F2674A24C1DA02D12AB0B4C85A5">
    <w:name w:val="76174F2674A24C1DA02D12AB0B4C85A5"/>
    <w:rsid w:val="003E2F1E"/>
  </w:style>
  <w:style w:type="paragraph" w:customStyle="1" w:styleId="A02296DC01F44E36BB106777B4AAB20C">
    <w:name w:val="A02296DC01F44E36BB106777B4AAB20C"/>
    <w:rsid w:val="003E2F1E"/>
  </w:style>
  <w:style w:type="paragraph" w:customStyle="1" w:styleId="7B80BA6ADCBB41E2AD6EE7F2A640B1E8">
    <w:name w:val="7B80BA6ADCBB41E2AD6EE7F2A640B1E8"/>
    <w:rsid w:val="003E2F1E"/>
  </w:style>
  <w:style w:type="paragraph" w:customStyle="1" w:styleId="4BA19086AE554A99B6CF4E1D1F67777B">
    <w:name w:val="4BA19086AE554A99B6CF4E1D1F67777B"/>
    <w:rsid w:val="003E2F1E"/>
  </w:style>
  <w:style w:type="paragraph" w:customStyle="1" w:styleId="6DDCB23F29AB4678927E08B11F70A89F">
    <w:name w:val="6DDCB23F29AB4678927E08B11F70A89F"/>
    <w:rsid w:val="003E2F1E"/>
  </w:style>
  <w:style w:type="paragraph" w:customStyle="1" w:styleId="62F815BCE4FC4663AA1FB120856BF3C5">
    <w:name w:val="62F815BCE4FC4663AA1FB120856BF3C5"/>
    <w:rsid w:val="003E2F1E"/>
  </w:style>
  <w:style w:type="paragraph" w:customStyle="1" w:styleId="D8255DD149EC4E51947D5BF1A31CE6AA">
    <w:name w:val="D8255DD149EC4E51947D5BF1A31CE6AA"/>
    <w:rsid w:val="003E2F1E"/>
  </w:style>
  <w:style w:type="paragraph" w:customStyle="1" w:styleId="D63B3D1308AC4AE1A897B43AF1F02660">
    <w:name w:val="D63B3D1308AC4AE1A897B43AF1F02660"/>
    <w:rsid w:val="003E2F1E"/>
  </w:style>
  <w:style w:type="paragraph" w:customStyle="1" w:styleId="97D74D379ACF417A961078BC4B3BA951">
    <w:name w:val="97D74D379ACF417A961078BC4B3BA951"/>
    <w:rsid w:val="003E2F1E"/>
  </w:style>
  <w:style w:type="paragraph" w:customStyle="1" w:styleId="86E283D05442408385AC7D3261690939">
    <w:name w:val="86E283D05442408385AC7D3261690939"/>
    <w:rsid w:val="003E2F1E"/>
  </w:style>
  <w:style w:type="paragraph" w:customStyle="1" w:styleId="5FFA86BB6DDA466B839C5FF6C60569A8">
    <w:name w:val="5FFA86BB6DDA466B839C5FF6C60569A8"/>
    <w:rsid w:val="003E2F1E"/>
  </w:style>
  <w:style w:type="paragraph" w:customStyle="1" w:styleId="475BB073F1C64F4CA50D1FB659B944F5">
    <w:name w:val="475BB073F1C64F4CA50D1FB659B944F5"/>
    <w:rsid w:val="003E2F1E"/>
  </w:style>
  <w:style w:type="paragraph" w:customStyle="1" w:styleId="E9F5AB315018492191664B8182BACF7D">
    <w:name w:val="E9F5AB315018492191664B8182BACF7D"/>
    <w:rsid w:val="003E2F1E"/>
  </w:style>
  <w:style w:type="paragraph" w:customStyle="1" w:styleId="E7374E7B36A6459F99897C336E0A172E">
    <w:name w:val="E7374E7B36A6459F99897C336E0A172E"/>
    <w:rsid w:val="003E2F1E"/>
  </w:style>
  <w:style w:type="paragraph" w:customStyle="1" w:styleId="948CD942CE1F4CFEA7FC787FCDA01311">
    <w:name w:val="948CD942CE1F4CFEA7FC787FCDA01311"/>
    <w:rsid w:val="003E2F1E"/>
  </w:style>
  <w:style w:type="paragraph" w:customStyle="1" w:styleId="73B34EDF2FAE4A1087B4A4987BA7FA19">
    <w:name w:val="73B34EDF2FAE4A1087B4A4987BA7FA19"/>
    <w:rsid w:val="003E2F1E"/>
  </w:style>
  <w:style w:type="paragraph" w:customStyle="1" w:styleId="97EE41A4B60E4CB2A1DD4A777633A56E">
    <w:name w:val="97EE41A4B60E4CB2A1DD4A777633A56E"/>
    <w:rsid w:val="003E2F1E"/>
  </w:style>
  <w:style w:type="paragraph" w:customStyle="1" w:styleId="811DBDA23DFD48398A64AB1ED91BD91F">
    <w:name w:val="811DBDA23DFD48398A64AB1ED91BD91F"/>
    <w:rsid w:val="003E2F1E"/>
  </w:style>
  <w:style w:type="paragraph" w:customStyle="1" w:styleId="FB201D45DC80419B90EE309D63D58808">
    <w:name w:val="FB201D45DC80419B90EE309D63D58808"/>
    <w:rsid w:val="003E2F1E"/>
  </w:style>
  <w:style w:type="paragraph" w:customStyle="1" w:styleId="2706F6885F5B4908A7C6CC077D3068F8">
    <w:name w:val="2706F6885F5B4908A7C6CC077D3068F8"/>
    <w:rsid w:val="0098784C"/>
  </w:style>
  <w:style w:type="paragraph" w:customStyle="1" w:styleId="CD1806F6D33A424DB2B0CCADF432C278">
    <w:name w:val="CD1806F6D33A424DB2B0CCADF432C278"/>
    <w:rsid w:val="0098784C"/>
  </w:style>
  <w:style w:type="paragraph" w:customStyle="1" w:styleId="C00A3E8A06CD4B79ADAB5A0827E135D3">
    <w:name w:val="C00A3E8A06CD4B79ADAB5A0827E135D3"/>
    <w:rsid w:val="0098784C"/>
  </w:style>
  <w:style w:type="paragraph" w:customStyle="1" w:styleId="5AB15633E6F04A6EB5390DDC5FA132FC">
    <w:name w:val="5AB15633E6F04A6EB5390DDC5FA132FC"/>
    <w:rsid w:val="0098784C"/>
  </w:style>
  <w:style w:type="paragraph" w:customStyle="1" w:styleId="58B76E2B238B4B49A2D47BE0115E1724">
    <w:name w:val="58B76E2B238B4B49A2D47BE0115E1724"/>
    <w:rsid w:val="0098784C"/>
  </w:style>
  <w:style w:type="paragraph" w:customStyle="1" w:styleId="3B7FAE50145A435F84402FE545DBCB2F">
    <w:name w:val="3B7FAE50145A435F84402FE545DBCB2F"/>
    <w:rsid w:val="0098784C"/>
  </w:style>
  <w:style w:type="paragraph" w:customStyle="1" w:styleId="964A3080C508467E82D0EB40401C1CCD">
    <w:name w:val="964A3080C508467E82D0EB40401C1CCD"/>
    <w:rsid w:val="0098784C"/>
  </w:style>
  <w:style w:type="paragraph" w:customStyle="1" w:styleId="EB895E23321E419C9A62C6E2C583C33F">
    <w:name w:val="EB895E23321E419C9A62C6E2C583C33F"/>
    <w:rsid w:val="0098784C"/>
  </w:style>
  <w:style w:type="paragraph" w:customStyle="1" w:styleId="8513C125534F49E49CBE1E28834D9FD3">
    <w:name w:val="8513C125534F49E49CBE1E28834D9FD3"/>
    <w:rsid w:val="0098784C"/>
  </w:style>
  <w:style w:type="paragraph" w:customStyle="1" w:styleId="F76CE13D699B4597A9F96122EA6BD181">
    <w:name w:val="F76CE13D699B4597A9F96122EA6BD181"/>
    <w:rsid w:val="0098784C"/>
  </w:style>
  <w:style w:type="paragraph" w:customStyle="1" w:styleId="6CB9C1266DEB4DA9AD6F319867A0535F">
    <w:name w:val="6CB9C1266DEB4DA9AD6F319867A0535F"/>
    <w:rsid w:val="0098784C"/>
  </w:style>
  <w:style w:type="paragraph" w:customStyle="1" w:styleId="56DF6945DF074FCF8C9D36B307C843CC">
    <w:name w:val="56DF6945DF074FCF8C9D36B307C843CC"/>
    <w:rsid w:val="0098784C"/>
  </w:style>
  <w:style w:type="paragraph" w:customStyle="1" w:styleId="D784F6344AD24A1B9F5D0C03425C3393">
    <w:name w:val="D784F6344AD24A1B9F5D0C03425C3393"/>
    <w:rsid w:val="0098784C"/>
  </w:style>
  <w:style w:type="paragraph" w:customStyle="1" w:styleId="0165266D1CCC4B9B8C96E5A4593B6F8A">
    <w:name w:val="0165266D1CCC4B9B8C96E5A4593B6F8A"/>
    <w:rsid w:val="0098784C"/>
  </w:style>
  <w:style w:type="paragraph" w:customStyle="1" w:styleId="16DA37A4DACA41179728372E984D1582">
    <w:name w:val="16DA37A4DACA41179728372E984D1582"/>
    <w:rsid w:val="0098784C"/>
  </w:style>
  <w:style w:type="paragraph" w:customStyle="1" w:styleId="34C3605FBED847AC835F5F1A4E76BF3B">
    <w:name w:val="34C3605FBED847AC835F5F1A4E76BF3B"/>
    <w:rsid w:val="0098784C"/>
  </w:style>
  <w:style w:type="paragraph" w:customStyle="1" w:styleId="7D590B62C6A742B596BFB9810BB3BF3E">
    <w:name w:val="7D590B62C6A742B596BFB9810BB3BF3E"/>
    <w:rsid w:val="0098784C"/>
  </w:style>
  <w:style w:type="paragraph" w:customStyle="1" w:styleId="8B37C1C8A8E440A9BACCE4DB2209F48A">
    <w:name w:val="8B37C1C8A8E440A9BACCE4DB2209F48A"/>
    <w:rsid w:val="0098784C"/>
  </w:style>
  <w:style w:type="paragraph" w:customStyle="1" w:styleId="7159D4A0F0C947CDBBC35219DBB6A8C6">
    <w:name w:val="7159D4A0F0C947CDBBC35219DBB6A8C6"/>
    <w:rsid w:val="0098784C"/>
  </w:style>
  <w:style w:type="paragraph" w:customStyle="1" w:styleId="6E594AD26B8045439EFEA9A57695449A">
    <w:name w:val="6E594AD26B8045439EFEA9A57695449A"/>
    <w:rsid w:val="0098784C"/>
  </w:style>
  <w:style w:type="paragraph" w:customStyle="1" w:styleId="5E26747D9076450A8ECD0FBCD4269994">
    <w:name w:val="5E26747D9076450A8ECD0FBCD4269994"/>
    <w:rsid w:val="0098784C"/>
  </w:style>
  <w:style w:type="paragraph" w:customStyle="1" w:styleId="C624C11A647C4B259D9BFCDC7686649A">
    <w:name w:val="C624C11A647C4B259D9BFCDC7686649A"/>
    <w:rsid w:val="0098784C"/>
  </w:style>
  <w:style w:type="paragraph" w:customStyle="1" w:styleId="34824BC4787E412989D2832807D5E138">
    <w:name w:val="34824BC4787E412989D2832807D5E138"/>
    <w:rsid w:val="0098784C"/>
  </w:style>
  <w:style w:type="paragraph" w:customStyle="1" w:styleId="D633AEBC0D2F4AE6A19BAD2FF6E41F6A">
    <w:name w:val="D633AEBC0D2F4AE6A19BAD2FF6E41F6A"/>
    <w:rsid w:val="0098784C"/>
  </w:style>
  <w:style w:type="paragraph" w:customStyle="1" w:styleId="A79B5FDD504B478D9E05B22916DABC0B">
    <w:name w:val="A79B5FDD504B478D9E05B22916DABC0B"/>
    <w:rsid w:val="0098784C"/>
  </w:style>
  <w:style w:type="paragraph" w:customStyle="1" w:styleId="1A8109C8A5104704A10854A32E796D39">
    <w:name w:val="1A8109C8A5104704A10854A32E796D39"/>
    <w:rsid w:val="0098784C"/>
  </w:style>
  <w:style w:type="paragraph" w:customStyle="1" w:styleId="5FFBF7189855437CBA9A2B120932CAA3">
    <w:name w:val="5FFBF7189855437CBA9A2B120932CAA3"/>
    <w:rsid w:val="0098784C"/>
  </w:style>
  <w:style w:type="paragraph" w:customStyle="1" w:styleId="391DF8D286EE458F99B69BEFBAB0EB36">
    <w:name w:val="391DF8D286EE458F99B69BEFBAB0EB36"/>
    <w:rsid w:val="0098784C"/>
  </w:style>
  <w:style w:type="paragraph" w:customStyle="1" w:styleId="9A4FC680A5F14DED9D6AC4B7319E4818">
    <w:name w:val="9A4FC680A5F14DED9D6AC4B7319E4818"/>
    <w:rsid w:val="0098784C"/>
  </w:style>
  <w:style w:type="paragraph" w:customStyle="1" w:styleId="704E515EDB2D4BEF936506350A4347C9">
    <w:name w:val="704E515EDB2D4BEF936506350A4347C9"/>
    <w:rsid w:val="0098784C"/>
  </w:style>
  <w:style w:type="paragraph" w:customStyle="1" w:styleId="A673CE64DE224C688166785A86201258">
    <w:name w:val="A673CE64DE224C688166785A86201258"/>
    <w:rsid w:val="0098784C"/>
  </w:style>
  <w:style w:type="paragraph" w:customStyle="1" w:styleId="C534CEE5B2544CA386BA085FBAEDE6A1">
    <w:name w:val="C534CEE5B2544CA386BA085FBAEDE6A1"/>
    <w:rsid w:val="0098784C"/>
  </w:style>
  <w:style w:type="paragraph" w:customStyle="1" w:styleId="D59B31A83FF947E98090E6BC2E107E3F">
    <w:name w:val="D59B31A83FF947E98090E6BC2E107E3F"/>
    <w:rsid w:val="0098784C"/>
  </w:style>
  <w:style w:type="paragraph" w:customStyle="1" w:styleId="0A66098998CF4F719D550FEBD585FEAB">
    <w:name w:val="0A66098998CF4F719D550FEBD585FEAB"/>
    <w:rsid w:val="0098784C"/>
  </w:style>
  <w:style w:type="paragraph" w:customStyle="1" w:styleId="AEB81730456441D0A83E00E09A824145">
    <w:name w:val="AEB81730456441D0A83E00E09A824145"/>
    <w:rsid w:val="0098784C"/>
  </w:style>
  <w:style w:type="paragraph" w:customStyle="1" w:styleId="EF2E49B513C049E89EDD3429FFCA3822">
    <w:name w:val="EF2E49B513C049E89EDD3429FFCA3822"/>
    <w:rsid w:val="0098784C"/>
  </w:style>
  <w:style w:type="paragraph" w:customStyle="1" w:styleId="905E2004C4B44398B05428B71661C205">
    <w:name w:val="905E2004C4B44398B05428B71661C205"/>
    <w:rsid w:val="002F62CA"/>
  </w:style>
  <w:style w:type="paragraph" w:customStyle="1" w:styleId="278E2540AA5F44229892D038EBAE3EC2">
    <w:name w:val="278E2540AA5F44229892D038EBAE3EC2"/>
    <w:rsid w:val="002F62CA"/>
  </w:style>
  <w:style w:type="paragraph" w:customStyle="1" w:styleId="ACDFCBC881AC4DC3BED5A3F3FB7805B4">
    <w:name w:val="ACDFCBC881AC4DC3BED5A3F3FB7805B4"/>
    <w:rsid w:val="002F62CA"/>
  </w:style>
  <w:style w:type="paragraph" w:customStyle="1" w:styleId="F3C082523F064B70A136B6F7425FB398">
    <w:name w:val="F3C082523F064B70A136B6F7425FB398"/>
    <w:rsid w:val="002F62CA"/>
  </w:style>
  <w:style w:type="paragraph" w:customStyle="1" w:styleId="183C9AC24D2C4243854620CAB989AD5C">
    <w:name w:val="183C9AC24D2C4243854620CAB989AD5C"/>
    <w:rsid w:val="002F62CA"/>
  </w:style>
  <w:style w:type="paragraph" w:customStyle="1" w:styleId="4E20B66711D64FE2A2E4409DF4044370">
    <w:name w:val="4E20B66711D64FE2A2E4409DF4044370"/>
    <w:rsid w:val="002F62CA"/>
  </w:style>
  <w:style w:type="paragraph" w:customStyle="1" w:styleId="ADDE6CFD9C324FE59C64E3D0814186F5">
    <w:name w:val="ADDE6CFD9C324FE59C64E3D0814186F5"/>
    <w:rsid w:val="002F62CA"/>
  </w:style>
  <w:style w:type="paragraph" w:customStyle="1" w:styleId="2FC70472BDA248C5A87617E74DCB81F8">
    <w:name w:val="2FC70472BDA248C5A87617E74DCB81F8"/>
    <w:rsid w:val="002F62CA"/>
  </w:style>
  <w:style w:type="paragraph" w:customStyle="1" w:styleId="DCB28CDDE54B44FB846712B1FE0D4EC0">
    <w:name w:val="DCB28CDDE54B44FB846712B1FE0D4EC0"/>
    <w:rsid w:val="002F62CA"/>
  </w:style>
  <w:style w:type="paragraph" w:customStyle="1" w:styleId="347B7C682B944CA68D40E23B2DDD39B7">
    <w:name w:val="347B7C682B944CA68D40E23B2DDD39B7"/>
    <w:rsid w:val="002F62CA"/>
  </w:style>
  <w:style w:type="paragraph" w:customStyle="1" w:styleId="C869EE3377AC45FB9CE64487935B8AC0">
    <w:name w:val="C869EE3377AC45FB9CE64487935B8AC0"/>
    <w:rsid w:val="002F62CA"/>
  </w:style>
  <w:style w:type="paragraph" w:customStyle="1" w:styleId="52D433032FF742558B34F087DE52CF3E">
    <w:name w:val="52D433032FF742558B34F087DE52CF3E"/>
    <w:rsid w:val="002F62CA"/>
  </w:style>
  <w:style w:type="paragraph" w:customStyle="1" w:styleId="94321B96CF854067AF51C15DECBF6EAB">
    <w:name w:val="94321B96CF854067AF51C15DECBF6EAB"/>
    <w:rsid w:val="002F62CA"/>
  </w:style>
  <w:style w:type="paragraph" w:customStyle="1" w:styleId="6F91B32D92964F9282D973BC2C24E058">
    <w:name w:val="6F91B32D92964F9282D973BC2C24E058"/>
    <w:rsid w:val="002F62CA"/>
  </w:style>
  <w:style w:type="paragraph" w:customStyle="1" w:styleId="754F85BDDC2D4408AA048FFFB18F14DA">
    <w:name w:val="754F85BDDC2D4408AA048FFFB18F14DA"/>
    <w:rsid w:val="002F62CA"/>
  </w:style>
  <w:style w:type="paragraph" w:customStyle="1" w:styleId="2927C1DADC2745E98D3FA65FF3DA8A91">
    <w:name w:val="2927C1DADC2745E98D3FA65FF3DA8A91"/>
    <w:rsid w:val="002F62CA"/>
  </w:style>
  <w:style w:type="paragraph" w:customStyle="1" w:styleId="DDF89B1929E443F68ACF4FD6318D90E2">
    <w:name w:val="DDF89B1929E443F68ACF4FD6318D90E2"/>
    <w:rsid w:val="002F62CA"/>
  </w:style>
  <w:style w:type="paragraph" w:customStyle="1" w:styleId="03EDDEAB30CF4BCFA8EAD0A78AF31D25">
    <w:name w:val="03EDDEAB30CF4BCFA8EAD0A78AF31D25"/>
    <w:rsid w:val="002F62CA"/>
  </w:style>
  <w:style w:type="paragraph" w:customStyle="1" w:styleId="F74E5ED239F2462DBFCA81870113EC7C">
    <w:name w:val="F74E5ED239F2462DBFCA81870113EC7C"/>
    <w:rsid w:val="002F62CA"/>
  </w:style>
  <w:style w:type="paragraph" w:customStyle="1" w:styleId="C7B308400F5043668F6D54C513698DE1">
    <w:name w:val="C7B308400F5043668F6D54C513698DE1"/>
    <w:rsid w:val="002F62CA"/>
  </w:style>
  <w:style w:type="paragraph" w:customStyle="1" w:styleId="867F73871A274A38BFF4BC9443A63886">
    <w:name w:val="867F73871A274A38BFF4BC9443A63886"/>
    <w:rsid w:val="002F62CA"/>
  </w:style>
  <w:style w:type="paragraph" w:customStyle="1" w:styleId="1129ACF70FDB42D18A1AFB520767765C">
    <w:name w:val="1129ACF70FDB42D18A1AFB520767765C"/>
    <w:rsid w:val="002F62CA"/>
  </w:style>
  <w:style w:type="paragraph" w:customStyle="1" w:styleId="59D3ABA1F0CF452E89F33F23454DEFC0">
    <w:name w:val="59D3ABA1F0CF452E89F33F23454DEFC0"/>
    <w:rsid w:val="002F62CA"/>
  </w:style>
  <w:style w:type="paragraph" w:customStyle="1" w:styleId="51E7C5D2C9654435944168FE86AA946D">
    <w:name w:val="51E7C5D2C9654435944168FE86AA946D"/>
    <w:rsid w:val="002F62CA"/>
  </w:style>
  <w:style w:type="paragraph" w:customStyle="1" w:styleId="F66BD0C9F7244F92BA510AFB76783D97">
    <w:name w:val="F66BD0C9F7244F92BA510AFB76783D97"/>
    <w:rsid w:val="002F62CA"/>
  </w:style>
  <w:style w:type="paragraph" w:customStyle="1" w:styleId="8B7340AC16B14CC69CFBAA6319A9649D">
    <w:name w:val="8B7340AC16B14CC69CFBAA6319A9649D"/>
    <w:rsid w:val="002F62CA"/>
  </w:style>
  <w:style w:type="paragraph" w:customStyle="1" w:styleId="CBAAE7C4FAB84C20AFB19DC9F07DC1DF">
    <w:name w:val="CBAAE7C4FAB84C20AFB19DC9F07DC1DF"/>
    <w:rsid w:val="002F62CA"/>
  </w:style>
  <w:style w:type="paragraph" w:customStyle="1" w:styleId="ED36EE5FD7DE407982291908C341FBD4">
    <w:name w:val="ED36EE5FD7DE407982291908C341FBD4"/>
    <w:rsid w:val="002F62CA"/>
  </w:style>
  <w:style w:type="paragraph" w:customStyle="1" w:styleId="3C4184BC816C4C219330A2DF39A3BAA5">
    <w:name w:val="3C4184BC816C4C219330A2DF39A3BAA5"/>
    <w:rsid w:val="002F62CA"/>
  </w:style>
  <w:style w:type="paragraph" w:customStyle="1" w:styleId="30EEFE351C924FAA8D096900FE2A7E7B">
    <w:name w:val="30EEFE351C924FAA8D096900FE2A7E7B"/>
    <w:rsid w:val="002F62CA"/>
  </w:style>
  <w:style w:type="paragraph" w:customStyle="1" w:styleId="74E6BFD083984F7ABE7D4FA97A187B79">
    <w:name w:val="74E6BFD083984F7ABE7D4FA97A187B79"/>
    <w:rsid w:val="002F62CA"/>
  </w:style>
  <w:style w:type="paragraph" w:customStyle="1" w:styleId="53BA945DE8E942DAAD6A31F410FC18E2">
    <w:name w:val="53BA945DE8E942DAAD6A31F410FC18E2"/>
    <w:rsid w:val="002F62CA"/>
  </w:style>
  <w:style w:type="paragraph" w:customStyle="1" w:styleId="FE2DEE23DAEE42E18DF66A6703B660A9">
    <w:name w:val="FE2DEE23DAEE42E18DF66A6703B660A9"/>
    <w:rsid w:val="002F62CA"/>
  </w:style>
  <w:style w:type="paragraph" w:customStyle="1" w:styleId="1137586A80304BE780DBF1D106A1D29C">
    <w:name w:val="1137586A80304BE780DBF1D106A1D29C"/>
    <w:rsid w:val="002F62CA"/>
  </w:style>
  <w:style w:type="paragraph" w:customStyle="1" w:styleId="A260A37ECCFD40AC90748DD457F8D03F">
    <w:name w:val="A260A37ECCFD40AC90748DD457F8D03F"/>
    <w:rsid w:val="002F62CA"/>
  </w:style>
  <w:style w:type="paragraph" w:customStyle="1" w:styleId="D9482727627C416F868A1353ECDE937E">
    <w:name w:val="D9482727627C416F868A1353ECDE937E"/>
    <w:rsid w:val="002F62CA"/>
  </w:style>
  <w:style w:type="paragraph" w:customStyle="1" w:styleId="BB8EC3CD4ED84BE4A2C58569862586C7">
    <w:name w:val="BB8EC3CD4ED84BE4A2C58569862586C7"/>
    <w:rsid w:val="002F62CA"/>
  </w:style>
  <w:style w:type="paragraph" w:customStyle="1" w:styleId="EAB61014723349F9A466700F3CEAC415">
    <w:name w:val="EAB61014723349F9A466700F3CEAC415"/>
    <w:rsid w:val="002F62CA"/>
  </w:style>
  <w:style w:type="paragraph" w:customStyle="1" w:styleId="70631E7EA6B94E64A8E292BBBC956C0C">
    <w:name w:val="70631E7EA6B94E64A8E292BBBC956C0C"/>
    <w:rsid w:val="002F62CA"/>
  </w:style>
  <w:style w:type="paragraph" w:customStyle="1" w:styleId="50E8D759227C415BA0BF3A0AAB9FB5D5">
    <w:name w:val="50E8D759227C415BA0BF3A0AAB9FB5D5"/>
    <w:rsid w:val="002F62CA"/>
  </w:style>
  <w:style w:type="paragraph" w:customStyle="1" w:styleId="50F2D1F6E9A04B26A521233438DA7AFD">
    <w:name w:val="50F2D1F6E9A04B26A521233438DA7AFD"/>
    <w:rsid w:val="002F62CA"/>
  </w:style>
  <w:style w:type="paragraph" w:customStyle="1" w:styleId="5B5622DAA87F4C65A176E6ACD390F8C1">
    <w:name w:val="5B5622DAA87F4C65A176E6ACD390F8C1"/>
    <w:rsid w:val="002F62CA"/>
  </w:style>
  <w:style w:type="paragraph" w:customStyle="1" w:styleId="519C121C6EB34A3E98576FE68CCEC166">
    <w:name w:val="519C121C6EB34A3E98576FE68CCEC166"/>
    <w:rsid w:val="002F62CA"/>
  </w:style>
  <w:style w:type="paragraph" w:customStyle="1" w:styleId="FDC2C7E5A6FB43C1ACD3F8ACAF3E3647">
    <w:name w:val="FDC2C7E5A6FB43C1ACD3F8ACAF3E3647"/>
    <w:rsid w:val="002F62CA"/>
  </w:style>
  <w:style w:type="paragraph" w:customStyle="1" w:styleId="E261858CB95148FE88F2AE9A1009854C">
    <w:name w:val="E261858CB95148FE88F2AE9A1009854C"/>
    <w:rsid w:val="002F62CA"/>
  </w:style>
  <w:style w:type="paragraph" w:customStyle="1" w:styleId="3742CE2219524262A394DD473E8FBE42">
    <w:name w:val="3742CE2219524262A394DD473E8FBE42"/>
    <w:rsid w:val="002F62CA"/>
  </w:style>
  <w:style w:type="paragraph" w:customStyle="1" w:styleId="60289755B6E74772AA957496637C2535">
    <w:name w:val="60289755B6E74772AA957496637C2535"/>
    <w:rsid w:val="002F62CA"/>
  </w:style>
  <w:style w:type="paragraph" w:customStyle="1" w:styleId="2EFAF1790A424F2D8480446F18D4F6C8">
    <w:name w:val="2EFAF1790A424F2D8480446F18D4F6C8"/>
    <w:rsid w:val="002F62CA"/>
  </w:style>
  <w:style w:type="paragraph" w:customStyle="1" w:styleId="4D1AAE1EB4334147B266DBC39A8460B1">
    <w:name w:val="4D1AAE1EB4334147B266DBC39A8460B1"/>
    <w:rsid w:val="002F62CA"/>
  </w:style>
  <w:style w:type="paragraph" w:customStyle="1" w:styleId="0BF22834DD1347B590C3DC85F262B701">
    <w:name w:val="0BF22834DD1347B590C3DC85F262B701"/>
    <w:rsid w:val="002F62CA"/>
  </w:style>
  <w:style w:type="paragraph" w:customStyle="1" w:styleId="6EA55077CECF4514B36C70B72905AFDA">
    <w:name w:val="6EA55077CECF4514B36C70B72905AFDA"/>
    <w:rsid w:val="002F62CA"/>
  </w:style>
  <w:style w:type="paragraph" w:customStyle="1" w:styleId="381975B797F341588FA855AB0331A56F">
    <w:name w:val="381975B797F341588FA855AB0331A56F"/>
    <w:rsid w:val="002F62CA"/>
  </w:style>
  <w:style w:type="paragraph" w:customStyle="1" w:styleId="16CC647085274BAE8255728FF6D0D2A1">
    <w:name w:val="16CC647085274BAE8255728FF6D0D2A1"/>
    <w:rsid w:val="002F62CA"/>
  </w:style>
  <w:style w:type="paragraph" w:customStyle="1" w:styleId="D2B896D2CE40421EB9C1BC713B68BC6A">
    <w:name w:val="D2B896D2CE40421EB9C1BC713B68BC6A"/>
    <w:rsid w:val="002F62CA"/>
  </w:style>
  <w:style w:type="paragraph" w:customStyle="1" w:styleId="37A34B1E656C4737BBEB8F8485CDA54E">
    <w:name w:val="37A34B1E656C4737BBEB8F8485CDA54E"/>
    <w:rsid w:val="002F62CA"/>
  </w:style>
  <w:style w:type="paragraph" w:customStyle="1" w:styleId="5BF196D374364CE99C3D15DA745610D7">
    <w:name w:val="5BF196D374364CE99C3D15DA745610D7"/>
    <w:rsid w:val="002F62CA"/>
  </w:style>
  <w:style w:type="paragraph" w:customStyle="1" w:styleId="3998A0AA26F74A46ADAB0014A14D5AE3">
    <w:name w:val="3998A0AA26F74A46ADAB0014A14D5AE3"/>
    <w:rsid w:val="002F62CA"/>
  </w:style>
  <w:style w:type="paragraph" w:customStyle="1" w:styleId="72BB93144B0F4D9F86D36FCCE236A1C1">
    <w:name w:val="72BB93144B0F4D9F86D36FCCE236A1C1"/>
    <w:rsid w:val="002F62CA"/>
  </w:style>
  <w:style w:type="paragraph" w:customStyle="1" w:styleId="747238C0ADF44B6BA8E3111999F3E8B8">
    <w:name w:val="747238C0ADF44B6BA8E3111999F3E8B8"/>
    <w:rsid w:val="002F62CA"/>
  </w:style>
  <w:style w:type="paragraph" w:customStyle="1" w:styleId="FEE637A7756649D79ADBF2C878E6DB1F">
    <w:name w:val="FEE637A7756649D79ADBF2C878E6DB1F"/>
    <w:rsid w:val="002F62CA"/>
  </w:style>
  <w:style w:type="paragraph" w:customStyle="1" w:styleId="741631C9DB234657B3D3DB796E09DAAF">
    <w:name w:val="741631C9DB234657B3D3DB796E09DAAF"/>
    <w:rsid w:val="002F62CA"/>
  </w:style>
  <w:style w:type="paragraph" w:customStyle="1" w:styleId="6E9083E2696F4D85B1CA775CF9332148">
    <w:name w:val="6E9083E2696F4D85B1CA775CF9332148"/>
    <w:rsid w:val="002F62CA"/>
  </w:style>
  <w:style w:type="paragraph" w:customStyle="1" w:styleId="E28A628F0EF54F4BB62DF3DC55BFB5C3">
    <w:name w:val="E28A628F0EF54F4BB62DF3DC55BFB5C3"/>
    <w:rsid w:val="002F62CA"/>
  </w:style>
  <w:style w:type="paragraph" w:customStyle="1" w:styleId="8955893D6C2F42DDA3B1B0C8F0A4E2C3">
    <w:name w:val="8955893D6C2F42DDA3B1B0C8F0A4E2C3"/>
    <w:rsid w:val="002F62CA"/>
  </w:style>
  <w:style w:type="paragraph" w:customStyle="1" w:styleId="34B56DDFF1544058862A0A0F916D91CE">
    <w:name w:val="34B56DDFF1544058862A0A0F916D91CE"/>
    <w:rsid w:val="002F62CA"/>
  </w:style>
  <w:style w:type="paragraph" w:customStyle="1" w:styleId="51B1D59763A84769B6C395D4B43EFBB3">
    <w:name w:val="51B1D59763A84769B6C395D4B43EFBB3"/>
    <w:rsid w:val="002F62CA"/>
  </w:style>
  <w:style w:type="paragraph" w:customStyle="1" w:styleId="34D5F608324F4717B392E777D7BEBA79">
    <w:name w:val="34D5F608324F4717B392E777D7BEBA79"/>
    <w:rsid w:val="002F62CA"/>
  </w:style>
  <w:style w:type="paragraph" w:customStyle="1" w:styleId="6C0CAEBE031246E49F1B367A4786CB33">
    <w:name w:val="6C0CAEBE031246E49F1B367A4786CB33"/>
    <w:rsid w:val="002F62CA"/>
  </w:style>
  <w:style w:type="paragraph" w:customStyle="1" w:styleId="C45D5604F5554DF7B2D3777103241F47">
    <w:name w:val="C45D5604F5554DF7B2D3777103241F47"/>
    <w:rsid w:val="002F62CA"/>
  </w:style>
  <w:style w:type="paragraph" w:customStyle="1" w:styleId="5C50B6F8F79D47B28CA03AE4ACBE9159">
    <w:name w:val="5C50B6F8F79D47B28CA03AE4ACBE9159"/>
    <w:rsid w:val="002F62CA"/>
  </w:style>
  <w:style w:type="paragraph" w:customStyle="1" w:styleId="C93FC3E88955405088F137CE8D233431">
    <w:name w:val="C93FC3E88955405088F137CE8D233431"/>
    <w:rsid w:val="002F62CA"/>
  </w:style>
  <w:style w:type="paragraph" w:customStyle="1" w:styleId="2BCF16F5CCA34BF4B2FF7262B4500A87">
    <w:name w:val="2BCF16F5CCA34BF4B2FF7262B4500A87"/>
    <w:rsid w:val="002F62CA"/>
  </w:style>
  <w:style w:type="paragraph" w:customStyle="1" w:styleId="ABE347A253614A49BCDC12F7BCEC92EC">
    <w:name w:val="ABE347A253614A49BCDC12F7BCEC92EC"/>
    <w:rsid w:val="002F62CA"/>
  </w:style>
  <w:style w:type="paragraph" w:customStyle="1" w:styleId="03A0F18D800A440DA3BEE2CC3483FDE9">
    <w:name w:val="03A0F18D800A440DA3BEE2CC3483FDE9"/>
    <w:rsid w:val="002F62CA"/>
  </w:style>
  <w:style w:type="paragraph" w:customStyle="1" w:styleId="2EB800AFBD1E4BA2AEC9B60122E717D4">
    <w:name w:val="2EB800AFBD1E4BA2AEC9B60122E717D4"/>
    <w:rsid w:val="002F62CA"/>
  </w:style>
  <w:style w:type="paragraph" w:customStyle="1" w:styleId="D1904F126DC74C219046F7D5851C6A03">
    <w:name w:val="D1904F126DC74C219046F7D5851C6A03"/>
    <w:rsid w:val="002F62CA"/>
  </w:style>
  <w:style w:type="paragraph" w:customStyle="1" w:styleId="25F38BBDAEC04947AFC2121F4535CB90">
    <w:name w:val="25F38BBDAEC04947AFC2121F4535CB90"/>
    <w:rsid w:val="002F62CA"/>
  </w:style>
  <w:style w:type="paragraph" w:customStyle="1" w:styleId="55C1FC98B20E42479E7B37A8D6E1F54A">
    <w:name w:val="55C1FC98B20E42479E7B37A8D6E1F54A"/>
    <w:rsid w:val="002F62CA"/>
  </w:style>
  <w:style w:type="paragraph" w:customStyle="1" w:styleId="373D0BAFF51E44B6A3A7FD6CE9A1C6AA">
    <w:name w:val="373D0BAFF51E44B6A3A7FD6CE9A1C6AA"/>
    <w:rsid w:val="002F62CA"/>
  </w:style>
  <w:style w:type="paragraph" w:customStyle="1" w:styleId="C18F17EB13704FA2B6B280B4470F1DCA">
    <w:name w:val="C18F17EB13704FA2B6B280B4470F1DCA"/>
    <w:rsid w:val="002F62CA"/>
  </w:style>
  <w:style w:type="paragraph" w:customStyle="1" w:styleId="88C866967C294A36AB7547B497DD4490">
    <w:name w:val="88C866967C294A36AB7547B497DD4490"/>
    <w:rsid w:val="002F62CA"/>
  </w:style>
  <w:style w:type="paragraph" w:customStyle="1" w:styleId="0CF3D0578D1347B6A812FACE98DF79B3">
    <w:name w:val="0CF3D0578D1347B6A812FACE98DF79B3"/>
    <w:rsid w:val="002F62CA"/>
  </w:style>
  <w:style w:type="paragraph" w:customStyle="1" w:styleId="1E6B74BD97F34FE288DDA6B9B40B7629">
    <w:name w:val="1E6B74BD97F34FE288DDA6B9B40B7629"/>
    <w:rsid w:val="006755FF"/>
  </w:style>
  <w:style w:type="paragraph" w:customStyle="1" w:styleId="E4AEA7A90B0445169765F95F62ADB778">
    <w:name w:val="E4AEA7A90B0445169765F95F62ADB778"/>
    <w:rsid w:val="006755FF"/>
  </w:style>
  <w:style w:type="paragraph" w:customStyle="1" w:styleId="213DD23450BC4342969F683018DCFBE6">
    <w:name w:val="213DD23450BC4342969F683018DCFBE6"/>
    <w:rsid w:val="006755FF"/>
  </w:style>
  <w:style w:type="paragraph" w:customStyle="1" w:styleId="31101C1793D444FF8AC903C67A367F58">
    <w:name w:val="31101C1793D444FF8AC903C67A367F58"/>
    <w:rsid w:val="006755FF"/>
  </w:style>
  <w:style w:type="paragraph" w:customStyle="1" w:styleId="1330CF1106894243BB5932A99D3F7250">
    <w:name w:val="1330CF1106894243BB5932A99D3F7250"/>
    <w:rsid w:val="006755FF"/>
  </w:style>
  <w:style w:type="paragraph" w:customStyle="1" w:styleId="25FA10E2C10D4E17B854119226714238">
    <w:name w:val="25FA10E2C10D4E17B854119226714238"/>
    <w:rsid w:val="006755FF"/>
  </w:style>
  <w:style w:type="paragraph" w:customStyle="1" w:styleId="3EAD4B2E95444019B5BED5DF36342D42">
    <w:name w:val="3EAD4B2E95444019B5BED5DF36342D42"/>
    <w:rsid w:val="006755FF"/>
  </w:style>
  <w:style w:type="paragraph" w:customStyle="1" w:styleId="0EE3D0D506A544BBB6CB08CE1AF92019">
    <w:name w:val="0EE3D0D506A544BBB6CB08CE1AF92019"/>
    <w:rsid w:val="006755FF"/>
  </w:style>
  <w:style w:type="paragraph" w:customStyle="1" w:styleId="9E2477D2209E4823AE7B98F870C59C42">
    <w:name w:val="9E2477D2209E4823AE7B98F870C59C42"/>
    <w:rsid w:val="006755FF"/>
  </w:style>
  <w:style w:type="paragraph" w:customStyle="1" w:styleId="4118F8C9E0164B20A214D6C544643A5D">
    <w:name w:val="4118F8C9E0164B20A214D6C544643A5D"/>
    <w:rsid w:val="006755FF"/>
  </w:style>
  <w:style w:type="paragraph" w:customStyle="1" w:styleId="ECAA0A95377946539F54D44C81C160F4">
    <w:name w:val="ECAA0A95377946539F54D44C81C160F4"/>
    <w:rsid w:val="006755FF"/>
  </w:style>
  <w:style w:type="paragraph" w:customStyle="1" w:styleId="30009E66303E488EAD8CB6980A4C854F">
    <w:name w:val="30009E66303E488EAD8CB6980A4C854F"/>
    <w:rsid w:val="006755FF"/>
  </w:style>
  <w:style w:type="paragraph" w:customStyle="1" w:styleId="8AB2295C06884D65873A057A6E891011">
    <w:name w:val="8AB2295C06884D65873A057A6E891011"/>
    <w:rsid w:val="006755FF"/>
  </w:style>
  <w:style w:type="paragraph" w:customStyle="1" w:styleId="0693BB313F0043E3AB049D9F34E5E2B8">
    <w:name w:val="0693BB313F0043E3AB049D9F34E5E2B8"/>
    <w:rsid w:val="006755FF"/>
  </w:style>
  <w:style w:type="paragraph" w:customStyle="1" w:styleId="656E0EA1B6B642E5BF862DE914F2980F">
    <w:name w:val="656E0EA1B6B642E5BF862DE914F2980F"/>
    <w:rsid w:val="006755FF"/>
  </w:style>
  <w:style w:type="paragraph" w:customStyle="1" w:styleId="2EE195B589CD4FBF969E94ED08FCB20B">
    <w:name w:val="2EE195B589CD4FBF969E94ED08FCB20B"/>
    <w:rsid w:val="006755FF"/>
  </w:style>
  <w:style w:type="paragraph" w:customStyle="1" w:styleId="EFD2AA93263244DD89F7FD0BEA8B447C">
    <w:name w:val="EFD2AA93263244DD89F7FD0BEA8B447C"/>
    <w:rsid w:val="006755FF"/>
  </w:style>
  <w:style w:type="paragraph" w:customStyle="1" w:styleId="52ECDA5819A14EC5A001C9154DEB237B">
    <w:name w:val="52ECDA5819A14EC5A001C9154DEB237B"/>
    <w:rsid w:val="006755FF"/>
  </w:style>
  <w:style w:type="paragraph" w:customStyle="1" w:styleId="D6D6F9EDA4E74E739DB8B1224DE26726">
    <w:name w:val="D6D6F9EDA4E74E739DB8B1224DE26726"/>
    <w:rsid w:val="006755FF"/>
  </w:style>
  <w:style w:type="paragraph" w:customStyle="1" w:styleId="26C4AC0FCFD64BC99BE5C70B686B363F">
    <w:name w:val="26C4AC0FCFD64BC99BE5C70B686B363F"/>
    <w:rsid w:val="006755FF"/>
  </w:style>
  <w:style w:type="paragraph" w:customStyle="1" w:styleId="8BC7F46E5FF449D088359D45E191AFFB">
    <w:name w:val="8BC7F46E5FF449D088359D45E191AFFB"/>
    <w:rsid w:val="006755FF"/>
  </w:style>
  <w:style w:type="paragraph" w:customStyle="1" w:styleId="ADD416E604EA43A99C40E34ABDBBBA29">
    <w:name w:val="ADD416E604EA43A99C40E34ABDBBBA29"/>
    <w:rsid w:val="006755FF"/>
  </w:style>
  <w:style w:type="paragraph" w:customStyle="1" w:styleId="58C2CE4F3CE04224995FEF8E7354157C">
    <w:name w:val="58C2CE4F3CE04224995FEF8E7354157C"/>
    <w:rsid w:val="006755FF"/>
  </w:style>
  <w:style w:type="paragraph" w:customStyle="1" w:styleId="4CFBE117C3354447A12E1FF140AACAD8">
    <w:name w:val="4CFBE117C3354447A12E1FF140AACAD8"/>
    <w:rsid w:val="006755FF"/>
  </w:style>
  <w:style w:type="paragraph" w:customStyle="1" w:styleId="182EB33ED6824DCB9365C6EA66FD84C3">
    <w:name w:val="182EB33ED6824DCB9365C6EA66FD84C3"/>
    <w:rsid w:val="006755FF"/>
  </w:style>
  <w:style w:type="paragraph" w:customStyle="1" w:styleId="132EE4F02FB8420BBC2E604CEDB58595">
    <w:name w:val="132EE4F02FB8420BBC2E604CEDB58595"/>
    <w:rsid w:val="006755FF"/>
  </w:style>
  <w:style w:type="paragraph" w:customStyle="1" w:styleId="22CE2A555517475784D9EAC6C47A105E">
    <w:name w:val="22CE2A555517475784D9EAC6C47A105E"/>
    <w:rsid w:val="006755FF"/>
  </w:style>
  <w:style w:type="paragraph" w:customStyle="1" w:styleId="3576A99B80634A419BA06A2042C8A984">
    <w:name w:val="3576A99B80634A419BA06A2042C8A984"/>
    <w:rsid w:val="006755FF"/>
  </w:style>
  <w:style w:type="paragraph" w:customStyle="1" w:styleId="7179223CDF9B4D7A81DDA544C429898B">
    <w:name w:val="7179223CDF9B4D7A81DDA544C429898B"/>
    <w:rsid w:val="006755FF"/>
  </w:style>
  <w:style w:type="paragraph" w:customStyle="1" w:styleId="30A3CD4C37D64004832640D931027ECB">
    <w:name w:val="30A3CD4C37D64004832640D931027ECB"/>
    <w:rsid w:val="006755FF"/>
  </w:style>
  <w:style w:type="paragraph" w:customStyle="1" w:styleId="ABD71F4E18D14E9FAE9F50F7A8BD88F5">
    <w:name w:val="ABD71F4E18D14E9FAE9F50F7A8BD88F5"/>
    <w:rsid w:val="006755FF"/>
  </w:style>
  <w:style w:type="paragraph" w:customStyle="1" w:styleId="1F12DE1DB76946A393EE57BAC024AA07">
    <w:name w:val="1F12DE1DB76946A393EE57BAC024AA07"/>
    <w:rsid w:val="006755FF"/>
  </w:style>
  <w:style w:type="paragraph" w:customStyle="1" w:styleId="4355857193AD408E80604257903E5E36">
    <w:name w:val="4355857193AD408E80604257903E5E36"/>
    <w:rsid w:val="006755FF"/>
  </w:style>
  <w:style w:type="paragraph" w:customStyle="1" w:styleId="61817A0A2B1844D2BC16A1B8E4455E5C">
    <w:name w:val="61817A0A2B1844D2BC16A1B8E4455E5C"/>
    <w:rsid w:val="006755FF"/>
  </w:style>
  <w:style w:type="paragraph" w:customStyle="1" w:styleId="C38C3734B00049E584CB073FDBE7CC13">
    <w:name w:val="C38C3734B00049E584CB073FDBE7CC13"/>
    <w:rsid w:val="006755FF"/>
  </w:style>
  <w:style w:type="paragraph" w:customStyle="1" w:styleId="86E1C23D20B64EB3B266C33F2F3D0DB2">
    <w:name w:val="86E1C23D20B64EB3B266C33F2F3D0DB2"/>
    <w:rsid w:val="006755FF"/>
  </w:style>
  <w:style w:type="paragraph" w:customStyle="1" w:styleId="28FB4116871945A0A380D8E08A3BFF69">
    <w:name w:val="28FB4116871945A0A380D8E08A3BFF69"/>
    <w:rsid w:val="006755FF"/>
  </w:style>
  <w:style w:type="paragraph" w:customStyle="1" w:styleId="2C9F042BCCA24D13B0A1C6F3BF9462D2">
    <w:name w:val="2C9F042BCCA24D13B0A1C6F3BF9462D2"/>
    <w:rsid w:val="006755FF"/>
  </w:style>
  <w:style w:type="paragraph" w:customStyle="1" w:styleId="88F008C42EF04C8083251439E3AF9CD0">
    <w:name w:val="88F008C42EF04C8083251439E3AF9CD0"/>
    <w:rsid w:val="006755FF"/>
  </w:style>
  <w:style w:type="paragraph" w:customStyle="1" w:styleId="61B6DD3B0D2B4302A7211C6FBB42F761">
    <w:name w:val="61B6DD3B0D2B4302A7211C6FBB42F761"/>
    <w:rsid w:val="006755FF"/>
  </w:style>
  <w:style w:type="paragraph" w:customStyle="1" w:styleId="4C17380971EA47B69B43E1668FC73333">
    <w:name w:val="4C17380971EA47B69B43E1668FC73333"/>
    <w:rsid w:val="006755FF"/>
  </w:style>
  <w:style w:type="paragraph" w:customStyle="1" w:styleId="FFE65E3BC8A744478943ED6B44BAD9DE">
    <w:name w:val="FFE65E3BC8A744478943ED6B44BAD9DE"/>
    <w:rsid w:val="006755FF"/>
  </w:style>
  <w:style w:type="paragraph" w:customStyle="1" w:styleId="03827602BA6546EAA1ACDDAC296DDD92">
    <w:name w:val="03827602BA6546EAA1ACDDAC296DDD92"/>
    <w:rsid w:val="006755FF"/>
  </w:style>
  <w:style w:type="paragraph" w:customStyle="1" w:styleId="7CF216BA7D6A244C84298322A8DB79F8">
    <w:name w:val="7CF216BA7D6A244C84298322A8DB79F8"/>
    <w:rsid w:val="00206408"/>
    <w:pPr>
      <w:spacing w:after="0" w:line="240" w:lineRule="auto"/>
    </w:pPr>
    <w:rPr>
      <w:sz w:val="24"/>
      <w:szCs w:val="24"/>
    </w:rPr>
  </w:style>
  <w:style w:type="paragraph" w:customStyle="1" w:styleId="7AE570821CA8CB429ADABF5F6B3E2864">
    <w:name w:val="7AE570821CA8CB429ADABF5F6B3E2864"/>
    <w:rsid w:val="00206408"/>
    <w:pPr>
      <w:spacing w:after="0" w:line="240" w:lineRule="auto"/>
    </w:pPr>
    <w:rPr>
      <w:sz w:val="24"/>
      <w:szCs w:val="24"/>
    </w:rPr>
  </w:style>
  <w:style w:type="paragraph" w:customStyle="1" w:styleId="CBDBFC5C68A4DD4EAC6AE9C6F4FDE5CC">
    <w:name w:val="CBDBFC5C68A4DD4EAC6AE9C6F4FDE5CC"/>
    <w:rsid w:val="001E2FB3"/>
    <w:pPr>
      <w:spacing w:after="0" w:line="240" w:lineRule="auto"/>
    </w:pPr>
    <w:rPr>
      <w:sz w:val="24"/>
      <w:szCs w:val="24"/>
    </w:rPr>
  </w:style>
  <w:style w:type="paragraph" w:customStyle="1" w:styleId="34469E7500DE42409D14359A0CCFAEE9">
    <w:name w:val="34469E7500DE42409D14359A0CCFAEE9"/>
    <w:rsid w:val="001E2FB3"/>
    <w:pPr>
      <w:spacing w:after="0" w:line="240" w:lineRule="auto"/>
    </w:pPr>
    <w:rPr>
      <w:sz w:val="24"/>
      <w:szCs w:val="24"/>
    </w:rPr>
  </w:style>
  <w:style w:type="paragraph" w:customStyle="1" w:styleId="19FC364D474C154DBF564312C5D471C7">
    <w:name w:val="19FC364D474C154DBF564312C5D471C7"/>
    <w:rsid w:val="000B390F"/>
    <w:pPr>
      <w:spacing w:after="0" w:line="240" w:lineRule="auto"/>
    </w:pPr>
    <w:rPr>
      <w:sz w:val="24"/>
      <w:szCs w:val="24"/>
    </w:rPr>
  </w:style>
  <w:style w:type="paragraph" w:customStyle="1" w:styleId="91F8BF08AF536644B9820884AED15BB6">
    <w:name w:val="91F8BF08AF536644B9820884AED15BB6"/>
    <w:rsid w:val="00F21131"/>
    <w:pPr>
      <w:spacing w:after="0" w:line="240" w:lineRule="auto"/>
    </w:pPr>
    <w:rPr>
      <w:sz w:val="24"/>
      <w:szCs w:val="24"/>
    </w:rPr>
  </w:style>
  <w:style w:type="paragraph" w:customStyle="1" w:styleId="C2316A895621F64187FAB6FFE46EE587">
    <w:name w:val="C2316A895621F64187FAB6FFE46EE587"/>
    <w:rsid w:val="00926A2B"/>
    <w:pPr>
      <w:spacing w:after="0" w:line="240" w:lineRule="auto"/>
    </w:pPr>
    <w:rPr>
      <w:sz w:val="24"/>
      <w:szCs w:val="24"/>
    </w:rPr>
  </w:style>
  <w:style w:type="paragraph" w:customStyle="1" w:styleId="C5D8F1E27D9360459400E3C57B2DBAA8">
    <w:name w:val="C5D8F1E27D9360459400E3C57B2DBAA8"/>
    <w:rsid w:val="009A58B4"/>
    <w:pPr>
      <w:spacing w:after="0" w:line="240" w:lineRule="auto"/>
    </w:pPr>
    <w:rPr>
      <w:sz w:val="24"/>
      <w:szCs w:val="21"/>
      <w:lang w:bidi="hi-IN"/>
    </w:rPr>
  </w:style>
  <w:style w:type="paragraph" w:customStyle="1" w:styleId="86B1CD86B6EBB641AE37C24F9A60DD2A">
    <w:name w:val="86B1CD86B6EBB641AE37C24F9A60DD2A"/>
    <w:rsid w:val="00BC5756"/>
    <w:pPr>
      <w:spacing w:after="0" w:line="240" w:lineRule="auto"/>
    </w:pPr>
    <w:rPr>
      <w:sz w:val="24"/>
      <w:szCs w:val="21"/>
      <w:lang w:bidi="hi-IN"/>
    </w:rPr>
  </w:style>
  <w:style w:type="paragraph" w:customStyle="1" w:styleId="64914922799345459AA0DF9E4C9140A5">
    <w:name w:val="64914922799345459AA0DF9E4C9140A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D5F909763E3234A9801EDFDA378CCA1">
    <w:name w:val="7D5F909763E3234A9801EDFDA378CCA1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FAF6BBE9A49F94ABC5B2CA2E4D9D1C9">
    <w:name w:val="FFAF6BBE9A49F94ABC5B2CA2E4D9D1C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952118A64EA394428CD6D235DA5DEAEA">
    <w:name w:val="952118A64EA394428CD6D235DA5DEAE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12C55F2D213434EB240316363CF69F7">
    <w:name w:val="512C55F2D213434EB240316363CF69F7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AB96891A02DB6945BB2328A1AB446456">
    <w:name w:val="AB96891A02DB6945BB2328A1AB446456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EB10333819DB24E81195352B261A0FF">
    <w:name w:val="BEB10333819DB24E81195352B261A0FF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6CBBB5DD07A99479BA523577359ED1A">
    <w:name w:val="36CBBB5DD07A99479BA523577359ED1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32BDF0E57566C4F984E2B77C855946A">
    <w:name w:val="332BDF0E57566C4F984E2B77C855946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D0DAB09B016514980A066237AB4F9FE">
    <w:name w:val="BD0DAB09B016514980A066237AB4F9F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88AE33EDAAB874CB7D8E841E87FECFB">
    <w:name w:val="D88AE33EDAAB874CB7D8E841E87FECF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0D21D9FAAEF8E4FB4425FA93ABF7103">
    <w:name w:val="D0D21D9FAAEF8E4FB4425FA93ABF710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4E34E25F0B0E1419646F06B1B4116B5">
    <w:name w:val="B4E34E25F0B0E1419646F06B1B4116B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4D76593EB8BE0F4EBD582B45A51B494D">
    <w:name w:val="4D76593EB8BE0F4EBD582B45A51B494D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6894137DFEF484AA82F51295E20EEAB">
    <w:name w:val="76894137DFEF484AA82F51295E20EEA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E395DB854C63D349B10D9E593FE9E3C5">
    <w:name w:val="E395DB854C63D349B10D9E593FE9E3C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02FBB6F01723F45AB15684F34644519">
    <w:name w:val="F02FBB6F01723F45AB15684F3464451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65A301E119F32545A3BD9CCB715BDE8E">
    <w:name w:val="65A301E119F32545A3BD9CCB715BDE8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17CCB0ABEAB964A899156048A681F26">
    <w:name w:val="517CCB0ABEAB964A899156048A681F26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5F554308932E8498B5B81A3DC845DFE">
    <w:name w:val="75F554308932E8498B5B81A3DC845DF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AF8CCB5689113A4EBEF688161DD7CE3C">
    <w:name w:val="AF8CCB5689113A4EBEF688161DD7CE3C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19A78D915B9EE2499899585D67A1ECDD">
    <w:name w:val="19A78D915B9EE2499899585D67A1ECDD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866222EFA29604A9EEA8603F8462D09">
    <w:name w:val="F866222EFA29604A9EEA8603F8462D0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409426CF8BCBD44A05F8AEEF70550B3">
    <w:name w:val="F409426CF8BCBD44A05F8AEEF70550B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D882C4CF367E1428B0ACE7E77316822">
    <w:name w:val="BD882C4CF367E1428B0ACE7E7731682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91450E8B8A14D7458222A76E4927CBE9">
    <w:name w:val="91450E8B8A14D7458222A76E4927CBE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85A7EB785405F44A09C7BBD7F099BA9">
    <w:name w:val="D85A7EB785405F44A09C7BBD7F099BA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64444831D0EB9746B0299FF41FC2A2A3">
    <w:name w:val="64444831D0EB9746B0299FF41FC2A2A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4674735429D1CB488BD5149CA0052FA5">
    <w:name w:val="4674735429D1CB488BD5149CA0052FA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0CE9BDA497BA9B4E9807A3342C6B9D1B">
    <w:name w:val="0CE9BDA497BA9B4E9807A3342C6B9D1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28A97E4274565D4FA20E18E8AD36AFA2">
    <w:name w:val="28A97E4274565D4FA20E18E8AD36AFA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F3B74FDD0AB9141B5DB2DBD912990D2">
    <w:name w:val="FF3B74FDD0AB9141B5DB2DBD912990D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71382D138B7FB4187B24FCBDD68091E">
    <w:name w:val="571382D138B7FB4187B24FCBDD68091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BD78A69B5004528981C2A45F2CB8BEA">
    <w:name w:val="3BD78A69B5004528981C2A45F2CB8BEA"/>
    <w:rsid w:val="00163289"/>
  </w:style>
  <w:style w:type="paragraph" w:customStyle="1" w:styleId="AF53860FF5DA47B19DF2A4B0991816B2">
    <w:name w:val="AF53860FF5DA47B19DF2A4B0991816B2"/>
    <w:rsid w:val="00163289"/>
  </w:style>
  <w:style w:type="paragraph" w:customStyle="1" w:styleId="B546DD6CC74646269C68C38653998785">
    <w:name w:val="B546DD6CC74646269C68C38653998785"/>
    <w:rsid w:val="00163289"/>
  </w:style>
  <w:style w:type="paragraph" w:customStyle="1" w:styleId="9CCD7A43F5FC144B9A5C08884945E6A6">
    <w:name w:val="9CCD7A43F5FC144B9A5C08884945E6A6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09672391E91F3D48B40A760C8812E538">
    <w:name w:val="09672391E91F3D48B40A760C8812E538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60D110FFF959EC409C035DBCB94EBEBC">
    <w:name w:val="60D110FFF959EC409C035DBCB94EBEBC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1F6186958A8DCE45BE54C431B6D44B79">
    <w:name w:val="1F6186958A8DCE45BE54C431B6D44B79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AD4CB2CF2E7AEF4BBE60B9AE34EDF77A">
    <w:name w:val="AD4CB2CF2E7AEF4BBE60B9AE34EDF77A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7114EED1C92F5B4084DD193BBF8E360D">
    <w:name w:val="7114EED1C92F5B4084DD193BBF8E360D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C6BE398975323D4A850B5E81A46AA20E">
    <w:name w:val="C6BE398975323D4A850B5E81A46AA20E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A41549231F393249B1AE0BFB6069A037">
    <w:name w:val="A41549231F393249B1AE0BFB6069A037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350822DB384EA84B94D56703C2E6611C">
    <w:name w:val="350822DB384EA84B94D56703C2E6611C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F07DB8722E389D4490E423995325C2E1">
    <w:name w:val="F07DB8722E389D4490E423995325C2E1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BEEB07CF6D3A45F0B780B5F4724ECAC2">
    <w:name w:val="BEEB07CF6D3A45F0B780B5F4724ECAC2"/>
    <w:rsid w:val="00652BF7"/>
  </w:style>
  <w:style w:type="paragraph" w:customStyle="1" w:styleId="9BF2D96E7416874FAA9B35ACF078BC3A">
    <w:name w:val="9BF2D96E7416874FAA9B35ACF078BC3A"/>
    <w:rsid w:val="001A5B70"/>
    <w:pPr>
      <w:spacing w:after="0" w:line="240" w:lineRule="auto"/>
    </w:pPr>
    <w:rPr>
      <w:sz w:val="24"/>
      <w:szCs w:val="24"/>
    </w:rPr>
  </w:style>
  <w:style w:type="paragraph" w:customStyle="1" w:styleId="A1A1239685184B75BA80A8865519A14A">
    <w:name w:val="A1A1239685184B75BA80A8865519A14A"/>
    <w:rsid w:val="00320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6EBEBB-1953-486C-925B-E3A1190B6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F4E55-B395-4EE7-A7F5-BB0F161C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tuotantosuunnitelman_pohja</Template>
  <TotalTime>1</TotalTime>
  <Pages>1</Pages>
  <Words>340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Haarla</dc:creator>
  <cp:keywords/>
  <dc:description/>
  <cp:lastModifiedBy>Susanna Haarla</cp:lastModifiedBy>
  <cp:revision>4</cp:revision>
  <cp:lastPrinted>2018-06-29T08:14:00Z</cp:lastPrinted>
  <dcterms:created xsi:type="dcterms:W3CDTF">2020-02-13T11:50:00Z</dcterms:created>
  <dcterms:modified xsi:type="dcterms:W3CDTF">2020-02-13T11:51:00Z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