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10" w:rsidRPr="00844FEC" w:rsidRDefault="008C6C10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Cs/>
          <w:sz w:val="24"/>
          <w:szCs w:val="24"/>
        </w:rPr>
      </w:pPr>
    </w:p>
    <w:p w:rsidR="009563BF" w:rsidRPr="00844FEC" w:rsidRDefault="00073402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Cs/>
          <w:i/>
          <w:sz w:val="24"/>
          <w:szCs w:val="24"/>
        </w:rPr>
      </w:pPr>
      <w:r w:rsidRPr="00844FEC">
        <w:rPr>
          <w:rFonts w:ascii="Browallia New" w:hAnsi="Browallia New" w:cs="Browallia New"/>
          <w:bCs/>
          <w:sz w:val="24"/>
          <w:szCs w:val="24"/>
        </w:rPr>
        <w:t>(Palautetaan loppuselvityksen yhteydessä</w:t>
      </w:r>
      <w:r w:rsidR="00844FEC">
        <w:rPr>
          <w:rFonts w:ascii="Browallia New" w:hAnsi="Browallia New" w:cs="Browallia New"/>
          <w:bCs/>
          <w:sz w:val="24"/>
          <w:szCs w:val="24"/>
        </w:rPr>
        <w:t xml:space="preserve"> liittämällä hakemuksen liitteisiin</w:t>
      </w:r>
      <w:r w:rsidRPr="00844FEC">
        <w:rPr>
          <w:rFonts w:ascii="Browallia New" w:hAnsi="Browallia New" w:cs="Browallia New"/>
          <w:bCs/>
          <w:sz w:val="24"/>
          <w:szCs w:val="24"/>
        </w:rPr>
        <w:t>)</w:t>
      </w:r>
      <w:r w:rsidR="00657E59" w:rsidRPr="00844FEC">
        <w:rPr>
          <w:rFonts w:ascii="Browallia New" w:hAnsi="Browallia New" w:cs="Browallia New"/>
          <w:bCs/>
          <w:sz w:val="24"/>
          <w:szCs w:val="24"/>
        </w:rPr>
        <w:tab/>
      </w:r>
      <w:r w:rsidR="00657E59" w:rsidRPr="00844FEC">
        <w:rPr>
          <w:rFonts w:ascii="Browallia New" w:hAnsi="Browallia New" w:cs="Browallia New"/>
          <w:bCs/>
          <w:sz w:val="24"/>
          <w:szCs w:val="24"/>
        </w:rPr>
        <w:tab/>
      </w:r>
      <w:r w:rsidR="00657E59" w:rsidRPr="00844FEC">
        <w:rPr>
          <w:rFonts w:ascii="Browallia New" w:hAnsi="Browallia New" w:cs="Browallia New"/>
          <w:bCs/>
          <w:sz w:val="24"/>
          <w:szCs w:val="24"/>
        </w:rPr>
        <w:tab/>
      </w:r>
      <w:r w:rsidR="00657E59" w:rsidRPr="00844FEC">
        <w:rPr>
          <w:rFonts w:ascii="Browallia New" w:hAnsi="Browallia New" w:cs="Browallia New"/>
          <w:bCs/>
          <w:sz w:val="24"/>
          <w:szCs w:val="24"/>
        </w:rPr>
        <w:tab/>
      </w:r>
      <w:r w:rsidR="00657E59" w:rsidRPr="00844FEC">
        <w:rPr>
          <w:rFonts w:ascii="Browallia New" w:hAnsi="Browallia New" w:cs="Browallia New"/>
          <w:bCs/>
          <w:sz w:val="24"/>
          <w:szCs w:val="24"/>
        </w:rPr>
        <w:tab/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4106"/>
        <w:gridCol w:w="6946"/>
      </w:tblGrid>
      <w:tr w:rsidR="00521477" w:rsidRPr="00844FEC" w:rsidTr="00073402">
        <w:tc>
          <w:tcPr>
            <w:tcW w:w="4106" w:type="dxa"/>
          </w:tcPr>
          <w:p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bCs/>
                <w:sz w:val="24"/>
                <w:szCs w:val="24"/>
              </w:rPr>
              <w:t>Elokuvan nimi</w:t>
            </w:r>
          </w:p>
        </w:tc>
        <w:tc>
          <w:tcPr>
            <w:tcW w:w="6946" w:type="dxa"/>
          </w:tcPr>
          <w:p w:rsidR="00521477" w:rsidRPr="00844FEC" w:rsidRDefault="001F7502" w:rsidP="008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387524953"/>
                <w:placeholder>
                  <w:docPart w:val="6876A67C67D249D39869823F79BA14B7"/>
                </w:placeholder>
              </w:sdtPr>
              <w:sdtEndPr/>
              <w:sdtContent>
                <w:r w:rsidR="008C6C10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8C6C10" w:rsidRPr="00844FEC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="008C6C10" w:rsidRPr="00844FEC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="008C6C10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8C6C10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8C6C10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8C6C10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8C6C10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8C6C10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8C6C10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521477" w:rsidRPr="00844FEC" w:rsidTr="00073402">
        <w:tc>
          <w:tcPr>
            <w:tcW w:w="4106" w:type="dxa"/>
          </w:tcPr>
          <w:p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Levitysyhtiö / levittäjä</w:t>
            </w:r>
          </w:p>
        </w:tc>
        <w:tc>
          <w:tcPr>
            <w:tcW w:w="6946" w:type="dxa"/>
          </w:tcPr>
          <w:p w:rsidR="00521477" w:rsidRPr="00844FEC" w:rsidRDefault="001F7502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808822283"/>
                <w:placeholder>
                  <w:docPart w:val="CE8D0AA2498A4DE4B995CB095AA914B4"/>
                </w:placeholder>
              </w:sdtPr>
              <w:sdtEndPr/>
              <w:sdtContent>
                <w:bookmarkStart w:id="0" w:name="Teksti7"/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  <w:bookmarkEnd w:id="0"/>
              </w:sdtContent>
            </w:sdt>
          </w:p>
        </w:tc>
      </w:tr>
      <w:tr w:rsidR="00521477" w:rsidRPr="00844FEC" w:rsidTr="00073402">
        <w:tc>
          <w:tcPr>
            <w:tcW w:w="4106" w:type="dxa"/>
          </w:tcPr>
          <w:p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Tuotantoyhtiö</w:t>
            </w:r>
          </w:p>
        </w:tc>
        <w:tc>
          <w:tcPr>
            <w:tcW w:w="6946" w:type="dxa"/>
          </w:tcPr>
          <w:p w:rsidR="00521477" w:rsidRPr="00844FEC" w:rsidRDefault="001F7502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305781720"/>
                <w:placeholder>
                  <w:docPart w:val="597BFB7C4FB5489986A080305B653BFE"/>
                </w:placeholder>
              </w:sdtPr>
              <w:sdtEndPr/>
              <w:sdtContent>
                <w:bookmarkStart w:id="1" w:name="Teksti8"/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  <w:bookmarkEnd w:id="1"/>
              </w:sdtContent>
            </w:sdt>
          </w:p>
        </w:tc>
      </w:tr>
      <w:tr w:rsidR="00521477" w:rsidRPr="00844FEC" w:rsidTr="00073402">
        <w:tc>
          <w:tcPr>
            <w:tcW w:w="4106" w:type="dxa"/>
          </w:tcPr>
          <w:p w:rsidR="00521477" w:rsidRPr="00844FEC" w:rsidRDefault="008C6C10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Ensi-ilta pvm</w:t>
            </w:r>
          </w:p>
        </w:tc>
        <w:tc>
          <w:tcPr>
            <w:tcW w:w="6946" w:type="dxa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942574047"/>
              <w:placeholder>
                <w:docPart w:val="0E91BD0256044C63A41AA036CE7C3657"/>
              </w:placeholder>
            </w:sdtPr>
            <w:sdtEndPr/>
            <w:sdtContent>
              <w:p w:rsidR="00521477" w:rsidRPr="00844FEC" w:rsidRDefault="00B20F26" w:rsidP="00B20F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2" w:name="Teksti61"/>
                <w:r w:rsidRPr="00844FEC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521477" w:rsidRPr="00844FEC" w:rsidTr="008C6C10">
        <w:tc>
          <w:tcPr>
            <w:tcW w:w="4106" w:type="dxa"/>
            <w:tcBorders>
              <w:bottom w:val="single" w:sz="4" w:space="0" w:color="auto"/>
            </w:tcBorders>
          </w:tcPr>
          <w:p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Esityspaikkakunnat (kpl)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21477" w:rsidRPr="00844FEC" w:rsidRDefault="001F7502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983050102"/>
                <w:placeholder>
                  <w:docPart w:val="00624390B9BF4584820B1433DAAF10BF"/>
                </w:placeholder>
              </w:sdtPr>
              <w:sdtEndPr/>
              <w:sdtContent>
                <w:bookmarkStart w:id="3" w:name="Teksti45"/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  <w:bookmarkEnd w:id="3"/>
              </w:sdtContent>
            </w:sdt>
          </w:p>
        </w:tc>
      </w:tr>
      <w:tr w:rsidR="00521477" w:rsidRPr="00844FEC" w:rsidTr="008C6C10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:rsidR="00521477" w:rsidRPr="00844FEC" w:rsidRDefault="00521477" w:rsidP="00A2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:rsidR="00521477" w:rsidRPr="00844FEC" w:rsidRDefault="00521477" w:rsidP="008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521477" w:rsidRPr="00844FEC" w:rsidTr="00073402">
        <w:tc>
          <w:tcPr>
            <w:tcW w:w="4106" w:type="dxa"/>
          </w:tcPr>
          <w:p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Katsojatavoite</w:t>
            </w:r>
            <w:r w:rsidR="00254F54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proofErr w:type="spellStart"/>
            <w:r w:rsidR="00254F54">
              <w:rPr>
                <w:rFonts w:ascii="Browallia New" w:hAnsi="Browallia New" w:cs="Browallia New"/>
                <w:sz w:val="24"/>
                <w:szCs w:val="24"/>
              </w:rPr>
              <w:t>m&amp;l</w:t>
            </w:r>
            <w:proofErr w:type="spellEnd"/>
            <w:r w:rsidR="00254F54">
              <w:rPr>
                <w:rFonts w:ascii="Browallia New" w:hAnsi="Browallia New" w:cs="Browallia New"/>
                <w:sz w:val="24"/>
                <w:szCs w:val="24"/>
              </w:rPr>
              <w:t xml:space="preserve"> suunnitelmasta)</w:t>
            </w:r>
          </w:p>
        </w:tc>
        <w:tc>
          <w:tcPr>
            <w:tcW w:w="6946" w:type="dxa"/>
          </w:tcPr>
          <w:p w:rsidR="00521477" w:rsidRPr="00844FEC" w:rsidRDefault="001F7502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246355860"/>
                <w:placeholder>
                  <w:docPart w:val="01CAD1125B3842F1AEE683A7549F5E8D"/>
                </w:placeholder>
              </w:sdtPr>
              <w:sdtEndPr/>
              <w:sdtContent>
                <w:bookmarkStart w:id="4" w:name="Teksti47"/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</w:p>
        </w:tc>
      </w:tr>
      <w:tr w:rsidR="00521477" w:rsidRPr="00844FEC" w:rsidTr="00073402">
        <w:tc>
          <w:tcPr>
            <w:tcW w:w="4106" w:type="dxa"/>
          </w:tcPr>
          <w:p w:rsidR="00521477" w:rsidRPr="00844FEC" w:rsidRDefault="00073402" w:rsidP="00A2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Toteutunut katsojamäärä</w:t>
            </w:r>
          </w:p>
        </w:tc>
        <w:tc>
          <w:tcPr>
            <w:tcW w:w="6946" w:type="dxa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336916015"/>
              <w:placeholder>
                <w:docPart w:val="0E91BD0256044C63A41AA036CE7C3657"/>
              </w:placeholder>
            </w:sdtPr>
            <w:sdtEndPr/>
            <w:sdtContent>
              <w:p w:rsidR="00521477" w:rsidRPr="00844FEC" w:rsidRDefault="00521477" w:rsidP="004F119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521477" w:rsidRPr="00844FEC" w:rsidTr="00073402">
        <w:tc>
          <w:tcPr>
            <w:tcW w:w="4106" w:type="dxa"/>
          </w:tcPr>
          <w:p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Analyysi tavoitteen alittamisesta / ylittämisestä</w:t>
            </w:r>
            <w:r w:rsidR="00521477" w:rsidRPr="00844FEC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521477" w:rsidRPr="00844FEC" w:rsidRDefault="001F7502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2101833097"/>
                <w:placeholder>
                  <w:docPart w:val="8F10571994514343806E3FB73A60F9F1"/>
                </w:placeholder>
              </w:sdtPr>
              <w:sdtEndPr/>
              <w:sdtContent>
                <w:bookmarkStart w:id="5" w:name="Teksti58"/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</w:p>
        </w:tc>
      </w:tr>
      <w:tr w:rsidR="00521477" w:rsidRPr="00844FEC" w:rsidTr="00073402">
        <w:tc>
          <w:tcPr>
            <w:tcW w:w="4106" w:type="dxa"/>
          </w:tcPr>
          <w:p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Tavoiteltu kohderyhmä</w:t>
            </w:r>
          </w:p>
        </w:tc>
        <w:tc>
          <w:tcPr>
            <w:tcW w:w="6946" w:type="dxa"/>
          </w:tcPr>
          <w:p w:rsidR="00521477" w:rsidRPr="00844FEC" w:rsidRDefault="001F7502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250787274"/>
                <w:placeholder>
                  <w:docPart w:val="755DBB72BF5B46598C8FA5042C2EFC0D"/>
                </w:placeholder>
              </w:sdtPr>
              <w:sdtEndPr/>
              <w:sdtContent>
                <w:bookmarkStart w:id="6" w:name="Teksti49"/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</w:p>
        </w:tc>
      </w:tr>
      <w:tr w:rsidR="00521477" w:rsidRPr="00844FEC" w:rsidTr="00073402">
        <w:tc>
          <w:tcPr>
            <w:tcW w:w="4106" w:type="dxa"/>
          </w:tcPr>
          <w:p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Toteutunut kohderyhmä</w:t>
            </w:r>
          </w:p>
        </w:tc>
        <w:tc>
          <w:tcPr>
            <w:tcW w:w="6946" w:type="dxa"/>
          </w:tcPr>
          <w:p w:rsidR="00521477" w:rsidRPr="00844FEC" w:rsidRDefault="001F7502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624226373"/>
                <w:placeholder>
                  <w:docPart w:val="6B502872647B45DDAFBDB1BEB0A031CA"/>
                </w:placeholder>
              </w:sdtPr>
              <w:sdtEndPr/>
              <w:sdtContent>
                <w:bookmarkStart w:id="7" w:name="Teksti56"/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  <w:bookmarkEnd w:id="7"/>
              </w:sdtContent>
            </w:sdt>
          </w:p>
        </w:tc>
      </w:tr>
      <w:tr w:rsidR="00521477" w:rsidRPr="00844FEC" w:rsidTr="00E85A6F">
        <w:tc>
          <w:tcPr>
            <w:tcW w:w="4106" w:type="dxa"/>
            <w:tcBorders>
              <w:bottom w:val="single" w:sz="4" w:space="0" w:color="auto"/>
            </w:tcBorders>
          </w:tcPr>
          <w:p w:rsidR="00073402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Analyysi kohderyhmän onnistuneesta /</w:t>
            </w:r>
          </w:p>
          <w:p w:rsidR="00521477" w:rsidRPr="00844FEC" w:rsidRDefault="008C6C10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epäon</w:t>
            </w:r>
            <w:r w:rsidR="00073402" w:rsidRPr="00844FEC">
              <w:rPr>
                <w:rFonts w:ascii="Browallia New" w:hAnsi="Browallia New" w:cs="Browallia New"/>
                <w:sz w:val="24"/>
                <w:szCs w:val="24"/>
              </w:rPr>
              <w:t>nistuneesta tavoittamisesta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21477" w:rsidRPr="00844FEC" w:rsidRDefault="001F7502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752199240"/>
                <w:placeholder>
                  <w:docPart w:val="2D9773A79E7F4E53B0FE892BB8E242C9"/>
                </w:placeholder>
              </w:sdtPr>
              <w:sdtEndPr/>
              <w:sdtContent>
                <w:bookmarkStart w:id="8" w:name="Teksti50"/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521477" w:rsidRPr="00844FEC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  <w:bookmarkEnd w:id="8"/>
              </w:sdtContent>
            </w:sdt>
          </w:p>
        </w:tc>
      </w:tr>
      <w:tr w:rsidR="00E85A6F" w:rsidRPr="00844FEC" w:rsidTr="00E85A6F">
        <w:tc>
          <w:tcPr>
            <w:tcW w:w="4106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E85A6F" w:rsidRPr="00844FEC" w:rsidRDefault="00E85A6F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521477" w:rsidRPr="00844FEC" w:rsidTr="008C6C10">
        <w:tc>
          <w:tcPr>
            <w:tcW w:w="4106" w:type="dxa"/>
            <w:tcBorders>
              <w:bottom w:val="single" w:sz="4" w:space="0" w:color="auto"/>
            </w:tcBorders>
          </w:tcPr>
          <w:p w:rsidR="00521477" w:rsidRPr="00844FEC" w:rsidRDefault="00073402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bCs/>
                <w:sz w:val="24"/>
                <w:szCs w:val="24"/>
              </w:rPr>
              <w:t xml:space="preserve">Elokuvan </w:t>
            </w:r>
            <w:proofErr w:type="spellStart"/>
            <w:r w:rsidRPr="00844FEC">
              <w:rPr>
                <w:rFonts w:ascii="Browallia New" w:hAnsi="Browallia New" w:cs="Browallia New"/>
                <w:bCs/>
                <w:sz w:val="24"/>
                <w:szCs w:val="24"/>
              </w:rPr>
              <w:t>positointi</w:t>
            </w:r>
            <w:proofErr w:type="spellEnd"/>
            <w:r w:rsidRPr="00844FEC">
              <w:rPr>
                <w:rFonts w:ascii="Browallia New" w:hAnsi="Browallia New" w:cs="Browallia New"/>
                <w:bCs/>
                <w:sz w:val="24"/>
                <w:szCs w:val="24"/>
              </w:rPr>
              <w:t xml:space="preserve"> muuhun elokuvatarjontaan verrattuna? Analysoi lopputulosta ja sen vaikutusta.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-417096190"/>
              <w:placeholder>
                <w:docPart w:val="0E91BD0256044C63A41AA036CE7C3657"/>
              </w:placeholder>
            </w:sdtPr>
            <w:sdtEndPr/>
            <w:sdtContent>
              <w:p w:rsidR="00521477" w:rsidRPr="00844FEC" w:rsidRDefault="00521477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separate"/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8C6C10" w:rsidRPr="00844FEC" w:rsidTr="008C6C10">
        <w:tc>
          <w:tcPr>
            <w:tcW w:w="4106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8C6C10" w:rsidRPr="00844FEC" w:rsidRDefault="008C6C1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8C6C10" w:rsidRPr="00844FEC" w:rsidRDefault="008C6C1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8C6C10" w:rsidRPr="00844FEC" w:rsidTr="008C6C10">
        <w:tc>
          <w:tcPr>
            <w:tcW w:w="4106" w:type="dxa"/>
            <w:tcBorders>
              <w:bottom w:val="single" w:sz="4" w:space="0" w:color="auto"/>
            </w:tcBorders>
          </w:tcPr>
          <w:p w:rsidR="008C6C10" w:rsidRPr="00844FEC" w:rsidRDefault="008C6C1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bCs/>
                <w:sz w:val="24"/>
                <w:szCs w:val="24"/>
              </w:rPr>
              <w:t>Elokuvan visuaalinen ilme markkinointimateriaaleissa? Analysoi lopputulosta ja sen vaikutusta.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713854524"/>
              <w:placeholder>
                <w:docPart w:val="B8D1889E7974476A8A2F694A5F59F04E"/>
              </w:placeholder>
            </w:sdtPr>
            <w:sdtEndPr/>
            <w:sdtContent>
              <w:p w:rsidR="008C6C10" w:rsidRPr="00844FEC" w:rsidRDefault="008C6C10" w:rsidP="008C6C1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separate"/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:rsidR="008C6C10" w:rsidRPr="00844FEC" w:rsidRDefault="008C6C1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8C6C10" w:rsidRPr="00844FEC" w:rsidTr="008C6C10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:rsidR="008C6C10" w:rsidRPr="00844FEC" w:rsidRDefault="008C6C10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:rsidR="008C6C10" w:rsidRPr="00844FEC" w:rsidRDefault="008C6C1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521477" w:rsidRPr="00844FEC" w:rsidTr="00073402">
        <w:tc>
          <w:tcPr>
            <w:tcW w:w="4106" w:type="dxa"/>
          </w:tcPr>
          <w:p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Yhteenveto arvosteluista</w:t>
            </w:r>
            <w:r w:rsidR="00E85A6F" w:rsidRPr="00844FEC">
              <w:rPr>
                <w:rFonts w:ascii="Browallia New" w:hAnsi="Browallia New" w:cs="Browallia New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1993679612"/>
              <w:placeholder>
                <w:docPart w:val="0E91BD0256044C63A41AA036CE7C3657"/>
              </w:placeholder>
            </w:sdtPr>
            <w:sdtEndPr/>
            <w:sdtContent>
              <w:p w:rsidR="00521477" w:rsidRPr="00844FEC" w:rsidRDefault="00521477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separate"/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E85A6F" w:rsidRPr="00844FEC" w:rsidTr="00073402">
        <w:tc>
          <w:tcPr>
            <w:tcW w:w="4106" w:type="dxa"/>
          </w:tcPr>
          <w:p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Arvostelujen vaikutus katsojalukuihin?</w:t>
            </w:r>
          </w:p>
        </w:tc>
        <w:tc>
          <w:tcPr>
            <w:tcW w:w="6946" w:type="dxa"/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958523994"/>
              <w:placeholder>
                <w:docPart w:val="5F8AA262DD864E768D4500D0E9F41CCD"/>
              </w:placeholder>
            </w:sdtPr>
            <w:sdtEndPr/>
            <w:sdtContent>
              <w:p w:rsidR="00E85A6F" w:rsidRPr="00844FEC" w:rsidRDefault="00E85A6F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separate"/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E85A6F" w:rsidRPr="00844FEC" w:rsidTr="00E85A6F">
        <w:tc>
          <w:tcPr>
            <w:tcW w:w="4106" w:type="dxa"/>
            <w:tcBorders>
              <w:bottom w:val="single" w:sz="4" w:space="0" w:color="auto"/>
            </w:tcBorders>
          </w:tcPr>
          <w:p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Miten median luoma mielikuva elokuvasta vastasi kampanjan tavoitetta?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-931351644"/>
              <w:placeholder>
                <w:docPart w:val="C6C5B6D6EBE84543934E7583BEDD3356"/>
              </w:placeholder>
            </w:sdtPr>
            <w:sdtEndPr/>
            <w:sdtContent>
              <w:p w:rsidR="00E85A6F" w:rsidRPr="00844FEC" w:rsidRDefault="00E85A6F" w:rsidP="00E85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separate"/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:rsidTr="00E85A6F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:rsidTr="00E85A6F">
        <w:tc>
          <w:tcPr>
            <w:tcW w:w="4106" w:type="dxa"/>
            <w:tcBorders>
              <w:bottom w:val="single" w:sz="4" w:space="0" w:color="auto"/>
            </w:tcBorders>
          </w:tcPr>
          <w:p w:rsidR="00E85A6F" w:rsidRPr="00844FEC" w:rsidRDefault="00E85A6F" w:rsidP="00E8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Mikä oli markkinointikumppanuuksien merkitys medianäkyvyydessä?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420306366"/>
              <w:placeholder>
                <w:docPart w:val="2413914D6CA644C9BDE03C7EE8F5B275"/>
              </w:placeholder>
            </w:sdtPr>
            <w:sdtEndPr/>
            <w:sdtContent>
              <w:p w:rsidR="00E85A6F" w:rsidRPr="00844FEC" w:rsidRDefault="00E85A6F" w:rsidP="00E85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separate"/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:rsidTr="00E85A6F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:rsidTr="00E85A6F">
        <w:tc>
          <w:tcPr>
            <w:tcW w:w="4106" w:type="dxa"/>
            <w:tcBorders>
              <w:bottom w:val="single" w:sz="4" w:space="0" w:color="auto"/>
            </w:tcBorders>
          </w:tcPr>
          <w:p w:rsidR="00E85A6F" w:rsidRPr="00844FEC" w:rsidRDefault="00E85A6F" w:rsidP="008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Miten testinäytöksen tulokset ver</w:t>
            </w:r>
            <w:r w:rsidR="008C6C10" w:rsidRPr="00844FEC">
              <w:rPr>
                <w:rFonts w:ascii="Browallia New" w:hAnsi="Browallia New" w:cs="Browallia New"/>
                <w:sz w:val="24"/>
                <w:szCs w:val="24"/>
              </w:rPr>
              <w:t xml:space="preserve">tautuivat </w:t>
            </w:r>
            <w:proofErr w:type="spellStart"/>
            <w:r w:rsidRPr="00844FEC">
              <w:rPr>
                <w:rFonts w:ascii="Browallia New" w:hAnsi="Browallia New" w:cs="Browallia New"/>
                <w:sz w:val="24"/>
                <w:szCs w:val="24"/>
              </w:rPr>
              <w:t>exit</w:t>
            </w:r>
            <w:proofErr w:type="spellEnd"/>
            <w:r w:rsidRPr="00844FEC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proofErr w:type="spellStart"/>
            <w:r w:rsidRPr="00844FEC">
              <w:rPr>
                <w:rFonts w:ascii="Browallia New" w:hAnsi="Browallia New" w:cs="Browallia New"/>
                <w:sz w:val="24"/>
                <w:szCs w:val="24"/>
              </w:rPr>
              <w:t>poll</w:t>
            </w:r>
            <w:proofErr w:type="spellEnd"/>
            <w:r w:rsidRPr="00844FEC">
              <w:rPr>
                <w:rFonts w:ascii="Browallia New" w:hAnsi="Browallia New" w:cs="Browallia New"/>
                <w:sz w:val="24"/>
                <w:szCs w:val="24"/>
              </w:rPr>
              <w:t xml:space="preserve"> -tuloksiin?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-1010763006"/>
              <w:placeholder>
                <w:docPart w:val="ADF50E7941324FBA8CD8588F952EFD38"/>
              </w:placeholder>
            </w:sdtPr>
            <w:sdtEndPr/>
            <w:sdtContent>
              <w:p w:rsidR="00E85A6F" w:rsidRPr="00844FEC" w:rsidRDefault="00E85A6F" w:rsidP="00E85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separate"/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:rsidTr="00E85A6F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:rsidTr="00254F54">
        <w:trPr>
          <w:trHeight w:val="288"/>
        </w:trPr>
        <w:tc>
          <w:tcPr>
            <w:tcW w:w="4106" w:type="dxa"/>
            <w:tcBorders>
              <w:bottom w:val="single" w:sz="4" w:space="0" w:color="auto"/>
            </w:tcBorders>
          </w:tcPr>
          <w:p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844FEC">
              <w:rPr>
                <w:rFonts w:ascii="Browallia New" w:hAnsi="Browallia New" w:cs="Browallia New"/>
                <w:sz w:val="24"/>
                <w:szCs w:val="24"/>
              </w:rPr>
              <w:t>DVD- ja BLURAY -tallennemyynnin myyntiluvut: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259809602"/>
              <w:placeholder>
                <w:docPart w:val="9B4657733AB147CDB92D0AE673CFC3B3"/>
              </w:placeholder>
            </w:sdtPr>
            <w:sdtEndPr/>
            <w:sdtContent>
              <w:p w:rsidR="00E85A6F" w:rsidRPr="00844FEC" w:rsidRDefault="00E85A6F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separate"/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254F54" w:rsidRPr="00844FEC" w:rsidTr="00254F54">
        <w:trPr>
          <w:trHeight w:val="288"/>
        </w:trPr>
        <w:tc>
          <w:tcPr>
            <w:tcW w:w="4106" w:type="dxa"/>
            <w:tcBorders>
              <w:bottom w:val="single" w:sz="4" w:space="0" w:color="auto"/>
            </w:tcBorders>
          </w:tcPr>
          <w:p w:rsidR="00254F54" w:rsidRPr="00844FEC" w:rsidRDefault="00254F54" w:rsidP="0025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Päivämäärä</w:t>
            </w:r>
            <w:r w:rsidR="00E82FCD">
              <w:rPr>
                <w:rFonts w:ascii="Browallia New" w:hAnsi="Browallia New" w:cs="Browallia New"/>
                <w:sz w:val="24"/>
                <w:szCs w:val="24"/>
              </w:rPr>
              <w:t>:</w:t>
            </w:r>
            <w:bookmarkStart w:id="9" w:name="_GoBack"/>
            <w:bookmarkEnd w:id="9"/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757567649"/>
              <w:placeholder>
                <w:docPart w:val="D5C9ADD99AB142E38141DCFCDCA33A0E"/>
              </w:placeholder>
            </w:sdtPr>
            <w:sdtContent>
              <w:p w:rsidR="00254F54" w:rsidRPr="00844FEC" w:rsidRDefault="00254F54" w:rsidP="00254F5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separate"/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E85A6F" w:rsidRPr="00844FEC" w:rsidTr="00E85A6F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:rsidTr="00073402">
        <w:tc>
          <w:tcPr>
            <w:tcW w:w="4106" w:type="dxa"/>
          </w:tcPr>
          <w:p w:rsidR="00E85A6F" w:rsidRPr="00844FEC" w:rsidRDefault="00844FE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VOD</w:t>
            </w:r>
            <w:r w:rsidR="00E85A6F" w:rsidRPr="00844FEC">
              <w:rPr>
                <w:rFonts w:ascii="Browallia New" w:hAnsi="Browallia New" w:cs="Browallia New"/>
                <w:sz w:val="24"/>
                <w:szCs w:val="24"/>
              </w:rPr>
              <w:t xml:space="preserve"> -katsojat (kpl):</w:t>
            </w:r>
          </w:p>
        </w:tc>
        <w:tc>
          <w:tcPr>
            <w:tcW w:w="6946" w:type="dxa"/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-665479916"/>
              <w:placeholder>
                <w:docPart w:val="4BD91B240223466EB8155041B42F3E7C"/>
              </w:placeholder>
            </w:sdtPr>
            <w:sdtEndPr/>
            <w:sdtContent>
              <w:p w:rsidR="00E85A6F" w:rsidRPr="00844FEC" w:rsidRDefault="00E85A6F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separate"/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254F54" w:rsidRPr="00844FEC" w:rsidTr="00254F54">
        <w:tc>
          <w:tcPr>
            <w:tcW w:w="4106" w:type="dxa"/>
          </w:tcPr>
          <w:p w:rsidR="00254F54" w:rsidRPr="00844FEC" w:rsidRDefault="00254F54" w:rsidP="00A4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Päivämäärä:</w:t>
            </w:r>
          </w:p>
        </w:tc>
        <w:tc>
          <w:tcPr>
            <w:tcW w:w="6946" w:type="dxa"/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965703062"/>
              <w:placeholder>
                <w:docPart w:val="FB29FFA9DBD646F5A44198D0C24A3772"/>
              </w:placeholder>
            </w:sdtPr>
            <w:sdtContent>
              <w:p w:rsidR="00254F54" w:rsidRPr="00844FEC" w:rsidRDefault="00254F54" w:rsidP="00A44FD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separate"/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noProof/>
                    <w:sz w:val="24"/>
                    <w:szCs w:val="24"/>
                  </w:rPr>
                  <w:t> </w:t>
                </w:r>
                <w:r w:rsidRPr="00844FEC"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</w:tbl>
    <w:p w:rsidR="00F80B5C" w:rsidRPr="00844FEC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5D1D02" w:rsidRPr="00844FEC" w:rsidRDefault="005D1D02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4"/>
          <w:szCs w:val="24"/>
        </w:rPr>
      </w:pPr>
    </w:p>
    <w:p w:rsidR="00AC1E77" w:rsidRPr="00844FEC" w:rsidRDefault="00AC1E7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4"/>
          <w:szCs w:val="24"/>
        </w:rPr>
      </w:pPr>
    </w:p>
    <w:p w:rsidR="00A27CE0" w:rsidRPr="00844FEC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sz w:val="24"/>
          <w:szCs w:val="24"/>
        </w:rPr>
      </w:pPr>
    </w:p>
    <w:p w:rsidR="00EF4BD6" w:rsidRPr="00844FEC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B14733" w:rsidRPr="00844FEC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:rsidR="00211460" w:rsidRPr="00844FEC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sectPr w:rsidR="00211460" w:rsidRPr="00844FEC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02" w:rsidRDefault="001F7502" w:rsidP="009563BF">
      <w:pPr>
        <w:spacing w:after="0" w:line="240" w:lineRule="auto"/>
      </w:pPr>
      <w:r>
        <w:separator/>
      </w:r>
    </w:p>
  </w:endnote>
  <w:endnote w:type="continuationSeparator" w:id="0">
    <w:p w:rsidR="001F7502" w:rsidRDefault="001F7502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02" w:rsidRDefault="001F7502" w:rsidP="009563BF">
      <w:pPr>
        <w:spacing w:after="0" w:line="240" w:lineRule="auto"/>
      </w:pPr>
      <w:r>
        <w:separator/>
      </w:r>
    </w:p>
  </w:footnote>
  <w:footnote w:type="continuationSeparator" w:id="0">
    <w:p w:rsidR="001F7502" w:rsidRDefault="001F7502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BF" w:rsidRPr="00844FEC" w:rsidRDefault="00E747C8" w:rsidP="00137DC7">
    <w:pPr>
      <w:pStyle w:val="Yltunniste"/>
      <w:jc w:val="center"/>
      <w:rPr>
        <w:b/>
        <w:color w:val="2E74B5" w:themeColor="accent1" w:themeShade="BF"/>
        <w:sz w:val="28"/>
        <w:szCs w:val="28"/>
      </w:rPr>
    </w:pPr>
    <w:r w:rsidRPr="00844FEC"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58240" behindDoc="0" locked="0" layoutInCell="1" allowOverlap="1" wp14:anchorId="0EC83A09" wp14:editId="326715E8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402" w:rsidRPr="00844FEC">
      <w:rPr>
        <w:b/>
        <w:color w:val="2E74B5" w:themeColor="accent1" w:themeShade="BF"/>
        <w:sz w:val="28"/>
        <w:szCs w:val="28"/>
      </w:rPr>
      <w:t>MARKKINOINNIN JA LEVITYKSEN ARVIOINTILOMAKE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9"/>
    <w:rsid w:val="00073402"/>
    <w:rsid w:val="00083749"/>
    <w:rsid w:val="000968DC"/>
    <w:rsid w:val="000B1650"/>
    <w:rsid w:val="000B7000"/>
    <w:rsid w:val="000D150C"/>
    <w:rsid w:val="000D63B8"/>
    <w:rsid w:val="0013263B"/>
    <w:rsid w:val="00137DC7"/>
    <w:rsid w:val="00166E36"/>
    <w:rsid w:val="0017037D"/>
    <w:rsid w:val="001A1C23"/>
    <w:rsid w:val="001A5715"/>
    <w:rsid w:val="001F7502"/>
    <w:rsid w:val="00211460"/>
    <w:rsid w:val="002166E6"/>
    <w:rsid w:val="002204F4"/>
    <w:rsid w:val="00254F54"/>
    <w:rsid w:val="002623FC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7674A"/>
    <w:rsid w:val="003E7E8C"/>
    <w:rsid w:val="003F434F"/>
    <w:rsid w:val="00413B06"/>
    <w:rsid w:val="0044472B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C5C4E"/>
    <w:rsid w:val="005D1D02"/>
    <w:rsid w:val="005D2F3E"/>
    <w:rsid w:val="005F6ACB"/>
    <w:rsid w:val="006226CD"/>
    <w:rsid w:val="006263B9"/>
    <w:rsid w:val="00652F37"/>
    <w:rsid w:val="00657E59"/>
    <w:rsid w:val="00664331"/>
    <w:rsid w:val="0067464D"/>
    <w:rsid w:val="006E3F24"/>
    <w:rsid w:val="00702617"/>
    <w:rsid w:val="00727EDC"/>
    <w:rsid w:val="00777968"/>
    <w:rsid w:val="00791518"/>
    <w:rsid w:val="007A1997"/>
    <w:rsid w:val="007B35FE"/>
    <w:rsid w:val="007C1985"/>
    <w:rsid w:val="008112F5"/>
    <w:rsid w:val="00814931"/>
    <w:rsid w:val="00820F53"/>
    <w:rsid w:val="00840367"/>
    <w:rsid w:val="00842A2A"/>
    <w:rsid w:val="00844FEC"/>
    <w:rsid w:val="008752BF"/>
    <w:rsid w:val="00883EB9"/>
    <w:rsid w:val="00893E17"/>
    <w:rsid w:val="008B4D52"/>
    <w:rsid w:val="008B5EC2"/>
    <w:rsid w:val="008C6C10"/>
    <w:rsid w:val="008D3DA4"/>
    <w:rsid w:val="00902588"/>
    <w:rsid w:val="00946889"/>
    <w:rsid w:val="009563BF"/>
    <w:rsid w:val="00956809"/>
    <w:rsid w:val="00961A20"/>
    <w:rsid w:val="00994B99"/>
    <w:rsid w:val="009B2017"/>
    <w:rsid w:val="009F3D14"/>
    <w:rsid w:val="00A27CE0"/>
    <w:rsid w:val="00A52253"/>
    <w:rsid w:val="00A524C7"/>
    <w:rsid w:val="00A85506"/>
    <w:rsid w:val="00AC1E77"/>
    <w:rsid w:val="00AC5F25"/>
    <w:rsid w:val="00AD7415"/>
    <w:rsid w:val="00B14733"/>
    <w:rsid w:val="00B20F26"/>
    <w:rsid w:val="00B3498A"/>
    <w:rsid w:val="00B37D9B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6594A"/>
    <w:rsid w:val="00CA1AE3"/>
    <w:rsid w:val="00CA246C"/>
    <w:rsid w:val="00CA5C1B"/>
    <w:rsid w:val="00CD32FC"/>
    <w:rsid w:val="00D0799D"/>
    <w:rsid w:val="00DA2207"/>
    <w:rsid w:val="00DB10DC"/>
    <w:rsid w:val="00DC0BB8"/>
    <w:rsid w:val="00DD26B3"/>
    <w:rsid w:val="00DD4D27"/>
    <w:rsid w:val="00DE79F5"/>
    <w:rsid w:val="00E54521"/>
    <w:rsid w:val="00E747C8"/>
    <w:rsid w:val="00E761EA"/>
    <w:rsid w:val="00E77B8B"/>
    <w:rsid w:val="00E82FCD"/>
    <w:rsid w:val="00E85A6F"/>
    <w:rsid w:val="00EC4D3C"/>
    <w:rsid w:val="00EE6EFE"/>
    <w:rsid w:val="00EF4BD6"/>
    <w:rsid w:val="00EF6B37"/>
    <w:rsid w:val="00F37226"/>
    <w:rsid w:val="00F47D61"/>
    <w:rsid w:val="00F53072"/>
    <w:rsid w:val="00F77D54"/>
    <w:rsid w:val="00F80B5C"/>
    <w:rsid w:val="00F82FB2"/>
    <w:rsid w:val="00FB20AD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A4585"/>
  <w14:defaultImageDpi w14:val="96"/>
  <w15:docId w15:val="{71C3F0D7-0124-442E-9E8D-A4611143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~1.HAA\AppData\Local\Temp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8D0AA2498A4DE4B995CB095AA914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07D7E1-B285-47DA-96A4-A3696CCEF3CD}"/>
      </w:docPartPr>
      <w:docPartBody>
        <w:p w:rsidR="0080426F" w:rsidRDefault="00EB7845">
          <w:pPr>
            <w:pStyle w:val="CE8D0AA2498A4DE4B995CB095AA914B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97BFB7C4FB5489986A080305B653B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430EA5-6C10-4618-A96E-BC47EEA54631}"/>
      </w:docPartPr>
      <w:docPartBody>
        <w:p w:rsidR="0080426F" w:rsidRDefault="00EB7845">
          <w:pPr>
            <w:pStyle w:val="597BFB7C4FB5489986A080305B653BF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91BD0256044C63A41AA036CE7C36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2114BF-A80E-4442-B7CC-D94BC93840BF}"/>
      </w:docPartPr>
      <w:docPartBody>
        <w:p w:rsidR="0080426F" w:rsidRDefault="00EB7845">
          <w:pPr>
            <w:pStyle w:val="0E91BD0256044C63A41AA036CE7C365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624390B9BF4584820B1433DAAF1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9D7E50-FBD0-4364-B9B9-09DEF68AD9DD}"/>
      </w:docPartPr>
      <w:docPartBody>
        <w:p w:rsidR="0080426F" w:rsidRDefault="00EB7845">
          <w:pPr>
            <w:pStyle w:val="00624390B9BF4584820B1433DAAF10B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1CAD1125B3842F1AEE683A7549F5E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88084F-D25B-44EE-9BC7-9A15E1F7642D}"/>
      </w:docPartPr>
      <w:docPartBody>
        <w:p w:rsidR="0080426F" w:rsidRDefault="00EB7845">
          <w:pPr>
            <w:pStyle w:val="01CAD1125B3842F1AEE683A7549F5E8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F10571994514343806E3FB73A60F9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B3FD70-8501-459D-B4D2-21B4E070411A}"/>
      </w:docPartPr>
      <w:docPartBody>
        <w:p w:rsidR="0080426F" w:rsidRDefault="00EB7845">
          <w:pPr>
            <w:pStyle w:val="8F10571994514343806E3FB73A60F9F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55DBB72BF5B46598C8FA5042C2EFC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12BB0D-0604-4F06-96FE-F279614B05FD}"/>
      </w:docPartPr>
      <w:docPartBody>
        <w:p w:rsidR="0080426F" w:rsidRDefault="00EB7845">
          <w:pPr>
            <w:pStyle w:val="755DBB72BF5B46598C8FA5042C2EFC0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B502872647B45DDAFBDB1BEB0A031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E28CF-C801-4D28-9FA3-01C22AD0D13D}"/>
      </w:docPartPr>
      <w:docPartBody>
        <w:p w:rsidR="0080426F" w:rsidRDefault="00EB7845">
          <w:pPr>
            <w:pStyle w:val="6B502872647B45DDAFBDB1BEB0A031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9773A79E7F4E53B0FE892BB8E242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869B24-B694-465B-8CB8-230A44D1758D}"/>
      </w:docPartPr>
      <w:docPartBody>
        <w:p w:rsidR="0080426F" w:rsidRDefault="00EB7845">
          <w:pPr>
            <w:pStyle w:val="2D9773A79E7F4E53B0FE892BB8E242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F8AA262DD864E768D4500D0E9F41C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E670C-1F10-4545-B4BC-ABBBE90C3663}"/>
      </w:docPartPr>
      <w:docPartBody>
        <w:p w:rsidR="007B2B03" w:rsidRDefault="0080426F" w:rsidP="0080426F">
          <w:pPr>
            <w:pStyle w:val="5F8AA262DD864E768D4500D0E9F41CC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C5B6D6EBE84543934E7583BEDD33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AA3931-0298-47FF-9F5D-B0F0BAA1D402}"/>
      </w:docPartPr>
      <w:docPartBody>
        <w:p w:rsidR="007B2B03" w:rsidRDefault="0080426F" w:rsidP="0080426F">
          <w:pPr>
            <w:pStyle w:val="C6C5B6D6EBE84543934E7583BEDD33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13914D6CA644C9BDE03C7EE8F5B2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8923C1-88C0-4DB5-8497-41A8F239F774}"/>
      </w:docPartPr>
      <w:docPartBody>
        <w:p w:rsidR="007B2B03" w:rsidRDefault="0080426F" w:rsidP="0080426F">
          <w:pPr>
            <w:pStyle w:val="2413914D6CA644C9BDE03C7EE8F5B27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DF50E7941324FBA8CD8588F952EFD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95D21A-C435-4FE5-8C13-BDD862C62B1B}"/>
      </w:docPartPr>
      <w:docPartBody>
        <w:p w:rsidR="007B2B03" w:rsidRDefault="0080426F" w:rsidP="0080426F">
          <w:pPr>
            <w:pStyle w:val="ADF50E7941324FBA8CD8588F952EFD3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4657733AB147CDB92D0AE673CFC3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9E6F8A-05E7-4E52-AF88-62ECCE0DBE0C}"/>
      </w:docPartPr>
      <w:docPartBody>
        <w:p w:rsidR="007B2B03" w:rsidRDefault="0080426F" w:rsidP="0080426F">
          <w:pPr>
            <w:pStyle w:val="9B4657733AB147CDB92D0AE673CFC3B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BD91B240223466EB8155041B42F3E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72412C-D875-43E7-B88B-A96DFAC59C45}"/>
      </w:docPartPr>
      <w:docPartBody>
        <w:p w:rsidR="007B2B03" w:rsidRDefault="0080426F" w:rsidP="0080426F">
          <w:pPr>
            <w:pStyle w:val="4BD91B240223466EB8155041B42F3E7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876A67C67D249D39869823F79BA14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49E1DE-9275-40F9-AFAB-AFD2FE0ECE34}"/>
      </w:docPartPr>
      <w:docPartBody>
        <w:p w:rsidR="009200E5" w:rsidRDefault="007B2B03" w:rsidP="007B2B03">
          <w:pPr>
            <w:pStyle w:val="6876A67C67D249D39869823F79BA14B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8D1889E7974476A8A2F694A5F59F0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460AB0-3EE1-4FAA-A080-5100470AEE82}"/>
      </w:docPartPr>
      <w:docPartBody>
        <w:p w:rsidR="009200E5" w:rsidRDefault="007B2B03" w:rsidP="007B2B03">
          <w:pPr>
            <w:pStyle w:val="B8D1889E7974476A8A2F694A5F59F04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B29FFA9DBD646F5A44198D0C24A37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74E720-08B9-4DE9-AF76-825874F67B25}"/>
      </w:docPartPr>
      <w:docPartBody>
        <w:p w:rsidR="00000000" w:rsidRDefault="009F448E" w:rsidP="009F448E">
          <w:pPr>
            <w:pStyle w:val="FB29FFA9DBD646F5A44198D0C24A377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C9ADD99AB142E38141DCFCDCA33A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E502C-D75A-49B4-9590-297ED7BF0B03}"/>
      </w:docPartPr>
      <w:docPartBody>
        <w:p w:rsidR="00000000" w:rsidRDefault="009F448E" w:rsidP="009F448E">
          <w:pPr>
            <w:pStyle w:val="D5C9ADD99AB142E38141DCFCDCA33A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45"/>
    <w:rsid w:val="00227BDF"/>
    <w:rsid w:val="007B2B03"/>
    <w:rsid w:val="0080426F"/>
    <w:rsid w:val="009200E5"/>
    <w:rsid w:val="009F448E"/>
    <w:rsid w:val="00A053F5"/>
    <w:rsid w:val="00A24234"/>
    <w:rsid w:val="00C27C70"/>
    <w:rsid w:val="00E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9F448E"/>
    <w:rPr>
      <w:color w:val="808080"/>
    </w:rPr>
  </w:style>
  <w:style w:type="paragraph" w:customStyle="1" w:styleId="BE0A056DBB9348F7B0BA1EAA1C6C21D5">
    <w:name w:val="BE0A056DBB9348F7B0BA1EAA1C6C21D5"/>
  </w:style>
  <w:style w:type="paragraph" w:customStyle="1" w:styleId="D0B0378DBE7C4504B8B9A0BCCD26C327">
    <w:name w:val="D0B0378DBE7C4504B8B9A0BCCD26C327"/>
  </w:style>
  <w:style w:type="paragraph" w:customStyle="1" w:styleId="D2CFBF1F32DF4E25A89F41AC70B11132">
    <w:name w:val="D2CFBF1F32DF4E25A89F41AC70B11132"/>
  </w:style>
  <w:style w:type="paragraph" w:customStyle="1" w:styleId="24CC8E986E3344E7BF00DA03711B6EBF">
    <w:name w:val="24CC8E986E3344E7BF00DA03711B6EBF"/>
  </w:style>
  <w:style w:type="paragraph" w:customStyle="1" w:styleId="3D3FF9FDB3074744B9B6C87AF594F4AF">
    <w:name w:val="3D3FF9FDB3074744B9B6C87AF594F4AF"/>
  </w:style>
  <w:style w:type="paragraph" w:customStyle="1" w:styleId="FF5425D746A9427BBC99338D662354F0">
    <w:name w:val="FF5425D746A9427BBC99338D662354F0"/>
  </w:style>
  <w:style w:type="paragraph" w:customStyle="1" w:styleId="CE8D0AA2498A4DE4B995CB095AA914B4">
    <w:name w:val="CE8D0AA2498A4DE4B995CB095AA914B4"/>
  </w:style>
  <w:style w:type="paragraph" w:customStyle="1" w:styleId="597BFB7C4FB5489986A080305B653BFE">
    <w:name w:val="597BFB7C4FB5489986A080305B653BFE"/>
  </w:style>
  <w:style w:type="paragraph" w:customStyle="1" w:styleId="0E91BD0256044C63A41AA036CE7C3657">
    <w:name w:val="0E91BD0256044C63A41AA036CE7C3657"/>
  </w:style>
  <w:style w:type="paragraph" w:customStyle="1" w:styleId="00624390B9BF4584820B1433DAAF10BF">
    <w:name w:val="00624390B9BF4584820B1433DAAF10BF"/>
  </w:style>
  <w:style w:type="paragraph" w:customStyle="1" w:styleId="01CAD1125B3842F1AEE683A7549F5E8D">
    <w:name w:val="01CAD1125B3842F1AEE683A7549F5E8D"/>
  </w:style>
  <w:style w:type="paragraph" w:customStyle="1" w:styleId="8F10571994514343806E3FB73A60F9F1">
    <w:name w:val="8F10571994514343806E3FB73A60F9F1"/>
  </w:style>
  <w:style w:type="paragraph" w:customStyle="1" w:styleId="755DBB72BF5B46598C8FA5042C2EFC0D">
    <w:name w:val="755DBB72BF5B46598C8FA5042C2EFC0D"/>
  </w:style>
  <w:style w:type="paragraph" w:customStyle="1" w:styleId="6B502872647B45DDAFBDB1BEB0A031CA">
    <w:name w:val="6B502872647B45DDAFBDB1BEB0A031CA"/>
  </w:style>
  <w:style w:type="paragraph" w:customStyle="1" w:styleId="2D9773A79E7F4E53B0FE892BB8E242C9">
    <w:name w:val="2D9773A79E7F4E53B0FE892BB8E242C9"/>
  </w:style>
  <w:style w:type="paragraph" w:customStyle="1" w:styleId="CE9B77AEF07241DB87A5A7329D49391B">
    <w:name w:val="CE9B77AEF07241DB87A5A7329D49391B"/>
  </w:style>
  <w:style w:type="paragraph" w:customStyle="1" w:styleId="DF947651E29741DD815CE33E78C9E893">
    <w:name w:val="DF947651E29741DD815CE33E78C9E893"/>
  </w:style>
  <w:style w:type="paragraph" w:customStyle="1" w:styleId="A7184466264E42588B201B2B47BC2E07">
    <w:name w:val="A7184466264E42588B201B2B47BC2E07"/>
  </w:style>
  <w:style w:type="paragraph" w:customStyle="1" w:styleId="7A9575E0FAAE4EE9910110E70474D845">
    <w:name w:val="7A9575E0FAAE4EE9910110E70474D845"/>
  </w:style>
  <w:style w:type="paragraph" w:customStyle="1" w:styleId="400C37B2E91D4660A92B5FD0F6CD151E">
    <w:name w:val="400C37B2E91D4660A92B5FD0F6CD151E"/>
  </w:style>
  <w:style w:type="paragraph" w:customStyle="1" w:styleId="B75AA083C06A4691A5FC03FBCC1E587C">
    <w:name w:val="B75AA083C06A4691A5FC03FBCC1E587C"/>
  </w:style>
  <w:style w:type="paragraph" w:customStyle="1" w:styleId="E8A3E448999540F5B6A09FD61A34671C">
    <w:name w:val="E8A3E448999540F5B6A09FD61A34671C"/>
  </w:style>
  <w:style w:type="paragraph" w:customStyle="1" w:styleId="2D2C0E6F2A43484A8766C7B58E723AC9">
    <w:name w:val="2D2C0E6F2A43484A8766C7B58E723AC9"/>
  </w:style>
  <w:style w:type="paragraph" w:customStyle="1" w:styleId="4DEA70B820674FFBB602D1B653149E3B">
    <w:name w:val="4DEA70B820674FFBB602D1B653149E3B"/>
    <w:rsid w:val="0080426F"/>
  </w:style>
  <w:style w:type="paragraph" w:customStyle="1" w:styleId="D39DB34948C04A60A3521B63D5A1E7DB">
    <w:name w:val="D39DB34948C04A60A3521B63D5A1E7DB"/>
    <w:rsid w:val="0080426F"/>
  </w:style>
  <w:style w:type="paragraph" w:customStyle="1" w:styleId="BECED5043AAD4F2F9A047395FED920AB">
    <w:name w:val="BECED5043AAD4F2F9A047395FED920AB"/>
    <w:rsid w:val="0080426F"/>
  </w:style>
  <w:style w:type="paragraph" w:customStyle="1" w:styleId="4A00EA9435B04A058178001D7AFDC780">
    <w:name w:val="4A00EA9435B04A058178001D7AFDC780"/>
    <w:rsid w:val="0080426F"/>
  </w:style>
  <w:style w:type="paragraph" w:customStyle="1" w:styleId="65D9E0A1BE4549B7991AD6D9A946E07B">
    <w:name w:val="65D9E0A1BE4549B7991AD6D9A946E07B"/>
    <w:rsid w:val="0080426F"/>
  </w:style>
  <w:style w:type="paragraph" w:customStyle="1" w:styleId="DE93ECECE2E64F65B986715E95280FE4">
    <w:name w:val="DE93ECECE2E64F65B986715E95280FE4"/>
    <w:rsid w:val="0080426F"/>
  </w:style>
  <w:style w:type="paragraph" w:customStyle="1" w:styleId="F16D7E771DB744FFAA934BC4DBF037E5">
    <w:name w:val="F16D7E771DB744FFAA934BC4DBF037E5"/>
    <w:rsid w:val="0080426F"/>
  </w:style>
  <w:style w:type="paragraph" w:customStyle="1" w:styleId="A1F4D166A1214D599F919AC20C7F3D0A">
    <w:name w:val="A1F4D166A1214D599F919AC20C7F3D0A"/>
    <w:rsid w:val="0080426F"/>
  </w:style>
  <w:style w:type="paragraph" w:customStyle="1" w:styleId="97DE6ACE24B14083AB7313B99D620ECF">
    <w:name w:val="97DE6ACE24B14083AB7313B99D620ECF"/>
    <w:rsid w:val="0080426F"/>
  </w:style>
  <w:style w:type="paragraph" w:customStyle="1" w:styleId="B35A885699B047839152903F4AE0C23B">
    <w:name w:val="B35A885699B047839152903F4AE0C23B"/>
    <w:rsid w:val="0080426F"/>
  </w:style>
  <w:style w:type="paragraph" w:customStyle="1" w:styleId="C1ADE2C970D24050B6F441B9C6838D76">
    <w:name w:val="C1ADE2C970D24050B6F441B9C6838D76"/>
    <w:rsid w:val="0080426F"/>
  </w:style>
  <w:style w:type="paragraph" w:customStyle="1" w:styleId="26B4C7EDFE164E7CBEA6E8CDE6995CCC">
    <w:name w:val="26B4C7EDFE164E7CBEA6E8CDE6995CCC"/>
    <w:rsid w:val="0080426F"/>
  </w:style>
  <w:style w:type="paragraph" w:customStyle="1" w:styleId="B66D5B79EF084D1297F3D9F2DD2A5D9B">
    <w:name w:val="B66D5B79EF084D1297F3D9F2DD2A5D9B"/>
    <w:rsid w:val="0080426F"/>
  </w:style>
  <w:style w:type="paragraph" w:customStyle="1" w:styleId="CCEAE84313F345E4916B25156765EBD0">
    <w:name w:val="CCEAE84313F345E4916B25156765EBD0"/>
    <w:rsid w:val="0080426F"/>
  </w:style>
  <w:style w:type="paragraph" w:customStyle="1" w:styleId="E4228F72990C4F7285B592C36C316CFC">
    <w:name w:val="E4228F72990C4F7285B592C36C316CFC"/>
    <w:rsid w:val="0080426F"/>
  </w:style>
  <w:style w:type="paragraph" w:customStyle="1" w:styleId="B4A1575B20BB4888B1A92CDC36FDF7B9">
    <w:name w:val="B4A1575B20BB4888B1A92CDC36FDF7B9"/>
    <w:rsid w:val="0080426F"/>
  </w:style>
  <w:style w:type="paragraph" w:customStyle="1" w:styleId="E6719D0267B6431483875A90B918C054">
    <w:name w:val="E6719D0267B6431483875A90B918C054"/>
    <w:rsid w:val="0080426F"/>
  </w:style>
  <w:style w:type="paragraph" w:customStyle="1" w:styleId="EF10BF0898914D32914ABE1E7DBED845">
    <w:name w:val="EF10BF0898914D32914ABE1E7DBED845"/>
    <w:rsid w:val="0080426F"/>
  </w:style>
  <w:style w:type="paragraph" w:customStyle="1" w:styleId="764C2B9193AE4AFC99EAC2D73B657730">
    <w:name w:val="764C2B9193AE4AFC99EAC2D73B657730"/>
    <w:rsid w:val="0080426F"/>
  </w:style>
  <w:style w:type="paragraph" w:customStyle="1" w:styleId="4D37506C778B4E97ACC3C2E197D2900C">
    <w:name w:val="4D37506C778B4E97ACC3C2E197D2900C"/>
    <w:rsid w:val="0080426F"/>
  </w:style>
  <w:style w:type="paragraph" w:customStyle="1" w:styleId="AC7AEED4565647FCA18C1B1365E501ED">
    <w:name w:val="AC7AEED4565647FCA18C1B1365E501ED"/>
    <w:rsid w:val="0080426F"/>
  </w:style>
  <w:style w:type="paragraph" w:customStyle="1" w:styleId="6FB5A555DAD54E77891682B9D67161BE">
    <w:name w:val="6FB5A555DAD54E77891682B9D67161BE"/>
    <w:rsid w:val="0080426F"/>
  </w:style>
  <w:style w:type="paragraph" w:customStyle="1" w:styleId="049631954D6047E0AFDE93D0AACF546D">
    <w:name w:val="049631954D6047E0AFDE93D0AACF546D"/>
    <w:rsid w:val="0080426F"/>
  </w:style>
  <w:style w:type="paragraph" w:customStyle="1" w:styleId="764D371FFA0D4FA5939BAD9D199EC1C3">
    <w:name w:val="764D371FFA0D4FA5939BAD9D199EC1C3"/>
    <w:rsid w:val="0080426F"/>
  </w:style>
  <w:style w:type="paragraph" w:customStyle="1" w:styleId="8A66653A242F459E95E91D3B86163F8B">
    <w:name w:val="8A66653A242F459E95E91D3B86163F8B"/>
    <w:rsid w:val="0080426F"/>
  </w:style>
  <w:style w:type="paragraph" w:customStyle="1" w:styleId="3AD522FE0FAE4494A08F42551249BAE0">
    <w:name w:val="3AD522FE0FAE4494A08F42551249BAE0"/>
    <w:rsid w:val="0080426F"/>
  </w:style>
  <w:style w:type="paragraph" w:customStyle="1" w:styleId="AD889D3D61C74BEE9B7CCC51E1462237">
    <w:name w:val="AD889D3D61C74BEE9B7CCC51E1462237"/>
    <w:rsid w:val="0080426F"/>
  </w:style>
  <w:style w:type="paragraph" w:customStyle="1" w:styleId="A540AD8AD2DB4A3CA32B50D75294749B">
    <w:name w:val="A540AD8AD2DB4A3CA32B50D75294749B"/>
    <w:rsid w:val="0080426F"/>
  </w:style>
  <w:style w:type="paragraph" w:customStyle="1" w:styleId="9E74EB88D72348A89EFF2605833071EC">
    <w:name w:val="9E74EB88D72348A89EFF2605833071EC"/>
    <w:rsid w:val="0080426F"/>
  </w:style>
  <w:style w:type="paragraph" w:customStyle="1" w:styleId="01527EDD30E54B85A56F9395A7431897">
    <w:name w:val="01527EDD30E54B85A56F9395A7431897"/>
    <w:rsid w:val="0080426F"/>
  </w:style>
  <w:style w:type="paragraph" w:customStyle="1" w:styleId="2E948715A9BA4CEE8D93C8643981A6E7">
    <w:name w:val="2E948715A9BA4CEE8D93C8643981A6E7"/>
    <w:rsid w:val="0080426F"/>
  </w:style>
  <w:style w:type="paragraph" w:customStyle="1" w:styleId="83738B5EA97849BB8694F7B3B09C7DBA">
    <w:name w:val="83738B5EA97849BB8694F7B3B09C7DBA"/>
    <w:rsid w:val="0080426F"/>
  </w:style>
  <w:style w:type="paragraph" w:customStyle="1" w:styleId="81BD518DA35E4465919141978DE1262C">
    <w:name w:val="81BD518DA35E4465919141978DE1262C"/>
    <w:rsid w:val="0080426F"/>
  </w:style>
  <w:style w:type="paragraph" w:customStyle="1" w:styleId="2A29430279984B0BB1E66A9A7000D782">
    <w:name w:val="2A29430279984B0BB1E66A9A7000D782"/>
    <w:rsid w:val="0080426F"/>
  </w:style>
  <w:style w:type="paragraph" w:customStyle="1" w:styleId="333B4AAC6EB04715BDF7CD7DAF641D86">
    <w:name w:val="333B4AAC6EB04715BDF7CD7DAF641D86"/>
    <w:rsid w:val="0080426F"/>
  </w:style>
  <w:style w:type="paragraph" w:customStyle="1" w:styleId="5F8AA262DD864E768D4500D0E9F41CCD">
    <w:name w:val="5F8AA262DD864E768D4500D0E9F41CCD"/>
    <w:rsid w:val="0080426F"/>
  </w:style>
  <w:style w:type="paragraph" w:customStyle="1" w:styleId="C6C5B6D6EBE84543934E7583BEDD3356">
    <w:name w:val="C6C5B6D6EBE84543934E7583BEDD3356"/>
    <w:rsid w:val="0080426F"/>
  </w:style>
  <w:style w:type="paragraph" w:customStyle="1" w:styleId="2413914D6CA644C9BDE03C7EE8F5B275">
    <w:name w:val="2413914D6CA644C9BDE03C7EE8F5B275"/>
    <w:rsid w:val="0080426F"/>
  </w:style>
  <w:style w:type="paragraph" w:customStyle="1" w:styleId="ADF50E7941324FBA8CD8588F952EFD38">
    <w:name w:val="ADF50E7941324FBA8CD8588F952EFD38"/>
    <w:rsid w:val="0080426F"/>
  </w:style>
  <w:style w:type="paragraph" w:customStyle="1" w:styleId="9B4657733AB147CDB92D0AE673CFC3B3">
    <w:name w:val="9B4657733AB147CDB92D0AE673CFC3B3"/>
    <w:rsid w:val="0080426F"/>
  </w:style>
  <w:style w:type="paragraph" w:customStyle="1" w:styleId="4BD91B240223466EB8155041B42F3E7C">
    <w:name w:val="4BD91B240223466EB8155041B42F3E7C"/>
    <w:rsid w:val="0080426F"/>
  </w:style>
  <w:style w:type="paragraph" w:customStyle="1" w:styleId="6876A67C67D249D39869823F79BA14B7">
    <w:name w:val="6876A67C67D249D39869823F79BA14B7"/>
    <w:rsid w:val="007B2B03"/>
  </w:style>
  <w:style w:type="paragraph" w:customStyle="1" w:styleId="B8D1889E7974476A8A2F694A5F59F04E">
    <w:name w:val="B8D1889E7974476A8A2F694A5F59F04E"/>
    <w:rsid w:val="007B2B03"/>
  </w:style>
  <w:style w:type="paragraph" w:customStyle="1" w:styleId="FB29FFA9DBD646F5A44198D0C24A3772">
    <w:name w:val="FB29FFA9DBD646F5A44198D0C24A3772"/>
    <w:rsid w:val="009F448E"/>
  </w:style>
  <w:style w:type="paragraph" w:customStyle="1" w:styleId="D5C9ADD99AB142E38141DCFCDCA33A0E">
    <w:name w:val="D5C9ADD99AB142E38141DCFCDCA33A0E"/>
    <w:rsid w:val="009F4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4" ma:contentTypeDescription="Luo uusi asiakirja." ma:contentTypeScope="" ma:versionID="7d7129271d4b12401bb15bd9998e80a6">
  <xsd:schema xmlns:xsd="http://www.w3.org/2001/XMLSchema" xmlns:xs="http://www.w3.org/2001/XMLSchema" xmlns:p="http://schemas.microsoft.com/office/2006/metadata/properties" xmlns:ns2="851f3ef6-885f-48e5-a662-f56b10284912" targetNamespace="http://schemas.microsoft.com/office/2006/metadata/properties" ma:root="true" ma:fieldsID="2419906bb53dbd829088e8675294dd3c" ns2:_="">
    <xsd:import namespace="851f3ef6-885f-48e5-a662-f56b1028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DA0-E0E4-47F5-845B-D7C35834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C4568A-E5E9-4500-86B9-5C594D0F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36</TotalTime>
  <Pages>1</Pages>
  <Words>163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Pirjo Koskelo</cp:lastModifiedBy>
  <cp:revision>8</cp:revision>
  <cp:lastPrinted>2016-11-01T09:39:00Z</cp:lastPrinted>
  <dcterms:created xsi:type="dcterms:W3CDTF">2016-12-30T08:59:00Z</dcterms:created>
  <dcterms:modified xsi:type="dcterms:W3CDTF">2017-01-03T09:02:00Z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