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C02" w:rsidP="00BE5386" w:rsidRDefault="00BE5386" w14:paraId="4E3BED36" w14:textId="27963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KÄSIKIRJOITUS</w:t>
      </w:r>
      <w:r w:rsidR="00900E40">
        <w:rPr>
          <w:b/>
          <w:sz w:val="28"/>
          <w:szCs w:val="28"/>
        </w:rPr>
        <w:t>SUUNNITELMA</w:t>
      </w:r>
    </w:p>
    <w:p w:rsidR="00BE5386" w:rsidP="00BE5386" w:rsidRDefault="00BE5386" w14:paraId="48F590C6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 w:asciiTheme="minorHAnsi" w:hAnsiTheme="minorHAnsi"/>
          <w:b/>
          <w:bCs/>
        </w:rPr>
      </w:pPr>
    </w:p>
    <w:p w:rsidRPr="00982BA7" w:rsidR="009563BF" w:rsidP="00573509" w:rsidRDefault="0016441E" w14:paraId="1D15DF94" w14:textId="5D0BB36A">
      <w:pPr>
        <w:widowControl w:val="0"/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  <w:b/>
          <w:bCs/>
          <w:i/>
          <w:sz w:val="32"/>
          <w:szCs w:val="32"/>
        </w:rPr>
      </w:pPr>
      <w:r>
        <w:rPr>
          <w:rFonts w:cs="Arial" w:asciiTheme="minorHAnsi" w:hAnsiTheme="minorHAnsi"/>
          <w:b/>
          <w:bCs/>
        </w:rPr>
        <w:t>PERUSTIEDOT</w:t>
      </w:r>
      <w:r w:rsidR="00657E59">
        <w:rPr>
          <w:rFonts w:cs="Arial" w:asciiTheme="minorHAnsi" w:hAnsiTheme="minorHAnsi"/>
          <w:b/>
          <w:bCs/>
        </w:rPr>
        <w:tab/>
      </w:r>
      <w:r w:rsidR="00657E59">
        <w:rPr>
          <w:rFonts w:cs="Arial" w:asciiTheme="minorHAnsi" w:hAnsiTheme="minorHAnsi"/>
          <w:b/>
          <w:bCs/>
        </w:rPr>
        <w:tab/>
      </w:r>
      <w:r w:rsidR="00657E59">
        <w:rPr>
          <w:rFonts w:cs="Arial" w:asciiTheme="minorHAnsi" w:hAnsiTheme="minorHAnsi"/>
          <w:b/>
          <w:bCs/>
        </w:rPr>
        <w:tab/>
      </w:r>
      <w:r w:rsidR="002A44E3">
        <w:rPr>
          <w:rFonts w:cs="Arial" w:asciiTheme="minorHAnsi" w:hAnsiTheme="minorHAnsi"/>
          <w:b/>
          <w:bCs/>
        </w:rPr>
        <w:tab/>
      </w:r>
    </w:p>
    <w:tbl>
      <w:tblPr>
        <w:tblStyle w:val="TaulukkoRuudukko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6946"/>
      </w:tblGrid>
      <w:tr w:rsidRPr="00573509" w:rsidR="004818DB" w:rsidTr="00D31322" w14:paraId="1D95BCFA" w14:textId="77777777">
        <w:trPr>
          <w:trHeight w:val="247"/>
        </w:trPr>
        <w:tc>
          <w:tcPr>
            <w:tcW w:w="3686" w:type="dxa"/>
          </w:tcPr>
          <w:p w:rsidRPr="00DA044E" w:rsidR="004818DB" w:rsidP="004818DB" w:rsidRDefault="004818DB" w14:paraId="6B2F042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DA044E">
              <w:rPr>
                <w:b/>
              </w:rPr>
              <w:t>Päivämäärä:</w:t>
            </w:r>
          </w:p>
        </w:tc>
        <w:tc>
          <w:tcPr>
            <w:tcW w:w="6946" w:type="dxa"/>
          </w:tcPr>
          <w:p w:rsidR="004818DB" w:rsidP="004818DB" w:rsidRDefault="00A35476" w14:paraId="05BF791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</w:rPr>
            </w:pPr>
            <w:sdt>
              <w:sdtPr>
                <w:rPr>
                  <w:rFonts w:cs="Arial" w:asciiTheme="minorHAnsi" w:hAnsiTheme="minorHAnsi"/>
                </w:rPr>
                <w:id w:val="1591972823"/>
                <w:placeholder>
                  <w:docPart w:val="52ECDA5819A14EC5A001C9154DEB237B"/>
                </w:placeholder>
              </w:sdtPr>
              <w:sdtEndPr/>
              <w:sdtContent>
                <w:sdt>
                  <w:sdtPr>
                    <w:rPr>
                      <w:bCs/>
                    </w:rPr>
                    <w:id w:val="-2141415151"/>
                    <w:placeholder>
                      <w:docPart w:val="03827602BA6546EAA1ACDDAC296DDD92"/>
                    </w:placeholder>
                  </w:sdtPr>
                  <w:sdtEndPr/>
                  <w:sdtContent>
                    <w:r w:rsidRPr="000B21DB" w:rsidR="004818DB">
                      <w:rPr>
                        <w:bCs/>
                      </w:rPr>
                      <w:fldChar w:fldCharType="begin">
                        <w:ffData>
                          <w:name w:val="Teksti1"/>
                          <w:enabled/>
                          <w:calcOnExit w:val="0"/>
                          <w:textInput>
                            <w:default w:val="pp.kk.vvvv"/>
                          </w:textInput>
                        </w:ffData>
                      </w:fldChar>
                    </w:r>
                    <w:r w:rsidRPr="000B21DB" w:rsidR="004818DB">
                      <w:rPr>
                        <w:bCs/>
                      </w:rPr>
                      <w:instrText xml:space="preserve"> FORMTEXT </w:instrText>
                    </w:r>
                    <w:r w:rsidRPr="000B21DB" w:rsidR="004818DB">
                      <w:rPr>
                        <w:bCs/>
                      </w:rPr>
                    </w:r>
                    <w:r w:rsidRPr="000B21DB" w:rsidR="004818DB">
                      <w:rPr>
                        <w:bCs/>
                      </w:rPr>
                      <w:fldChar w:fldCharType="separate"/>
                    </w:r>
                    <w:r w:rsidRPr="000B21DB" w:rsidR="004818DB">
                      <w:rPr>
                        <w:bCs/>
                        <w:noProof/>
                      </w:rPr>
                      <w:t>pp.kk.vvvv</w:t>
                    </w:r>
                    <w:r w:rsidRPr="000B21DB" w:rsidR="004818DB">
                      <w:rPr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Pr="00573509" w:rsidR="004818DB" w:rsidTr="00D31322" w14:paraId="61B2208C" w14:textId="77777777">
        <w:trPr>
          <w:trHeight w:val="247"/>
        </w:trPr>
        <w:tc>
          <w:tcPr>
            <w:tcW w:w="3686" w:type="dxa"/>
          </w:tcPr>
          <w:p w:rsidR="00202684" w:rsidP="00202684" w:rsidRDefault="0069170F" w14:paraId="1D060BDC" w14:textId="0C01C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DA044E">
              <w:rPr>
                <w:b/>
                <w:bCs/>
              </w:rPr>
              <w:t xml:space="preserve">Teoksen </w:t>
            </w:r>
            <w:r w:rsidR="00202684">
              <w:rPr>
                <w:b/>
                <w:bCs/>
              </w:rPr>
              <w:t>nimi:</w:t>
            </w:r>
          </w:p>
          <w:p w:rsidRPr="00DA044E" w:rsidR="00F12D39" w:rsidP="00202684" w:rsidRDefault="00F12D39" w14:paraId="147F9731" w14:textId="29F7A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DA044E">
              <w:rPr>
                <w:b/>
                <w:bCs/>
              </w:rPr>
              <w:t>(myös mahdolliset entiset nimet)</w:t>
            </w:r>
          </w:p>
        </w:tc>
        <w:tc>
          <w:tcPr>
            <w:tcW w:w="6946" w:type="dxa"/>
          </w:tcPr>
          <w:p w:rsidR="004818DB" w:rsidP="004818DB" w:rsidRDefault="004818DB" w14:paraId="7DD7FA81" w14:textId="039CD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</w:rPr>
            </w:pPr>
          </w:p>
        </w:tc>
      </w:tr>
      <w:tr w:rsidRPr="00573509" w:rsidR="004818DB" w:rsidTr="00D31322" w14:paraId="4D41054A" w14:textId="77777777">
        <w:trPr>
          <w:trHeight w:val="247"/>
        </w:trPr>
        <w:tc>
          <w:tcPr>
            <w:tcW w:w="3686" w:type="dxa"/>
          </w:tcPr>
          <w:p w:rsidRPr="0069170F" w:rsidR="004F4FF2" w:rsidP="004818DB" w:rsidRDefault="004818DB" w14:paraId="0997741A" w14:textId="220EC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Lajityyppi:</w:t>
            </w:r>
            <w:r w:rsidR="00252F11">
              <w:rPr>
                <w:b/>
              </w:rPr>
              <w:t xml:space="preserve"> </w:t>
            </w:r>
          </w:p>
        </w:tc>
        <w:tc>
          <w:tcPr>
            <w:tcW w:w="6946" w:type="dxa"/>
          </w:tcPr>
          <w:p w:rsidR="004818DB" w:rsidP="004818DB" w:rsidRDefault="00A35476" w14:paraId="124DC9BD" w14:textId="761BE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</w:rPr>
            </w:pPr>
            <w:sdt>
              <w:sdtPr>
                <w:rPr>
                  <w:bCs/>
                </w:rPr>
                <w:id w:val="2116400153"/>
                <w:placeholder>
                  <w:docPart w:val="61817A0A2B1844D2BC16A1B8E4455E5C"/>
                </w:placeholder>
              </w:sdtPr>
              <w:sdtEndPr/>
              <w:sdtContent>
                <w:bookmarkStart w:name="Teksti3" w:id="0"/>
                <w:r w:rsidR="00DA044E">
                  <w:rPr>
                    <w:bCs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/lyhyt näytelmäelokuva, dokumentti-, animaatio-, lasten ja nuorten elokuva, draamasarja. "/>
                      </w:textInput>
                    </w:ffData>
                  </w:fldChar>
                </w:r>
                <w:r w:rsidR="00DA044E">
                  <w:rPr>
                    <w:bCs/>
                  </w:rPr>
                  <w:instrText xml:space="preserve"> FORMTEXT </w:instrText>
                </w:r>
                <w:r w:rsidR="00DA044E">
                  <w:rPr>
                    <w:bCs/>
                  </w:rPr>
                </w:r>
                <w:r w:rsidR="00DA044E">
                  <w:rPr>
                    <w:bCs/>
                  </w:rPr>
                  <w:fldChar w:fldCharType="separate"/>
                </w:r>
                <w:r w:rsidR="00DA044E">
                  <w:rPr>
                    <w:bCs/>
                    <w:noProof/>
                  </w:rPr>
                  <w:t xml:space="preserve">pitkä/lyhyt näytelmäelokuva, dokumentti-, animaatio-, lasten ja nuorten elokuva, draamasarja. </w:t>
                </w:r>
                <w:r w:rsidR="00DA044E">
                  <w:rPr>
                    <w:bCs/>
                  </w:rPr>
                  <w:fldChar w:fldCharType="end"/>
                </w:r>
                <w:bookmarkEnd w:id="0"/>
              </w:sdtContent>
            </w:sdt>
          </w:p>
        </w:tc>
      </w:tr>
      <w:tr w:rsidRPr="00573509" w:rsidR="0069170F" w:rsidTr="00D31322" w14:paraId="04A72A94" w14:textId="77777777">
        <w:trPr>
          <w:trHeight w:val="247"/>
        </w:trPr>
        <w:tc>
          <w:tcPr>
            <w:tcW w:w="3686" w:type="dxa"/>
          </w:tcPr>
          <w:p w:rsidRPr="0069170F" w:rsidR="0069170F" w:rsidP="004818DB" w:rsidRDefault="0069170F" w14:paraId="1E7F3671" w14:textId="2077A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  <w:b/>
                <w:bCs/>
                <w:color w:val="FF0000"/>
              </w:rPr>
            </w:pPr>
            <w:r w:rsidRPr="00DA044E">
              <w:rPr>
                <w:rFonts w:cs="Arial" w:asciiTheme="minorHAnsi" w:hAnsiTheme="minorHAnsi"/>
                <w:b/>
                <w:bCs/>
              </w:rPr>
              <w:t>Elokuvan kesto/</w:t>
            </w:r>
            <w:r w:rsidR="000011D5">
              <w:rPr>
                <w:rFonts w:cs="Arial" w:asciiTheme="minorHAnsi" w:hAnsiTheme="minorHAnsi"/>
                <w:b/>
                <w:bCs/>
              </w:rPr>
              <w:t>s</w:t>
            </w:r>
            <w:r w:rsidRPr="00DA044E">
              <w:rPr>
                <w:rFonts w:cs="Arial" w:asciiTheme="minorHAnsi" w:hAnsiTheme="minorHAnsi"/>
                <w:b/>
                <w:bCs/>
              </w:rPr>
              <w:t>arjan formaatti:</w:t>
            </w:r>
          </w:p>
        </w:tc>
        <w:tc>
          <w:tcPr>
            <w:tcW w:w="6946" w:type="dxa"/>
          </w:tcPr>
          <w:p w:rsidR="0069170F" w:rsidP="004818DB" w:rsidRDefault="0069170F" w14:paraId="1158545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Pr="00573509" w:rsidR="004818DB" w:rsidTr="00D31322" w14:paraId="79BE5B77" w14:textId="77777777">
        <w:trPr>
          <w:trHeight w:val="247"/>
        </w:trPr>
        <w:tc>
          <w:tcPr>
            <w:tcW w:w="3686" w:type="dxa"/>
          </w:tcPr>
          <w:p w:rsidRPr="009C1498" w:rsidR="004818DB" w:rsidP="004818DB" w:rsidRDefault="00604F6D" w14:paraId="5274D979" w14:textId="1222A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  <w:b/>
                <w:bCs/>
              </w:rPr>
            </w:pPr>
            <w:r>
              <w:rPr>
                <w:rFonts w:cs="Arial" w:asciiTheme="minorHAnsi" w:hAnsiTheme="minorHAnsi"/>
                <w:b/>
                <w:bCs/>
              </w:rPr>
              <w:t>Käsikirjoittaja/työryhmä</w:t>
            </w:r>
            <w:r w:rsidR="004818DB">
              <w:rPr>
                <w:rFonts w:cs="Arial" w:asciiTheme="minorHAnsi" w:hAnsiTheme="minorHAnsi"/>
                <w:b/>
                <w:bCs/>
              </w:rPr>
              <w:t>:</w:t>
            </w:r>
          </w:p>
        </w:tc>
        <w:tc>
          <w:tcPr>
            <w:tcW w:w="6946" w:type="dxa"/>
          </w:tcPr>
          <w:p w:rsidR="004818DB" w:rsidP="004818DB" w:rsidRDefault="004818DB" w14:paraId="67C7DEE1" w14:textId="3DB79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</w:rPr>
            </w:pPr>
          </w:p>
        </w:tc>
      </w:tr>
      <w:tr w:rsidRPr="00573509" w:rsidR="004818DB" w:rsidTr="00D31322" w14:paraId="7EB59E29" w14:textId="77777777">
        <w:trPr>
          <w:trHeight w:val="247"/>
        </w:trPr>
        <w:tc>
          <w:tcPr>
            <w:tcW w:w="3686" w:type="dxa"/>
          </w:tcPr>
          <w:p w:rsidRPr="006662F6" w:rsidR="004818DB" w:rsidP="004818DB" w:rsidRDefault="004818DB" w14:paraId="0C6295C8" w14:textId="691B8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  <w:b/>
                <w:bCs/>
              </w:rPr>
            </w:pPr>
            <w:r w:rsidRPr="009C1498">
              <w:rPr>
                <w:rFonts w:cs="Arial" w:asciiTheme="minorHAnsi" w:hAnsiTheme="minorHAnsi"/>
                <w:b/>
                <w:bCs/>
              </w:rPr>
              <w:t>Ko</w:t>
            </w:r>
            <w:r w:rsidR="00AD0229">
              <w:rPr>
                <w:rFonts w:cs="Arial" w:asciiTheme="minorHAnsi" w:hAnsiTheme="minorHAnsi"/>
                <w:b/>
                <w:bCs/>
              </w:rPr>
              <w:t>ulutus ja ensisijainen ammatti</w:t>
            </w:r>
            <w:r>
              <w:rPr>
                <w:rFonts w:cs="Arial" w:asciiTheme="minorHAnsi" w:hAnsiTheme="minorHAnsi"/>
                <w:b/>
                <w:bCs/>
              </w:rPr>
              <w:t>:</w:t>
            </w:r>
          </w:p>
        </w:tc>
        <w:tc>
          <w:tcPr>
            <w:tcW w:w="6946" w:type="dxa"/>
          </w:tcPr>
          <w:p w:rsidR="004818DB" w:rsidP="004818DB" w:rsidRDefault="004818DB" w14:paraId="3D18E27D" w14:textId="2DE4C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</w:rPr>
            </w:pPr>
          </w:p>
        </w:tc>
      </w:tr>
      <w:tr w:rsidRPr="00573509" w:rsidR="0092207A" w:rsidTr="00D31322" w14:paraId="1F13F01E" w14:textId="77777777">
        <w:trPr>
          <w:trHeight w:val="247"/>
        </w:trPr>
        <w:tc>
          <w:tcPr>
            <w:tcW w:w="3686" w:type="dxa"/>
          </w:tcPr>
          <w:p w:rsidRPr="00073223" w:rsidR="0092207A" w:rsidP="0016517B" w:rsidRDefault="0092207A" w14:paraId="27DC56FC" w14:textId="295F8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  <w:b/>
                <w:i/>
              </w:rPr>
            </w:pPr>
            <w:r>
              <w:rPr>
                <w:rFonts w:cs="Arial" w:asciiTheme="minorHAnsi" w:hAnsiTheme="minorHAnsi"/>
                <w:b/>
              </w:rPr>
              <w:t>Apurahatyöskentelyn ajankohta</w:t>
            </w:r>
            <w:r w:rsidR="00A07821">
              <w:rPr>
                <w:rFonts w:cs="Arial" w:asciiTheme="minorHAnsi" w:hAnsiTheme="minorHAnsi"/>
                <w:b/>
              </w:rPr>
              <w:t>:</w:t>
            </w:r>
          </w:p>
        </w:tc>
        <w:tc>
          <w:tcPr>
            <w:tcW w:w="6946" w:type="dxa"/>
          </w:tcPr>
          <w:p w:rsidRPr="00073223" w:rsidR="0092207A" w:rsidP="0016517B" w:rsidRDefault="00A35476" w14:paraId="4B01CCA0" w14:textId="27560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</w:rPr>
                <w:id w:val="-162314171"/>
                <w:placeholder>
                  <w:docPart w:val="3BD78A69B5004528981C2A45F2CB8BEA"/>
                </w:placeholder>
              </w:sdtPr>
              <w:sdtEndPr/>
              <w:sdtContent>
                <w:bookmarkStart w:name="Teksti1" w:id="1"/>
                <w:r w:rsidR="00C6589D">
                  <w:rPr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 - pp.kk.vvvv"/>
                      </w:textInput>
                    </w:ffData>
                  </w:fldChar>
                </w:r>
                <w:r w:rsidR="00C6589D">
                  <w:rPr>
                    <w:bCs/>
                  </w:rPr>
                  <w:instrText xml:space="preserve"> FORMTEXT </w:instrText>
                </w:r>
                <w:r w:rsidR="00C6589D">
                  <w:rPr>
                    <w:bCs/>
                  </w:rPr>
                </w:r>
                <w:r w:rsidR="00C6589D">
                  <w:rPr>
                    <w:bCs/>
                  </w:rPr>
                  <w:fldChar w:fldCharType="separate"/>
                </w:r>
                <w:r w:rsidR="00C6589D">
                  <w:rPr>
                    <w:bCs/>
                    <w:noProof/>
                  </w:rPr>
                  <w:t>pp.kk.vvvv - pp.kk.vvvv</w:t>
                </w:r>
                <w:r w:rsidR="00C6589D">
                  <w:rPr>
                    <w:bCs/>
                  </w:rPr>
                  <w:fldChar w:fldCharType="end"/>
                </w:r>
                <w:bookmarkEnd w:id="1"/>
              </w:sdtContent>
            </w:sdt>
          </w:p>
        </w:tc>
      </w:tr>
      <w:tr w:rsidRPr="00573509" w:rsidR="0069170F" w:rsidTr="00D31322" w14:paraId="661A8A19" w14:textId="77777777">
        <w:trPr>
          <w:trHeight w:val="247"/>
        </w:trPr>
        <w:tc>
          <w:tcPr>
            <w:tcW w:w="3686" w:type="dxa"/>
          </w:tcPr>
          <w:p w:rsidRPr="0069170F" w:rsidR="0069170F" w:rsidP="0016517B" w:rsidRDefault="0069170F" w14:paraId="7D31B0D3" w14:textId="1AF4F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  <w:b/>
                <w:color w:val="FF0000"/>
              </w:rPr>
            </w:pPr>
            <w:r w:rsidRPr="00DA044E">
              <w:rPr>
                <w:rFonts w:cs="Arial" w:asciiTheme="minorHAnsi" w:hAnsiTheme="minorHAnsi"/>
                <w:b/>
              </w:rPr>
              <w:t>Käsikirjoituksen kieli:</w:t>
            </w:r>
          </w:p>
        </w:tc>
        <w:tc>
          <w:tcPr>
            <w:tcW w:w="6946" w:type="dxa"/>
          </w:tcPr>
          <w:p w:rsidR="0069170F" w:rsidP="0016517B" w:rsidRDefault="0069170F" w14:paraId="7659979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Pr="00573509" w:rsidR="0069170F" w:rsidTr="00D31322" w14:paraId="62FDC7A0" w14:textId="77777777">
        <w:trPr>
          <w:trHeight w:val="247"/>
        </w:trPr>
        <w:tc>
          <w:tcPr>
            <w:tcW w:w="3686" w:type="dxa"/>
          </w:tcPr>
          <w:p w:rsidRPr="00DA044E" w:rsidR="0069170F" w:rsidP="0016517B" w:rsidRDefault="00D31322" w14:paraId="77FA2B88" w14:textId="145F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b/>
              </w:rPr>
              <w:t>Elokuvan/sarjan</w:t>
            </w:r>
            <w:r w:rsidRPr="00DA044E" w:rsidR="0069170F">
              <w:rPr>
                <w:rFonts w:cs="Arial" w:asciiTheme="minorHAnsi" w:hAnsiTheme="minorHAnsi"/>
                <w:b/>
              </w:rPr>
              <w:t xml:space="preserve"> kieli:</w:t>
            </w:r>
          </w:p>
        </w:tc>
        <w:tc>
          <w:tcPr>
            <w:tcW w:w="6946" w:type="dxa"/>
          </w:tcPr>
          <w:p w:rsidR="0069170F" w:rsidP="0016517B" w:rsidRDefault="0069170F" w14:paraId="5364F45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Pr="00573509" w:rsidR="00C2591A" w:rsidTr="00D31322" w14:paraId="76CDF98B" w14:textId="77777777">
        <w:trPr>
          <w:trHeight w:val="247"/>
        </w:trPr>
        <w:tc>
          <w:tcPr>
            <w:tcW w:w="3686" w:type="dxa"/>
          </w:tcPr>
          <w:p w:rsidRPr="009C1498" w:rsidR="00C2591A" w:rsidP="004818DB" w:rsidRDefault="00C2591A" w14:paraId="006E819B" w14:textId="5072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  <w:b/>
                <w:bCs/>
              </w:rPr>
            </w:pPr>
            <w:r>
              <w:rPr>
                <w:rFonts w:cs="Arial" w:asciiTheme="minorHAnsi" w:hAnsiTheme="minorHAnsi"/>
                <w:b/>
                <w:bCs/>
              </w:rPr>
              <w:t>Kirjoittamiseen haettu summa:</w:t>
            </w:r>
          </w:p>
        </w:tc>
        <w:tc>
          <w:tcPr>
            <w:tcW w:w="6946" w:type="dxa"/>
          </w:tcPr>
          <w:p w:rsidRPr="008E447E" w:rsidR="00C2591A" w:rsidP="004818DB" w:rsidRDefault="00A35476" w14:paraId="2A6EC6D1" w14:textId="2579C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  <w:sz w:val="18"/>
                <w:szCs w:val="18"/>
              </w:rPr>
            </w:pPr>
            <w:sdt>
              <w:sdtPr>
                <w:rPr>
                  <w:bCs/>
                </w:rPr>
                <w:id w:val="-64575941"/>
                <w:placeholder>
                  <w:docPart w:val="AF53860FF5DA47B19DF2A4B0991816B2"/>
                </w:placeholder>
              </w:sdtPr>
              <w:sdtEndPr/>
              <w:sdtContent>
                <w:r w:rsidR="00E5449E">
                  <w:rPr>
                    <w:bCs/>
                    <w:highlight w:val="lightGray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ukea myönnetään työskentelykuukausien mukaan. Ilmoita haettu summa muodossa: työskentelykuukausien lukumäärä x 1 900 €"/>
                      </w:textInput>
                    </w:ffData>
                  </w:fldChar>
                </w:r>
                <w:r w:rsidR="00E5449E">
                  <w:rPr>
                    <w:bCs/>
                    <w:highlight w:val="lightGray"/>
                  </w:rPr>
                  <w:instrText xml:space="preserve"> FORMTEXT </w:instrText>
                </w:r>
                <w:r w:rsidR="00E5449E">
                  <w:rPr>
                    <w:bCs/>
                    <w:highlight w:val="lightGray"/>
                  </w:rPr>
                </w:r>
                <w:r w:rsidR="00E5449E">
                  <w:rPr>
                    <w:bCs/>
                    <w:highlight w:val="lightGray"/>
                  </w:rPr>
                  <w:fldChar w:fldCharType="separate"/>
                </w:r>
                <w:r w:rsidR="00E5449E">
                  <w:rPr>
                    <w:bCs/>
                    <w:noProof/>
                    <w:highlight w:val="lightGray"/>
                  </w:rPr>
                  <w:t>Tukea myönnetään työskentelykuukausien mukaan. Ilmoita haettu summa muodossa: työskentelykuukausien lukumäärä x 1 900 €</w:t>
                </w:r>
                <w:r w:rsidR="00E5449E">
                  <w:rPr>
                    <w:bCs/>
                    <w:highlight w:val="lightGray"/>
                  </w:rPr>
                  <w:fldChar w:fldCharType="end"/>
                </w:r>
              </w:sdtContent>
            </w:sdt>
          </w:p>
        </w:tc>
      </w:tr>
      <w:tr w:rsidRPr="00573509" w:rsidR="005B4E15" w:rsidTr="00D31322" w14:paraId="0B824439" w14:textId="77777777">
        <w:trPr>
          <w:trHeight w:val="247"/>
        </w:trPr>
        <w:tc>
          <w:tcPr>
            <w:tcW w:w="3686" w:type="dxa"/>
          </w:tcPr>
          <w:p w:rsidR="005B4E15" w:rsidP="005B4E15" w:rsidRDefault="005B4E15" w14:paraId="17827760" w14:textId="4E607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  <w:b/>
                <w:bCs/>
              </w:rPr>
            </w:pPr>
            <w:r>
              <w:rPr>
                <w:rFonts w:cs="Arial" w:asciiTheme="minorHAnsi" w:hAnsiTheme="minorHAnsi"/>
                <w:b/>
              </w:rPr>
              <w:t>L</w:t>
            </w:r>
            <w:r w:rsidRPr="009E668E">
              <w:rPr>
                <w:rFonts w:cs="Arial" w:asciiTheme="minorHAnsi" w:hAnsiTheme="minorHAnsi"/>
                <w:b/>
              </w:rPr>
              <w:t>oppuselvitysmuoto</w:t>
            </w:r>
            <w:r w:rsidR="002339D3">
              <w:rPr>
                <w:rFonts w:cs="Arial" w:asciiTheme="minorHAnsi" w:hAnsiTheme="minorHAnsi"/>
                <w:b/>
              </w:rPr>
              <w:t>:</w:t>
            </w:r>
            <w:r>
              <w:rPr>
                <w:rFonts w:cs="Arial" w:asciiTheme="minorHAnsi" w:hAnsiTheme="minorHAnsi"/>
                <w:b/>
              </w:rPr>
              <w:t xml:space="preserve"> </w:t>
            </w:r>
          </w:p>
        </w:tc>
        <w:tc>
          <w:tcPr>
            <w:tcW w:w="6946" w:type="dxa"/>
          </w:tcPr>
          <w:sdt>
            <w:sdtPr>
              <w:rPr>
                <w:bCs/>
              </w:rPr>
              <w:id w:val="-1965501718"/>
              <w:placeholder>
                <w:docPart w:val="9BF2D96E7416874FAA9B35ACF078BC3A"/>
              </w:placeholder>
            </w:sdtPr>
            <w:sdtEndPr/>
            <w:sdtContent>
              <w:p w:rsidR="003711D5" w:rsidP="005B4E15" w:rsidRDefault="003711D5" w14:paraId="62A78F87" w14:textId="6D4E1D9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cs="Arial" w:asciiTheme="minorHAnsi" w:hAnsiTheme="minorHAnsi"/>
                    <w:bCs/>
                  </w:rPr>
                </w:pPr>
                <w:r w:rsidRPr="003711D5">
                  <w:rPr>
                    <w:rFonts w:cs="Arial" w:asciiTheme="minorHAnsi" w:hAnsiTheme="minorHAnsi"/>
                    <w:bCs/>
                    <w:highlight w:val="lightGray"/>
                  </w:rPr>
                  <w:t xml:space="preserve">käsikirjoitus, </w:t>
                </w:r>
                <w:proofErr w:type="spellStart"/>
                <w:r w:rsidRPr="003711D5">
                  <w:rPr>
                    <w:rFonts w:cs="Arial" w:asciiTheme="minorHAnsi" w:hAnsiTheme="minorHAnsi"/>
                    <w:bCs/>
                    <w:highlight w:val="lightGray"/>
                  </w:rPr>
                  <w:t>treatment</w:t>
                </w:r>
                <w:proofErr w:type="spellEnd"/>
                <w:r w:rsidRPr="003711D5">
                  <w:rPr>
                    <w:rFonts w:cs="Arial" w:asciiTheme="minorHAnsi" w:hAnsiTheme="minorHAnsi"/>
                    <w:bCs/>
                    <w:highlight w:val="lightGray"/>
                  </w:rPr>
                  <w:t>, sarjan konseptin esittely tai muu</w:t>
                </w:r>
              </w:p>
              <w:p w:rsidR="005B4E15" w:rsidP="005B4E15" w:rsidRDefault="00A35476" w14:paraId="032A5EC4" w14:textId="513A18F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Pr="00573509" w:rsidR="006A2F37" w:rsidTr="00D31322" w14:paraId="052918B3" w14:textId="77777777">
        <w:trPr>
          <w:trHeight w:val="247"/>
        </w:trPr>
        <w:tc>
          <w:tcPr>
            <w:tcW w:w="3686" w:type="dxa"/>
          </w:tcPr>
          <w:p w:rsidR="006A2F37" w:rsidP="005B4E15" w:rsidRDefault="006A2F37" w14:paraId="0C2EFC56" w14:textId="4890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b/>
              </w:rPr>
              <w:t>Onko idealla</w:t>
            </w:r>
            <w:r w:rsidR="00764912">
              <w:rPr>
                <w:rFonts w:cs="Arial" w:asciiTheme="minorHAnsi" w:hAnsiTheme="minorHAnsi"/>
                <w:b/>
              </w:rPr>
              <w:t>/tarinalla</w:t>
            </w:r>
            <w:r>
              <w:rPr>
                <w:rFonts w:cs="Arial" w:asciiTheme="minorHAnsi" w:hAnsiTheme="minorHAnsi"/>
                <w:b/>
              </w:rPr>
              <w:t xml:space="preserve"> aiempaa </w:t>
            </w:r>
            <w:proofErr w:type="spellStart"/>
            <w:r>
              <w:rPr>
                <w:rFonts w:cs="Arial" w:asciiTheme="minorHAnsi" w:hAnsiTheme="minorHAnsi"/>
                <w:b/>
              </w:rPr>
              <w:t>SES:n</w:t>
            </w:r>
            <w:proofErr w:type="spellEnd"/>
            <w:r>
              <w:rPr>
                <w:rFonts w:cs="Arial" w:asciiTheme="minorHAnsi" w:hAnsiTheme="minorHAnsi"/>
                <w:b/>
              </w:rPr>
              <w:t xml:space="preserve"> tukea </w:t>
            </w:r>
            <w:r w:rsidR="004B3C03">
              <w:rPr>
                <w:rFonts w:cs="Arial" w:asciiTheme="minorHAnsi" w:hAnsiTheme="minorHAnsi"/>
                <w:b/>
              </w:rPr>
              <w:t>toisella</w:t>
            </w:r>
            <w:r>
              <w:rPr>
                <w:rFonts w:cs="Arial" w:asciiTheme="minorHAnsi" w:hAnsiTheme="minorHAnsi"/>
                <w:b/>
              </w:rPr>
              <w:t xml:space="preserve"> nim</w:t>
            </w:r>
            <w:r w:rsidR="004B3C03">
              <w:rPr>
                <w:rFonts w:cs="Arial" w:asciiTheme="minorHAnsi" w:hAnsiTheme="minorHAnsi"/>
                <w:b/>
              </w:rPr>
              <w:t>ell</w:t>
            </w:r>
            <w:r>
              <w:rPr>
                <w:rFonts w:cs="Arial" w:asciiTheme="minorHAnsi" w:hAnsiTheme="minorHAnsi"/>
                <w:b/>
              </w:rPr>
              <w:t>ä?</w:t>
            </w:r>
          </w:p>
        </w:tc>
        <w:tc>
          <w:tcPr>
            <w:tcW w:w="6946" w:type="dxa"/>
          </w:tcPr>
          <w:p w:rsidR="006A2F37" w:rsidP="005B4E15" w:rsidRDefault="006A2F37" w14:paraId="0193261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Pr="00573509" w:rsidR="00676200" w:rsidTr="00D31322" w14:paraId="2489419C" w14:textId="77777777">
        <w:trPr>
          <w:trHeight w:val="247"/>
        </w:trPr>
        <w:tc>
          <w:tcPr>
            <w:tcW w:w="3686" w:type="dxa"/>
          </w:tcPr>
          <w:p w:rsidR="00676200" w:rsidP="00676200" w:rsidRDefault="00900E40" w14:paraId="6478F688" w14:textId="74F57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b/>
              </w:rPr>
              <w:t xml:space="preserve">Onko idealla/tarinalla </w:t>
            </w:r>
            <w:r w:rsidR="00676200">
              <w:rPr>
                <w:rFonts w:cs="Arial" w:asciiTheme="minorHAnsi" w:hAnsiTheme="minorHAnsi"/>
                <w:b/>
              </w:rPr>
              <w:t xml:space="preserve">suunnitteilla </w:t>
            </w:r>
            <w:r>
              <w:rPr>
                <w:rFonts w:cs="Arial" w:asciiTheme="minorHAnsi" w:hAnsiTheme="minorHAnsi"/>
                <w:b/>
              </w:rPr>
              <w:t>muita teosmuotoja</w:t>
            </w:r>
            <w:r w:rsidR="00676200">
              <w:rPr>
                <w:rFonts w:cs="Arial" w:asciiTheme="minorHAnsi" w:hAnsiTheme="minorHAnsi"/>
                <w:b/>
              </w:rPr>
              <w:t>?</w:t>
            </w:r>
          </w:p>
        </w:tc>
        <w:tc>
          <w:tcPr>
            <w:tcW w:w="6946" w:type="dxa"/>
          </w:tcPr>
          <w:p w:rsidR="00676200" w:rsidP="005B4E15" w:rsidRDefault="00676200" w14:paraId="0F96BAC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Pr="00573509" w:rsidR="00D97C02" w:rsidTr="0069170F" w14:paraId="3DAB6E42" w14:textId="77777777">
        <w:trPr>
          <w:trHeight w:val="247"/>
        </w:trPr>
        <w:tc>
          <w:tcPr>
            <w:tcW w:w="10632" w:type="dxa"/>
            <w:gridSpan w:val="2"/>
          </w:tcPr>
          <w:p w:rsidR="00D97C02" w:rsidP="004818DB" w:rsidRDefault="00D97C02" w14:paraId="0C052D67" w14:textId="4AF7A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</w:rPr>
            </w:pPr>
            <w:r w:rsidRPr="00BE5386">
              <w:rPr>
                <w:bCs/>
                <w:i/>
                <w:color w:val="000000" w:themeColor="text1"/>
                <w:szCs w:val="20"/>
              </w:rPr>
              <w:t>Mahdollisia lisätietoja</w:t>
            </w:r>
          </w:p>
        </w:tc>
      </w:tr>
      <w:tr w:rsidRPr="00573509" w:rsidR="004A01E0" w:rsidTr="00D31322" w14:paraId="020A1B94" w14:textId="77777777">
        <w:trPr>
          <w:trHeight w:val="247"/>
        </w:trPr>
        <w:tc>
          <w:tcPr>
            <w:tcW w:w="3686" w:type="dxa"/>
          </w:tcPr>
          <w:p w:rsidRPr="00BE5386" w:rsidR="004A01E0" w:rsidP="00D97C02" w:rsidRDefault="004A01E0" w14:paraId="1E36636D" w14:textId="197EB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 w:asciiTheme="minorHAnsi" w:hAnsiTheme="minorHAnsi"/>
                <w:bCs/>
                <w:i/>
              </w:rPr>
            </w:pPr>
            <w:r>
              <w:rPr>
                <w:rFonts w:cs="Arial" w:asciiTheme="minorHAnsi" w:hAnsiTheme="minorHAnsi"/>
                <w:bCs/>
                <w:i/>
              </w:rPr>
              <w:t>Alkuperäisteos:</w:t>
            </w:r>
          </w:p>
        </w:tc>
        <w:tc>
          <w:tcPr>
            <w:tcW w:w="6946" w:type="dxa"/>
          </w:tcPr>
          <w:p w:rsidR="004A01E0" w:rsidP="004818DB" w:rsidRDefault="004A01E0" w14:paraId="279108C4" w14:textId="30F9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</w:rPr>
            </w:pPr>
          </w:p>
        </w:tc>
      </w:tr>
      <w:tr w:rsidRPr="00573509" w:rsidR="004818DB" w:rsidTr="00D31322" w14:paraId="24FBB105" w14:textId="77777777">
        <w:trPr>
          <w:trHeight w:val="247"/>
        </w:trPr>
        <w:tc>
          <w:tcPr>
            <w:tcW w:w="3686" w:type="dxa"/>
          </w:tcPr>
          <w:p w:rsidRPr="00BE5386" w:rsidR="004818DB" w:rsidP="00D97C02" w:rsidRDefault="004818DB" w14:paraId="2978259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 w:asciiTheme="minorHAnsi" w:hAnsiTheme="minorHAnsi"/>
                <w:bCs/>
                <w:i/>
              </w:rPr>
            </w:pPr>
            <w:r w:rsidRPr="00BE5386">
              <w:rPr>
                <w:rFonts w:cs="Arial" w:asciiTheme="minorHAnsi" w:hAnsiTheme="minorHAnsi"/>
                <w:bCs/>
                <w:i/>
              </w:rPr>
              <w:t>Dramaturgi:</w:t>
            </w:r>
          </w:p>
        </w:tc>
        <w:tc>
          <w:tcPr>
            <w:tcW w:w="6946" w:type="dxa"/>
          </w:tcPr>
          <w:p w:rsidR="004818DB" w:rsidP="004818DB" w:rsidRDefault="004818DB" w14:paraId="01473CFF" w14:textId="68849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</w:rPr>
            </w:pPr>
          </w:p>
        </w:tc>
      </w:tr>
      <w:tr w:rsidRPr="009563BF" w:rsidR="00E6614C" w:rsidTr="00D31322" w14:paraId="1FF94B68" w14:textId="77777777">
        <w:trPr>
          <w:trHeight w:val="278"/>
        </w:trPr>
        <w:tc>
          <w:tcPr>
            <w:tcW w:w="3686" w:type="dxa"/>
          </w:tcPr>
          <w:p w:rsidRPr="00BE5386" w:rsidR="00E6614C" w:rsidP="00D97C02" w:rsidRDefault="00E6614C" w14:paraId="1FD404D6" w14:textId="39CE9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 w:asciiTheme="minorHAnsi" w:hAnsiTheme="minorHAnsi"/>
                <w:bCs/>
                <w:i/>
              </w:rPr>
            </w:pPr>
            <w:r w:rsidRPr="00BE5386">
              <w:rPr>
                <w:rFonts w:cs="Arial" w:asciiTheme="minorHAnsi" w:hAnsiTheme="minorHAnsi"/>
                <w:bCs/>
                <w:i/>
              </w:rPr>
              <w:t>Ohjaaja:</w:t>
            </w:r>
          </w:p>
        </w:tc>
        <w:tc>
          <w:tcPr>
            <w:tcW w:w="6946" w:type="dxa"/>
          </w:tcPr>
          <w:p w:rsidR="00E6614C" w:rsidP="004818DB" w:rsidRDefault="00E6614C" w14:paraId="23CA38FF" w14:textId="40E4D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  <w:bCs/>
              </w:rPr>
            </w:pPr>
          </w:p>
        </w:tc>
      </w:tr>
      <w:tr w:rsidRPr="009563BF" w:rsidR="004818DB" w:rsidTr="00D31322" w14:paraId="4CB96090" w14:textId="77777777">
        <w:trPr>
          <w:trHeight w:val="278"/>
        </w:trPr>
        <w:tc>
          <w:tcPr>
            <w:tcW w:w="3686" w:type="dxa"/>
          </w:tcPr>
          <w:p w:rsidRPr="00BE5386" w:rsidR="004818DB" w:rsidP="00D97C02" w:rsidRDefault="004818DB" w14:paraId="66C2D10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 w:asciiTheme="minorHAnsi" w:hAnsiTheme="minorHAnsi"/>
                <w:i/>
              </w:rPr>
            </w:pPr>
            <w:r w:rsidRPr="00BE5386">
              <w:rPr>
                <w:rFonts w:cs="Arial" w:asciiTheme="minorHAnsi" w:hAnsiTheme="minorHAnsi"/>
                <w:bCs/>
                <w:i/>
              </w:rPr>
              <w:t>Tuotantoyhtiö / tuottaja:</w:t>
            </w:r>
          </w:p>
        </w:tc>
        <w:tc>
          <w:tcPr>
            <w:tcW w:w="6946" w:type="dxa"/>
          </w:tcPr>
          <w:p w:rsidRPr="009563BF" w:rsidR="004818DB" w:rsidP="004818DB" w:rsidRDefault="004818DB" w14:paraId="5AD8DD94" w14:textId="2381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</w:rPr>
            </w:pPr>
          </w:p>
        </w:tc>
      </w:tr>
      <w:tr w:rsidRPr="00573509" w:rsidR="004818DB" w:rsidTr="00D31322" w14:paraId="0F04A1F8" w14:textId="77777777">
        <w:trPr>
          <w:trHeight w:val="220"/>
        </w:trPr>
        <w:tc>
          <w:tcPr>
            <w:tcW w:w="3686" w:type="dxa"/>
          </w:tcPr>
          <w:p w:rsidRPr="00A07821" w:rsidR="004818DB" w:rsidP="00A07821" w:rsidRDefault="00A07821" w14:paraId="7EBA606E" w14:textId="0F256C6C">
            <w:pPr>
              <w:pStyle w:val="Luettelokappale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right"/>
              <w:rPr>
                <w:rFonts w:cs="Arial" w:asciiTheme="minorHAnsi" w:hAnsiTheme="minorHAnsi"/>
                <w:bCs/>
                <w:i/>
              </w:rPr>
            </w:pPr>
            <w:r>
              <w:rPr>
                <w:rFonts w:cs="Arial" w:asciiTheme="minorHAnsi" w:hAnsiTheme="minorHAnsi"/>
                <w:bCs/>
                <w:i/>
              </w:rPr>
              <w:t>1. l</w:t>
            </w:r>
            <w:r w:rsidRPr="00A07821" w:rsidR="00176D7F">
              <w:rPr>
                <w:rFonts w:cs="Arial" w:asciiTheme="minorHAnsi" w:hAnsiTheme="minorHAnsi"/>
                <w:bCs/>
                <w:i/>
              </w:rPr>
              <w:t>evittäjä</w:t>
            </w:r>
            <w:r w:rsidRPr="00A07821" w:rsidR="00B05BE5">
              <w:rPr>
                <w:rFonts w:cs="Arial" w:asciiTheme="minorHAnsi" w:hAnsiTheme="minorHAnsi"/>
                <w:bCs/>
                <w:i/>
              </w:rPr>
              <w:t xml:space="preserve"> / esittäjä</w:t>
            </w:r>
            <w:r w:rsidRPr="00A07821" w:rsidR="004818DB">
              <w:rPr>
                <w:rFonts w:cs="Arial" w:asciiTheme="minorHAnsi" w:hAnsiTheme="minorHAnsi"/>
                <w:bCs/>
                <w:i/>
              </w:rPr>
              <w:t>:</w:t>
            </w:r>
          </w:p>
        </w:tc>
        <w:tc>
          <w:tcPr>
            <w:tcW w:w="6946" w:type="dxa"/>
          </w:tcPr>
          <w:p w:rsidR="004818DB" w:rsidP="004818DB" w:rsidRDefault="004818DB" w14:paraId="4F126049" w14:textId="09460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</w:rPr>
            </w:pPr>
          </w:p>
        </w:tc>
      </w:tr>
      <w:tr w:rsidRPr="00573509" w:rsidR="00D94DB4" w:rsidTr="00D31322" w14:paraId="166E1BC5" w14:textId="77777777">
        <w:trPr>
          <w:trHeight w:val="332"/>
        </w:trPr>
        <w:tc>
          <w:tcPr>
            <w:tcW w:w="3686" w:type="dxa"/>
          </w:tcPr>
          <w:p w:rsidRPr="00BE5386" w:rsidR="00D94DB4" w:rsidP="00D97C02" w:rsidRDefault="00D94DB4" w14:paraId="29AE7F6D" w14:textId="192C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 w:asciiTheme="minorHAnsi" w:hAnsiTheme="minorHAnsi"/>
                <w:bCs/>
                <w:i/>
              </w:rPr>
            </w:pPr>
            <w:r w:rsidRPr="00BE5386">
              <w:rPr>
                <w:rFonts w:cs="Arial" w:asciiTheme="minorHAnsi" w:hAnsiTheme="minorHAnsi"/>
                <w:bCs/>
                <w:i/>
              </w:rPr>
              <w:t>Kohderyhmä:</w:t>
            </w:r>
          </w:p>
        </w:tc>
        <w:tc>
          <w:tcPr>
            <w:tcW w:w="6946" w:type="dxa"/>
          </w:tcPr>
          <w:p w:rsidR="00B65829" w:rsidP="004818DB" w:rsidRDefault="00B65829" w14:paraId="265B44E0" w14:textId="5FC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</w:rPr>
            </w:pPr>
          </w:p>
        </w:tc>
      </w:tr>
    </w:tbl>
    <w:p w:rsidRPr="006F413E" w:rsidR="009C1498" w:rsidP="00AC1E77" w:rsidRDefault="009C1498" w14:paraId="3FC66B94" w14:textId="27DB8BD8">
      <w:pPr>
        <w:widowControl w:val="0"/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  <w:bCs/>
        </w:rPr>
      </w:pPr>
    </w:p>
    <w:tbl>
      <w:tblPr>
        <w:tblStyle w:val="TaulukkoRuudukko"/>
        <w:tblpPr w:leftFromText="141" w:rightFromText="141" w:vertAnchor="text" w:tblpX="-10" w:tblpY="-79"/>
        <w:tblW w:w="10632" w:type="dxa"/>
        <w:tblLook w:val="04A0" w:firstRow="1" w:lastRow="0" w:firstColumn="1" w:lastColumn="0" w:noHBand="0" w:noVBand="1"/>
      </w:tblPr>
      <w:tblGrid>
        <w:gridCol w:w="10632"/>
      </w:tblGrid>
      <w:tr w:rsidRPr="00DC0BB8" w:rsidR="0016441E" w:rsidTr="00CC0CF1" w14:paraId="0ECD58B1" w14:textId="77777777">
        <w:tc>
          <w:tcPr>
            <w:tcW w:w="1063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16441E" w:rsidR="0016441E" w:rsidP="00CC0CF1" w:rsidRDefault="0016441E" w14:paraId="3A19E75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b/>
              </w:rPr>
              <w:t>HANKKEEN SISÄLL</w:t>
            </w:r>
            <w:r w:rsidRPr="0016441E">
              <w:rPr>
                <w:rFonts w:cs="Arial" w:asciiTheme="minorHAnsi" w:hAnsiTheme="minorHAnsi"/>
                <w:b/>
              </w:rPr>
              <w:t>ÖSTÄ</w:t>
            </w:r>
          </w:p>
        </w:tc>
      </w:tr>
      <w:tr w:rsidRPr="00DC0BB8" w:rsidR="008C3CE5" w:rsidTr="00CC0CF1" w14:paraId="666A5A14" w14:textId="77777777">
        <w:trPr>
          <w:trHeight w:val="580"/>
        </w:trPr>
        <w:tc>
          <w:tcPr>
            <w:tcW w:w="10632" w:type="dxa"/>
            <w:tcBorders>
              <w:top w:val="single" w:color="auto" w:sz="4" w:space="0"/>
            </w:tcBorders>
          </w:tcPr>
          <w:sdt>
            <w:sdtPr>
              <w:rPr>
                <w:rFonts w:cs="Arial" w:asciiTheme="minorHAnsi" w:hAnsiTheme="minorHAnsi"/>
              </w:rPr>
              <w:id w:val="1918133219"/>
              <w:placeholder>
                <w:docPart w:val="5C9D1A74A0A940CBA65E1B83675C0ACA"/>
              </w:placeholder>
            </w:sdtPr>
            <w:sdtEndPr/>
            <w:sdtContent>
              <w:p w:rsidRPr="009C1498" w:rsidR="000E398E" w:rsidP="00CC0CF1" w:rsidRDefault="0069170F" w14:paraId="1E9883BC" w14:textId="4D4FF03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cs="Arial" w:asciiTheme="minorHAnsi" w:hAnsiTheme="minorHAnsi"/>
                    <w:b/>
                  </w:rPr>
                </w:pPr>
                <w:r w:rsidRPr="00DA044E">
                  <w:rPr>
                    <w:rFonts w:cs="Arial" w:asciiTheme="minorHAnsi" w:hAnsiTheme="minorHAnsi"/>
                    <w:b/>
                    <w:bCs/>
                  </w:rPr>
                  <w:t>Teoksen lyhyt</w:t>
                </w:r>
                <w:r w:rsidRPr="00DA044E" w:rsidR="00E669FE">
                  <w:rPr>
                    <w:rFonts w:cs="Arial" w:asciiTheme="minorHAnsi" w:hAnsiTheme="minorHAnsi"/>
                    <w:b/>
                    <w:bCs/>
                  </w:rPr>
                  <w:t xml:space="preserve"> esittely</w:t>
                </w:r>
                <w:r w:rsidRPr="00DA044E" w:rsidR="003857CC">
                  <w:rPr>
                    <w:rFonts w:cs="Arial" w:asciiTheme="minorHAnsi" w:hAnsiTheme="minorHAnsi"/>
                    <w:b/>
                  </w:rPr>
                  <w:t xml:space="preserve"> </w:t>
                </w:r>
                <w:r w:rsidRPr="00843107" w:rsidR="005C38AB">
                  <w:rPr>
                    <w:rFonts w:cs="Arial" w:asciiTheme="minorHAnsi" w:hAnsiTheme="minorHAnsi"/>
                    <w:bCs/>
                    <w:i/>
                    <w:iCs/>
                    <w:sz w:val="18"/>
                    <w:szCs w:val="18"/>
                  </w:rPr>
                  <w:t>(5–</w:t>
                </w:r>
                <w:r w:rsidRPr="00843107" w:rsidR="000E398E">
                  <w:rPr>
                    <w:rFonts w:cs="Arial" w:asciiTheme="minorHAnsi" w:hAnsiTheme="minorHAnsi"/>
                    <w:bCs/>
                    <w:i/>
                    <w:iCs/>
                    <w:sz w:val="18"/>
                    <w:szCs w:val="18"/>
                  </w:rPr>
                  <w:t>10 lausetta):</w:t>
                </w:r>
              </w:p>
              <w:p w:rsidRPr="00DC0BB8" w:rsidR="008C3CE5" w:rsidP="00CC0CF1" w:rsidRDefault="00A35476" w14:paraId="2B93F6A8" w14:textId="345828D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cs="Arial" w:asciiTheme="minorHAnsi" w:hAnsiTheme="minorHAnsi"/>
                  </w:rPr>
                </w:pPr>
              </w:p>
            </w:sdtContent>
          </w:sdt>
        </w:tc>
      </w:tr>
    </w:tbl>
    <w:p w:rsidRPr="00D0799D" w:rsidR="003041B7" w:rsidP="00AC1E77" w:rsidRDefault="006A67F2" w14:paraId="42011852" w14:textId="32163524">
      <w:pPr>
        <w:widowControl w:val="0"/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  <w:b/>
          <w:bCs/>
        </w:rPr>
      </w:pPr>
      <w:r>
        <w:rPr>
          <w:rFonts w:cs="Arial" w:asciiTheme="minorHAnsi" w:hAnsiTheme="minorHAnsi"/>
          <w:b/>
          <w:bCs/>
        </w:rPr>
        <w:t xml:space="preserve">  </w:t>
      </w:r>
      <w:r w:rsidR="009C1498">
        <w:rPr>
          <w:rFonts w:cs="Arial" w:asciiTheme="minorHAnsi" w:hAnsiTheme="minorHAnsi"/>
          <w:b/>
          <w:bCs/>
        </w:rPr>
        <w:t>MUU</w:t>
      </w:r>
      <w:r w:rsidR="00AD0229">
        <w:rPr>
          <w:rFonts w:cs="Arial" w:asciiTheme="minorHAnsi" w:hAnsiTheme="minorHAnsi"/>
          <w:b/>
          <w:bCs/>
        </w:rPr>
        <w:t>T</w:t>
      </w:r>
      <w:r w:rsidR="001B27BC">
        <w:rPr>
          <w:rFonts w:cs="Arial" w:asciiTheme="minorHAnsi" w:hAnsiTheme="minorHAnsi"/>
          <w:b/>
          <w:bCs/>
        </w:rPr>
        <w:t xml:space="preserve"> APURAHAT</w:t>
      </w:r>
    </w:p>
    <w:tbl>
      <w:tblPr>
        <w:tblStyle w:val="TaulukkoRuudukko"/>
        <w:tblW w:w="10671" w:type="dxa"/>
        <w:tblLook w:val="04A0" w:firstRow="1" w:lastRow="0" w:firstColumn="1" w:lastColumn="0" w:noHBand="0" w:noVBand="1"/>
      </w:tblPr>
      <w:tblGrid>
        <w:gridCol w:w="3397"/>
        <w:gridCol w:w="7274"/>
      </w:tblGrid>
      <w:tr w:rsidRPr="00573509" w:rsidR="009D3C14" w:rsidTr="004D2CC5" w14:paraId="3AA9D271" w14:textId="77777777">
        <w:trPr>
          <w:trHeight w:val="843"/>
        </w:trPr>
        <w:tc>
          <w:tcPr>
            <w:tcW w:w="3397" w:type="dxa"/>
          </w:tcPr>
          <w:p w:rsidRPr="00193033" w:rsidR="00D560CD" w:rsidP="007B0F15" w:rsidRDefault="00193033" w14:paraId="1F6A7712" w14:textId="55B77FC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rebuchet MS" w:asciiTheme="minorHAnsi" w:hAnsiTheme="minorHAnsi"/>
                <w:b/>
                <w:bCs/>
                <w:color w:val="1A1718"/>
                <w:lang w:eastAsia="ja-JP"/>
              </w:rPr>
            </w:pPr>
            <w:r>
              <w:rPr>
                <w:rFonts w:cs="Trebuchet MS" w:asciiTheme="minorHAnsi" w:hAnsiTheme="minorHAnsi"/>
                <w:b/>
                <w:bCs/>
                <w:color w:val="1A1718"/>
                <w:lang w:eastAsia="ja-JP"/>
              </w:rPr>
              <w:t>Tälle hankkeelle</w:t>
            </w:r>
            <w:r w:rsidR="004A01E0">
              <w:rPr>
                <w:rFonts w:cs="Trebuchet MS" w:asciiTheme="minorHAnsi" w:hAnsiTheme="minorHAnsi"/>
                <w:b/>
                <w:bCs/>
                <w:color w:val="1A1718"/>
                <w:lang w:eastAsia="ja-JP"/>
              </w:rPr>
              <w:t xml:space="preserve"> aiemmin saatu muu rahoitus,</w:t>
            </w:r>
            <w:r w:rsidRPr="00193033" w:rsidR="00D560CD">
              <w:rPr>
                <w:rFonts w:cs="Trebuchet MS" w:asciiTheme="minorHAnsi" w:hAnsiTheme="minorHAnsi"/>
                <w:b/>
                <w:bCs/>
                <w:color w:val="1A1718"/>
                <w:lang w:eastAsia="ja-JP"/>
              </w:rPr>
              <w:t xml:space="preserve"> apurahat ja pa</w:t>
            </w:r>
            <w:r w:rsidRPr="00193033" w:rsidR="00FF1950">
              <w:rPr>
                <w:rFonts w:cs="Trebuchet MS" w:asciiTheme="minorHAnsi" w:hAnsiTheme="minorHAnsi"/>
                <w:b/>
                <w:bCs/>
                <w:color w:val="1A1718"/>
                <w:lang w:eastAsia="ja-JP"/>
              </w:rPr>
              <w:t>l</w:t>
            </w:r>
            <w:r w:rsidRPr="00193033">
              <w:rPr>
                <w:rFonts w:cs="Trebuchet MS" w:asciiTheme="minorHAnsi" w:hAnsiTheme="minorHAnsi"/>
                <w:b/>
                <w:bCs/>
                <w:color w:val="1A1718"/>
                <w:lang w:eastAsia="ja-JP"/>
              </w:rPr>
              <w:t>kinnot</w:t>
            </w:r>
            <w:r w:rsidRPr="00193033" w:rsidR="00D560CD">
              <w:rPr>
                <w:rFonts w:cs="Trebuchet MS" w:asciiTheme="minorHAnsi" w:hAnsiTheme="minorHAnsi"/>
                <w:b/>
                <w:bCs/>
                <w:color w:val="1A1718"/>
                <w:lang w:eastAsia="ja-JP"/>
              </w:rPr>
              <w:t xml:space="preserve"> </w:t>
            </w:r>
          </w:p>
        </w:tc>
        <w:tc>
          <w:tcPr>
            <w:tcW w:w="7274" w:type="dxa"/>
          </w:tcPr>
          <w:sdt>
            <w:sdtPr>
              <w:rPr>
                <w:bCs/>
              </w:rPr>
              <w:id w:val="-1842157904"/>
              <w:placeholder>
                <w:docPart w:val="03A0F18D800A440DA3BEE2CC3483FDE9"/>
              </w:placeholder>
            </w:sdtPr>
            <w:sdtEndPr/>
            <w:sdtContent>
              <w:p w:rsidRPr="00351FBF" w:rsidR="006A67F2" w:rsidP="006A67F2" w:rsidRDefault="006A67F2" w14:paraId="32E97AEB" w14:textId="1848585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 w:rsidRPr="00351FBF">
                  <w:rPr>
                    <w:bCs/>
                    <w:sz w:val="18"/>
                    <w:szCs w:val="18"/>
                  </w:rPr>
                  <w:t>myöntäjä             kk/vuosi            summa</w:t>
                </w:r>
                <w:r w:rsidRPr="00351FBF" w:rsidR="00010FCA">
                  <w:rPr>
                    <w:bCs/>
                    <w:sz w:val="18"/>
                    <w:szCs w:val="18"/>
                  </w:rPr>
                  <w:t xml:space="preserve">               </w:t>
                </w:r>
                <w:r w:rsidRPr="00351FBF" w:rsidR="00CE4EF8">
                  <w:rPr>
                    <w:bCs/>
                    <w:sz w:val="18"/>
                    <w:szCs w:val="18"/>
                  </w:rPr>
                  <w:t xml:space="preserve"> </w:t>
                </w:r>
              </w:p>
              <w:p w:rsidRPr="00B65829" w:rsidR="009D3C14" w:rsidP="00B65829" w:rsidRDefault="00A35476" w14:paraId="2DDA9B8F" w14:textId="6A4B1B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Pr="00573509" w:rsidR="007B0F15" w:rsidTr="00351FBF" w14:paraId="705B9182" w14:textId="77777777">
        <w:trPr>
          <w:trHeight w:val="892"/>
        </w:trPr>
        <w:tc>
          <w:tcPr>
            <w:tcW w:w="3397" w:type="dxa"/>
          </w:tcPr>
          <w:p w:rsidRPr="00193033" w:rsidR="007B0F15" w:rsidP="007B0F15" w:rsidRDefault="00CE4EF8" w14:paraId="7E5FCA56" w14:textId="3C367BA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="Trebuchet MS" w:asciiTheme="minorHAnsi" w:hAnsiTheme="minorHAnsi"/>
                <w:b/>
                <w:bCs/>
                <w:color w:val="1A1718"/>
                <w:lang w:eastAsia="ja-JP"/>
              </w:rPr>
            </w:pPr>
            <w:r>
              <w:rPr>
                <w:rFonts w:cs="Trebuchet MS" w:asciiTheme="minorHAnsi" w:hAnsiTheme="minorHAnsi"/>
                <w:b/>
                <w:bCs/>
                <w:color w:val="1A1718"/>
                <w:lang w:eastAsia="ja-JP"/>
              </w:rPr>
              <w:t>Tälle hankkeelle</w:t>
            </w:r>
            <w:r w:rsidRPr="00193033">
              <w:rPr>
                <w:rFonts w:cs="Trebuchet MS" w:asciiTheme="minorHAnsi" w:hAnsiTheme="minorHAnsi"/>
                <w:b/>
                <w:bCs/>
                <w:color w:val="1A1718"/>
                <w:lang w:eastAsia="ja-JP"/>
              </w:rPr>
              <w:t xml:space="preserve"> </w:t>
            </w:r>
            <w:r>
              <w:rPr>
                <w:rFonts w:cs="Trebuchet MS" w:asciiTheme="minorHAnsi" w:hAnsiTheme="minorHAnsi"/>
                <w:b/>
                <w:bCs/>
                <w:color w:val="1A1718"/>
                <w:lang w:eastAsia="ja-JP"/>
              </w:rPr>
              <w:t>muualta haussa oleva</w:t>
            </w:r>
            <w:r w:rsidR="004A01E0">
              <w:rPr>
                <w:rFonts w:cs="Trebuchet MS" w:asciiTheme="minorHAnsi" w:hAnsiTheme="minorHAnsi"/>
                <w:b/>
                <w:bCs/>
                <w:color w:val="1A1718"/>
                <w:lang w:eastAsia="ja-JP"/>
              </w:rPr>
              <w:t xml:space="preserve"> rahoitus</w:t>
            </w:r>
          </w:p>
        </w:tc>
        <w:tc>
          <w:tcPr>
            <w:tcW w:w="7274" w:type="dxa"/>
          </w:tcPr>
          <w:p w:rsidR="007B0F15" w:rsidP="007B0F15" w:rsidRDefault="007B0F15" w14:paraId="1C3591CE" w14:textId="24F74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7B0F15" w:rsidP="006A67F2" w:rsidRDefault="007B0F15" w14:paraId="61F2B3B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7B0F15" w:rsidP="006A67F2" w:rsidRDefault="007B0F15" w14:paraId="3BE236C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Pr="00573509" w:rsidR="00D560CD" w:rsidTr="00900E40" w14:paraId="56F7B1D1" w14:textId="77777777">
        <w:trPr>
          <w:trHeight w:val="1294"/>
        </w:trPr>
        <w:tc>
          <w:tcPr>
            <w:tcW w:w="3397" w:type="dxa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555053069"/>
              <w:placeholder>
                <w:docPart w:val="CBDBFC5C68A4DD4EAC6AE9C6F4FDE5CC"/>
              </w:placeholder>
            </w:sdtPr>
            <w:sdtEndPr/>
            <w:sdtContent>
              <w:p w:rsidRPr="0006284D" w:rsidR="0006284D" w:rsidP="0006284D" w:rsidRDefault="0006284D" w14:paraId="133DFEC0" w14:textId="7295710A">
                <w:pPr>
                  <w:pStyle w:val="NormaaliWWW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Hakijan a</w:t>
                </w:r>
                <w:r w:rsidRPr="0006284D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iemmat apurahat kolmen edellisen vuoden ajalta</w:t>
                </w:r>
              </w:p>
              <w:p w:rsidRPr="00F1002B" w:rsidR="00D560CD" w:rsidP="00DB0F4D" w:rsidRDefault="00A35476" w14:paraId="0CFEDB2E" w14:textId="53A8F1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  <w:tc>
          <w:tcPr>
            <w:tcW w:w="7274" w:type="dxa"/>
          </w:tcPr>
          <w:sdt>
            <w:sdtPr>
              <w:rPr>
                <w:bCs/>
                <w:sz w:val="18"/>
              </w:rPr>
              <w:id w:val="1849138911"/>
              <w:placeholder>
                <w:docPart w:val="34469E7500DE42409D14359A0CCFAEE9"/>
              </w:placeholder>
            </w:sdtPr>
            <w:sdtEndPr/>
            <w:sdtContent>
              <w:sdt>
                <w:sdtPr>
                  <w:rPr>
                    <w:bCs/>
                  </w:rPr>
                  <w:id w:val="875884849"/>
                  <w:placeholder>
                    <w:docPart w:val="A1A1239685184B75BA80A8865519A14A"/>
                  </w:placeholder>
                </w:sdtPr>
                <w:sdtEndPr/>
                <w:sdtContent>
                  <w:p w:rsidRPr="00351FBF" w:rsidR="00A6472D" w:rsidP="00A6472D" w:rsidRDefault="00A6472D" w14:paraId="26617981" w14:textId="5F0BE04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  <w:sz w:val="18"/>
                        <w:szCs w:val="18"/>
                      </w:rPr>
                    </w:pPr>
                    <w:r w:rsidRPr="00351FBF">
                      <w:rPr>
                        <w:bCs/>
                        <w:sz w:val="18"/>
                        <w:szCs w:val="18"/>
                      </w:rPr>
                      <w:t xml:space="preserve">myöntäjä             kk/vuosi            summa    </w:t>
                    </w:r>
                    <w:r>
                      <w:rPr>
                        <w:bCs/>
                        <w:sz w:val="18"/>
                        <w:szCs w:val="18"/>
                      </w:rPr>
                      <w:t xml:space="preserve">           käyttötarkoitus</w:t>
                    </w:r>
                    <w:r w:rsidRPr="00351FBF">
                      <w:rPr>
                        <w:bCs/>
                        <w:sz w:val="18"/>
                        <w:szCs w:val="18"/>
                      </w:rPr>
                      <w:t xml:space="preserve">            </w:t>
                    </w:r>
                  </w:p>
                  <w:p w:rsidR="00A6472D" w:rsidP="00A6472D" w:rsidRDefault="00A35476" w14:paraId="047F1ADD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</w:rPr>
                    </w:pPr>
                  </w:p>
                </w:sdtContent>
              </w:sdt>
              <w:p w:rsidRPr="00900E40" w:rsidR="00D560CD" w:rsidP="00DB0F4D" w:rsidRDefault="00A35476" w14:paraId="67FFAF5F" w14:textId="29AC294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</w:rPr>
                </w:pPr>
              </w:p>
            </w:sdtContent>
          </w:sdt>
        </w:tc>
      </w:tr>
    </w:tbl>
    <w:p w:rsidR="00A075B4" w:rsidP="00B86EEC" w:rsidRDefault="00A075B4" w14:paraId="6DA78DF4" w14:textId="77777777">
      <w:pPr>
        <w:pStyle w:val="p1"/>
        <w:rPr>
          <w:rFonts w:eastAsia="MS Gothic" w:cs="MS Gothic" w:asciiTheme="minorHAnsi" w:hAnsiTheme="minorHAnsi"/>
          <w:b/>
          <w:bCs/>
          <w:color w:val="000000" w:themeColor="text1"/>
          <w:sz w:val="22"/>
          <w:szCs w:val="22"/>
        </w:rPr>
      </w:pPr>
    </w:p>
    <w:p w:rsidR="00A075B4" w:rsidP="00B86EEC" w:rsidRDefault="00A075B4" w14:paraId="4FFDC832" w14:textId="77777777">
      <w:pPr>
        <w:pStyle w:val="p1"/>
        <w:rPr>
          <w:rFonts w:eastAsia="MS Gothic" w:cs="MS Gothic" w:asciiTheme="minorHAnsi" w:hAnsiTheme="minorHAnsi"/>
          <w:b/>
          <w:bCs/>
          <w:color w:val="000000" w:themeColor="text1"/>
          <w:sz w:val="22"/>
          <w:szCs w:val="22"/>
        </w:rPr>
      </w:pPr>
    </w:p>
    <w:p w:rsidR="00A075B4" w:rsidP="00B86EEC" w:rsidRDefault="00A075B4" w14:paraId="55F5F80F" w14:textId="77777777">
      <w:pPr>
        <w:pStyle w:val="p1"/>
        <w:rPr>
          <w:rFonts w:eastAsia="MS Gothic" w:cs="MS Gothic" w:asciiTheme="minorHAnsi" w:hAnsiTheme="minorHAnsi"/>
          <w:b/>
          <w:bCs/>
          <w:color w:val="000000" w:themeColor="text1"/>
          <w:sz w:val="22"/>
          <w:szCs w:val="22"/>
        </w:rPr>
      </w:pPr>
    </w:p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Pr="00573509" w:rsidR="002E1854" w:rsidTr="002E1854" w14:paraId="6D2D0C9D" w14:textId="77777777">
        <w:trPr>
          <w:trHeight w:val="12796"/>
        </w:trPr>
        <w:tc>
          <w:tcPr>
            <w:tcW w:w="10910" w:type="dxa"/>
          </w:tcPr>
          <w:sdt>
            <w:sdtPr>
              <w:rPr>
                <w:b/>
              </w:rPr>
              <w:id w:val="-1009362138"/>
              <w:placeholder>
                <w:docPart w:val="C6BE398975323D4A850B5E81A46AA20E"/>
              </w:placeholder>
            </w:sdtPr>
            <w:sdtEndPr/>
            <w:sdtContent>
              <w:p w:rsidR="002E1854" w:rsidP="00D155A0" w:rsidRDefault="002E1854" w14:paraId="62BC629B" w14:textId="7777777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:rsidR="0069170F" w:rsidP="002E1854" w:rsidRDefault="0069170F" w14:paraId="20141B34" w14:textId="64F5E609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</w:rPr>
                </w:pPr>
                <w:r>
                  <w:rPr>
                    <w:rFonts w:cs="Arial" w:asciiTheme="minorHAnsi" w:hAnsiTheme="minorHAnsi"/>
                    <w:b/>
                    <w:bCs/>
                  </w:rPr>
                  <w:t>SISÄLTÖTIIVISTELMÄ HANKKEESTA</w:t>
                </w:r>
              </w:p>
              <w:p w:rsidR="0069170F" w:rsidP="002E1854" w:rsidRDefault="0069170F" w14:paraId="2923FEE2" w14:textId="77777777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</w:rPr>
                </w:pPr>
              </w:p>
              <w:p w:rsidR="002E1854" w:rsidP="002E1854" w:rsidRDefault="002E1854" w14:paraId="6C6D3E69" w14:textId="618AACCD">
                <w:pPr>
                  <w:pStyle w:val="p1"/>
                  <w:ind w:firstLine="360"/>
                  <w:rPr>
                    <w:rFonts w:ascii="Calibri" w:hAnsi="Calibri" w:cs="Calibri"/>
                    <w:color w:val="000000" w:themeColor="text1"/>
                  </w:rPr>
                </w:pPr>
                <w:r w:rsidRPr="003B2115">
                  <w:rPr>
                    <w:rFonts w:ascii="Calibri" w:hAnsi="Calibri" w:cs="Calibri"/>
                    <w:i/>
                    <w:iCs/>
                  </w:rPr>
                  <w:t xml:space="preserve">- </w:t>
                </w:r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>Pitkä</w:t>
                </w:r>
                <w:r w:rsidRPr="003B2115"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 xml:space="preserve"> </w:t>
                </w:r>
                <w:proofErr w:type="gramStart"/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 xml:space="preserve">elokuva, </w:t>
                </w:r>
                <w:r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yhden</w:t>
                </w:r>
                <w:proofErr w:type="gramEnd"/>
                <w:r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sivun synopsis</w:t>
                </w:r>
                <w:r w:rsidRPr="003B2115">
                  <w:rPr>
                    <w:rFonts w:ascii="Calibri" w:hAnsi="Calibri" w:cs="Calibri"/>
                    <w:color w:val="000000" w:themeColor="text1"/>
                  </w:rPr>
                  <w:t> </w:t>
                </w:r>
              </w:p>
              <w:p w:rsidRPr="00B01AE1" w:rsidR="00B01AE1" w:rsidP="00A6472D" w:rsidRDefault="00B01AE1" w14:paraId="6BC4F3B2" w14:textId="5AAB3DDA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</w:rPr>
                </w:pPr>
                <w:r w:rsidRPr="003B211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- </w:t>
                </w:r>
                <w:proofErr w:type="gramStart"/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>Sarjat</w:t>
                </w:r>
                <w:r w:rsidR="00E66985"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>,</w:t>
                </w:r>
                <w:r w:rsidR="00E6698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Pr="00B01AE1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tiivistelmä</w:t>
                </w:r>
                <w:proofErr w:type="gramEnd"/>
                <w:r w:rsidRPr="00B01AE1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konseptista</w:t>
                </w:r>
                <w:r w:rsidR="00E6698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(2</w:t>
                </w:r>
                <w:r w:rsidR="00A6472D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>–</w:t>
                </w:r>
                <w:r w:rsidR="00E6698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>3 sivua)</w:t>
                </w:r>
              </w:p>
              <w:p w:rsidRPr="003B2115" w:rsidR="002E1854" w:rsidP="002E1854" w:rsidRDefault="002E1854" w14:paraId="77BE284A" w14:textId="338C4920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</w:rPr>
                </w:pPr>
                <w:r w:rsidRPr="003B2115">
                  <w:rPr>
                    <w:rFonts w:ascii="Calibri" w:hAnsi="Calibri" w:cs="Calibri"/>
                    <w:color w:val="000000" w:themeColor="text1"/>
                  </w:rPr>
                  <w:t xml:space="preserve">- </w:t>
                </w:r>
                <w:r w:rsidRPr="003B2115"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>Lyhytelokuva</w:t>
                </w:r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>,</w:t>
                </w:r>
                <w:r w:rsidR="005E11CD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puole</w:t>
                </w:r>
                <w:r w:rsidR="00B01AE1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>n sivun synopsis</w:t>
                </w:r>
              </w:p>
              <w:p w:rsidR="002E1854" w:rsidP="002E1854" w:rsidRDefault="002E1854" w14:paraId="2D06015C" w14:textId="0ADAC03E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</w:rPr>
                </w:pPr>
                <w:r w:rsidRPr="003B211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- </w:t>
                </w:r>
                <w:proofErr w:type="gramStart"/>
                <w:r w:rsidRPr="003B2115"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>Dokumenttielokuva</w:t>
                </w:r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000000" w:themeColor="text1"/>
                  </w:rPr>
                  <w:t xml:space="preserve">, </w:t>
                </w:r>
                <w:r w:rsidRPr="003B211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>yhden</w:t>
                </w:r>
                <w:proofErr w:type="gramEnd"/>
                <w:r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sivun </w:t>
                </w:r>
                <w:r w:rsidRPr="003B211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>synopsi</w:t>
                </w:r>
                <w:r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>s</w:t>
                </w:r>
                <w:r w:rsidRPr="003B211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tai aiheen </w:t>
                </w:r>
                <w:r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>esittely.</w:t>
                </w:r>
                <w:r w:rsidRPr="003B2115">
                  <w:rPr>
                    <w:rFonts w:ascii="Calibri" w:hAnsi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:rsidRPr="00F1002B" w:rsidR="002E1854" w:rsidP="00D155A0" w:rsidRDefault="00A35476" w14:paraId="7FFA5E39" w14:textId="701FCCB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</w:tr>
    </w:tbl>
    <w:p w:rsidR="002E1854" w:rsidP="002E1854" w:rsidRDefault="002E1854" w14:paraId="616B4F68" w14:textId="77777777">
      <w:pPr>
        <w:rPr>
          <w:rFonts w:eastAsia="MS Gothic"/>
        </w:rPr>
      </w:pPr>
    </w:p>
    <w:p w:rsidR="00B01AE1" w:rsidP="002E1854" w:rsidRDefault="00B01AE1" w14:paraId="26363F91" w14:textId="7AEA889F">
      <w:pPr>
        <w:rPr>
          <w:rFonts w:eastAsia="MS Gothic"/>
        </w:rPr>
      </w:pPr>
    </w:p>
    <w:tbl>
      <w:tblPr>
        <w:tblStyle w:val="TaulukkoRuudukko"/>
        <w:tblW w:w="10910" w:type="dxa"/>
        <w:tblLook w:val="04A0" w:firstRow="1" w:lastRow="0" w:firstColumn="1" w:lastColumn="0" w:noHBand="0" w:noVBand="1"/>
      </w:tblPr>
      <w:tblGrid>
        <w:gridCol w:w="10910"/>
      </w:tblGrid>
      <w:tr w:rsidRPr="00573509" w:rsidR="00B01AE1" w:rsidTr="00D155A0" w14:paraId="083015D7" w14:textId="77777777">
        <w:trPr>
          <w:trHeight w:val="12796"/>
        </w:trPr>
        <w:tc>
          <w:tcPr>
            <w:tcW w:w="10910" w:type="dxa"/>
          </w:tcPr>
          <w:sdt>
            <w:sdtPr>
              <w:rPr>
                <w:rFonts w:ascii="Helvetica Neue" w:hAnsi="Helvetica Neue"/>
                <w:b/>
                <w:color w:val="454545"/>
                <w:sz w:val="18"/>
                <w:szCs w:val="18"/>
              </w:rPr>
              <w:id w:val="959838047"/>
              <w:placeholder>
                <w:docPart w:val="F07DB8722E389D4490E423995325C2E1"/>
              </w:placeholder>
            </w:sdtPr>
            <w:sdtEndPr/>
            <w:sdtContent>
              <w:p w:rsidR="00B01AE1" w:rsidP="00D155A0" w:rsidRDefault="00B01AE1" w14:paraId="333BB799" w14:textId="7777777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:rsidRPr="00F1002B" w:rsidR="00B01AE1" w:rsidP="00B01AE1" w:rsidRDefault="00B01AE1" w14:paraId="5A6C4F6E" w14:textId="128838D2">
                <w:pPr>
                  <w:pStyle w:val="p1"/>
                  <w:ind w:firstLine="360"/>
                  <w:rPr>
                    <w:b/>
                  </w:rPr>
                </w:pPr>
                <w:r w:rsidRPr="003B2115">
                  <w:rPr>
                    <w:rFonts w:ascii="Calibri" w:hAnsi="Calibri" w:cs="Calibri"/>
                    <w:i/>
                    <w:iCs/>
                  </w:rPr>
                  <w:t xml:space="preserve"> </w:t>
                </w:r>
                <w:r w:rsidR="0069170F">
                  <w:rPr>
                    <w:rFonts w:cs="Arial" w:asciiTheme="minorHAnsi" w:hAnsiTheme="minorHAnsi"/>
                    <w:b/>
                  </w:rPr>
                  <w:t>YHDEN SIVUN ANSIOLUETTELO</w:t>
                </w:r>
              </w:p>
            </w:sdtContent>
          </w:sdt>
        </w:tc>
      </w:tr>
    </w:tbl>
    <w:p w:rsidR="002E1854" w:rsidP="00B86EEC" w:rsidRDefault="002E1854" w14:paraId="4092432A" w14:textId="77777777">
      <w:pPr>
        <w:pStyle w:val="p1"/>
        <w:rPr>
          <w:rFonts w:eastAsia="MS Gothic" w:cs="MS Gothic" w:asciiTheme="minorHAnsi" w:hAnsiTheme="minorHAnsi"/>
          <w:b/>
          <w:bCs/>
          <w:color w:val="000000" w:themeColor="text1"/>
          <w:sz w:val="22"/>
          <w:szCs w:val="22"/>
        </w:rPr>
      </w:pPr>
    </w:p>
    <w:p w:rsidR="002E1854" w:rsidP="00B86EEC" w:rsidRDefault="002E1854" w14:paraId="46276A6A" w14:textId="77777777">
      <w:pPr>
        <w:pStyle w:val="p1"/>
        <w:rPr>
          <w:rFonts w:eastAsia="MS Gothic" w:cs="MS Gothic" w:asciiTheme="minorHAnsi" w:hAnsiTheme="minorHAnsi"/>
          <w:b/>
          <w:bCs/>
          <w:color w:val="000000" w:themeColor="text1"/>
          <w:sz w:val="22"/>
          <w:szCs w:val="22"/>
        </w:rPr>
      </w:pPr>
    </w:p>
    <w:p w:rsidRPr="00D97C02" w:rsidR="00B86EEC" w:rsidP="4FB36205" w:rsidRDefault="005F7EBA" w14:paraId="78A60CB0" w14:textId="3339FE95">
      <w:pPr>
        <w:pStyle w:val="p1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20"/>
          <w:szCs w:val="20"/>
        </w:rPr>
      </w:pPr>
      <w:r w:rsidRPr="4FB36205" w:rsidR="005F7EBA">
        <w:rPr>
          <w:rFonts w:ascii="Calibri" w:hAnsi="Calibri" w:eastAsia="MS Gothic" w:cs="MS Gothic" w:asciiTheme="minorAscii" w:hAnsiTheme="minorAscii"/>
          <w:b w:val="1"/>
          <w:bCs w:val="1"/>
          <w:color w:val="000000" w:themeColor="text1"/>
          <w:sz w:val="22"/>
          <w:szCs w:val="22"/>
        </w:rPr>
        <w:t>HAKEMUKSEN</w:t>
      </w:r>
      <w:r w:rsidRPr="4FB36205" w:rsidR="00351FBF">
        <w:rPr>
          <w:rFonts w:ascii="Calibri" w:hAnsi="Calibri" w:eastAsia="MS Gothic" w:cs="MS Gothic" w:asciiTheme="minorAscii" w:hAnsiTheme="minorAscii"/>
          <w:b w:val="1"/>
          <w:bCs w:val="1"/>
          <w:color w:val="000000" w:themeColor="text1"/>
          <w:sz w:val="22"/>
          <w:szCs w:val="22"/>
        </w:rPr>
        <w:t xml:space="preserve"> PAKOLLISET</w:t>
      </w:r>
      <w:r w:rsidRPr="4FB36205" w:rsidR="005F7EBA">
        <w:rPr>
          <w:rFonts w:ascii="Calibri" w:hAnsi="Calibri" w:eastAsia="MS Gothic" w:cs="MS Gothic" w:asciiTheme="minorAscii" w:hAnsiTheme="minorAscii"/>
          <w:b w:val="1"/>
          <w:bCs w:val="1"/>
          <w:color w:val="000000" w:themeColor="text1"/>
          <w:sz w:val="22"/>
          <w:szCs w:val="22"/>
        </w:rPr>
        <w:t xml:space="preserve"> LIITTEET:</w:t>
      </w:r>
      <w:r w:rsidRPr="00D97C02" w:rsidR="00EC4D3C">
        <w:rPr>
          <w:rFonts w:cs="Arial" w:asciiTheme="minorHAnsi" w:hAnsiTheme="minorHAnsi"/>
          <w:color w:val="000000" w:themeColor="text1"/>
        </w:rPr>
        <w:br/>
      </w:r>
      <w:sdt>
        <w:sdtPr>
          <w:id w:val="839971545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  <w:rPr>
            <w:rFonts w:ascii="Calibri" w:hAnsi="Calibri" w:cs="Arial" w:asciiTheme="minorAscii" w:hAnsiTheme="minorAscii"/>
            <w:color w:val="000000" w:themeColor="text1"/>
            <w:sz w:val="28"/>
            <w:szCs w:val="28"/>
          </w:rPr>
        </w:sdtPr>
        <w:sdtEndPr>
          <w:rPr>
            <w:rFonts w:ascii="Calibri" w:hAnsi="Calibri" w:cs="Arial" w:asciiTheme="minorAscii" w:hAnsiTheme="minorAscii"/>
            <w:color w:val="000000" w:themeColor="text1" w:themeTint="FF" w:themeShade="FF"/>
            <w:sz w:val="28"/>
            <w:szCs w:val="28"/>
          </w:rPr>
        </w:sdtEndPr>
        <w:sdtContent>
          <w:r w:rsidRPr="00D97C02" w:rsidR="00020160">
            <w:rPr>
              <w:rFonts w:ascii="MS Gothic" w:hAnsi="MS Gothic" w:eastAsia="MS Gothic" w:cs="Arial"/>
              <w:color w:val="000000" w:themeColor="text1"/>
              <w:sz w:val="28"/>
              <w:szCs w:val="28"/>
            </w:rPr>
            <w:t>☐</w:t>
          </w:r>
        </w:sdtContent>
      </w:sdt>
      <w:r w:rsidRPr="4FB36205" w:rsidR="00EC4D3C">
        <w:rPr>
          <w:rFonts w:ascii="Calibri" w:hAnsi="Calibri" w:cs="Arial" w:asciiTheme="minorAscii" w:hAnsiTheme="minorAscii"/>
          <w:color w:val="000000" w:themeColor="text1"/>
        </w:rPr>
        <w:t xml:space="preserve"> </w:t>
      </w:r>
      <w:r w:rsidRPr="4FB36205" w:rsidR="006662F6">
        <w:rPr>
          <w:rFonts w:ascii="Calibri" w:hAnsi="Calibri" w:cs="Arial" w:asciiTheme="minorAscii" w:hAnsiTheme="minorAscii"/>
          <w:b w:val="1"/>
          <w:bCs w:val="1"/>
          <w:color w:val="000000" w:themeColor="text1"/>
          <w:sz w:val="22"/>
          <w:szCs w:val="22"/>
        </w:rPr>
        <w:t>Laajempi s</w:t>
      </w:r>
      <w:r w:rsidRPr="4FB36205" w:rsidR="005F7EBA">
        <w:rPr>
          <w:rFonts w:ascii="Calibri" w:hAnsi="Calibri" w:cs="Arial" w:asciiTheme="minorAscii" w:hAnsiTheme="minorAscii"/>
          <w:b w:val="1"/>
          <w:bCs w:val="1"/>
          <w:color w:val="000000" w:themeColor="text1"/>
          <w:sz w:val="22"/>
          <w:szCs w:val="22"/>
        </w:rPr>
        <w:t>isältökuvau</w:t>
      </w:r>
      <w:r w:rsidRPr="4FB36205" w:rsidR="4634EAB5">
        <w:rPr>
          <w:rFonts w:ascii="Calibri" w:hAnsi="Calibri" w:cs="Arial" w:asciiTheme="minorAscii" w:hAnsiTheme="minorAscii"/>
          <w:b w:val="1"/>
          <w:bCs w:val="1"/>
          <w:color w:val="000000" w:themeColor="text1"/>
          <w:sz w:val="22"/>
          <w:szCs w:val="22"/>
        </w:rPr>
        <w:t>s</w:t>
      </w:r>
    </w:p>
    <w:p w:rsidRPr="00D97C02" w:rsidR="00B86EEC" w:rsidP="4FB36205" w:rsidRDefault="005F7EBA" w14:textId="68C8F2E8" w14:paraId="5CBB18EC">
      <w:pPr>
        <w:pStyle w:val="p1"/>
        <w:ind w:firstLine="720"/>
        <w:rPr>
          <w:rFonts w:ascii="Calibri" w:hAnsi="Calibri" w:asciiTheme="minorAscii" w:hAnsiTheme="minorAscii"/>
          <w:b w:val="1"/>
          <w:bCs w:val="1"/>
          <w:color w:val="000000" w:themeColor="text1"/>
          <w:sz w:val="20"/>
          <w:szCs w:val="20"/>
        </w:rPr>
      </w:pPr>
      <w:r w:rsidRPr="4FB36205" w:rsidR="00B86EEC">
        <w:rPr>
          <w:rFonts w:ascii="Calibri" w:hAnsi="Calibri" w:asciiTheme="minorAscii" w:hAnsiTheme="minorAscii"/>
          <w:b w:val="1"/>
          <w:bCs w:val="1"/>
          <w:color w:val="000000" w:themeColor="text1"/>
          <w:sz w:val="20"/>
          <w:szCs w:val="20"/>
        </w:rPr>
        <w:t xml:space="preserve">Pitkän </w:t>
      </w:r>
      <w:r w:rsidRPr="4FB36205" w:rsidR="004B5C16">
        <w:rPr>
          <w:rFonts w:ascii="Calibri" w:hAnsi="Calibri" w:asciiTheme="minorAscii" w:hAnsiTheme="minorAscii"/>
          <w:b w:val="1"/>
          <w:bCs w:val="1"/>
          <w:color w:val="000000" w:themeColor="text1"/>
          <w:sz w:val="20"/>
          <w:szCs w:val="20"/>
        </w:rPr>
        <w:t>näytelmä</w:t>
      </w:r>
      <w:r w:rsidRPr="4FB36205" w:rsidR="00B65829">
        <w:rPr>
          <w:rFonts w:ascii="Calibri" w:hAnsi="Calibri" w:asciiTheme="minorAscii" w:hAnsiTheme="minorAscii"/>
          <w:b w:val="1"/>
          <w:bCs w:val="1"/>
          <w:color w:val="000000" w:themeColor="text1"/>
          <w:sz w:val="20"/>
          <w:szCs w:val="20"/>
        </w:rPr>
        <w:t xml:space="preserve">elokuvan </w:t>
      </w:r>
      <w:r w:rsidRPr="4FB36205" w:rsidR="0069030B">
        <w:rPr>
          <w:rFonts w:ascii="Calibri" w:hAnsi="Calibri" w:asciiTheme="minorAscii" w:hAnsiTheme="minorAscii"/>
          <w:b w:val="1"/>
          <w:bCs w:val="1"/>
          <w:color w:val="000000" w:themeColor="text1"/>
          <w:sz w:val="20"/>
          <w:szCs w:val="20"/>
        </w:rPr>
        <w:t>sisältökuvaus</w:t>
      </w:r>
      <w:r w:rsidRPr="4FB36205" w:rsidR="004B5C16">
        <w:rPr>
          <w:rFonts w:ascii="Calibri" w:hAnsi="Calibri" w:asciiTheme="minorAscii" w:hAnsiTheme="minorAscii"/>
          <w:b w:val="1"/>
          <w:bCs w:val="1"/>
          <w:color w:val="000000" w:themeColor="text1"/>
          <w:sz w:val="20"/>
          <w:szCs w:val="20"/>
        </w:rPr>
        <w:t xml:space="preserve">: </w:t>
      </w:r>
    </w:p>
    <w:p w:rsidRPr="00BC2E83" w:rsidR="008B67B6" w:rsidP="0FEEE571" w:rsidRDefault="008B67B6" w14:paraId="7E448CEC" w14:textId="71ADCB14">
      <w:pPr>
        <w:pStyle w:val="p1"/>
        <w:rPr>
          <w:rFonts w:ascii="Calibri" w:hAnsi="Calibri" w:asciiTheme="minorAscii" w:hAnsiTheme="minorAscii"/>
          <w:i w:val="1"/>
          <w:iCs w:val="1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iCs/>
          <w:color w:val="000000" w:themeColor="text1"/>
          <w:sz w:val="20"/>
          <w:szCs w:val="16"/>
        </w:rPr>
        <w:tab/>
      </w:r>
      <w:r w:rsidRPr="0FEEE571" w:rsidR="008B67B6">
        <w:rPr>
          <w:rFonts w:ascii="Calibri" w:hAnsi="Calibri" w:asciiTheme="minorAscii" w:hAnsiTheme="minorAscii"/>
          <w:i w:val="1"/>
          <w:iCs w:val="1"/>
          <w:color w:val="000000" w:themeColor="text1"/>
          <w:sz w:val="20"/>
          <w:szCs w:val="20"/>
        </w:rPr>
        <w:t xml:space="preserve">- Elokuvan ensimmäinen </w:t>
      </w:r>
      <w:r w:rsidRPr="0FEEE571" w:rsidR="008B67B6">
        <w:rPr>
          <w:rFonts w:ascii="Calibri" w:hAnsi="Calibri" w:asciiTheme="minorAscii" w:hAnsiTheme="minorAscii"/>
          <w:i w:val="1"/>
          <w:iCs w:val="1"/>
          <w:color w:val="000000" w:themeColor="text1"/>
          <w:sz w:val="20"/>
          <w:szCs w:val="20"/>
        </w:rPr>
        <w:t>käs</w:t>
      </w:r>
      <w:r w:rsidRPr="0FEEE571" w:rsidR="609897E8">
        <w:rPr>
          <w:rFonts w:ascii="Calibri" w:hAnsi="Calibri" w:asciiTheme="minorAscii" w:hAnsiTheme="minorAscii"/>
          <w:i w:val="1"/>
          <w:iCs w:val="1"/>
          <w:color w:val="000000" w:themeColor="text1"/>
          <w:sz w:val="20"/>
          <w:szCs w:val="20"/>
        </w:rPr>
        <w:t>i</w:t>
      </w:r>
      <w:r w:rsidRPr="0FEEE571" w:rsidR="008B67B6">
        <w:rPr>
          <w:rFonts w:ascii="Calibri" w:hAnsi="Calibri" w:asciiTheme="minorAscii" w:hAnsiTheme="minorAscii"/>
          <w:i w:val="1"/>
          <w:iCs w:val="1"/>
          <w:color w:val="000000" w:themeColor="text1"/>
          <w:sz w:val="20"/>
          <w:szCs w:val="20"/>
        </w:rPr>
        <w:t>kirjoitus</w:t>
      </w:r>
      <w:r w:rsidRPr="0FEEE571" w:rsidR="003B6BB8">
        <w:rPr>
          <w:rFonts w:ascii="Calibri" w:hAnsi="Calibri" w:asciiTheme="minorAscii" w:hAnsiTheme="minorAscii"/>
          <w:i w:val="1"/>
          <w:iCs w:val="1"/>
          <w:color w:val="000000" w:themeColor="text1"/>
          <w:sz w:val="20"/>
          <w:szCs w:val="20"/>
        </w:rPr>
        <w:t>apurahahakemus</w:t>
      </w:r>
      <w:r w:rsidRPr="0FEEE571" w:rsidR="003B6BB8">
        <w:rPr>
          <w:rFonts w:ascii="Calibri" w:hAnsi="Calibri" w:asciiTheme="minorAscii" w:hAnsiTheme="minorAscii"/>
          <w:i w:val="1"/>
          <w:iCs w:val="1"/>
          <w:color w:val="000000" w:themeColor="text1"/>
          <w:sz w:val="20"/>
          <w:szCs w:val="20"/>
        </w:rPr>
        <w:t xml:space="preserve"> Suomen elokuvasäätiölle: maksimissaan 20 sivun </w:t>
      </w:r>
      <w:proofErr w:type="spellStart"/>
      <w:r w:rsidRPr="0FEEE571" w:rsidR="003B6BB8">
        <w:rPr>
          <w:rFonts w:ascii="Calibri" w:hAnsi="Calibri" w:asciiTheme="minorAscii" w:hAnsiTheme="minorAscii"/>
          <w:i w:val="1"/>
          <w:iCs w:val="1"/>
          <w:color w:val="000000" w:themeColor="text1"/>
          <w:sz w:val="20"/>
          <w:szCs w:val="20"/>
        </w:rPr>
        <w:t>treatment</w:t>
      </w:r>
      <w:proofErr w:type="spellEnd"/>
    </w:p>
    <w:p w:rsidRPr="00D97C02" w:rsidR="00E6614C" w:rsidP="4FB36205" w:rsidRDefault="005558F9" w14:paraId="215C3552" w14:textId="3AFDC735">
      <w:pPr>
        <w:pStyle w:val="Luettelokappale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20"/>
          <w:szCs w:val="20"/>
        </w:rPr>
      </w:pPr>
      <w:r w:rsidRPr="4FB36205" w:rsidR="00A46AD2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- </w:t>
      </w:r>
      <w:r w:rsidRPr="4FB36205" w:rsidR="00A46AD2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>Elokuvan jatkoapurahahakemus</w:t>
      </w:r>
      <w:r w:rsidRPr="4FB36205" w:rsidR="00A46AD2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Suomen elokuvasäätiölle</w:t>
      </w:r>
      <w:r w:rsidRPr="4FB36205" w:rsidR="009524C4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: edellisellä apurahalla kehitelty </w:t>
      </w:r>
      <w:proofErr w:type="spellStart"/>
      <w:r w:rsidRPr="4FB36205" w:rsidR="009524C4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>tre</w:t>
      </w:r>
      <w:r w:rsidRPr="4FB36205" w:rsidR="00B3320F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>a</w:t>
      </w:r>
      <w:r w:rsidRPr="4FB36205" w:rsidR="009524C4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>tment</w:t>
      </w:r>
      <w:proofErr w:type="spellEnd"/>
      <w:r w:rsidRPr="4FB36205" w:rsidR="009524C4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tai käsikirjoit</w:t>
      </w:r>
      <w:r w:rsidRPr="4FB36205" w:rsidR="4A83A6AD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>us</w:t>
      </w:r>
    </w:p>
    <w:p w:rsidRPr="00D97C02" w:rsidR="00E6614C" w:rsidP="4FB36205" w:rsidRDefault="005558F9" w14:paraId="57B9613D" w14:textId="2F2C7996">
      <w:pPr>
        <w:pStyle w:val="Luettelokappale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20"/>
          <w:szCs w:val="20"/>
        </w:rPr>
      </w:pPr>
      <w:r w:rsidRPr="4FB36205" w:rsidR="4FB36205">
        <w:rPr>
          <w:rFonts w:ascii="Calibri" w:hAnsi="Calibri" w:asciiTheme="minorAscii" w:hAnsiTheme="minorAscii"/>
          <w:b w:val="1"/>
          <w:bCs w:val="1"/>
          <w:color w:val="000000" w:themeColor="text1"/>
          <w:sz w:val="20"/>
          <w:szCs w:val="20"/>
        </w:rPr>
        <w:t/>
      </w:r>
    </w:p>
    <w:p w:rsidRPr="00D97C02" w:rsidR="00E6614C" w:rsidP="4FB36205" w:rsidRDefault="005558F9" w14:paraId="201C1D14" w14:textId="3394C775">
      <w:pPr>
        <w:pStyle w:val="Luettelokappale"/>
        <w:ind w:left="0" w:firstLine="720"/>
        <w:rPr>
          <w:rFonts w:ascii="Calibri" w:hAnsi="Calibri" w:asciiTheme="minorAscii" w:hAnsiTheme="minorAscii"/>
          <w:b w:val="1"/>
          <w:bCs w:val="1"/>
          <w:color w:val="000000" w:themeColor="text1"/>
          <w:sz w:val="20"/>
          <w:szCs w:val="20"/>
        </w:rPr>
      </w:pPr>
      <w:r w:rsidRPr="4FB36205" w:rsidR="00E6614C">
        <w:rPr>
          <w:rFonts w:ascii="Calibri" w:hAnsi="Calibri" w:asciiTheme="minorAscii" w:hAnsiTheme="minorAscii"/>
          <w:b w:val="1"/>
          <w:bCs w:val="1"/>
          <w:color w:val="000000" w:themeColor="text1"/>
          <w:sz w:val="20"/>
          <w:szCs w:val="20"/>
        </w:rPr>
        <w:t>Lyhytelokuvan</w:t>
      </w:r>
      <w:r w:rsidRPr="4FB36205" w:rsidR="00D94DB4">
        <w:rPr>
          <w:rFonts w:ascii="Calibri" w:hAnsi="Calibri" w:asciiTheme="minorAscii" w:hAnsiTheme="minorAscii"/>
          <w:b w:val="1"/>
          <w:bCs w:val="1"/>
          <w:color w:val="000000" w:themeColor="text1"/>
          <w:sz w:val="20"/>
          <w:szCs w:val="20"/>
        </w:rPr>
        <w:t xml:space="preserve"> </w:t>
      </w:r>
      <w:r w:rsidRPr="4FB36205" w:rsidR="00417051">
        <w:rPr>
          <w:rFonts w:ascii="Calibri" w:hAnsi="Calibri" w:asciiTheme="minorAscii" w:hAnsiTheme="minorAscii"/>
          <w:b w:val="1"/>
          <w:bCs w:val="1"/>
          <w:color w:val="000000" w:themeColor="text1"/>
          <w:sz w:val="20"/>
          <w:szCs w:val="20"/>
        </w:rPr>
        <w:t>ja sarja</w:t>
      </w:r>
      <w:r w:rsidRPr="4FB36205" w:rsidR="007110EF">
        <w:rPr>
          <w:rFonts w:ascii="Calibri" w:hAnsi="Calibri" w:asciiTheme="minorAscii" w:hAnsiTheme="minorAscii"/>
          <w:b w:val="1"/>
          <w:bCs w:val="1"/>
          <w:color w:val="000000" w:themeColor="text1"/>
          <w:sz w:val="20"/>
          <w:szCs w:val="20"/>
        </w:rPr>
        <w:t xml:space="preserve">n </w:t>
      </w:r>
      <w:r w:rsidRPr="4FB36205" w:rsidR="0069030B">
        <w:rPr>
          <w:rFonts w:ascii="Calibri" w:hAnsi="Calibri" w:asciiTheme="minorAscii" w:hAnsiTheme="minorAscii"/>
          <w:b w:val="1"/>
          <w:bCs w:val="1"/>
          <w:color w:val="000000" w:themeColor="text1"/>
          <w:sz w:val="20"/>
          <w:szCs w:val="20"/>
        </w:rPr>
        <w:t>sisältökuvaus</w:t>
      </w:r>
      <w:r w:rsidRPr="4FB36205" w:rsidR="00D97C02">
        <w:rPr>
          <w:rFonts w:ascii="Calibri" w:hAnsi="Calibri" w:asciiTheme="minorAscii" w:hAnsiTheme="minorAscii"/>
          <w:b w:val="1"/>
          <w:bCs w:val="1"/>
          <w:color w:val="000000" w:themeColor="text1"/>
          <w:sz w:val="20"/>
          <w:szCs w:val="20"/>
        </w:rPr>
        <w:t xml:space="preserve"> voi olla</w:t>
      </w:r>
      <w:r w:rsidRPr="4FB36205" w:rsidR="008F119A">
        <w:rPr>
          <w:rFonts w:ascii="Calibri" w:hAnsi="Calibri" w:asciiTheme="minorAscii" w:hAnsiTheme="minorAscii"/>
          <w:b w:val="1"/>
          <w:bCs w:val="1"/>
          <w:color w:val="000000" w:themeColor="text1"/>
          <w:sz w:val="20"/>
          <w:szCs w:val="20"/>
        </w:rPr>
        <w:t>:</w:t>
      </w:r>
    </w:p>
    <w:p w:rsidRPr="00D97C02" w:rsidR="004A0178" w:rsidP="4FB36205" w:rsidRDefault="00263102" w14:paraId="6D0051A2" w14:textId="7553C5CD">
      <w:pPr>
        <w:pStyle w:val="Luettelokappale"/>
        <w:ind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20"/>
          <w:szCs w:val="20"/>
        </w:rPr>
      </w:pPr>
      <w:r w:rsidRPr="4FB36205" w:rsidR="00263102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- </w:t>
      </w:r>
      <w:r w:rsidRPr="4FB36205" w:rsidR="0057738B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4FB36205" w:rsidR="0057738B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>Treatment</w:t>
      </w:r>
      <w:proofErr w:type="spellEnd"/>
      <w:r w:rsidRPr="4FB36205" w:rsidR="0057738B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/ </w:t>
      </w:r>
      <w:proofErr w:type="spellStart"/>
      <w:r w:rsidRPr="4FB36205" w:rsidR="0057738B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>Step</w:t>
      </w:r>
      <w:proofErr w:type="spellEnd"/>
      <w:r w:rsidRPr="4FB36205" w:rsidR="0057738B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proofErr w:type="spellStart"/>
      <w:r w:rsidRPr="4FB36205" w:rsidR="0057738B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>outline</w:t>
      </w:r>
      <w:proofErr w:type="spellEnd"/>
      <w:r w:rsidRPr="4FB36205" w:rsidR="0057738B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/ käsikirjoitusversio</w:t>
      </w:r>
      <w:r w:rsidRPr="4FB36205" w:rsidR="00764912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/ </w:t>
      </w:r>
      <w:r w:rsidRPr="4FB36205" w:rsidR="00004FD8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>muu sisältökuvaus</w:t>
      </w:r>
      <w:r w:rsidRPr="4FB36205" w:rsidR="0057738B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</w:p>
    <w:p w:rsidRPr="00D97C02" w:rsidR="004A0178" w:rsidP="4FB36205" w:rsidRDefault="00263102" w14:paraId="073CD530" w14:textId="26347EC3">
      <w:pPr>
        <w:pStyle w:val="Luettelokappale"/>
        <w:ind w:left="0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20"/>
          <w:szCs w:val="20"/>
        </w:rPr>
      </w:pPr>
    </w:p>
    <w:p w:rsidRPr="00D97C02" w:rsidR="004A0178" w:rsidP="4FB36205" w:rsidRDefault="00263102" w14:paraId="6C2904F0" w14:textId="44255F1A">
      <w:pPr>
        <w:pStyle w:val="Luettelokappale"/>
        <w:ind w:left="0" w:firstLine="720"/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</w:pPr>
      <w:r w:rsidRPr="4FB36205" w:rsidR="77C96C15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4FB36205" w:rsidR="004A0178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20"/>
          <w:szCs w:val="20"/>
        </w:rPr>
        <w:t>Dokumenttielokuv</w:t>
      </w:r>
      <w:r w:rsidRPr="4FB36205" w:rsidR="0069030B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an </w:t>
      </w:r>
      <w:r w:rsidRPr="4FB36205" w:rsidR="00E65977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20"/>
          <w:szCs w:val="20"/>
        </w:rPr>
        <w:t>sisältökuvaus</w:t>
      </w:r>
      <w:r w:rsidRPr="4FB36205" w:rsidR="00D97C02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voi olla</w:t>
      </w:r>
      <w:r w:rsidRPr="4FB36205" w:rsidR="004A0178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20"/>
          <w:szCs w:val="20"/>
        </w:rPr>
        <w:t>:</w:t>
      </w:r>
    </w:p>
    <w:p w:rsidRPr="00D97C02" w:rsidR="004A0178" w:rsidP="4FB36205" w:rsidRDefault="00263102" w14:paraId="2EBD4F4E" w14:textId="372AC335">
      <w:pPr>
        <w:pStyle w:val="Luettelokappale"/>
        <w:ind w:left="0" w:firstLine="720"/>
        <w:rPr>
          <w:rFonts w:ascii="Calibri" w:hAnsi="Calibri" w:asciiTheme="minorAscii" w:hAnsiTheme="minorAscii"/>
          <w:i w:val="1"/>
          <w:iCs w:val="1"/>
          <w:color w:val="000000" w:themeColor="text1"/>
          <w:sz w:val="20"/>
          <w:szCs w:val="20"/>
        </w:rPr>
      </w:pPr>
      <w:r w:rsidRPr="4FB36205" w:rsidR="00263102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- </w:t>
      </w:r>
      <w:r w:rsidRPr="4FB36205" w:rsidR="0057738B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</w:t>
      </w:r>
      <w:r w:rsidRPr="4FB36205" w:rsidR="00E20B2C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>Vapaa</w:t>
      </w:r>
      <w:r w:rsidRPr="4FB36205" w:rsidR="0057738B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muotoinen </w:t>
      </w:r>
      <w:r w:rsidRPr="4FB36205" w:rsidR="0095382A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>idean, aiheen ja</w:t>
      </w:r>
      <w:r w:rsidRPr="4FB36205" w:rsidR="0057738B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mahdollisten päähenkilöiden</w:t>
      </w:r>
      <w:r w:rsidRPr="4FB36205" w:rsidR="004A1FB6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esittely</w:t>
      </w:r>
      <w:r w:rsidRPr="4FB36205" w:rsidR="0095382A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 / </w:t>
      </w:r>
      <w:r w:rsidRPr="4FB36205" w:rsidR="0069030B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>käsikirjoitus</w:t>
      </w:r>
      <w:r w:rsidRPr="4FB36205" w:rsidR="00B41A88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  <w:sz w:val="20"/>
          <w:szCs w:val="20"/>
        </w:rPr>
        <w:t xml:space="preserve">. </w:t>
      </w:r>
    </w:p>
    <w:p w:rsidRPr="00D97C02" w:rsidR="005558F9" w:rsidP="005558F9" w:rsidRDefault="005558F9" w14:paraId="198A2EB7" w14:textId="77777777">
      <w:pPr>
        <w:pStyle w:val="p1"/>
        <w:ind w:firstLine="720"/>
        <w:rPr>
          <w:rFonts w:asciiTheme="minorHAnsi" w:hAnsiTheme="minorHAnsi"/>
          <w:i/>
          <w:iCs/>
          <w:color w:val="000000" w:themeColor="text1"/>
          <w:sz w:val="20"/>
          <w:szCs w:val="16"/>
        </w:rPr>
      </w:pPr>
    </w:p>
    <w:p w:rsidRPr="0069170F" w:rsidR="005558F9" w:rsidP="005B4E15" w:rsidRDefault="00530DB4" w14:paraId="7AD795FD" w14:textId="048A8A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  <w:b/>
          <w:bCs/>
          <w:color w:val="FF0000"/>
        </w:rPr>
      </w:pPr>
      <w:sdt>
        <w:sdtPr>
          <w:rPr>
            <w:rFonts w:cs="Arial" w:asciiTheme="minorHAnsi" w:hAnsiTheme="minorHAnsi"/>
            <w:sz w:val="28"/>
            <w:szCs w:val="28"/>
          </w:rPr>
          <w:id w:val="1411121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8"/>
              <w:szCs w:val="28"/>
            </w:rPr>
            <w:t>☐</w:t>
          </w:r>
        </w:sdtContent>
      </w:sdt>
      <w:r>
        <w:rPr>
          <w:rFonts w:cs="Arial" w:asciiTheme="minorHAnsi" w:hAnsiTheme="minorHAnsi"/>
          <w:b/>
          <w:bCs/>
        </w:rPr>
        <w:t xml:space="preserve"> </w:t>
      </w:r>
      <w:r w:rsidR="00F07E34">
        <w:rPr>
          <w:rFonts w:cs="Arial" w:asciiTheme="minorHAnsi" w:hAnsiTheme="minorHAnsi"/>
          <w:b/>
          <w:bCs/>
        </w:rPr>
        <w:t>Käsikirjoittajan sana</w:t>
      </w:r>
    </w:p>
    <w:p w:rsidR="00020160" w:rsidP="00020160" w:rsidRDefault="00A35476" w14:paraId="419DAE03" w14:textId="581021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  <w:sz w:val="18"/>
          <w:szCs w:val="18"/>
        </w:rPr>
      </w:pPr>
      <w:sdt>
        <w:sdtPr>
          <w:rPr>
            <w:rFonts w:cs="Arial" w:asciiTheme="minorHAnsi" w:hAnsiTheme="minorHAnsi"/>
            <w:sz w:val="28"/>
            <w:szCs w:val="28"/>
          </w:rPr>
          <w:id w:val="-81880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DB4">
            <w:rPr>
              <w:rFonts w:hint="eastAsia" w:ascii="MS Gothic" w:hAnsi="MS Gothic" w:eastAsia="MS Gothic" w:cs="Arial"/>
              <w:sz w:val="28"/>
              <w:szCs w:val="28"/>
            </w:rPr>
            <w:t>☐</w:t>
          </w:r>
        </w:sdtContent>
      </w:sdt>
      <w:r w:rsidR="00AD0229">
        <w:rPr>
          <w:rFonts w:cs="Arial" w:asciiTheme="minorHAnsi" w:hAnsiTheme="minorHAnsi"/>
        </w:rPr>
        <w:t xml:space="preserve"> </w:t>
      </w:r>
      <w:r w:rsidR="00747CE4">
        <w:rPr>
          <w:rFonts w:cs="Arial" w:asciiTheme="minorHAnsi" w:hAnsiTheme="minorHAnsi"/>
          <w:b/>
          <w:bCs/>
        </w:rPr>
        <w:t>Sisältö</w:t>
      </w:r>
      <w:r w:rsidR="004B3C03">
        <w:rPr>
          <w:rFonts w:cs="Arial" w:asciiTheme="minorHAnsi" w:hAnsiTheme="minorHAnsi"/>
          <w:b/>
          <w:bCs/>
        </w:rPr>
        <w:t xml:space="preserve">kuvaus </w:t>
      </w:r>
      <w:proofErr w:type="spellStart"/>
      <w:r w:rsidR="00DA7E8E">
        <w:rPr>
          <w:rFonts w:cs="Arial" w:asciiTheme="minorHAnsi" w:hAnsiTheme="minorHAnsi"/>
          <w:b/>
          <w:bCs/>
        </w:rPr>
        <w:t>SES:n</w:t>
      </w:r>
      <w:proofErr w:type="spellEnd"/>
      <w:r w:rsidR="00DA7E8E">
        <w:rPr>
          <w:rFonts w:cs="Arial" w:asciiTheme="minorHAnsi" w:hAnsiTheme="minorHAnsi"/>
          <w:b/>
          <w:bCs/>
        </w:rPr>
        <w:t xml:space="preserve"> </w:t>
      </w:r>
      <w:r w:rsidR="004B3C03">
        <w:rPr>
          <w:rFonts w:cs="Arial" w:asciiTheme="minorHAnsi" w:hAnsiTheme="minorHAnsi"/>
          <w:b/>
          <w:bCs/>
        </w:rPr>
        <w:t>tiedotukseen</w:t>
      </w:r>
      <w:r w:rsidR="00AD0229">
        <w:rPr>
          <w:rFonts w:cs="Arial" w:asciiTheme="minorHAnsi" w:hAnsiTheme="minorHAnsi"/>
        </w:rPr>
        <w:t xml:space="preserve"> </w:t>
      </w:r>
      <w:r w:rsidRPr="00D94DB4" w:rsidR="00AD0229">
        <w:rPr>
          <w:rFonts w:cs="Arial" w:asciiTheme="minorHAnsi" w:hAnsiTheme="minorHAnsi"/>
          <w:sz w:val="18"/>
          <w:szCs w:val="18"/>
        </w:rPr>
        <w:t>(</w:t>
      </w:r>
      <w:r w:rsidR="00D97C02">
        <w:rPr>
          <w:rFonts w:cs="Arial" w:asciiTheme="minorHAnsi" w:hAnsiTheme="minorHAnsi"/>
          <w:sz w:val="18"/>
          <w:szCs w:val="18"/>
        </w:rPr>
        <w:t xml:space="preserve">Noin </w:t>
      </w:r>
      <w:r w:rsidRPr="00D94DB4" w:rsidR="00503D73">
        <w:rPr>
          <w:rFonts w:cs="Arial" w:asciiTheme="minorHAnsi" w:hAnsiTheme="minorHAnsi"/>
          <w:sz w:val="18"/>
          <w:szCs w:val="18"/>
        </w:rPr>
        <w:t>1</w:t>
      </w:r>
      <w:r w:rsidR="00D97C02">
        <w:rPr>
          <w:rFonts w:cs="Arial" w:asciiTheme="minorHAnsi" w:hAnsiTheme="minorHAnsi"/>
          <w:sz w:val="18"/>
          <w:szCs w:val="18"/>
        </w:rPr>
        <w:t>–2</w:t>
      </w:r>
      <w:r w:rsidRPr="00D94DB4" w:rsidR="00503D73">
        <w:rPr>
          <w:rFonts w:cs="Arial" w:asciiTheme="minorHAnsi" w:hAnsiTheme="minorHAnsi"/>
          <w:sz w:val="18"/>
          <w:szCs w:val="18"/>
        </w:rPr>
        <w:t xml:space="preserve"> lausetta, </w:t>
      </w:r>
      <w:r w:rsidRPr="00D94DB4" w:rsidR="00020160">
        <w:rPr>
          <w:rFonts w:cs="Arial" w:asciiTheme="minorHAnsi" w:hAnsiTheme="minorHAnsi"/>
          <w:sz w:val="18"/>
          <w:szCs w:val="18"/>
        </w:rPr>
        <w:t>täytetään</w:t>
      </w:r>
      <w:r w:rsidRPr="00D94DB4" w:rsidR="00EF08F7">
        <w:rPr>
          <w:rFonts w:cs="Arial" w:asciiTheme="minorHAnsi" w:hAnsiTheme="minorHAnsi"/>
          <w:sz w:val="18"/>
          <w:szCs w:val="18"/>
        </w:rPr>
        <w:t xml:space="preserve"> hakemuksen perustiedot-</w:t>
      </w:r>
      <w:r w:rsidRPr="00D94DB4" w:rsidR="00C86261">
        <w:rPr>
          <w:rFonts w:cs="Arial" w:asciiTheme="minorHAnsi" w:hAnsiTheme="minorHAnsi"/>
          <w:sz w:val="18"/>
          <w:szCs w:val="18"/>
        </w:rPr>
        <w:t>sivulle</w:t>
      </w:r>
      <w:r w:rsidRPr="00D94DB4" w:rsidR="00D97C02">
        <w:rPr>
          <w:rFonts w:cs="Arial" w:asciiTheme="minorHAnsi" w:hAnsiTheme="minorHAnsi"/>
          <w:sz w:val="18"/>
          <w:szCs w:val="18"/>
        </w:rPr>
        <w:t xml:space="preserve"> lisätietoihin</w:t>
      </w:r>
      <w:r w:rsidR="00D97C02">
        <w:rPr>
          <w:rFonts w:cs="Arial" w:asciiTheme="minorHAnsi" w:hAnsiTheme="minorHAnsi"/>
          <w:sz w:val="18"/>
          <w:szCs w:val="18"/>
        </w:rPr>
        <w:t>.</w:t>
      </w:r>
      <w:r w:rsidRPr="00D94DB4" w:rsidR="00C86261">
        <w:rPr>
          <w:rFonts w:cs="Arial" w:asciiTheme="minorHAnsi" w:hAnsiTheme="minorHAnsi"/>
          <w:sz w:val="18"/>
          <w:szCs w:val="18"/>
        </w:rPr>
        <w:t>)</w:t>
      </w:r>
    </w:p>
    <w:p w:rsidR="007B250A" w:rsidP="00020160" w:rsidRDefault="007B250A" w14:paraId="4A973F9A" w14:textId="77777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  <w:sz w:val="18"/>
          <w:szCs w:val="18"/>
        </w:rPr>
      </w:pPr>
    </w:p>
    <w:p w:rsidRPr="007B250A" w:rsidR="007B250A" w:rsidP="00020160" w:rsidRDefault="00351FBF" w14:paraId="6ADBCC61" w14:textId="723FD9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</w:rPr>
      </w:pPr>
      <w:r>
        <w:rPr>
          <w:rFonts w:cs="Arial" w:asciiTheme="minorHAnsi" w:hAnsiTheme="minorHAnsi"/>
          <w:b/>
          <w:bCs/>
        </w:rPr>
        <w:t>PAKOLLISET </w:t>
      </w:r>
      <w:r w:rsidR="007B250A">
        <w:rPr>
          <w:rFonts w:cs="Arial" w:asciiTheme="minorHAnsi" w:hAnsiTheme="minorHAnsi"/>
          <w:b/>
          <w:bCs/>
        </w:rPr>
        <w:t>LISÄ</w:t>
      </w:r>
      <w:r w:rsidRPr="00D94DB4" w:rsidR="007B250A">
        <w:rPr>
          <w:rFonts w:cs="Arial" w:asciiTheme="minorHAnsi" w:hAnsiTheme="minorHAnsi"/>
          <w:b/>
          <w:bCs/>
        </w:rPr>
        <w:t>LIITTEET</w:t>
      </w:r>
    </w:p>
    <w:p w:rsidR="005503EE" w:rsidP="005503EE" w:rsidRDefault="00A35476" w14:paraId="59298926" w14:textId="253A6A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  <w:sz w:val="20"/>
          <w:szCs w:val="18"/>
        </w:rPr>
      </w:pPr>
      <w:sdt>
        <w:sdtPr>
          <w:rPr>
            <w:rFonts w:cs="Arial" w:asciiTheme="minorHAnsi" w:hAnsiTheme="minorHAnsi"/>
            <w:sz w:val="28"/>
            <w:szCs w:val="28"/>
          </w:rPr>
          <w:id w:val="140148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261">
            <w:rPr>
              <w:rFonts w:hint="eastAsia" w:ascii="MS Gothic" w:hAnsi="MS Gothic" w:eastAsia="MS Gothic" w:cs="Arial"/>
              <w:sz w:val="28"/>
              <w:szCs w:val="28"/>
            </w:rPr>
            <w:t>☐</w:t>
          </w:r>
        </w:sdtContent>
      </w:sdt>
      <w:r w:rsidR="005503EE">
        <w:rPr>
          <w:rFonts w:cs="Arial" w:asciiTheme="minorHAnsi" w:hAnsiTheme="minorHAnsi"/>
        </w:rPr>
        <w:t xml:space="preserve"> </w:t>
      </w:r>
      <w:r w:rsidRPr="00D94DB4" w:rsidR="005503EE">
        <w:rPr>
          <w:rFonts w:cs="Arial" w:asciiTheme="minorHAnsi" w:hAnsiTheme="minorHAnsi"/>
          <w:b/>
          <w:bCs/>
        </w:rPr>
        <w:t>Työryhmäsopimus</w:t>
      </w:r>
      <w:r w:rsidR="001846C6">
        <w:rPr>
          <w:rFonts w:cs="Arial" w:asciiTheme="minorHAnsi" w:hAnsiTheme="minorHAnsi"/>
          <w:b/>
          <w:bCs/>
        </w:rPr>
        <w:t xml:space="preserve"> </w:t>
      </w:r>
      <w:r w:rsidRPr="00742093" w:rsidR="001846C6">
        <w:rPr>
          <w:rFonts w:cs="Arial" w:asciiTheme="minorHAnsi" w:hAnsiTheme="minorHAnsi"/>
          <w:bCs/>
        </w:rPr>
        <w:t>(</w:t>
      </w:r>
      <w:r w:rsidRPr="001846C6" w:rsidR="001846C6">
        <w:rPr>
          <w:rFonts w:cs="Arial" w:asciiTheme="minorHAnsi" w:hAnsiTheme="minorHAnsi"/>
          <w:sz w:val="20"/>
          <w:szCs w:val="18"/>
        </w:rPr>
        <w:t>http://ses.fi/tukitoiminta/ohjeet-ja-lomakkeet/</w:t>
      </w:r>
      <w:r w:rsidR="001846C6">
        <w:rPr>
          <w:rFonts w:cs="Arial" w:asciiTheme="minorHAnsi" w:hAnsiTheme="minorHAnsi"/>
          <w:sz w:val="20"/>
          <w:szCs w:val="18"/>
        </w:rPr>
        <w:t>)</w:t>
      </w:r>
      <w:r w:rsidR="001740E4">
        <w:rPr>
          <w:rFonts w:cs="Arial" w:asciiTheme="minorHAnsi" w:hAnsiTheme="minorHAnsi"/>
        </w:rPr>
        <w:t xml:space="preserve"> </w:t>
      </w:r>
      <w:r w:rsidRPr="00D97C02" w:rsidR="00D97C02">
        <w:rPr>
          <w:rFonts w:cs="Arial" w:asciiTheme="minorHAnsi" w:hAnsiTheme="minorHAnsi"/>
          <w:sz w:val="20"/>
          <w:szCs w:val="18"/>
        </w:rPr>
        <w:t>JOS</w:t>
      </w:r>
      <w:r w:rsidRPr="00D97C02" w:rsidR="00AD0229">
        <w:rPr>
          <w:rFonts w:cs="Arial" w:asciiTheme="minorHAnsi" w:hAnsiTheme="minorHAnsi"/>
          <w:sz w:val="20"/>
          <w:szCs w:val="18"/>
        </w:rPr>
        <w:t xml:space="preserve"> kirjoittajia on enemmän kuin yksi</w:t>
      </w:r>
      <w:r w:rsidR="001846C6">
        <w:rPr>
          <w:rFonts w:cs="Arial" w:asciiTheme="minorHAnsi" w:hAnsiTheme="minorHAnsi"/>
          <w:sz w:val="20"/>
          <w:szCs w:val="18"/>
        </w:rPr>
        <w:t xml:space="preserve"> </w:t>
      </w:r>
    </w:p>
    <w:p w:rsidRPr="003711D5" w:rsidR="003711D5" w:rsidP="005503EE" w:rsidRDefault="00A35476" w14:paraId="27CCC600" w14:textId="6E5F6C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  <w:sz w:val="20"/>
          <w:szCs w:val="20"/>
        </w:rPr>
      </w:pPr>
      <w:sdt>
        <w:sdtPr>
          <w:rPr>
            <w:rFonts w:cs="Arial" w:asciiTheme="minorHAnsi" w:hAnsiTheme="minorHAnsi"/>
            <w:sz w:val="28"/>
            <w:szCs w:val="28"/>
          </w:rPr>
          <w:id w:val="-34124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D5">
            <w:rPr>
              <w:rFonts w:hint="eastAsia" w:ascii="MS Gothic" w:hAnsi="MS Gothic" w:eastAsia="MS Gothic" w:cs="Arial"/>
              <w:sz w:val="28"/>
              <w:szCs w:val="28"/>
            </w:rPr>
            <w:t>☐</w:t>
          </w:r>
        </w:sdtContent>
      </w:sdt>
      <w:r w:rsidR="003711D5">
        <w:rPr>
          <w:rFonts w:cs="Arial" w:asciiTheme="minorHAnsi" w:hAnsiTheme="minorHAnsi"/>
          <w:sz w:val="28"/>
          <w:szCs w:val="28"/>
        </w:rPr>
        <w:t xml:space="preserve"> </w:t>
      </w:r>
      <w:r w:rsidR="003711D5">
        <w:rPr>
          <w:rFonts w:cs="Arial" w:asciiTheme="minorHAnsi" w:hAnsiTheme="minorHAnsi"/>
          <w:b/>
          <w:bCs/>
        </w:rPr>
        <w:t xml:space="preserve">Työryhmän muiden jäsenien yhden sivun </w:t>
      </w:r>
      <w:proofErr w:type="spellStart"/>
      <w:r w:rsidR="003711D5">
        <w:rPr>
          <w:rFonts w:cs="Arial" w:asciiTheme="minorHAnsi" w:hAnsiTheme="minorHAnsi"/>
          <w:b/>
          <w:bCs/>
        </w:rPr>
        <w:t>CV:t</w:t>
      </w:r>
      <w:proofErr w:type="spellEnd"/>
      <w:r w:rsidR="003711D5">
        <w:rPr>
          <w:rFonts w:cs="Arial" w:asciiTheme="minorHAnsi" w:hAnsiTheme="minorHAnsi"/>
        </w:rPr>
        <w:t xml:space="preserve"> </w:t>
      </w:r>
      <w:r w:rsidRPr="00D97C02" w:rsidR="003711D5">
        <w:rPr>
          <w:rFonts w:cs="Arial" w:asciiTheme="minorHAnsi" w:hAnsiTheme="minorHAnsi"/>
          <w:sz w:val="20"/>
          <w:szCs w:val="20"/>
        </w:rPr>
        <w:t xml:space="preserve">JOS </w:t>
      </w:r>
      <w:r w:rsidR="0039504A">
        <w:rPr>
          <w:rFonts w:cs="Arial" w:asciiTheme="minorHAnsi" w:hAnsiTheme="minorHAnsi"/>
          <w:sz w:val="20"/>
          <w:szCs w:val="20"/>
        </w:rPr>
        <w:t>kirjoittajia</w:t>
      </w:r>
      <w:r w:rsidR="00BD05EC">
        <w:rPr>
          <w:rFonts w:cs="Arial" w:asciiTheme="minorHAnsi" w:hAnsiTheme="minorHAnsi"/>
          <w:sz w:val="20"/>
          <w:szCs w:val="20"/>
        </w:rPr>
        <w:t xml:space="preserve"> on muita</w:t>
      </w:r>
    </w:p>
    <w:p w:rsidR="001740E4" w:rsidP="001740E4" w:rsidRDefault="00A35476" w14:paraId="40B5083C" w14:textId="05FD34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</w:rPr>
      </w:pPr>
      <w:sdt>
        <w:sdtPr>
          <w:rPr>
            <w:rFonts w:cs="Arial" w:asciiTheme="minorHAnsi" w:hAnsiTheme="minorHAnsi"/>
            <w:sz w:val="28"/>
            <w:szCs w:val="28"/>
          </w:rPr>
          <w:id w:val="150617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E4">
            <w:rPr>
              <w:rFonts w:hint="eastAsia" w:ascii="MS Gothic" w:hAnsi="MS Gothic" w:eastAsia="MS Gothic" w:cs="Arial"/>
              <w:sz w:val="28"/>
              <w:szCs w:val="28"/>
            </w:rPr>
            <w:t>☐</w:t>
          </w:r>
        </w:sdtContent>
      </w:sdt>
      <w:r w:rsidR="001740E4">
        <w:rPr>
          <w:rFonts w:cs="Arial" w:asciiTheme="minorHAnsi" w:hAnsiTheme="minorHAnsi"/>
        </w:rPr>
        <w:t xml:space="preserve"> </w:t>
      </w:r>
      <w:r w:rsidRPr="00D94DB4" w:rsidR="001740E4">
        <w:rPr>
          <w:rFonts w:cs="Arial" w:asciiTheme="minorHAnsi" w:hAnsiTheme="minorHAnsi"/>
          <w:b/>
          <w:bCs/>
        </w:rPr>
        <w:t xml:space="preserve">Oikeuden haltijan </w:t>
      </w:r>
      <w:proofErr w:type="gramStart"/>
      <w:r w:rsidRPr="00D94DB4" w:rsidR="001740E4">
        <w:rPr>
          <w:rFonts w:cs="Arial" w:asciiTheme="minorHAnsi" w:hAnsiTheme="minorHAnsi"/>
          <w:b/>
          <w:bCs/>
        </w:rPr>
        <w:t>suostumus</w:t>
      </w:r>
      <w:proofErr w:type="gramEnd"/>
      <w:r w:rsidR="00D97C02">
        <w:rPr>
          <w:rFonts w:cs="Arial" w:asciiTheme="minorHAnsi" w:hAnsiTheme="minorHAnsi"/>
        </w:rPr>
        <w:t xml:space="preserve"> </w:t>
      </w:r>
      <w:r w:rsidRPr="00D97C02" w:rsidR="00D97C02">
        <w:rPr>
          <w:rFonts w:cs="Arial" w:asciiTheme="minorHAnsi" w:hAnsiTheme="minorHAnsi"/>
          <w:sz w:val="20"/>
          <w:szCs w:val="20"/>
        </w:rPr>
        <w:t>JOS</w:t>
      </w:r>
      <w:r w:rsidRPr="00D97C02" w:rsidR="001740E4">
        <w:rPr>
          <w:rFonts w:cs="Arial" w:asciiTheme="minorHAnsi" w:hAnsiTheme="minorHAnsi"/>
          <w:sz w:val="20"/>
          <w:szCs w:val="20"/>
        </w:rPr>
        <w:t xml:space="preserve"> käsikirjoitus perustuu teokseen</w:t>
      </w:r>
      <w:r w:rsidR="002A6EC4">
        <w:rPr>
          <w:rFonts w:cs="Arial" w:asciiTheme="minorHAnsi" w:hAnsiTheme="minorHAnsi"/>
          <w:sz w:val="20"/>
          <w:szCs w:val="20"/>
        </w:rPr>
        <w:t>,</w:t>
      </w:r>
      <w:r w:rsidRPr="00D97C02" w:rsidR="001740E4">
        <w:rPr>
          <w:rFonts w:cs="Arial" w:asciiTheme="minorHAnsi" w:hAnsiTheme="minorHAnsi"/>
          <w:sz w:val="20"/>
          <w:szCs w:val="20"/>
        </w:rPr>
        <w:t xml:space="preserve"> jonka tekijänoikeudet </w:t>
      </w:r>
      <w:r w:rsidR="002047CE">
        <w:rPr>
          <w:rFonts w:cs="Arial" w:asciiTheme="minorHAnsi" w:hAnsiTheme="minorHAnsi"/>
          <w:sz w:val="20"/>
          <w:szCs w:val="20"/>
        </w:rPr>
        <w:t>eivät ole rauenneet</w:t>
      </w:r>
    </w:p>
    <w:p w:rsidR="001740E4" w:rsidP="00756B49" w:rsidRDefault="00A35476" w14:paraId="1CF63889" w14:textId="1106A1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  <w:sz w:val="20"/>
          <w:szCs w:val="20"/>
        </w:rPr>
      </w:pPr>
      <w:sdt>
        <w:sdtPr>
          <w:rPr>
            <w:rFonts w:cs="Arial" w:asciiTheme="minorHAnsi" w:hAnsiTheme="minorHAnsi"/>
            <w:sz w:val="28"/>
            <w:szCs w:val="28"/>
          </w:rPr>
          <w:id w:val="156822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D5">
            <w:rPr>
              <w:rFonts w:hint="eastAsia" w:ascii="MS Gothic" w:hAnsi="MS Gothic" w:eastAsia="MS Gothic" w:cs="Arial"/>
              <w:sz w:val="28"/>
              <w:szCs w:val="28"/>
            </w:rPr>
            <w:t>☐</w:t>
          </w:r>
        </w:sdtContent>
      </w:sdt>
      <w:r w:rsidR="002440EA">
        <w:rPr>
          <w:rFonts w:cs="Arial" w:asciiTheme="minorHAnsi" w:hAnsiTheme="minorHAnsi"/>
          <w:sz w:val="28"/>
          <w:szCs w:val="28"/>
        </w:rPr>
        <w:t xml:space="preserve"> </w:t>
      </w:r>
      <w:r w:rsidR="00756B49">
        <w:rPr>
          <w:rFonts w:cs="Arial" w:asciiTheme="minorHAnsi" w:hAnsiTheme="minorHAnsi"/>
          <w:b/>
          <w:bCs/>
        </w:rPr>
        <w:t xml:space="preserve">Viimeisin versio </w:t>
      </w:r>
      <w:proofErr w:type="gramStart"/>
      <w:r w:rsidR="00756B49">
        <w:rPr>
          <w:rFonts w:cs="Arial" w:asciiTheme="minorHAnsi" w:hAnsiTheme="minorHAnsi"/>
          <w:b/>
          <w:bCs/>
        </w:rPr>
        <w:t>käsikirjoituksesta</w:t>
      </w:r>
      <w:proofErr w:type="gramEnd"/>
      <w:r w:rsidR="00D97C02">
        <w:rPr>
          <w:rFonts w:cs="Arial" w:asciiTheme="minorHAnsi" w:hAnsiTheme="minorHAnsi"/>
        </w:rPr>
        <w:t xml:space="preserve"> </w:t>
      </w:r>
      <w:r w:rsidRPr="00D97C02" w:rsidR="00D97C02">
        <w:rPr>
          <w:rFonts w:cs="Arial" w:asciiTheme="minorHAnsi" w:hAnsiTheme="minorHAnsi"/>
          <w:sz w:val="20"/>
          <w:szCs w:val="20"/>
        </w:rPr>
        <w:t>JOS</w:t>
      </w:r>
      <w:r w:rsidRPr="00D97C02" w:rsidR="002440EA">
        <w:rPr>
          <w:rFonts w:cs="Arial" w:asciiTheme="minorHAnsi" w:hAnsiTheme="minorHAnsi"/>
          <w:sz w:val="20"/>
          <w:szCs w:val="20"/>
        </w:rPr>
        <w:t xml:space="preserve"> kyseessä on jatkohaku aiemmi</w:t>
      </w:r>
      <w:r w:rsidRPr="00D97C02" w:rsidR="00AD0229">
        <w:rPr>
          <w:rFonts w:cs="Arial" w:asciiTheme="minorHAnsi" w:hAnsiTheme="minorHAnsi"/>
          <w:sz w:val="20"/>
          <w:szCs w:val="20"/>
        </w:rPr>
        <w:t xml:space="preserve">n </w:t>
      </w:r>
      <w:proofErr w:type="spellStart"/>
      <w:r w:rsidR="00756B49">
        <w:rPr>
          <w:rFonts w:cs="Arial" w:asciiTheme="minorHAnsi" w:hAnsiTheme="minorHAnsi"/>
          <w:sz w:val="20"/>
          <w:szCs w:val="20"/>
        </w:rPr>
        <w:t>SES:n</w:t>
      </w:r>
      <w:proofErr w:type="spellEnd"/>
      <w:r w:rsidR="00756B49">
        <w:rPr>
          <w:rFonts w:cs="Arial" w:asciiTheme="minorHAnsi" w:hAnsiTheme="minorHAnsi"/>
          <w:sz w:val="20"/>
          <w:szCs w:val="20"/>
        </w:rPr>
        <w:t xml:space="preserve"> </w:t>
      </w:r>
      <w:r w:rsidRPr="00D97C02" w:rsidR="00AD0229">
        <w:rPr>
          <w:rFonts w:cs="Arial" w:asciiTheme="minorHAnsi" w:hAnsiTheme="minorHAnsi"/>
          <w:sz w:val="20"/>
          <w:szCs w:val="20"/>
        </w:rPr>
        <w:t>tukea saaneelle käsikirjoitus</w:t>
      </w:r>
      <w:r w:rsidR="00756B49">
        <w:rPr>
          <w:rFonts w:cs="Arial" w:asciiTheme="minorHAnsi" w:hAnsiTheme="minorHAnsi"/>
          <w:sz w:val="20"/>
          <w:szCs w:val="20"/>
        </w:rPr>
        <w:t>työlle.</w:t>
      </w:r>
    </w:p>
    <w:p w:rsidRPr="00D97C02" w:rsidR="003711D5" w:rsidP="009C6331" w:rsidRDefault="003711D5" w14:paraId="04C9F7A9" w14:textId="77777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426" w:hanging="142"/>
        <w:rPr>
          <w:rFonts w:cs="Arial" w:asciiTheme="minorHAnsi" w:hAnsiTheme="minorHAnsi"/>
          <w:sz w:val="20"/>
          <w:szCs w:val="20"/>
        </w:rPr>
      </w:pPr>
    </w:p>
    <w:p w:rsidR="00C86261" w:rsidP="005503EE" w:rsidRDefault="00C86261" w14:paraId="297F4B67" w14:textId="77777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</w:rPr>
      </w:pPr>
    </w:p>
    <w:p w:rsidRPr="00D97C02" w:rsidR="009D3C14" w:rsidP="005503EE" w:rsidRDefault="00351FBF" w14:paraId="137C64AB" w14:textId="4CA699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  <w:b/>
          <w:bCs/>
          <w:caps/>
        </w:rPr>
      </w:pPr>
      <w:r w:rsidRPr="00D97C02">
        <w:rPr>
          <w:rFonts w:cs="Arial" w:asciiTheme="minorHAnsi" w:hAnsiTheme="minorHAnsi"/>
          <w:b/>
          <w:bCs/>
          <w:caps/>
        </w:rPr>
        <w:t>muu hakemusta </w:t>
      </w:r>
      <w:r w:rsidRPr="00D97C02" w:rsidR="00D064D0">
        <w:rPr>
          <w:rFonts w:cs="Arial" w:asciiTheme="minorHAnsi" w:hAnsiTheme="minorHAnsi"/>
          <w:b/>
          <w:bCs/>
          <w:caps/>
        </w:rPr>
        <w:t xml:space="preserve">mahdollisesti </w:t>
      </w:r>
      <w:r w:rsidRPr="00D97C02" w:rsidR="00D4083A">
        <w:rPr>
          <w:rFonts w:cs="Arial" w:asciiTheme="minorHAnsi" w:hAnsiTheme="minorHAnsi"/>
          <w:b/>
          <w:bCs/>
          <w:caps/>
        </w:rPr>
        <w:t>tukeva materiaali</w:t>
      </w:r>
      <w:r w:rsidRPr="00D97C02" w:rsidR="009D3C14">
        <w:rPr>
          <w:rFonts w:cs="Arial" w:asciiTheme="minorHAnsi" w:hAnsiTheme="minorHAnsi"/>
          <w:b/>
          <w:bCs/>
          <w:caps/>
        </w:rPr>
        <w:t>:</w:t>
      </w:r>
    </w:p>
    <w:p w:rsidR="00C86261" w:rsidP="005503EE" w:rsidRDefault="00A35476" w14:paraId="49DCA493" w14:textId="4EB9C5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</w:rPr>
      </w:pPr>
      <w:sdt>
        <w:sdtPr>
          <w:rPr>
            <w:rFonts w:cs="Arial" w:asciiTheme="minorHAnsi" w:hAnsiTheme="minorHAnsi"/>
            <w:sz w:val="28"/>
            <w:szCs w:val="28"/>
          </w:rPr>
          <w:id w:val="131645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F7">
            <w:rPr>
              <w:rFonts w:hint="eastAsia" w:ascii="MS Gothic" w:hAnsi="MS Gothic" w:eastAsia="MS Gothic" w:cs="Arial"/>
              <w:sz w:val="28"/>
              <w:szCs w:val="28"/>
            </w:rPr>
            <w:t>☐</w:t>
          </w:r>
        </w:sdtContent>
      </w:sdt>
      <w:r w:rsidR="00C86261">
        <w:rPr>
          <w:rFonts w:cs="Arial" w:asciiTheme="minorHAnsi" w:hAnsiTheme="minorHAnsi"/>
        </w:rPr>
        <w:t xml:space="preserve"> </w:t>
      </w:r>
      <w:r w:rsidR="00882240">
        <w:rPr>
          <w:rFonts w:cs="Arial" w:asciiTheme="minorHAnsi" w:hAnsiTheme="minorHAnsi"/>
        </w:rPr>
        <w:t>”</w:t>
      </w:r>
      <w:proofErr w:type="spellStart"/>
      <w:r w:rsidR="00742C50">
        <w:rPr>
          <w:rFonts w:cs="Arial" w:asciiTheme="minorHAnsi" w:hAnsiTheme="minorHAnsi"/>
        </w:rPr>
        <w:t>Letter</w:t>
      </w:r>
      <w:proofErr w:type="spellEnd"/>
      <w:r w:rsidR="00742C50">
        <w:rPr>
          <w:rFonts w:cs="Arial" w:asciiTheme="minorHAnsi" w:hAnsiTheme="minorHAnsi"/>
        </w:rPr>
        <w:t xml:space="preserve"> of </w:t>
      </w:r>
      <w:proofErr w:type="spellStart"/>
      <w:r w:rsidR="00742C50">
        <w:rPr>
          <w:rFonts w:cs="Arial" w:asciiTheme="minorHAnsi" w:hAnsiTheme="minorHAnsi"/>
        </w:rPr>
        <w:t>int</w:t>
      </w:r>
      <w:r w:rsidR="00882240">
        <w:rPr>
          <w:rFonts w:cs="Arial" w:asciiTheme="minorHAnsi" w:hAnsiTheme="minorHAnsi"/>
        </w:rPr>
        <w:t>e</w:t>
      </w:r>
      <w:r w:rsidR="00742C50">
        <w:rPr>
          <w:rFonts w:cs="Arial" w:asciiTheme="minorHAnsi" w:hAnsiTheme="minorHAnsi"/>
        </w:rPr>
        <w:t>r</w:t>
      </w:r>
      <w:r w:rsidR="00882240">
        <w:rPr>
          <w:rFonts w:cs="Arial" w:asciiTheme="minorHAnsi" w:hAnsiTheme="minorHAnsi"/>
        </w:rPr>
        <w:t>est</w:t>
      </w:r>
      <w:proofErr w:type="spellEnd"/>
      <w:r w:rsidR="00882240">
        <w:rPr>
          <w:rFonts w:cs="Arial" w:asciiTheme="minorHAnsi" w:hAnsiTheme="minorHAnsi"/>
        </w:rPr>
        <w:t>”</w:t>
      </w:r>
      <w:r w:rsidR="002415DA">
        <w:rPr>
          <w:rFonts w:cs="Arial" w:asciiTheme="minorHAnsi" w:hAnsiTheme="minorHAnsi"/>
        </w:rPr>
        <w:t xml:space="preserve"> kirje</w:t>
      </w:r>
      <w:r w:rsidR="007B64E6">
        <w:rPr>
          <w:rFonts w:cs="Arial" w:asciiTheme="minorHAnsi" w:hAnsiTheme="minorHAnsi"/>
        </w:rPr>
        <w:t xml:space="preserve"> tai vastaava</w:t>
      </w:r>
      <w:r w:rsidR="00882240">
        <w:rPr>
          <w:rFonts w:cs="Arial" w:asciiTheme="minorHAnsi" w:hAnsiTheme="minorHAnsi"/>
        </w:rPr>
        <w:t xml:space="preserve"> tuotantoyhtiö</w:t>
      </w:r>
      <w:r w:rsidR="00742C50">
        <w:rPr>
          <w:rFonts w:cs="Arial" w:asciiTheme="minorHAnsi" w:hAnsiTheme="minorHAnsi"/>
        </w:rPr>
        <w:t>ltä</w:t>
      </w:r>
      <w:r w:rsidR="00882240">
        <w:rPr>
          <w:rFonts w:cs="Arial" w:asciiTheme="minorHAnsi" w:hAnsiTheme="minorHAnsi"/>
        </w:rPr>
        <w:t>, mediayhtiöltä tai levittäjä</w:t>
      </w:r>
      <w:r w:rsidR="00742C50">
        <w:rPr>
          <w:rFonts w:cs="Arial" w:asciiTheme="minorHAnsi" w:hAnsiTheme="minorHAnsi"/>
        </w:rPr>
        <w:t>ltä</w:t>
      </w:r>
    </w:p>
    <w:p w:rsidR="005503EE" w:rsidP="005503EE" w:rsidRDefault="00A35476" w14:paraId="30A27E4F" w14:textId="426A59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</w:rPr>
      </w:pPr>
      <w:sdt>
        <w:sdtPr>
          <w:rPr>
            <w:rFonts w:cs="Arial" w:asciiTheme="minorHAnsi" w:hAnsiTheme="minorHAnsi"/>
            <w:sz w:val="28"/>
            <w:szCs w:val="28"/>
          </w:rPr>
          <w:id w:val="-192302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FD8">
            <w:rPr>
              <w:rFonts w:hint="eastAsia" w:ascii="MS Gothic" w:hAnsi="MS Gothic" w:eastAsia="MS Gothic" w:cs="Arial"/>
              <w:sz w:val="28"/>
              <w:szCs w:val="28"/>
            </w:rPr>
            <w:t>☐</w:t>
          </w:r>
        </w:sdtContent>
      </w:sdt>
      <w:r w:rsidR="005503EE">
        <w:rPr>
          <w:rFonts w:cs="Arial" w:asciiTheme="minorHAnsi" w:hAnsiTheme="minorHAnsi"/>
        </w:rPr>
        <w:t xml:space="preserve"> </w:t>
      </w:r>
      <w:r w:rsidR="004725DE">
        <w:rPr>
          <w:rFonts w:cs="Arial" w:asciiTheme="minorHAnsi" w:hAnsiTheme="minorHAnsi"/>
        </w:rPr>
        <w:t xml:space="preserve"> </w:t>
      </w:r>
      <w:r w:rsidR="00B4020D">
        <w:rPr>
          <w:rFonts w:cs="Arial" w:asciiTheme="minorHAnsi" w:hAnsiTheme="minorHAnsi"/>
        </w:rPr>
        <w:t>Muut liitteet</w:t>
      </w:r>
      <w:r w:rsidR="00DD7656">
        <w:rPr>
          <w:rFonts w:cs="Arial" w:asciiTheme="minorHAnsi" w:hAnsiTheme="minorHAnsi"/>
        </w:rPr>
        <w:t xml:space="preserve"> </w:t>
      </w:r>
      <w:r w:rsidR="00F07E34">
        <w:rPr>
          <w:rFonts w:cs="Arial" w:asciiTheme="minorHAnsi" w:hAnsiTheme="minorHAnsi"/>
        </w:rPr>
        <w:t>(artikkelit, visuaalinen materiaali</w:t>
      </w:r>
      <w:r w:rsidR="00E66985">
        <w:rPr>
          <w:rFonts w:cs="Arial" w:asciiTheme="minorHAnsi" w:hAnsiTheme="minorHAnsi"/>
        </w:rPr>
        <w:t>, linkit</w:t>
      </w:r>
      <w:r w:rsidR="00004FD8">
        <w:rPr>
          <w:rFonts w:cs="Arial" w:asciiTheme="minorHAnsi" w:hAnsiTheme="minorHAnsi"/>
        </w:rPr>
        <w:t xml:space="preserve">, laajempi </w:t>
      </w:r>
      <w:r w:rsidR="00A6472D">
        <w:rPr>
          <w:rFonts w:cs="Arial" w:asciiTheme="minorHAnsi" w:hAnsiTheme="minorHAnsi"/>
        </w:rPr>
        <w:t>CV</w:t>
      </w:r>
      <w:r w:rsidR="00E66985">
        <w:rPr>
          <w:rFonts w:cs="Arial" w:asciiTheme="minorHAnsi" w:hAnsiTheme="minorHAnsi"/>
        </w:rPr>
        <w:t xml:space="preserve"> jne.</w:t>
      </w:r>
      <w:r w:rsidR="00CE4EF8">
        <w:rPr>
          <w:rFonts w:cs="Arial" w:asciiTheme="minorHAnsi" w:hAnsiTheme="minorHAnsi"/>
        </w:rPr>
        <w:t>)</w:t>
      </w:r>
    </w:p>
    <w:p w:rsidR="00004FD8" w:rsidP="005503EE" w:rsidRDefault="00004FD8" w14:paraId="7A3F67D9" w14:textId="131E55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</w:rPr>
      </w:pPr>
    </w:p>
    <w:p w:rsidR="00004FD8" w:rsidP="005503EE" w:rsidRDefault="00004FD8" w14:paraId="64B0C64A" w14:textId="77777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</w:rPr>
      </w:pPr>
    </w:p>
    <w:p w:rsidR="00004FD8" w:rsidP="005503EE" w:rsidRDefault="00004FD8" w14:paraId="6813B155" w14:textId="77777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</w:rPr>
      </w:pPr>
    </w:p>
    <w:p w:rsidR="00DD7656" w:rsidP="005503EE" w:rsidRDefault="00DD7656" w14:paraId="5CF8DF70" w14:textId="77777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</w:rPr>
      </w:pPr>
    </w:p>
    <w:p w:rsidR="005503EE" w:rsidP="005503EE" w:rsidRDefault="005503EE" w14:paraId="64D46D8C" w14:textId="77777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</w:rPr>
      </w:pPr>
    </w:p>
    <w:p w:rsidR="00020160" w:rsidP="006E3F24" w:rsidRDefault="00020160" w14:paraId="447B6D53" w14:textId="77777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</w:rPr>
      </w:pPr>
    </w:p>
    <w:p w:rsidR="00020160" w:rsidP="006E3F24" w:rsidRDefault="00020160" w14:paraId="4E1DDE58" w14:textId="77777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</w:rPr>
      </w:pPr>
    </w:p>
    <w:p w:rsidRPr="00DC0BB8" w:rsidR="00211460" w:rsidP="00DC0BB8" w:rsidRDefault="00211460" w14:paraId="6AE7C3F6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cs="Arial" w:asciiTheme="minorHAnsi" w:hAnsiTheme="minorHAnsi"/>
        </w:rPr>
      </w:pPr>
    </w:p>
    <w:sectPr w:rsidRPr="00DC0BB8" w:rsidR="00211460" w:rsidSect="008752BF">
      <w:headerReference w:type="default" r:id="rId11"/>
      <w:footerReference w:type="default" r:id="rId12"/>
      <w:pgSz w:w="12240" w:h="15840" w:orient="portrait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29A3" w:rsidP="009563BF" w:rsidRDefault="005629A3" w14:paraId="614FE7FD" w14:textId="77777777">
      <w:pPr>
        <w:spacing w:after="0" w:line="240" w:lineRule="auto"/>
      </w:pPr>
      <w:r>
        <w:separator/>
      </w:r>
    </w:p>
  </w:endnote>
  <w:endnote w:type="continuationSeparator" w:id="0">
    <w:p w:rsidR="005629A3" w:rsidP="009563BF" w:rsidRDefault="005629A3" w14:paraId="488DF6FA" w14:textId="77777777">
      <w:pPr>
        <w:spacing w:after="0" w:line="240" w:lineRule="auto"/>
      </w:pPr>
      <w:r>
        <w:continuationSeparator/>
      </w:r>
    </w:p>
  </w:endnote>
  <w:endnote w:type="continuationNotice" w:id="1">
    <w:p w:rsidR="008B6A0C" w:rsidRDefault="008B6A0C" w14:paraId="43058AB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1997" w:rsidP="007A1997" w:rsidRDefault="007A1997" w14:paraId="61EB9501" w14:textId="7777777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29A3" w:rsidP="009563BF" w:rsidRDefault="005629A3" w14:paraId="3C3E5C1D" w14:textId="77777777">
      <w:pPr>
        <w:spacing w:after="0" w:line="240" w:lineRule="auto"/>
      </w:pPr>
      <w:r>
        <w:separator/>
      </w:r>
    </w:p>
  </w:footnote>
  <w:footnote w:type="continuationSeparator" w:id="0">
    <w:p w:rsidR="005629A3" w:rsidP="009563BF" w:rsidRDefault="005629A3" w14:paraId="79B9AE42" w14:textId="77777777">
      <w:pPr>
        <w:spacing w:after="0" w:line="240" w:lineRule="auto"/>
      </w:pPr>
      <w:r>
        <w:continuationSeparator/>
      </w:r>
    </w:p>
  </w:footnote>
  <w:footnote w:type="continuationNotice" w:id="1">
    <w:p w:rsidR="008B6A0C" w:rsidRDefault="008B6A0C" w14:paraId="513D16B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2E1854" w:rsidP="00BE5386" w:rsidRDefault="002E1854" w14:paraId="76FA9DF4" w14:textId="77777777">
    <w:pPr>
      <w:pStyle w:val="Yltunniste"/>
      <w:rPr>
        <w:b/>
        <w:sz w:val="28"/>
        <w:szCs w:val="28"/>
      </w:rPr>
    </w:pPr>
  </w:p>
  <w:p w:rsidRPr="009563BF" w:rsidR="009563BF" w:rsidP="00BE5386" w:rsidRDefault="00E747C8" w14:paraId="3E9DD3DC" w14:textId="6D29FCBA">
    <w:pPr>
      <w:pStyle w:val="Yltunniste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73A0D22" wp14:editId="491695E9">
          <wp:simplePos x="0" y="0"/>
          <wp:positionH relativeFrom="column">
            <wp:posOffset>-38100</wp:posOffset>
          </wp:positionH>
          <wp:positionV relativeFrom="page">
            <wp:posOffset>228600</wp:posOffset>
          </wp:positionV>
          <wp:extent cx="1741805" cy="2622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musta_levea_f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8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4FB36205" w:rsidR="0FEEE571">
      <w:rPr>
        <w:b w:val="1"/>
        <w:bCs w:val="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000001"/>
    <w:multiLevelType w:val="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675B6E"/>
    <w:multiLevelType w:val="multilevel"/>
    <w:tmpl w:val="81E6F138"/>
    <w:lvl w:ilvl="0" w:tplc="1C0E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B1A64"/>
    <w:multiLevelType w:val="multilevel"/>
    <w:tmpl w:val="3D0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C3A74F5"/>
    <w:multiLevelType w:val="hybridMultilevel"/>
    <w:tmpl w:val="ABC66C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10F8"/>
    <w:multiLevelType w:val="hybridMultilevel"/>
    <w:tmpl w:val="92E838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12E35"/>
    <w:multiLevelType w:val="hybridMultilevel"/>
    <w:tmpl w:val="6FFA4834"/>
    <w:lvl w:ilvl="0" w:tplc="D3BEA9D2">
      <w:numFmt w:val="bullet"/>
      <w:lvlText w:val="-"/>
      <w:lvlJc w:val="left"/>
      <w:pPr>
        <w:ind w:left="720" w:hanging="360"/>
      </w:pPr>
      <w:rPr>
        <w:rFonts w:hint="default" w:ascii="Helvetica Neue" w:hAnsi="Helvetica Neue" w:eastAsia="Times New Roman" w:cs="Times New Roman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bordersDoNotSurroundHeader/>
  <w:bordersDoNotSurroundFooter/>
  <w:hideSpellingErrors/>
  <w:hideGrammaticalErrors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B2"/>
    <w:rsid w:val="000011D5"/>
    <w:rsid w:val="00004FD8"/>
    <w:rsid w:val="00010FCA"/>
    <w:rsid w:val="00015206"/>
    <w:rsid w:val="000178FB"/>
    <w:rsid w:val="00020160"/>
    <w:rsid w:val="00030627"/>
    <w:rsid w:val="00047659"/>
    <w:rsid w:val="000500D6"/>
    <w:rsid w:val="000523BB"/>
    <w:rsid w:val="0006284D"/>
    <w:rsid w:val="000656D8"/>
    <w:rsid w:val="00066C92"/>
    <w:rsid w:val="00071A17"/>
    <w:rsid w:val="00073223"/>
    <w:rsid w:val="000771F1"/>
    <w:rsid w:val="00083749"/>
    <w:rsid w:val="000874BE"/>
    <w:rsid w:val="000968DC"/>
    <w:rsid w:val="00096A19"/>
    <w:rsid w:val="000B0873"/>
    <w:rsid w:val="000B1650"/>
    <w:rsid w:val="000B21DB"/>
    <w:rsid w:val="000B2349"/>
    <w:rsid w:val="000B7000"/>
    <w:rsid w:val="000D5DE5"/>
    <w:rsid w:val="000D63B8"/>
    <w:rsid w:val="000E009F"/>
    <w:rsid w:val="000E398E"/>
    <w:rsid w:val="00104351"/>
    <w:rsid w:val="001060EF"/>
    <w:rsid w:val="00124A74"/>
    <w:rsid w:val="00125028"/>
    <w:rsid w:val="0013263B"/>
    <w:rsid w:val="00137DC7"/>
    <w:rsid w:val="001422FA"/>
    <w:rsid w:val="001521DE"/>
    <w:rsid w:val="00160B9B"/>
    <w:rsid w:val="001626E7"/>
    <w:rsid w:val="00163289"/>
    <w:rsid w:val="0016441E"/>
    <w:rsid w:val="00166E36"/>
    <w:rsid w:val="0017037D"/>
    <w:rsid w:val="00171CB9"/>
    <w:rsid w:val="001740E4"/>
    <w:rsid w:val="00176D7F"/>
    <w:rsid w:val="001846C6"/>
    <w:rsid w:val="00192C03"/>
    <w:rsid w:val="00192D5A"/>
    <w:rsid w:val="00193033"/>
    <w:rsid w:val="00193FF8"/>
    <w:rsid w:val="00195665"/>
    <w:rsid w:val="001A1C23"/>
    <w:rsid w:val="001A5127"/>
    <w:rsid w:val="001A5715"/>
    <w:rsid w:val="001A5B70"/>
    <w:rsid w:val="001B27BC"/>
    <w:rsid w:val="001C1BA9"/>
    <w:rsid w:val="001E2FB3"/>
    <w:rsid w:val="00202684"/>
    <w:rsid w:val="00203A64"/>
    <w:rsid w:val="00204108"/>
    <w:rsid w:val="002047CE"/>
    <w:rsid w:val="00207FF2"/>
    <w:rsid w:val="00211460"/>
    <w:rsid w:val="0021236E"/>
    <w:rsid w:val="0021288C"/>
    <w:rsid w:val="0021386E"/>
    <w:rsid w:val="0021388E"/>
    <w:rsid w:val="0021506A"/>
    <w:rsid w:val="002166E6"/>
    <w:rsid w:val="002204F4"/>
    <w:rsid w:val="00222791"/>
    <w:rsid w:val="0022398F"/>
    <w:rsid w:val="00223F0D"/>
    <w:rsid w:val="0023019F"/>
    <w:rsid w:val="002339D3"/>
    <w:rsid w:val="00236760"/>
    <w:rsid w:val="002415DA"/>
    <w:rsid w:val="002440EA"/>
    <w:rsid w:val="00252F11"/>
    <w:rsid w:val="002623FC"/>
    <w:rsid w:val="00263102"/>
    <w:rsid w:val="00264A0A"/>
    <w:rsid w:val="00265554"/>
    <w:rsid w:val="00266D3D"/>
    <w:rsid w:val="002844E1"/>
    <w:rsid w:val="00293ACA"/>
    <w:rsid w:val="00297C42"/>
    <w:rsid w:val="002A2528"/>
    <w:rsid w:val="002A44E3"/>
    <w:rsid w:val="002A4722"/>
    <w:rsid w:val="002A6EC4"/>
    <w:rsid w:val="002B730A"/>
    <w:rsid w:val="002E1854"/>
    <w:rsid w:val="002E3AAD"/>
    <w:rsid w:val="002F343E"/>
    <w:rsid w:val="002F62CA"/>
    <w:rsid w:val="002F6662"/>
    <w:rsid w:val="002F707B"/>
    <w:rsid w:val="003041B7"/>
    <w:rsid w:val="00304238"/>
    <w:rsid w:val="00311C56"/>
    <w:rsid w:val="0031526F"/>
    <w:rsid w:val="00320928"/>
    <w:rsid w:val="00334E9F"/>
    <w:rsid w:val="00345995"/>
    <w:rsid w:val="00351FBF"/>
    <w:rsid w:val="0035330D"/>
    <w:rsid w:val="00353C49"/>
    <w:rsid w:val="00355EC0"/>
    <w:rsid w:val="00360DB4"/>
    <w:rsid w:val="003711D5"/>
    <w:rsid w:val="0037674A"/>
    <w:rsid w:val="00382320"/>
    <w:rsid w:val="003857CC"/>
    <w:rsid w:val="0039504A"/>
    <w:rsid w:val="003A0090"/>
    <w:rsid w:val="003B2115"/>
    <w:rsid w:val="003B6BB8"/>
    <w:rsid w:val="003D0A8E"/>
    <w:rsid w:val="003D37B6"/>
    <w:rsid w:val="003D4A0E"/>
    <w:rsid w:val="003E0CB9"/>
    <w:rsid w:val="003E74DB"/>
    <w:rsid w:val="003E7E8C"/>
    <w:rsid w:val="003F434F"/>
    <w:rsid w:val="003F4D4E"/>
    <w:rsid w:val="004024B4"/>
    <w:rsid w:val="00407281"/>
    <w:rsid w:val="0041058E"/>
    <w:rsid w:val="00413B06"/>
    <w:rsid w:val="00417051"/>
    <w:rsid w:val="004375A8"/>
    <w:rsid w:val="00443A8B"/>
    <w:rsid w:val="0044472B"/>
    <w:rsid w:val="0045346B"/>
    <w:rsid w:val="00465619"/>
    <w:rsid w:val="00466AE7"/>
    <w:rsid w:val="004724D6"/>
    <w:rsid w:val="004725DE"/>
    <w:rsid w:val="00473EF4"/>
    <w:rsid w:val="004740AB"/>
    <w:rsid w:val="004815E9"/>
    <w:rsid w:val="004818DB"/>
    <w:rsid w:val="004A0178"/>
    <w:rsid w:val="004A01E0"/>
    <w:rsid w:val="004A1FB6"/>
    <w:rsid w:val="004A5155"/>
    <w:rsid w:val="004B3C03"/>
    <w:rsid w:val="004B5C16"/>
    <w:rsid w:val="004C6F9B"/>
    <w:rsid w:val="004C7C27"/>
    <w:rsid w:val="004D2CC5"/>
    <w:rsid w:val="004E0CD7"/>
    <w:rsid w:val="004E22B1"/>
    <w:rsid w:val="004E6725"/>
    <w:rsid w:val="004F119D"/>
    <w:rsid w:val="004F4FF2"/>
    <w:rsid w:val="004F57D3"/>
    <w:rsid w:val="004F7CA9"/>
    <w:rsid w:val="00503D73"/>
    <w:rsid w:val="005053BD"/>
    <w:rsid w:val="00516F60"/>
    <w:rsid w:val="00521477"/>
    <w:rsid w:val="00525A4A"/>
    <w:rsid w:val="0052677D"/>
    <w:rsid w:val="005272F2"/>
    <w:rsid w:val="00530DB4"/>
    <w:rsid w:val="00533AAD"/>
    <w:rsid w:val="0053412C"/>
    <w:rsid w:val="00543294"/>
    <w:rsid w:val="005503EE"/>
    <w:rsid w:val="00551208"/>
    <w:rsid w:val="005558F9"/>
    <w:rsid w:val="00555ED4"/>
    <w:rsid w:val="00561B5A"/>
    <w:rsid w:val="005629A3"/>
    <w:rsid w:val="0056652B"/>
    <w:rsid w:val="00566686"/>
    <w:rsid w:val="00571CA9"/>
    <w:rsid w:val="00573509"/>
    <w:rsid w:val="0057738B"/>
    <w:rsid w:val="0059389B"/>
    <w:rsid w:val="005A54EA"/>
    <w:rsid w:val="005A708B"/>
    <w:rsid w:val="005A7A57"/>
    <w:rsid w:val="005B4E15"/>
    <w:rsid w:val="005C38AB"/>
    <w:rsid w:val="005C5234"/>
    <w:rsid w:val="005C5C4E"/>
    <w:rsid w:val="005D1D02"/>
    <w:rsid w:val="005E11CD"/>
    <w:rsid w:val="005E4176"/>
    <w:rsid w:val="005E581F"/>
    <w:rsid w:val="005F6ACB"/>
    <w:rsid w:val="005F734B"/>
    <w:rsid w:val="005F7EBA"/>
    <w:rsid w:val="00604F6D"/>
    <w:rsid w:val="00611AA0"/>
    <w:rsid w:val="00617A91"/>
    <w:rsid w:val="006226CD"/>
    <w:rsid w:val="006263B9"/>
    <w:rsid w:val="0062684A"/>
    <w:rsid w:val="00626EF6"/>
    <w:rsid w:val="00643A27"/>
    <w:rsid w:val="00652F37"/>
    <w:rsid w:val="00652F50"/>
    <w:rsid w:val="00654187"/>
    <w:rsid w:val="00657E59"/>
    <w:rsid w:val="00664331"/>
    <w:rsid w:val="006662F6"/>
    <w:rsid w:val="0067464D"/>
    <w:rsid w:val="006755FF"/>
    <w:rsid w:val="00676200"/>
    <w:rsid w:val="0069030B"/>
    <w:rsid w:val="0069170F"/>
    <w:rsid w:val="00694BB3"/>
    <w:rsid w:val="00695987"/>
    <w:rsid w:val="006A2F37"/>
    <w:rsid w:val="006A67F2"/>
    <w:rsid w:val="006A6A28"/>
    <w:rsid w:val="006D14B2"/>
    <w:rsid w:val="006E3F24"/>
    <w:rsid w:val="006F413E"/>
    <w:rsid w:val="00702617"/>
    <w:rsid w:val="007110EF"/>
    <w:rsid w:val="00723644"/>
    <w:rsid w:val="00727EDC"/>
    <w:rsid w:val="00742093"/>
    <w:rsid w:val="0074236C"/>
    <w:rsid w:val="00742C50"/>
    <w:rsid w:val="00743AC5"/>
    <w:rsid w:val="00744D77"/>
    <w:rsid w:val="00746896"/>
    <w:rsid w:val="00747CE4"/>
    <w:rsid w:val="00755F25"/>
    <w:rsid w:val="00756B49"/>
    <w:rsid w:val="00763669"/>
    <w:rsid w:val="00764912"/>
    <w:rsid w:val="0077249D"/>
    <w:rsid w:val="00773D88"/>
    <w:rsid w:val="00777968"/>
    <w:rsid w:val="007838C9"/>
    <w:rsid w:val="00791518"/>
    <w:rsid w:val="007954A4"/>
    <w:rsid w:val="007A1997"/>
    <w:rsid w:val="007B08F5"/>
    <w:rsid w:val="007B0F15"/>
    <w:rsid w:val="007B2478"/>
    <w:rsid w:val="007B250A"/>
    <w:rsid w:val="007B3355"/>
    <w:rsid w:val="007B35FE"/>
    <w:rsid w:val="007B5A0C"/>
    <w:rsid w:val="007B64E6"/>
    <w:rsid w:val="007C1985"/>
    <w:rsid w:val="007C5A5C"/>
    <w:rsid w:val="007D46CC"/>
    <w:rsid w:val="007D671A"/>
    <w:rsid w:val="007E17AA"/>
    <w:rsid w:val="00803A4B"/>
    <w:rsid w:val="0080620D"/>
    <w:rsid w:val="008112F5"/>
    <w:rsid w:val="00814931"/>
    <w:rsid w:val="00820F53"/>
    <w:rsid w:val="008261BC"/>
    <w:rsid w:val="008350E4"/>
    <w:rsid w:val="00840367"/>
    <w:rsid w:val="00842A2A"/>
    <w:rsid w:val="00843107"/>
    <w:rsid w:val="00871458"/>
    <w:rsid w:val="008752BF"/>
    <w:rsid w:val="008775D5"/>
    <w:rsid w:val="00882240"/>
    <w:rsid w:val="00883EB9"/>
    <w:rsid w:val="00885648"/>
    <w:rsid w:val="00893E17"/>
    <w:rsid w:val="0089643E"/>
    <w:rsid w:val="008B4D52"/>
    <w:rsid w:val="008B67B6"/>
    <w:rsid w:val="008B6A0C"/>
    <w:rsid w:val="008B6D54"/>
    <w:rsid w:val="008C3CE5"/>
    <w:rsid w:val="008D3DA4"/>
    <w:rsid w:val="008D74A3"/>
    <w:rsid w:val="008E447E"/>
    <w:rsid w:val="008F0A93"/>
    <w:rsid w:val="008F119A"/>
    <w:rsid w:val="008F2160"/>
    <w:rsid w:val="008F586C"/>
    <w:rsid w:val="00900E40"/>
    <w:rsid w:val="00902588"/>
    <w:rsid w:val="00902FC6"/>
    <w:rsid w:val="009130A8"/>
    <w:rsid w:val="0092207A"/>
    <w:rsid w:val="00931B58"/>
    <w:rsid w:val="009429CB"/>
    <w:rsid w:val="00943DC1"/>
    <w:rsid w:val="00946889"/>
    <w:rsid w:val="00951323"/>
    <w:rsid w:val="009524C4"/>
    <w:rsid w:val="0095382A"/>
    <w:rsid w:val="009563BF"/>
    <w:rsid w:val="009601B4"/>
    <w:rsid w:val="009615BA"/>
    <w:rsid w:val="00961A20"/>
    <w:rsid w:val="00962A62"/>
    <w:rsid w:val="00973B7F"/>
    <w:rsid w:val="0097464F"/>
    <w:rsid w:val="00975548"/>
    <w:rsid w:val="00982BA7"/>
    <w:rsid w:val="00994B99"/>
    <w:rsid w:val="00994E57"/>
    <w:rsid w:val="009A45FC"/>
    <w:rsid w:val="009B2017"/>
    <w:rsid w:val="009C1498"/>
    <w:rsid w:val="009C6331"/>
    <w:rsid w:val="009D1C08"/>
    <w:rsid w:val="009D3C14"/>
    <w:rsid w:val="009D6B7D"/>
    <w:rsid w:val="009F3D14"/>
    <w:rsid w:val="00A075B4"/>
    <w:rsid w:val="00A07821"/>
    <w:rsid w:val="00A10B0D"/>
    <w:rsid w:val="00A25110"/>
    <w:rsid w:val="00A27CE0"/>
    <w:rsid w:val="00A313E5"/>
    <w:rsid w:val="00A35476"/>
    <w:rsid w:val="00A45153"/>
    <w:rsid w:val="00A46AD2"/>
    <w:rsid w:val="00A52253"/>
    <w:rsid w:val="00A524C7"/>
    <w:rsid w:val="00A6472D"/>
    <w:rsid w:val="00A66134"/>
    <w:rsid w:val="00A67919"/>
    <w:rsid w:val="00A70357"/>
    <w:rsid w:val="00A807F4"/>
    <w:rsid w:val="00A85506"/>
    <w:rsid w:val="00A92DEB"/>
    <w:rsid w:val="00A9527F"/>
    <w:rsid w:val="00AA5AEE"/>
    <w:rsid w:val="00AA618C"/>
    <w:rsid w:val="00AB478C"/>
    <w:rsid w:val="00AB65CD"/>
    <w:rsid w:val="00AC1E77"/>
    <w:rsid w:val="00AC22CE"/>
    <w:rsid w:val="00AC5F25"/>
    <w:rsid w:val="00AD0229"/>
    <w:rsid w:val="00AD2BBF"/>
    <w:rsid w:val="00AD7415"/>
    <w:rsid w:val="00AF4C9E"/>
    <w:rsid w:val="00AF51EB"/>
    <w:rsid w:val="00B01AE1"/>
    <w:rsid w:val="00B05BE5"/>
    <w:rsid w:val="00B12F4C"/>
    <w:rsid w:val="00B14733"/>
    <w:rsid w:val="00B20F26"/>
    <w:rsid w:val="00B24184"/>
    <w:rsid w:val="00B27CA3"/>
    <w:rsid w:val="00B32537"/>
    <w:rsid w:val="00B3320F"/>
    <w:rsid w:val="00B35E7F"/>
    <w:rsid w:val="00B37D9B"/>
    <w:rsid w:val="00B4020D"/>
    <w:rsid w:val="00B41A88"/>
    <w:rsid w:val="00B45291"/>
    <w:rsid w:val="00B62BAE"/>
    <w:rsid w:val="00B65829"/>
    <w:rsid w:val="00B73561"/>
    <w:rsid w:val="00B7652D"/>
    <w:rsid w:val="00B85C06"/>
    <w:rsid w:val="00B86EEC"/>
    <w:rsid w:val="00BA5BDB"/>
    <w:rsid w:val="00BB1049"/>
    <w:rsid w:val="00BB5F90"/>
    <w:rsid w:val="00BB666F"/>
    <w:rsid w:val="00BB6F62"/>
    <w:rsid w:val="00BC1893"/>
    <w:rsid w:val="00BC2E83"/>
    <w:rsid w:val="00BC3BB6"/>
    <w:rsid w:val="00BD05EC"/>
    <w:rsid w:val="00BD62DB"/>
    <w:rsid w:val="00BE5386"/>
    <w:rsid w:val="00C041E8"/>
    <w:rsid w:val="00C119DB"/>
    <w:rsid w:val="00C17BAC"/>
    <w:rsid w:val="00C23F04"/>
    <w:rsid w:val="00C2591A"/>
    <w:rsid w:val="00C277D0"/>
    <w:rsid w:val="00C343AA"/>
    <w:rsid w:val="00C4229A"/>
    <w:rsid w:val="00C45FF7"/>
    <w:rsid w:val="00C529B9"/>
    <w:rsid w:val="00C53F9A"/>
    <w:rsid w:val="00C6589D"/>
    <w:rsid w:val="00C6594A"/>
    <w:rsid w:val="00C749E8"/>
    <w:rsid w:val="00C777B0"/>
    <w:rsid w:val="00C84947"/>
    <w:rsid w:val="00C86261"/>
    <w:rsid w:val="00C863F4"/>
    <w:rsid w:val="00CA1AE3"/>
    <w:rsid w:val="00CA246C"/>
    <w:rsid w:val="00CA5C1B"/>
    <w:rsid w:val="00CB7EC2"/>
    <w:rsid w:val="00CC0CF1"/>
    <w:rsid w:val="00CC24F8"/>
    <w:rsid w:val="00CC2D6E"/>
    <w:rsid w:val="00CD32FC"/>
    <w:rsid w:val="00CD37B9"/>
    <w:rsid w:val="00CE3249"/>
    <w:rsid w:val="00CE4EF8"/>
    <w:rsid w:val="00CE6A86"/>
    <w:rsid w:val="00CF3BB1"/>
    <w:rsid w:val="00CF6111"/>
    <w:rsid w:val="00D064D0"/>
    <w:rsid w:val="00D0799D"/>
    <w:rsid w:val="00D13DBE"/>
    <w:rsid w:val="00D14FE8"/>
    <w:rsid w:val="00D22B34"/>
    <w:rsid w:val="00D31322"/>
    <w:rsid w:val="00D35ED5"/>
    <w:rsid w:val="00D373C4"/>
    <w:rsid w:val="00D4083A"/>
    <w:rsid w:val="00D441EB"/>
    <w:rsid w:val="00D50AF0"/>
    <w:rsid w:val="00D560CD"/>
    <w:rsid w:val="00D70440"/>
    <w:rsid w:val="00D774D1"/>
    <w:rsid w:val="00D84985"/>
    <w:rsid w:val="00D94DB4"/>
    <w:rsid w:val="00D97C02"/>
    <w:rsid w:val="00DA044E"/>
    <w:rsid w:val="00DA2207"/>
    <w:rsid w:val="00DA7E8E"/>
    <w:rsid w:val="00DB10DC"/>
    <w:rsid w:val="00DC0BB8"/>
    <w:rsid w:val="00DD26B3"/>
    <w:rsid w:val="00DD4D27"/>
    <w:rsid w:val="00DD55AB"/>
    <w:rsid w:val="00DD7656"/>
    <w:rsid w:val="00DE27F6"/>
    <w:rsid w:val="00DE79F5"/>
    <w:rsid w:val="00DE7BC6"/>
    <w:rsid w:val="00DF7B8E"/>
    <w:rsid w:val="00DF7CEC"/>
    <w:rsid w:val="00E03E1B"/>
    <w:rsid w:val="00E20B2C"/>
    <w:rsid w:val="00E40AEC"/>
    <w:rsid w:val="00E5449E"/>
    <w:rsid w:val="00E54521"/>
    <w:rsid w:val="00E65977"/>
    <w:rsid w:val="00E6614C"/>
    <w:rsid w:val="00E66985"/>
    <w:rsid w:val="00E669FE"/>
    <w:rsid w:val="00E747C8"/>
    <w:rsid w:val="00E761EA"/>
    <w:rsid w:val="00E77B8B"/>
    <w:rsid w:val="00E83620"/>
    <w:rsid w:val="00EC03F4"/>
    <w:rsid w:val="00EC4D3C"/>
    <w:rsid w:val="00EE6EFE"/>
    <w:rsid w:val="00EF08F7"/>
    <w:rsid w:val="00EF4BD6"/>
    <w:rsid w:val="00EF6B37"/>
    <w:rsid w:val="00F07E34"/>
    <w:rsid w:val="00F12D39"/>
    <w:rsid w:val="00F13A5F"/>
    <w:rsid w:val="00F242A5"/>
    <w:rsid w:val="00F25C6F"/>
    <w:rsid w:val="00F260EC"/>
    <w:rsid w:val="00F37226"/>
    <w:rsid w:val="00F374B7"/>
    <w:rsid w:val="00F43A5D"/>
    <w:rsid w:val="00F47863"/>
    <w:rsid w:val="00F47D61"/>
    <w:rsid w:val="00F50D34"/>
    <w:rsid w:val="00F525DE"/>
    <w:rsid w:val="00F53072"/>
    <w:rsid w:val="00F55EB8"/>
    <w:rsid w:val="00F77C40"/>
    <w:rsid w:val="00F77D54"/>
    <w:rsid w:val="00F80B5C"/>
    <w:rsid w:val="00F81173"/>
    <w:rsid w:val="00F82FB2"/>
    <w:rsid w:val="00F87C14"/>
    <w:rsid w:val="00F91E7E"/>
    <w:rsid w:val="00FA38C0"/>
    <w:rsid w:val="00FB20AD"/>
    <w:rsid w:val="00FE6079"/>
    <w:rsid w:val="00FE69B2"/>
    <w:rsid w:val="00FF1950"/>
    <w:rsid w:val="00FF4A20"/>
    <w:rsid w:val="0C112263"/>
    <w:rsid w:val="0FEEE571"/>
    <w:rsid w:val="2240B267"/>
    <w:rsid w:val="4634EAB5"/>
    <w:rsid w:val="4A83A6AD"/>
    <w:rsid w:val="4FB36205"/>
    <w:rsid w:val="609897E8"/>
    <w:rsid w:val="64B42711"/>
    <w:rsid w:val="77C9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75AA66"/>
  <w14:defaultImageDpi w14:val="96"/>
  <w15:docId w15:val="{90E36E18-118C-4AA0-BA5D-B8A5EB177E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ali" w:default="1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34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styleId="KommentinotsikkoChar" w:customStyle="1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character" w:styleId="Voimakas">
    <w:name w:val="Strong"/>
    <w:basedOn w:val="Kappaleenoletusfontti"/>
    <w:uiPriority w:val="22"/>
    <w:qFormat/>
    <w:rsid w:val="007D46CC"/>
    <w:rPr>
      <w:b/>
      <w:bCs/>
    </w:rPr>
  </w:style>
  <w:style w:type="paragraph" w:styleId="p1" w:customStyle="1">
    <w:name w:val="p1"/>
    <w:basedOn w:val="Normaali"/>
    <w:rsid w:val="00B86EEC"/>
    <w:pPr>
      <w:spacing w:after="0" w:line="240" w:lineRule="auto"/>
    </w:pPr>
    <w:rPr>
      <w:rFonts w:ascii="Helvetica Neue" w:hAnsi="Helvetica Neue"/>
      <w:color w:val="454545"/>
      <w:sz w:val="18"/>
      <w:szCs w:val="18"/>
    </w:rPr>
  </w:style>
  <w:style w:type="character" w:styleId="s1" w:customStyle="1">
    <w:name w:val="s1"/>
    <w:basedOn w:val="Kappaleenoletusfontti"/>
    <w:rsid w:val="00B86EEC"/>
    <w:rPr>
      <w:rFonts w:hint="eastAsia" w:ascii=".SF NS Text" w:hAnsi=".SF NS Text" w:eastAsia=".SF NS Text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062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.haarla\Downloads\tuotantosuunnitelman_poh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9D1A74A0A940CBA65E1B83675C0A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75E9C8-17B5-48CA-B4AC-4930F42E61C7}"/>
      </w:docPartPr>
      <w:docPartBody>
        <w:p w:rsidR="001C63BD" w:rsidRDefault="00EC03F4" w:rsidP="00EC03F4">
          <w:pPr>
            <w:pStyle w:val="5C9D1A74A0A940CBA65E1B83675C0AC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A0F18D800A440DA3BEE2CC3483FD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41B805-373D-44C9-907A-6591598C17EA}"/>
      </w:docPartPr>
      <w:docPartBody>
        <w:p w:rsidR="006755FF" w:rsidRDefault="002F62CA" w:rsidP="002F62CA">
          <w:pPr>
            <w:pStyle w:val="03A0F18D800A440DA3BEE2CC3483FD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ECDA5819A14EC5A001C9154DEB2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7B6B1C-F276-4B84-9131-1883E14809AF}"/>
      </w:docPartPr>
      <w:docPartBody>
        <w:p w:rsidR="002D20BA" w:rsidRDefault="006755FF" w:rsidP="006755FF">
          <w:pPr>
            <w:pStyle w:val="52ECDA5819A14EC5A001C9154DEB237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817A0A2B1844D2BC16A1B8E4455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6DD780-FAB3-46F6-8EE5-257650961130}"/>
      </w:docPartPr>
      <w:docPartBody>
        <w:p w:rsidR="002D20BA" w:rsidRDefault="006755FF" w:rsidP="006755FF">
          <w:pPr>
            <w:pStyle w:val="61817A0A2B1844D2BC16A1B8E4455E5C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827602BA6546EAA1ACDDAC296DDD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EE9DF7-6642-4544-8CB2-1583B05D1F92}"/>
      </w:docPartPr>
      <w:docPartBody>
        <w:p w:rsidR="002D20BA" w:rsidRDefault="006755FF" w:rsidP="006755FF">
          <w:pPr>
            <w:pStyle w:val="03827602BA6546EAA1ACDDAC296DDD9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BDBFC5C68A4DD4EAC6AE9C6F4FDE5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D5326B-9B24-0346-AFB0-1C6D4625CFAE}"/>
      </w:docPartPr>
      <w:docPartBody>
        <w:p w:rsidR="000B390F" w:rsidRDefault="001E2FB3" w:rsidP="001E2FB3">
          <w:pPr>
            <w:pStyle w:val="CBDBFC5C68A4DD4EAC6AE9C6F4FDE5C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469E7500DE42409D14359A0CCFA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95CD8C-8CC6-F947-A92A-4F5822CDB969}"/>
      </w:docPartPr>
      <w:docPartBody>
        <w:p w:rsidR="000B390F" w:rsidRDefault="001E2FB3" w:rsidP="001E2FB3">
          <w:pPr>
            <w:pStyle w:val="34469E7500DE42409D14359A0CCFAEE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BD78A69B5004528981C2A45F2CB8B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22532E-8ACB-40AB-8B3A-019B4A2C045A}"/>
      </w:docPartPr>
      <w:docPartBody>
        <w:p w:rsidR="00A979C9" w:rsidRDefault="00163289" w:rsidP="00163289">
          <w:pPr>
            <w:pStyle w:val="3BD78A69B5004528981C2A45F2CB8BE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F53860FF5DA47B19DF2A4B099181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8A5828-C3EB-4FE7-814B-BB8CF2179514}"/>
      </w:docPartPr>
      <w:docPartBody>
        <w:p w:rsidR="00A979C9" w:rsidRDefault="00163289" w:rsidP="00163289">
          <w:pPr>
            <w:pStyle w:val="AF53860FF5DA47B19DF2A4B0991816B2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BE398975323D4A850B5E81A46AA2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A4784E-5EBD-D140-869A-DC89C9169F52}"/>
      </w:docPartPr>
      <w:docPartBody>
        <w:p w:rsidR="00986E4B" w:rsidRDefault="007B08F5" w:rsidP="007B08F5">
          <w:pPr>
            <w:pStyle w:val="C6BE398975323D4A850B5E81A46AA20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7DB8722E389D4490E423995325C2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34480E-5281-C24F-8DD8-C15B4675EF75}"/>
      </w:docPartPr>
      <w:docPartBody>
        <w:p w:rsidR="00986E4B" w:rsidRDefault="007B08F5" w:rsidP="007B08F5">
          <w:pPr>
            <w:pStyle w:val="F07DB8722E389D4490E423995325C2E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F2D96E7416874FAA9B35ACF078BC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85919F-F30E-D44B-B496-E3579CACC5A4}"/>
      </w:docPartPr>
      <w:docPartBody>
        <w:p w:rsidR="00427D34" w:rsidRDefault="001A5B70" w:rsidP="001A5B70">
          <w:pPr>
            <w:pStyle w:val="9BF2D96E7416874FAA9B35ACF078BC3A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1A1239685184B75BA80A8865519A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BE4654-4F2C-4CF5-9356-07959F323469}"/>
      </w:docPartPr>
      <w:docPartBody>
        <w:p w:rsidR="00B83C9D" w:rsidRDefault="00320928" w:rsidP="00320928">
          <w:pPr>
            <w:pStyle w:val="A1A1239685184B75BA80A8865519A14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BC"/>
    <w:rsid w:val="0007078C"/>
    <w:rsid w:val="00085AF9"/>
    <w:rsid w:val="000A4B74"/>
    <w:rsid w:val="000B390F"/>
    <w:rsid w:val="000E17EC"/>
    <w:rsid w:val="00144E84"/>
    <w:rsid w:val="00163289"/>
    <w:rsid w:val="00182A03"/>
    <w:rsid w:val="001A5B70"/>
    <w:rsid w:val="001B324A"/>
    <w:rsid w:val="001B5653"/>
    <w:rsid w:val="001C63BD"/>
    <w:rsid w:val="001D0EA2"/>
    <w:rsid w:val="001E2FB3"/>
    <w:rsid w:val="001E49B1"/>
    <w:rsid w:val="00206408"/>
    <w:rsid w:val="00234B3A"/>
    <w:rsid w:val="00241E19"/>
    <w:rsid w:val="00247D4B"/>
    <w:rsid w:val="00260AAA"/>
    <w:rsid w:val="002761FA"/>
    <w:rsid w:val="002824CE"/>
    <w:rsid w:val="002C7E23"/>
    <w:rsid w:val="002D20BA"/>
    <w:rsid w:val="002D31A6"/>
    <w:rsid w:val="002F177A"/>
    <w:rsid w:val="002F62CA"/>
    <w:rsid w:val="00320928"/>
    <w:rsid w:val="003237A3"/>
    <w:rsid w:val="003608BC"/>
    <w:rsid w:val="00380C74"/>
    <w:rsid w:val="003872B5"/>
    <w:rsid w:val="003B0962"/>
    <w:rsid w:val="003D664D"/>
    <w:rsid w:val="003E2F1E"/>
    <w:rsid w:val="003F59B8"/>
    <w:rsid w:val="00405E51"/>
    <w:rsid w:val="00427D34"/>
    <w:rsid w:val="00461F4A"/>
    <w:rsid w:val="00465C32"/>
    <w:rsid w:val="0047012C"/>
    <w:rsid w:val="0051069D"/>
    <w:rsid w:val="00516A3A"/>
    <w:rsid w:val="00556284"/>
    <w:rsid w:val="005A456F"/>
    <w:rsid w:val="005D3E74"/>
    <w:rsid w:val="00652BF7"/>
    <w:rsid w:val="006755FF"/>
    <w:rsid w:val="006B1E1B"/>
    <w:rsid w:val="006D1AB8"/>
    <w:rsid w:val="00706453"/>
    <w:rsid w:val="00717428"/>
    <w:rsid w:val="00736B4C"/>
    <w:rsid w:val="00752B98"/>
    <w:rsid w:val="007B08F5"/>
    <w:rsid w:val="007F0618"/>
    <w:rsid w:val="00824626"/>
    <w:rsid w:val="00836540"/>
    <w:rsid w:val="00865B42"/>
    <w:rsid w:val="008D185D"/>
    <w:rsid w:val="00905C52"/>
    <w:rsid w:val="00926A2B"/>
    <w:rsid w:val="009516CD"/>
    <w:rsid w:val="00986E4B"/>
    <w:rsid w:val="0098784C"/>
    <w:rsid w:val="009A58B4"/>
    <w:rsid w:val="009D6CE4"/>
    <w:rsid w:val="009F3054"/>
    <w:rsid w:val="009F5AE6"/>
    <w:rsid w:val="00A255B3"/>
    <w:rsid w:val="00A34236"/>
    <w:rsid w:val="00A34288"/>
    <w:rsid w:val="00A41639"/>
    <w:rsid w:val="00A92995"/>
    <w:rsid w:val="00A979C9"/>
    <w:rsid w:val="00AB3999"/>
    <w:rsid w:val="00AC66CC"/>
    <w:rsid w:val="00AD4ED2"/>
    <w:rsid w:val="00B460C4"/>
    <w:rsid w:val="00B50768"/>
    <w:rsid w:val="00B83C9D"/>
    <w:rsid w:val="00B93A95"/>
    <w:rsid w:val="00B951F6"/>
    <w:rsid w:val="00BC47C7"/>
    <w:rsid w:val="00BC5756"/>
    <w:rsid w:val="00C3522E"/>
    <w:rsid w:val="00C44592"/>
    <w:rsid w:val="00C97FF0"/>
    <w:rsid w:val="00CD2041"/>
    <w:rsid w:val="00D04F4F"/>
    <w:rsid w:val="00D3103A"/>
    <w:rsid w:val="00D8297E"/>
    <w:rsid w:val="00D92106"/>
    <w:rsid w:val="00DA1E09"/>
    <w:rsid w:val="00DB0380"/>
    <w:rsid w:val="00DF496F"/>
    <w:rsid w:val="00E25242"/>
    <w:rsid w:val="00E42716"/>
    <w:rsid w:val="00E47A21"/>
    <w:rsid w:val="00E7500A"/>
    <w:rsid w:val="00E77146"/>
    <w:rsid w:val="00E8473B"/>
    <w:rsid w:val="00E8599E"/>
    <w:rsid w:val="00E922B7"/>
    <w:rsid w:val="00E92B5A"/>
    <w:rsid w:val="00EC03F4"/>
    <w:rsid w:val="00EC49C4"/>
    <w:rsid w:val="00EE5607"/>
    <w:rsid w:val="00F21131"/>
    <w:rsid w:val="00F46FB3"/>
    <w:rsid w:val="00F7158D"/>
    <w:rsid w:val="00F80104"/>
    <w:rsid w:val="00F92102"/>
    <w:rsid w:val="00F96B93"/>
    <w:rsid w:val="00FB16B1"/>
    <w:rsid w:val="00FC13CB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320928"/>
    <w:rPr>
      <w:color w:val="808080"/>
    </w:rPr>
  </w:style>
  <w:style w:type="paragraph" w:customStyle="1" w:styleId="5C9D1A74A0A940CBA65E1B83675C0ACA">
    <w:name w:val="5C9D1A74A0A940CBA65E1B83675C0ACA"/>
    <w:rsid w:val="00EC03F4"/>
  </w:style>
  <w:style w:type="paragraph" w:customStyle="1" w:styleId="03A0F18D800A440DA3BEE2CC3483FDE9">
    <w:name w:val="03A0F18D800A440DA3BEE2CC3483FDE9"/>
    <w:rsid w:val="002F62CA"/>
  </w:style>
  <w:style w:type="paragraph" w:customStyle="1" w:styleId="52ECDA5819A14EC5A001C9154DEB237B">
    <w:name w:val="52ECDA5819A14EC5A001C9154DEB237B"/>
    <w:rsid w:val="006755FF"/>
  </w:style>
  <w:style w:type="paragraph" w:customStyle="1" w:styleId="61817A0A2B1844D2BC16A1B8E4455E5C">
    <w:name w:val="61817A0A2B1844D2BC16A1B8E4455E5C"/>
    <w:rsid w:val="006755FF"/>
  </w:style>
  <w:style w:type="paragraph" w:customStyle="1" w:styleId="03827602BA6546EAA1ACDDAC296DDD92">
    <w:name w:val="03827602BA6546EAA1ACDDAC296DDD92"/>
    <w:rsid w:val="006755FF"/>
  </w:style>
  <w:style w:type="paragraph" w:customStyle="1" w:styleId="CBDBFC5C68A4DD4EAC6AE9C6F4FDE5CC">
    <w:name w:val="CBDBFC5C68A4DD4EAC6AE9C6F4FDE5CC"/>
    <w:rsid w:val="001E2FB3"/>
    <w:pPr>
      <w:spacing w:after="0" w:line="240" w:lineRule="auto"/>
    </w:pPr>
    <w:rPr>
      <w:sz w:val="24"/>
      <w:szCs w:val="24"/>
    </w:rPr>
  </w:style>
  <w:style w:type="paragraph" w:customStyle="1" w:styleId="34469E7500DE42409D14359A0CCFAEE9">
    <w:name w:val="34469E7500DE42409D14359A0CCFAEE9"/>
    <w:rsid w:val="001E2FB3"/>
    <w:pPr>
      <w:spacing w:after="0" w:line="240" w:lineRule="auto"/>
    </w:pPr>
    <w:rPr>
      <w:sz w:val="24"/>
      <w:szCs w:val="24"/>
    </w:rPr>
  </w:style>
  <w:style w:type="paragraph" w:customStyle="1" w:styleId="3BD78A69B5004528981C2A45F2CB8BEA">
    <w:name w:val="3BD78A69B5004528981C2A45F2CB8BEA"/>
    <w:rsid w:val="00163289"/>
  </w:style>
  <w:style w:type="paragraph" w:customStyle="1" w:styleId="AF53860FF5DA47B19DF2A4B0991816B2">
    <w:name w:val="AF53860FF5DA47B19DF2A4B0991816B2"/>
    <w:rsid w:val="00163289"/>
  </w:style>
  <w:style w:type="paragraph" w:customStyle="1" w:styleId="C6BE398975323D4A850B5E81A46AA20E">
    <w:name w:val="C6BE398975323D4A850B5E81A46AA20E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F07DB8722E389D4490E423995325C2E1">
    <w:name w:val="F07DB8722E389D4490E423995325C2E1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9BF2D96E7416874FAA9B35ACF078BC3A">
    <w:name w:val="9BF2D96E7416874FAA9B35ACF078BC3A"/>
    <w:rsid w:val="001A5B70"/>
    <w:pPr>
      <w:spacing w:after="0" w:line="240" w:lineRule="auto"/>
    </w:pPr>
    <w:rPr>
      <w:sz w:val="24"/>
      <w:szCs w:val="24"/>
    </w:rPr>
  </w:style>
  <w:style w:type="paragraph" w:customStyle="1" w:styleId="A1A1239685184B75BA80A8865519A14A">
    <w:name w:val="A1A1239685184B75BA80A8865519A14A"/>
    <w:rsid w:val="00320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jo_x0020_K xmlns="b32eefdc-fe5f-423f-a253-55dcc5affd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16" ma:contentTypeDescription="Luo uusi asiakirja." ma:contentTypeScope="" ma:versionID="c83efa4fad2b670df5b000a1adf7ef86">
  <xsd:schema xmlns:xsd="http://www.w3.org/2001/XMLSchema" xmlns:xs="http://www.w3.org/2001/XMLSchema" xmlns:p="http://schemas.microsoft.com/office/2006/metadata/properties" xmlns:ns2="851f3ef6-885f-48e5-a662-f56b10284912" xmlns:ns3="b32eefdc-fe5f-423f-a253-55dcc5affd46" targetNamespace="http://schemas.microsoft.com/office/2006/metadata/properties" ma:root="true" ma:fieldsID="da9f3fc439a2d2cfd9b2cbedb75dbb9d" ns2:_="" ns3:_="">
    <xsd:import namespace="851f3ef6-885f-48e5-a662-f56b10284912"/>
    <xsd:import namespace="b32eefdc-fe5f-423f-a253-55dcc5aff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Pirjo_x0020_K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efdc-fe5f-423f-a253-55dcc5af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rjo_x0020_K" ma:index="18" nillable="true" ma:displayName="Pirjo K" ma:description="typoon tehty päivitys 4.7.2018" ma:internalName="Pirjo_x0020_K">
      <xsd:simpleType>
        <xsd:restriction base="dms:Text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6745F-0C11-44EC-AD3A-EDC422F4C1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1DC6C-F3A2-40F2-B84D-5DD1F890CB0B}">
  <ds:schemaRefs>
    <ds:schemaRef ds:uri="http://www.w3.org/XML/1998/namespace"/>
    <ds:schemaRef ds:uri="http://purl.org/dc/elements/1.1/"/>
    <ds:schemaRef ds:uri="http://schemas.microsoft.com/office/2006/documentManagement/types"/>
    <ds:schemaRef ds:uri="b32eefdc-fe5f-423f-a253-55dcc5affd46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851f3ef6-885f-48e5-a662-f56b10284912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7216E-5C43-41A0-B8FE-05C7970A9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b32eefdc-fe5f-423f-a253-55dcc5af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tuotantosuunnitelman_pohja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Susanna Haarla</dc:creator>
  <keywords/>
  <dc:description/>
  <lastModifiedBy>Susanna Haarla</lastModifiedBy>
  <revision>4</revision>
  <lastPrinted>2018-06-11T07:19:00.0000000Z</lastPrinted>
  <dcterms:created xsi:type="dcterms:W3CDTF">2020-12-08T11:50:00.0000000Z</dcterms:created>
  <dcterms:modified xsi:type="dcterms:W3CDTF">2020-12-08T12:02:44.4209975Z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  <property fmtid="{D5CDD505-2E9C-101B-9397-08002B2CF9AE}" pid="3" name="AuthorIds_UIVersion_1536">
    <vt:lpwstr>26</vt:lpwstr>
  </property>
</Properties>
</file>