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8687" w14:textId="77777777" w:rsidR="00C80D90" w:rsidRPr="00844FEC" w:rsidRDefault="00C80D90" w:rsidP="00C80D90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</w:rPr>
        <w:t>FORMULÄR FÖR UTVÄRDERING AV MARKNADSFÖRINGEN OCH DISTRIBUTIONEN</w:t>
      </w:r>
    </w:p>
    <w:p w14:paraId="2D309D60" w14:textId="77777777" w:rsidR="008C6C10" w:rsidRPr="00844FEC" w:rsidRDefault="008C6C10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sz w:val="24"/>
          <w:szCs w:val="24"/>
        </w:rPr>
      </w:pPr>
    </w:p>
    <w:p w14:paraId="2D309D61" w14:textId="77777777" w:rsidR="009563BF" w:rsidRPr="00844FEC" w:rsidRDefault="0007340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i/>
          <w:sz w:val="24"/>
          <w:szCs w:val="24"/>
        </w:rPr>
      </w:pPr>
      <w:r>
        <w:rPr>
          <w:rFonts w:ascii="Browallia New" w:hAnsi="Browallia New"/>
          <w:sz w:val="24"/>
        </w:rPr>
        <w:t>(Lämnas tillbaka med slutredovisningen genom att tillfoga till ansökningsbilagorna)</w:t>
      </w:r>
      <w:r>
        <w:rPr>
          <w:rFonts w:ascii="Browallia New" w:hAnsi="Browallia New"/>
          <w:sz w:val="24"/>
        </w:rPr>
        <w:tab/>
      </w:r>
      <w:r>
        <w:rPr>
          <w:rFonts w:ascii="Browallia New" w:hAnsi="Browallia New"/>
          <w:sz w:val="24"/>
        </w:rPr>
        <w:tab/>
      </w:r>
      <w:r>
        <w:rPr>
          <w:rFonts w:ascii="Browallia New" w:hAnsi="Browallia New"/>
          <w:sz w:val="24"/>
        </w:rPr>
        <w:tab/>
      </w:r>
      <w:r>
        <w:rPr>
          <w:rFonts w:ascii="Browallia New" w:hAnsi="Browallia New"/>
          <w:sz w:val="24"/>
        </w:rPr>
        <w:tab/>
      </w:r>
      <w:r>
        <w:rPr>
          <w:rFonts w:ascii="Browallia New" w:hAnsi="Browallia New"/>
          <w:sz w:val="24"/>
        </w:rPr>
        <w:tab/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4106"/>
        <w:gridCol w:w="6946"/>
      </w:tblGrid>
      <w:tr w:rsidR="00521477" w:rsidRPr="00844FEC" w14:paraId="2D309D64" w14:textId="77777777" w:rsidTr="00073402">
        <w:tc>
          <w:tcPr>
            <w:tcW w:w="4106" w:type="dxa"/>
          </w:tcPr>
          <w:p w14:paraId="2D309D62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Filmens titel</w:t>
            </w:r>
          </w:p>
        </w:tc>
        <w:tc>
          <w:tcPr>
            <w:tcW w:w="6946" w:type="dxa"/>
          </w:tcPr>
          <w:p w14:paraId="2D309D63" w14:textId="77777777" w:rsidR="00521477" w:rsidRPr="00844FEC" w:rsidRDefault="00C80D90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387524953"/>
                <w:placeholder>
                  <w:docPart w:val="6876A67C67D249D39869823F79BA14B7"/>
                </w:placeholder>
              </w:sdtPr>
              <w:sdtEndPr/>
              <w:sdtContent>
                <w:r w:rsidR="008C6C10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C6C10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8C6C10" w:rsidRPr="00844FEC">
                  <w:rPr>
                    <w:rFonts w:ascii="Browallia New" w:hAnsi="Browallia New" w:cs="Browallia New"/>
                    <w:sz w:val="24"/>
                  </w:rPr>
                </w:r>
                <w:r w:rsidR="008C6C10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8C6C10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sdtContent>
            </w:sdt>
          </w:p>
        </w:tc>
      </w:tr>
      <w:tr w:rsidR="00521477" w:rsidRPr="00844FEC" w14:paraId="2D309D67" w14:textId="77777777" w:rsidTr="00073402">
        <w:tc>
          <w:tcPr>
            <w:tcW w:w="4106" w:type="dxa"/>
          </w:tcPr>
          <w:p w14:paraId="2D309D65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Distributionsbolag/distributör</w:t>
            </w:r>
          </w:p>
        </w:tc>
        <w:tc>
          <w:tcPr>
            <w:tcW w:w="6946" w:type="dxa"/>
          </w:tcPr>
          <w:p w14:paraId="2D309D66" w14:textId="77777777" w:rsidR="00521477" w:rsidRPr="00844FEC" w:rsidRDefault="00C80D9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808822283"/>
                <w:placeholder>
                  <w:docPart w:val="CE8D0AA2498A4DE4B995CB095AA914B4"/>
                </w:placeholder>
              </w:sdtPr>
              <w:sdtEndPr/>
              <w:sdtContent>
                <w:bookmarkStart w:id="0" w:name="Teksti7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0"/>
              </w:sdtContent>
            </w:sdt>
          </w:p>
        </w:tc>
      </w:tr>
      <w:tr w:rsidR="00521477" w:rsidRPr="00844FEC" w14:paraId="2D309D6A" w14:textId="77777777" w:rsidTr="00073402">
        <w:tc>
          <w:tcPr>
            <w:tcW w:w="4106" w:type="dxa"/>
          </w:tcPr>
          <w:p w14:paraId="2D309D68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Produktionsbolag</w:t>
            </w:r>
          </w:p>
        </w:tc>
        <w:tc>
          <w:tcPr>
            <w:tcW w:w="6946" w:type="dxa"/>
          </w:tcPr>
          <w:p w14:paraId="2D309D69" w14:textId="77777777" w:rsidR="00521477" w:rsidRPr="00844FEC" w:rsidRDefault="00C80D9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05781720"/>
                <w:placeholder>
                  <w:docPart w:val="597BFB7C4FB5489986A080305B653BFE"/>
                </w:placeholder>
              </w:sdtPr>
              <w:sdtEndPr/>
              <w:sdtContent>
                <w:bookmarkStart w:id="1" w:name="Teksti8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1"/>
              </w:sdtContent>
            </w:sdt>
          </w:p>
        </w:tc>
      </w:tr>
      <w:tr w:rsidR="00521477" w:rsidRPr="00844FEC" w14:paraId="2D309D6D" w14:textId="77777777" w:rsidTr="00073402">
        <w:tc>
          <w:tcPr>
            <w:tcW w:w="4106" w:type="dxa"/>
          </w:tcPr>
          <w:p w14:paraId="2D309D6B" w14:textId="77777777" w:rsidR="00521477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Premiärdatum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42574047"/>
              <w:placeholder>
                <w:docPart w:val="0E91BD0256044C63A41AA036CE7C3657"/>
              </w:placeholder>
            </w:sdtPr>
            <w:sdtEndPr/>
            <w:sdtContent>
              <w:p w14:paraId="2D309D6C" w14:textId="77777777" w:rsidR="00521477" w:rsidRPr="00844FEC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2" w:name="Teksti61"/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521477" w:rsidRPr="00844FEC" w14:paraId="2D309D70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2D309D6E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Visningsorter (st.)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309D6F" w14:textId="77777777" w:rsidR="00521477" w:rsidRPr="00844FEC" w:rsidRDefault="00C80D9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983050102"/>
                <w:placeholder>
                  <w:docPart w:val="00624390B9BF4584820B1433DAAF10BF"/>
                </w:placeholder>
              </w:sdtPr>
              <w:sdtEndPr/>
              <w:sdtContent>
                <w:bookmarkStart w:id="3" w:name="Teksti45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3"/>
              </w:sdtContent>
            </w:sdt>
          </w:p>
        </w:tc>
      </w:tr>
      <w:tr w:rsidR="00521477" w:rsidRPr="00844FEC" w14:paraId="2D309D73" w14:textId="77777777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71" w14:textId="77777777" w:rsidR="00521477" w:rsidRPr="00844FEC" w:rsidRDefault="00521477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72" w14:textId="77777777" w:rsidR="00521477" w:rsidRPr="00844FEC" w:rsidRDefault="00521477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21477" w:rsidRPr="00844FEC" w14:paraId="2D309D76" w14:textId="77777777" w:rsidTr="00073402">
        <w:tc>
          <w:tcPr>
            <w:tcW w:w="4106" w:type="dxa"/>
          </w:tcPr>
          <w:p w14:paraId="2D309D74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 xml:space="preserve">Publikmål (från </w:t>
            </w:r>
            <w:proofErr w:type="spellStart"/>
            <w:r>
              <w:rPr>
                <w:rFonts w:ascii="Browallia New" w:hAnsi="Browallia New"/>
                <w:sz w:val="24"/>
              </w:rPr>
              <w:t>m&amp;d-planen</w:t>
            </w:r>
            <w:proofErr w:type="spellEnd"/>
            <w:r>
              <w:rPr>
                <w:rFonts w:ascii="Browallia New" w:hAnsi="Browallia New"/>
                <w:sz w:val="24"/>
              </w:rPr>
              <w:t>)</w:t>
            </w:r>
          </w:p>
        </w:tc>
        <w:tc>
          <w:tcPr>
            <w:tcW w:w="6946" w:type="dxa"/>
          </w:tcPr>
          <w:p w14:paraId="2D309D75" w14:textId="77777777" w:rsidR="00521477" w:rsidRPr="00844FEC" w:rsidRDefault="00C80D9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246355860"/>
                <w:placeholder>
                  <w:docPart w:val="01CAD1125B3842F1AEE683A7549F5E8D"/>
                </w:placeholder>
              </w:sdtPr>
              <w:sdtEndPr/>
              <w:sdtContent>
                <w:bookmarkStart w:id="4" w:name="Teksti47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844FEC" w14:paraId="2D309D79" w14:textId="77777777" w:rsidTr="00073402">
        <w:tc>
          <w:tcPr>
            <w:tcW w:w="4106" w:type="dxa"/>
          </w:tcPr>
          <w:p w14:paraId="2D309D77" w14:textId="77777777" w:rsidR="00521477" w:rsidRPr="00844FEC" w:rsidRDefault="00073402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Publikutfall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36916015"/>
              <w:placeholder>
                <w:docPart w:val="0E91BD0256044C63A41AA036CE7C3657"/>
              </w:placeholder>
            </w:sdtPr>
            <w:sdtEndPr/>
            <w:sdtContent>
              <w:p w14:paraId="2D309D78" w14:textId="77777777" w:rsidR="00521477" w:rsidRPr="00844FEC" w:rsidRDefault="00521477" w:rsidP="004F11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521477" w:rsidRPr="00844FEC" w14:paraId="2D309D7C" w14:textId="77777777" w:rsidTr="00073402">
        <w:tc>
          <w:tcPr>
            <w:tcW w:w="4106" w:type="dxa"/>
          </w:tcPr>
          <w:p w14:paraId="2D309D7A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 xml:space="preserve">Analys om underskridande/överskridande av målet </w:t>
            </w:r>
          </w:p>
        </w:tc>
        <w:tc>
          <w:tcPr>
            <w:tcW w:w="6946" w:type="dxa"/>
          </w:tcPr>
          <w:p w14:paraId="2D309D7B" w14:textId="77777777" w:rsidR="00521477" w:rsidRPr="00844FEC" w:rsidRDefault="00C80D90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101833097"/>
                <w:placeholder>
                  <w:docPart w:val="8F10571994514343806E3FB73A60F9F1"/>
                </w:placeholder>
              </w:sdtPr>
              <w:sdtEndPr/>
              <w:sdtContent>
                <w:bookmarkStart w:id="5" w:name="Teksti58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844FEC" w14:paraId="2D309D7F" w14:textId="77777777" w:rsidTr="00073402">
        <w:tc>
          <w:tcPr>
            <w:tcW w:w="4106" w:type="dxa"/>
          </w:tcPr>
          <w:p w14:paraId="2D309D7D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Tilltänkt målgrupp</w:t>
            </w:r>
          </w:p>
        </w:tc>
        <w:tc>
          <w:tcPr>
            <w:tcW w:w="6946" w:type="dxa"/>
          </w:tcPr>
          <w:p w14:paraId="2D309D7E" w14:textId="77777777" w:rsidR="00521477" w:rsidRPr="00844FEC" w:rsidRDefault="00C80D90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50787274"/>
                <w:placeholder>
                  <w:docPart w:val="755DBB72BF5B46598C8FA5042C2EFC0D"/>
                </w:placeholder>
              </w:sdtPr>
              <w:sdtEndPr/>
              <w:sdtContent>
                <w:bookmarkStart w:id="6" w:name="Teksti49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844FEC" w14:paraId="2D309D82" w14:textId="77777777" w:rsidTr="00073402">
        <w:tc>
          <w:tcPr>
            <w:tcW w:w="4106" w:type="dxa"/>
          </w:tcPr>
          <w:p w14:paraId="2D309D80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Realiserad målgrupp</w:t>
            </w:r>
          </w:p>
        </w:tc>
        <w:tc>
          <w:tcPr>
            <w:tcW w:w="6946" w:type="dxa"/>
          </w:tcPr>
          <w:p w14:paraId="2D309D81" w14:textId="77777777" w:rsidR="00521477" w:rsidRPr="00844FEC" w:rsidRDefault="00C80D90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624226373"/>
                <w:placeholder>
                  <w:docPart w:val="6B502872647B45DDAFBDB1BEB0A031CA"/>
                </w:placeholder>
              </w:sdtPr>
              <w:sdtEndPr/>
              <w:sdtContent>
                <w:bookmarkStart w:id="7" w:name="Teksti56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844FEC" w14:paraId="2D309D86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D309D83" w14:textId="77777777" w:rsidR="00073402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Analys av lyckat/misslyckat</w:t>
            </w:r>
          </w:p>
          <w:p w14:paraId="2D309D84" w14:textId="77777777" w:rsidR="00521477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nående av målgruppen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309D85" w14:textId="77777777" w:rsidR="00521477" w:rsidRPr="00844FEC" w:rsidRDefault="00C80D90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752199240"/>
                <w:placeholder>
                  <w:docPart w:val="2D9773A79E7F4E53B0FE892BB8E242C9"/>
                </w:placeholder>
              </w:sdtPr>
              <w:sdtEndPr/>
              <w:sdtContent>
                <w:bookmarkStart w:id="8" w:name="Teksti50"/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 w:rsidR="001F7502">
                  <w:rPr>
                    <w:rFonts w:ascii="Browallia New" w:hAnsi="Browallia New"/>
                    <w:sz w:val="24"/>
                  </w:rPr>
                  <w:t>     </w:t>
                </w:r>
                <w:r w:rsidR="00521477"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  <w:bookmarkEnd w:id="8"/>
              </w:sdtContent>
            </w:sdt>
          </w:p>
        </w:tc>
      </w:tr>
      <w:tr w:rsidR="00E85A6F" w:rsidRPr="00844FEC" w14:paraId="2D309D89" w14:textId="77777777" w:rsidTr="00E85A6F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D309D87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2D309D88" w14:textId="77777777" w:rsidR="00E85A6F" w:rsidRPr="00844FEC" w:rsidRDefault="00E85A6F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21477" w:rsidRPr="00844FEC" w14:paraId="2D309D8C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2D309D8A" w14:textId="77777777" w:rsidR="00521477" w:rsidRPr="00844FEC" w:rsidRDefault="00073402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Positionering av filmen jämfört med övrigt filmutbud? Analysera slutresultatet och dess effekt.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417096190"/>
              <w:placeholder>
                <w:docPart w:val="0E91BD0256044C63A41AA036CE7C3657"/>
              </w:placeholder>
            </w:sdtPr>
            <w:sdtEndPr/>
            <w:sdtContent>
              <w:p w14:paraId="2D309D8B" w14:textId="77777777" w:rsidR="00521477" w:rsidRPr="00844FEC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8C6C10" w:rsidRPr="00844FEC" w14:paraId="2D309D8F" w14:textId="77777777" w:rsidTr="008C6C10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D309D8D" w14:textId="77777777" w:rsidR="008C6C10" w:rsidRPr="00844FEC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2D309D8E" w14:textId="77777777"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8C6C10" w:rsidRPr="00844FEC" w14:paraId="2D309D93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2D309D90" w14:textId="77777777" w:rsidR="008C6C10" w:rsidRPr="00844FEC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Filmens visuella uttryck i marknadsföringsmaterialet? Analysera slutresultatet och dess effekt.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713854524"/>
              <w:placeholder>
                <w:docPart w:val="B8D1889E7974476A8A2F694A5F59F04E"/>
              </w:placeholder>
            </w:sdtPr>
            <w:sdtEndPr/>
            <w:sdtContent>
              <w:p w14:paraId="2D309D91" w14:textId="77777777" w:rsidR="008C6C10" w:rsidRPr="00844FEC" w:rsidRDefault="008C6C10" w:rsidP="008C6C1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  <w:p w14:paraId="2D309D92" w14:textId="77777777"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8C6C10" w:rsidRPr="00844FEC" w14:paraId="2D309D96" w14:textId="77777777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94" w14:textId="77777777" w:rsidR="008C6C10" w:rsidRPr="00844FEC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95" w14:textId="77777777" w:rsidR="008C6C10" w:rsidRPr="00844FEC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521477" w:rsidRPr="00844FEC" w14:paraId="2D309D99" w14:textId="77777777" w:rsidTr="00073402">
        <w:tc>
          <w:tcPr>
            <w:tcW w:w="4106" w:type="dxa"/>
          </w:tcPr>
          <w:p w14:paraId="2D309D97" w14:textId="77777777" w:rsidR="00521477" w:rsidRPr="00844FEC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Sammanfattning av recensionerna: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1993679612"/>
              <w:placeholder>
                <w:docPart w:val="0E91BD0256044C63A41AA036CE7C3657"/>
              </w:placeholder>
            </w:sdtPr>
            <w:sdtEndPr/>
            <w:sdtContent>
              <w:p w14:paraId="2D309D98" w14:textId="77777777" w:rsidR="00521477" w:rsidRPr="00844FEC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E85A6F" w:rsidRPr="00844FEC" w14:paraId="2D309D9C" w14:textId="77777777" w:rsidTr="00073402">
        <w:tc>
          <w:tcPr>
            <w:tcW w:w="4106" w:type="dxa"/>
          </w:tcPr>
          <w:p w14:paraId="2D309D9A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Recensionernas påverkan på publiksiffror?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958523994"/>
              <w:placeholder>
                <w:docPart w:val="5F8AA262DD864E768D4500D0E9F41CCD"/>
              </w:placeholder>
            </w:sdtPr>
            <w:sdtEndPr/>
            <w:sdtContent>
              <w:p w14:paraId="2D309D9B" w14:textId="77777777"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E85A6F" w:rsidRPr="00844FEC" w14:paraId="2D309DA0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D309D9D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Hur förhöll sig de föreställningar om filmen som medierna skapade till kampanjmålet?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931351644"/>
              <w:placeholder>
                <w:docPart w:val="C6C5B6D6EBE84543934E7583BEDD3356"/>
              </w:placeholder>
            </w:sdtPr>
            <w:sdtEndPr/>
            <w:sdtContent>
              <w:p w14:paraId="2D309D9E" w14:textId="77777777"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  <w:p w14:paraId="2D309D9F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A3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A1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A2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A7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D309DA4" w14:textId="77777777" w:rsidR="00E85A6F" w:rsidRPr="00844FEC" w:rsidRDefault="00E85A6F" w:rsidP="00E8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Vilken betydelse hade partnerskapen inom marknadsföringen för mediesynligheten?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420306366"/>
              <w:placeholder>
                <w:docPart w:val="2413914D6CA644C9BDE03C7EE8F5B275"/>
              </w:placeholder>
            </w:sdtPr>
            <w:sdtEndPr/>
            <w:sdtContent>
              <w:p w14:paraId="2D309DA5" w14:textId="77777777"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  <w:p w14:paraId="2D309DA6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AA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A8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A9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AE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D309DAB" w14:textId="77777777" w:rsidR="00E85A6F" w:rsidRPr="00844FEC" w:rsidRDefault="00E85A6F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 xml:space="preserve">Hur förhöll sig resultaten från testvisningen till resultaten från exit </w:t>
            </w:r>
            <w:proofErr w:type="spellStart"/>
            <w:r>
              <w:rPr>
                <w:rFonts w:ascii="Browallia New" w:hAnsi="Browallia New"/>
                <w:sz w:val="24"/>
              </w:rPr>
              <w:t>poll</w:t>
            </w:r>
            <w:proofErr w:type="spellEnd"/>
            <w:r>
              <w:rPr>
                <w:rFonts w:ascii="Browallia New" w:hAnsi="Browallia New"/>
                <w:sz w:val="24"/>
              </w:rPr>
              <w:t>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1010763006"/>
              <w:placeholder>
                <w:docPart w:val="ADF50E7941324FBA8CD8588F952EFD38"/>
              </w:placeholder>
            </w:sdtPr>
            <w:sdtEndPr/>
            <w:sdtContent>
              <w:p w14:paraId="2D309DAC" w14:textId="77777777" w:rsidR="00E85A6F" w:rsidRPr="00844FEC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  <w:p w14:paraId="2D309DAD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B1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AF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B0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B4" w14:textId="77777777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14:paraId="2D309DB2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Försäljningssiffrorna i DVD- och BLU-RAY-försäljningen: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259809602"/>
              <w:placeholder>
                <w:docPart w:val="9B4657733AB147CDB92D0AE673CFC3B3"/>
              </w:placeholder>
            </w:sdtPr>
            <w:sdtEndPr/>
            <w:sdtContent>
              <w:p w14:paraId="2D309DB3" w14:textId="77777777"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254F54" w:rsidRPr="00844FEC" w14:paraId="2D309DB7" w14:textId="77777777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14:paraId="2D309DB5" w14:textId="77777777" w:rsidR="00254F54" w:rsidRPr="00844FEC" w:rsidRDefault="00254F54" w:rsidP="0025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Datum: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757567649"/>
              <w:placeholder>
                <w:docPart w:val="D5C9ADD99AB142E38141DCFCDCA33A0E"/>
              </w:placeholder>
            </w:sdtPr>
            <w:sdtEndPr/>
            <w:sdtContent>
              <w:p w14:paraId="2D309DB6" w14:textId="77777777" w:rsidR="00254F54" w:rsidRPr="00844FEC" w:rsidRDefault="00254F54" w:rsidP="00254F5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E85A6F" w:rsidRPr="00844FEC" w14:paraId="2D309DBA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D309DB8" w14:textId="77777777" w:rsidR="00E85A6F" w:rsidRPr="00844FEC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309DB9" w14:textId="77777777" w:rsidR="00E85A6F" w:rsidRPr="00844FEC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</w:tr>
      <w:tr w:rsidR="00E85A6F" w:rsidRPr="00844FEC" w14:paraId="2D309DBD" w14:textId="77777777" w:rsidTr="00073402">
        <w:tc>
          <w:tcPr>
            <w:tcW w:w="4106" w:type="dxa"/>
          </w:tcPr>
          <w:p w14:paraId="2D309DBB" w14:textId="77777777" w:rsidR="00E85A6F" w:rsidRPr="00844FEC" w:rsidRDefault="00844FE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VOD-publik (antal):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-665479916"/>
              <w:placeholder>
                <w:docPart w:val="4BD91B240223466EB8155041B42F3E7C"/>
              </w:placeholder>
            </w:sdtPr>
            <w:sdtEndPr/>
            <w:sdtContent>
              <w:p w14:paraId="2D309DBC" w14:textId="77777777" w:rsidR="00E85A6F" w:rsidRPr="00844FEC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  <w:tr w:rsidR="00254F54" w:rsidRPr="00844FEC" w14:paraId="2D309DC0" w14:textId="77777777" w:rsidTr="00254F54">
        <w:tc>
          <w:tcPr>
            <w:tcW w:w="4106" w:type="dxa"/>
          </w:tcPr>
          <w:p w14:paraId="2D309DBE" w14:textId="77777777" w:rsidR="00254F54" w:rsidRPr="00844FEC" w:rsidRDefault="00254F54" w:rsidP="00A4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Datum:</w:t>
            </w:r>
          </w:p>
        </w:tc>
        <w:tc>
          <w:tcPr>
            <w:tcW w:w="6946" w:type="dxa"/>
          </w:tcPr>
          <w:sdt>
            <w:sdtPr>
              <w:rPr>
                <w:rFonts w:ascii="Browallia New" w:hAnsi="Browallia New" w:cs="Browallia New"/>
                <w:bCs/>
                <w:sz w:val="24"/>
                <w:szCs w:val="24"/>
              </w:rPr>
              <w:id w:val="965703062"/>
              <w:placeholder>
                <w:docPart w:val="FB29FFA9DBD646F5A44198D0C24A3772"/>
              </w:placeholder>
            </w:sdtPr>
            <w:sdtEndPr/>
            <w:sdtContent>
              <w:p w14:paraId="2D309DBF" w14:textId="77777777" w:rsidR="00254F54" w:rsidRPr="00844FEC" w:rsidRDefault="00254F54" w:rsidP="00A44F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4"/>
                    <w:szCs w:val="24"/>
                  </w:rPr>
                </w:pP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instrText xml:space="preserve"> FORMTEXT </w:instrText>
                </w:r>
                <w:r w:rsidRPr="00844FEC">
                  <w:rPr>
                    <w:rFonts w:ascii="Browallia New" w:hAnsi="Browallia New" w:cs="Browallia New"/>
                    <w:sz w:val="24"/>
                  </w:rPr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separate"/>
                </w:r>
                <w:r>
                  <w:rPr>
                    <w:rFonts w:ascii="Browallia New" w:hAnsi="Browallia New"/>
                    <w:sz w:val="24"/>
                  </w:rPr>
                  <w:t>     </w:t>
                </w:r>
                <w:r w:rsidRPr="00844FEC">
                  <w:rPr>
                    <w:rFonts w:ascii="Browallia New" w:hAnsi="Browallia New" w:cs="Browallia New"/>
                    <w:sz w:val="24"/>
                  </w:rPr>
                  <w:fldChar w:fldCharType="end"/>
                </w:r>
              </w:p>
            </w:sdtContent>
          </w:sdt>
        </w:tc>
      </w:tr>
    </w:tbl>
    <w:p w14:paraId="2D309DC3" w14:textId="77777777" w:rsidR="00A27CE0" w:rsidRPr="00844FEC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sz w:val="24"/>
          <w:szCs w:val="24"/>
        </w:rPr>
      </w:pPr>
    </w:p>
    <w:p w14:paraId="2D309DC4" w14:textId="77777777" w:rsidR="00EF4BD6" w:rsidRPr="00844FEC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14:paraId="2D309DC5" w14:textId="77777777" w:rsidR="00B14733" w:rsidRPr="00844FEC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14:paraId="2D309DC6" w14:textId="77777777" w:rsidR="00211460" w:rsidRPr="00844FEC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sectPr w:rsidR="00211460" w:rsidRPr="00844FEC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9DC9" w14:textId="77777777" w:rsidR="001F7502" w:rsidRDefault="001F7502" w:rsidP="009563BF">
      <w:pPr>
        <w:spacing w:after="0" w:line="240" w:lineRule="auto"/>
      </w:pPr>
      <w:r>
        <w:separator/>
      </w:r>
    </w:p>
  </w:endnote>
  <w:endnote w:type="continuationSeparator" w:id="0">
    <w:p w14:paraId="2D309DCA" w14:textId="77777777" w:rsidR="001F7502" w:rsidRDefault="001F750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9DCC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9DC7" w14:textId="77777777" w:rsidR="001F7502" w:rsidRDefault="001F7502" w:rsidP="009563BF">
      <w:pPr>
        <w:spacing w:after="0" w:line="240" w:lineRule="auto"/>
      </w:pPr>
      <w:r>
        <w:separator/>
      </w:r>
    </w:p>
  </w:footnote>
  <w:footnote w:type="continuationSeparator" w:id="0">
    <w:p w14:paraId="2D309DC8" w14:textId="77777777" w:rsidR="001F7502" w:rsidRDefault="001F750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9A0" w14:textId="0BE3F89F" w:rsidR="007C0C9E" w:rsidRDefault="007C0C9E" w:rsidP="00137DC7">
    <w:pPr>
      <w:pStyle w:val="Yltunniste"/>
      <w:jc w:val="center"/>
      <w:rPr>
        <w:b/>
        <w:noProof/>
        <w:color w:val="2E74B5" w:themeColor="accent1" w:themeShade="BF"/>
        <w:sz w:val="28"/>
        <w:lang w:val="fi-FI"/>
      </w:rPr>
    </w:pPr>
    <w:r>
      <w:rPr>
        <w:b/>
        <w:noProof/>
        <w:color w:val="2E74B5" w:themeColor="accent1" w:themeShade="BF"/>
        <w:sz w:val="28"/>
        <w:lang w:val="fi-FI"/>
      </w:rPr>
      <w:drawing>
        <wp:anchor distT="0" distB="0" distL="114300" distR="114300" simplePos="0" relativeHeight="251658240" behindDoc="0" locked="0" layoutInCell="1" allowOverlap="1" wp14:anchorId="43C59FC3" wp14:editId="5BAE57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156400" cy="352800"/>
          <wp:effectExtent l="0" t="0" r="0" b="9525"/>
          <wp:wrapTopAndBottom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D0B33" w14:textId="77777777" w:rsidR="00F23080" w:rsidRDefault="00F23080" w:rsidP="00137DC7">
    <w:pPr>
      <w:pStyle w:val="Yltunniste"/>
      <w:jc w:val="center"/>
      <w:rPr>
        <w:b/>
        <w:color w:val="2E74B5" w:themeColor="accent1" w:themeShade="B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09"/>
    <w:rsid w:val="00073402"/>
    <w:rsid w:val="00083749"/>
    <w:rsid w:val="000968DC"/>
    <w:rsid w:val="000B1650"/>
    <w:rsid w:val="000B7000"/>
    <w:rsid w:val="000D150C"/>
    <w:rsid w:val="000D63B8"/>
    <w:rsid w:val="0013263B"/>
    <w:rsid w:val="00137DC7"/>
    <w:rsid w:val="00166E36"/>
    <w:rsid w:val="0017037D"/>
    <w:rsid w:val="001A1C23"/>
    <w:rsid w:val="001A5715"/>
    <w:rsid w:val="001F7502"/>
    <w:rsid w:val="00211460"/>
    <w:rsid w:val="002166E6"/>
    <w:rsid w:val="002204F4"/>
    <w:rsid w:val="00254F5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D2F3E"/>
    <w:rsid w:val="005F6ACB"/>
    <w:rsid w:val="006226CD"/>
    <w:rsid w:val="006263B9"/>
    <w:rsid w:val="00652F37"/>
    <w:rsid w:val="00657E59"/>
    <w:rsid w:val="00664331"/>
    <w:rsid w:val="0067464D"/>
    <w:rsid w:val="006E3F24"/>
    <w:rsid w:val="00702617"/>
    <w:rsid w:val="00727EDC"/>
    <w:rsid w:val="00777968"/>
    <w:rsid w:val="00791518"/>
    <w:rsid w:val="007A1997"/>
    <w:rsid w:val="007B35FE"/>
    <w:rsid w:val="007C0C9E"/>
    <w:rsid w:val="007C1985"/>
    <w:rsid w:val="008112F5"/>
    <w:rsid w:val="00814931"/>
    <w:rsid w:val="00820F53"/>
    <w:rsid w:val="00840367"/>
    <w:rsid w:val="00842A2A"/>
    <w:rsid w:val="00844FEC"/>
    <w:rsid w:val="008752BF"/>
    <w:rsid w:val="00883EB9"/>
    <w:rsid w:val="00893E17"/>
    <w:rsid w:val="008B4D52"/>
    <w:rsid w:val="008B5EC2"/>
    <w:rsid w:val="008C6C10"/>
    <w:rsid w:val="008D3DA4"/>
    <w:rsid w:val="00902588"/>
    <w:rsid w:val="00946889"/>
    <w:rsid w:val="009563BF"/>
    <w:rsid w:val="00956809"/>
    <w:rsid w:val="00961A20"/>
    <w:rsid w:val="00994B99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498A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80D90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54521"/>
    <w:rsid w:val="00E55796"/>
    <w:rsid w:val="00E747C8"/>
    <w:rsid w:val="00E761EA"/>
    <w:rsid w:val="00E77B8B"/>
    <w:rsid w:val="00E82FCD"/>
    <w:rsid w:val="00E85A6F"/>
    <w:rsid w:val="00EC4D3C"/>
    <w:rsid w:val="00EE6EFE"/>
    <w:rsid w:val="00EF4BD6"/>
    <w:rsid w:val="00EF6B37"/>
    <w:rsid w:val="00F23080"/>
    <w:rsid w:val="00F37226"/>
    <w:rsid w:val="00F47D61"/>
    <w:rsid w:val="00F53072"/>
    <w:rsid w:val="00F77D54"/>
    <w:rsid w:val="00F80B5C"/>
    <w:rsid w:val="00F82FB2"/>
    <w:rsid w:val="00FB20AD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309D60"/>
  <w14:defaultImageDpi w14:val="96"/>
  <w15:docId w15:val="{893D6C15-4F90-4307-9A4F-99B6219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~1.HAA\AppData\Local\Temp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8D0AA2498A4DE4B995CB095AA91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07D7E1-B285-47DA-96A4-A3696CCEF3CD}"/>
      </w:docPartPr>
      <w:docPartBody>
        <w:p w:rsidR="0080426F" w:rsidRDefault="00EB7845">
          <w:pPr>
            <w:pStyle w:val="CE8D0AA2498A4DE4B995CB095AA914B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7BFB7C4FB5489986A080305B653B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30EA5-6C10-4618-A96E-BC47EEA54631}"/>
      </w:docPartPr>
      <w:docPartBody>
        <w:p w:rsidR="0080426F" w:rsidRDefault="00EB7845">
          <w:pPr>
            <w:pStyle w:val="597BFB7C4FB5489986A080305B653B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91BD0256044C63A41AA036CE7C3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114BF-A80E-4442-B7CC-D94BC93840BF}"/>
      </w:docPartPr>
      <w:docPartBody>
        <w:p w:rsidR="0080426F" w:rsidRDefault="00EB7845">
          <w:pPr>
            <w:pStyle w:val="0E91BD0256044C63A41AA036CE7C36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624390B9BF4584820B1433DAAF1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D7E50-FBD0-4364-B9B9-09DEF68AD9DD}"/>
      </w:docPartPr>
      <w:docPartBody>
        <w:p w:rsidR="0080426F" w:rsidRDefault="00EB7845">
          <w:pPr>
            <w:pStyle w:val="00624390B9BF4584820B1433DAAF10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CAD1125B3842F1AEE683A7549F5E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88084F-D25B-44EE-9BC7-9A15E1F7642D}"/>
      </w:docPartPr>
      <w:docPartBody>
        <w:p w:rsidR="0080426F" w:rsidRDefault="00EB7845">
          <w:pPr>
            <w:pStyle w:val="01CAD1125B3842F1AEE683A7549F5E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10571994514343806E3FB73A60F9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B3FD70-8501-459D-B4D2-21B4E070411A}"/>
      </w:docPartPr>
      <w:docPartBody>
        <w:p w:rsidR="0080426F" w:rsidRDefault="00EB7845">
          <w:pPr>
            <w:pStyle w:val="8F10571994514343806E3FB73A60F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5DBB72BF5B46598C8FA5042C2EF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2BB0D-0604-4F06-96FE-F279614B05FD}"/>
      </w:docPartPr>
      <w:docPartBody>
        <w:p w:rsidR="0080426F" w:rsidRDefault="00EB7845">
          <w:pPr>
            <w:pStyle w:val="755DBB72BF5B46598C8FA5042C2EFC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502872647B45DDAFBDB1BEB0A03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E28CF-C801-4D28-9FA3-01C22AD0D13D}"/>
      </w:docPartPr>
      <w:docPartBody>
        <w:p w:rsidR="0080426F" w:rsidRDefault="00EB7845">
          <w:pPr>
            <w:pStyle w:val="6B502872647B45DDAFBDB1BEB0A031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9773A79E7F4E53B0FE892BB8E24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869B24-B694-465B-8CB8-230A44D1758D}"/>
      </w:docPartPr>
      <w:docPartBody>
        <w:p w:rsidR="0080426F" w:rsidRDefault="00EB7845">
          <w:pPr>
            <w:pStyle w:val="2D9773A79E7F4E53B0FE892BB8E242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8AA262DD864E768D4500D0E9F41C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E670C-1F10-4545-B4BC-ABBBE90C3663}"/>
      </w:docPartPr>
      <w:docPartBody>
        <w:p w:rsidR="007B2B03" w:rsidRDefault="0080426F" w:rsidP="0080426F">
          <w:pPr>
            <w:pStyle w:val="5F8AA262DD864E768D4500D0E9F41C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C5B6D6EBE84543934E7583BEDD3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A3931-0298-47FF-9F5D-B0F0BAA1D402}"/>
      </w:docPartPr>
      <w:docPartBody>
        <w:p w:rsidR="007B2B03" w:rsidRDefault="0080426F" w:rsidP="0080426F">
          <w:pPr>
            <w:pStyle w:val="C6C5B6D6EBE84543934E7583BEDD3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13914D6CA644C9BDE03C7EE8F5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923C1-88C0-4DB5-8497-41A8F239F774}"/>
      </w:docPartPr>
      <w:docPartBody>
        <w:p w:rsidR="007B2B03" w:rsidRDefault="0080426F" w:rsidP="0080426F">
          <w:pPr>
            <w:pStyle w:val="2413914D6CA644C9BDE03C7EE8F5B2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F50E7941324FBA8CD8588F952EFD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95D21A-C435-4FE5-8C13-BDD862C62B1B}"/>
      </w:docPartPr>
      <w:docPartBody>
        <w:p w:rsidR="007B2B03" w:rsidRDefault="0080426F" w:rsidP="0080426F">
          <w:pPr>
            <w:pStyle w:val="ADF50E7941324FBA8CD8588F952EFD3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4657733AB147CDB92D0AE673CFC3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9E6F8A-05E7-4E52-AF88-62ECCE0DBE0C}"/>
      </w:docPartPr>
      <w:docPartBody>
        <w:p w:rsidR="007B2B03" w:rsidRDefault="0080426F" w:rsidP="0080426F">
          <w:pPr>
            <w:pStyle w:val="9B4657733AB147CDB92D0AE673CFC3B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D91B240223466EB8155041B42F3E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2412C-D875-43E7-B88B-A96DFAC59C45}"/>
      </w:docPartPr>
      <w:docPartBody>
        <w:p w:rsidR="007B2B03" w:rsidRDefault="0080426F" w:rsidP="0080426F">
          <w:pPr>
            <w:pStyle w:val="4BD91B240223466EB8155041B42F3E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76A67C67D249D39869823F79BA1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49E1DE-9275-40F9-AFAB-AFD2FE0ECE34}"/>
      </w:docPartPr>
      <w:docPartBody>
        <w:p w:rsidR="009200E5" w:rsidRDefault="007B2B03" w:rsidP="007B2B03">
          <w:pPr>
            <w:pStyle w:val="6876A67C67D249D39869823F79BA14B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D1889E7974476A8A2F694A5F59F0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460AB0-3EE1-4FAA-A080-5100470AEE82}"/>
      </w:docPartPr>
      <w:docPartBody>
        <w:p w:rsidR="009200E5" w:rsidRDefault="007B2B03" w:rsidP="007B2B03">
          <w:pPr>
            <w:pStyle w:val="B8D1889E7974476A8A2F694A5F59F0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29FFA9DBD646F5A44198D0C24A37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74E720-08B9-4DE9-AF76-825874F67B25}"/>
      </w:docPartPr>
      <w:docPartBody>
        <w:p w:rsidR="008269AD" w:rsidRDefault="009F448E" w:rsidP="009F448E">
          <w:pPr>
            <w:pStyle w:val="FB29FFA9DBD646F5A44198D0C24A37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C9ADD99AB142E38141DCFCDCA33A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E502C-D75A-49B4-9590-297ED7BF0B03}"/>
      </w:docPartPr>
      <w:docPartBody>
        <w:p w:rsidR="008269AD" w:rsidRDefault="009F448E" w:rsidP="009F448E">
          <w:pPr>
            <w:pStyle w:val="D5C9ADD99AB142E38141DCFCDCA33A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845"/>
    <w:rsid w:val="00227BDF"/>
    <w:rsid w:val="007B2B03"/>
    <w:rsid w:val="0080426F"/>
    <w:rsid w:val="008269AD"/>
    <w:rsid w:val="009200E5"/>
    <w:rsid w:val="009F448E"/>
    <w:rsid w:val="00A053F5"/>
    <w:rsid w:val="00A24234"/>
    <w:rsid w:val="00C27C70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9F448E"/>
    <w:rPr>
      <w:color w:val="808080"/>
    </w:rPr>
  </w:style>
  <w:style w:type="paragraph" w:customStyle="1" w:styleId="CE8D0AA2498A4DE4B995CB095AA914B4">
    <w:name w:val="CE8D0AA2498A4DE4B995CB095AA914B4"/>
  </w:style>
  <w:style w:type="paragraph" w:customStyle="1" w:styleId="597BFB7C4FB5489986A080305B653BFE">
    <w:name w:val="597BFB7C4FB5489986A080305B653BFE"/>
  </w:style>
  <w:style w:type="paragraph" w:customStyle="1" w:styleId="0E91BD0256044C63A41AA036CE7C3657">
    <w:name w:val="0E91BD0256044C63A41AA036CE7C3657"/>
  </w:style>
  <w:style w:type="paragraph" w:customStyle="1" w:styleId="00624390B9BF4584820B1433DAAF10BF">
    <w:name w:val="00624390B9BF4584820B1433DAAF10BF"/>
  </w:style>
  <w:style w:type="paragraph" w:customStyle="1" w:styleId="01CAD1125B3842F1AEE683A7549F5E8D">
    <w:name w:val="01CAD1125B3842F1AEE683A7549F5E8D"/>
  </w:style>
  <w:style w:type="paragraph" w:customStyle="1" w:styleId="8F10571994514343806E3FB73A60F9F1">
    <w:name w:val="8F10571994514343806E3FB73A60F9F1"/>
  </w:style>
  <w:style w:type="paragraph" w:customStyle="1" w:styleId="755DBB72BF5B46598C8FA5042C2EFC0D">
    <w:name w:val="755DBB72BF5B46598C8FA5042C2EFC0D"/>
  </w:style>
  <w:style w:type="paragraph" w:customStyle="1" w:styleId="6B502872647B45DDAFBDB1BEB0A031CA">
    <w:name w:val="6B502872647B45DDAFBDB1BEB0A031CA"/>
  </w:style>
  <w:style w:type="paragraph" w:customStyle="1" w:styleId="2D9773A79E7F4E53B0FE892BB8E242C9">
    <w:name w:val="2D9773A79E7F4E53B0FE892BB8E242C9"/>
  </w:style>
  <w:style w:type="paragraph" w:customStyle="1" w:styleId="5F8AA262DD864E768D4500D0E9F41CCD">
    <w:name w:val="5F8AA262DD864E768D4500D0E9F41CCD"/>
    <w:rsid w:val="0080426F"/>
  </w:style>
  <w:style w:type="paragraph" w:customStyle="1" w:styleId="C6C5B6D6EBE84543934E7583BEDD3356">
    <w:name w:val="C6C5B6D6EBE84543934E7583BEDD3356"/>
    <w:rsid w:val="0080426F"/>
  </w:style>
  <w:style w:type="paragraph" w:customStyle="1" w:styleId="2413914D6CA644C9BDE03C7EE8F5B275">
    <w:name w:val="2413914D6CA644C9BDE03C7EE8F5B275"/>
    <w:rsid w:val="0080426F"/>
  </w:style>
  <w:style w:type="paragraph" w:customStyle="1" w:styleId="ADF50E7941324FBA8CD8588F952EFD38">
    <w:name w:val="ADF50E7941324FBA8CD8588F952EFD38"/>
    <w:rsid w:val="0080426F"/>
  </w:style>
  <w:style w:type="paragraph" w:customStyle="1" w:styleId="9B4657733AB147CDB92D0AE673CFC3B3">
    <w:name w:val="9B4657733AB147CDB92D0AE673CFC3B3"/>
    <w:rsid w:val="0080426F"/>
  </w:style>
  <w:style w:type="paragraph" w:customStyle="1" w:styleId="4BD91B240223466EB8155041B42F3E7C">
    <w:name w:val="4BD91B240223466EB8155041B42F3E7C"/>
    <w:rsid w:val="0080426F"/>
  </w:style>
  <w:style w:type="paragraph" w:customStyle="1" w:styleId="6876A67C67D249D39869823F79BA14B7">
    <w:name w:val="6876A67C67D249D39869823F79BA14B7"/>
    <w:rsid w:val="007B2B03"/>
  </w:style>
  <w:style w:type="paragraph" w:customStyle="1" w:styleId="B8D1889E7974476A8A2F694A5F59F04E">
    <w:name w:val="B8D1889E7974476A8A2F694A5F59F04E"/>
    <w:rsid w:val="007B2B03"/>
  </w:style>
  <w:style w:type="paragraph" w:customStyle="1" w:styleId="FB29FFA9DBD646F5A44198D0C24A3772">
    <w:name w:val="FB29FFA9DBD646F5A44198D0C24A3772"/>
    <w:rsid w:val="009F448E"/>
  </w:style>
  <w:style w:type="paragraph" w:customStyle="1" w:styleId="D5C9ADD99AB142E38141DCFCDCA33A0E">
    <w:name w:val="D5C9ADD99AB142E38141DCFCDCA33A0E"/>
    <w:rsid w:val="009F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96528-B09A-47F7-AC76-982E1F555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494B1-7A6E-4D04-865F-FC6621867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37</TotalTime>
  <Pages>1</Pages>
  <Words>171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12</cp:revision>
  <cp:lastPrinted>2016-11-01T09:39:00Z</cp:lastPrinted>
  <dcterms:created xsi:type="dcterms:W3CDTF">2016-12-30T08:59:00Z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