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ED36" w14:textId="31BBE99F" w:rsidR="00D97C02" w:rsidRDefault="00600BD2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för manuskript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7C4F9C88" w:rsidR="009563BF" w:rsidRPr="00982BA7" w:rsidRDefault="00A8581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</w:rPr>
        <w:t>BASINFORMATION</w:t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2F2FAD3B" w:rsidR="004818DB" w:rsidRPr="009C1498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Datum</w:t>
            </w:r>
            <w:r w:rsidR="004818DB">
              <w:rPr>
                <w:b/>
              </w:rPr>
              <w:t>:</w:t>
            </w:r>
          </w:p>
        </w:tc>
        <w:tc>
          <w:tcPr>
            <w:tcW w:w="7230" w:type="dxa"/>
          </w:tcPr>
          <w:p w14:paraId="05BF791B" w14:textId="3E27426D" w:rsidR="004818DB" w:rsidRDefault="00D7101B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r w:rsidR="00A85812" w:rsidRPr="00A85812">
                  <w:rPr>
                    <w:rFonts w:asciiTheme="minorHAnsi" w:hAnsiTheme="minorHAnsi" w:cs="Arial"/>
                    <w:highlight w:val="lightGray"/>
                  </w:rPr>
                  <w:t>dd.mm.åååå.</w:t>
                </w:r>
              </w:sdtContent>
            </w:sdt>
          </w:p>
        </w:tc>
      </w:tr>
      <w:tr w:rsidR="004818DB" w:rsidRPr="00573509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4200A797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Namn på ansökningens objekt:</w:t>
            </w:r>
          </w:p>
        </w:tc>
        <w:tc>
          <w:tcPr>
            <w:tcW w:w="7230" w:type="dxa"/>
          </w:tcPr>
          <w:p w14:paraId="7DD7FA81" w14:textId="039CDACD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850AE8" w14:paraId="4D41054A" w14:textId="77777777" w:rsidTr="00A85812">
        <w:trPr>
          <w:trHeight w:val="710"/>
        </w:trPr>
        <w:tc>
          <w:tcPr>
            <w:tcW w:w="3397" w:type="dxa"/>
          </w:tcPr>
          <w:p w14:paraId="0997741A" w14:textId="2256AAF1" w:rsidR="004F4FF2" w:rsidRPr="00252F11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Kategori och verkets längd</w:t>
            </w:r>
          </w:p>
        </w:tc>
        <w:tc>
          <w:tcPr>
            <w:tcW w:w="7230" w:type="dxa"/>
          </w:tcPr>
          <w:p w14:paraId="124DC9BD" w14:textId="4BCCA334" w:rsidR="004818DB" w:rsidRPr="002C232A" w:rsidRDefault="00D7101B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A85812" w:rsidRPr="002C232A">
                  <w:rPr>
                    <w:bCs/>
                    <w:highlight w:val="lightGray"/>
                    <w:lang w:val="sv-FI"/>
                  </w:rPr>
                  <w:t>Lång/kort fiktionsfilm, dokumentär, animation, barn-</w:t>
                </w:r>
                <w:r w:rsidR="00B371CB" w:rsidRPr="002C232A">
                  <w:rPr>
                    <w:bCs/>
                    <w:highlight w:val="lightGray"/>
                    <w:lang w:val="sv-FI"/>
                  </w:rPr>
                  <w:t xml:space="preserve"> </w:t>
                </w:r>
                <w:r w:rsidR="00A85812" w:rsidRPr="002C232A">
                  <w:rPr>
                    <w:bCs/>
                    <w:highlight w:val="lightGray"/>
                    <w:lang w:val="sv-FI"/>
                  </w:rPr>
                  <w:t>eller ungdomsfilm, dramaserie. Avsnittens längd och mängd ifall det är frågan om serie.</w:t>
                </w:r>
                <w:bookmarkEnd w:id="0"/>
                <w:r w:rsidR="00252F11" w:rsidRPr="002C232A">
                  <w:rPr>
                    <w:bCs/>
                    <w:lang w:val="sv-FI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55492F93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Manusförfattare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arbetsgrupp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2A6EBBBC" w:rsidR="004818DB" w:rsidRPr="006662F6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Utbildning och yrke: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3AC8A9B" w:rsidR="0092207A" w:rsidRPr="00073223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Stipendiearbetets tid:</w:t>
            </w:r>
          </w:p>
        </w:tc>
        <w:tc>
          <w:tcPr>
            <w:tcW w:w="7230" w:type="dxa"/>
          </w:tcPr>
          <w:p w14:paraId="4B01CCA0" w14:textId="1B643962" w:rsidR="0092207A" w:rsidRPr="00073223" w:rsidRDefault="00D7101B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A85812" w:rsidRPr="00A85812">
                  <w:rPr>
                    <w:bCs/>
                    <w:highlight w:val="lightGray"/>
                  </w:rPr>
                  <w:t>dd.mm.åååå – dd.mm.åååå</w:t>
                </w:r>
                <w:bookmarkEnd w:id="1"/>
              </w:sdtContent>
            </w:sdt>
          </w:p>
        </w:tc>
      </w:tr>
      <w:tr w:rsidR="00C2591A" w:rsidRPr="00850AE8" w14:paraId="76CDF98B" w14:textId="77777777" w:rsidTr="00644CD2">
        <w:trPr>
          <w:trHeight w:val="640"/>
        </w:trPr>
        <w:tc>
          <w:tcPr>
            <w:tcW w:w="3397" w:type="dxa"/>
          </w:tcPr>
          <w:p w14:paraId="006E819B" w14:textId="54414F43" w:rsidR="00C2591A" w:rsidRPr="009C1498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Ansökta beloppet: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64575941"/>
              <w:placeholder>
                <w:docPart w:val="AF53860FF5DA47B19DF2A4B0991816B2"/>
              </w:placeholder>
            </w:sdtPr>
            <w:sdtEndPr/>
            <w:sdtContent>
              <w:p w14:paraId="2A6EC6D1" w14:textId="3DD25F0A" w:rsidR="00C2591A" w:rsidRPr="002C232A" w:rsidRDefault="00644CD2" w:rsidP="004818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 xml:space="preserve">Stipendiet beviljas per arbetsmånad. Det ansökta beloppet ska anges i formen: antal månader x </w:t>
                </w:r>
                <w:r w:rsidR="00836C6F">
                  <w:rPr>
                    <w:bCs/>
                    <w:highlight w:val="lightGray"/>
                    <w:lang w:val="sv-FI"/>
                  </w:rPr>
                  <w:t>1</w:t>
                </w:r>
                <w:r w:rsidR="00351A5F">
                  <w:rPr>
                    <w:bCs/>
                    <w:highlight w:val="lightGray"/>
                    <w:lang w:val="sv-FI"/>
                  </w:rPr>
                  <w:t xml:space="preserve"> </w:t>
                </w:r>
                <w:r w:rsidR="00836C6F">
                  <w:rPr>
                    <w:bCs/>
                    <w:highlight w:val="lightGray"/>
                    <w:lang w:val="sv-FI"/>
                  </w:rPr>
                  <w:t>900</w:t>
                </w:r>
                <w:r w:rsidRPr="002C232A">
                  <w:rPr>
                    <w:bCs/>
                    <w:highlight w:val="lightGray"/>
                    <w:lang w:val="sv-FI"/>
                  </w:rPr>
                  <w:t xml:space="preserve"> €</w:t>
                </w:r>
                <w:r w:rsidR="002C232A">
                  <w:rPr>
                    <w:bCs/>
                    <w:highlight w:val="lightGray"/>
                    <w:lang w:val="sv-FI"/>
                  </w:rPr>
                  <w:t>/månad</w:t>
                </w:r>
                <w:r w:rsidRPr="002C232A">
                  <w:rPr>
                    <w:bCs/>
                    <w:lang w:val="sv-FI"/>
                  </w:rPr>
                  <w:t xml:space="preserve"> </w:t>
                </w:r>
              </w:p>
            </w:sdtContent>
          </w:sdt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2ED2F68E" w:rsidR="005B4E15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Slutredovisningens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form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  <w:r w:rsidR="005B4E1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3CC0AA53" w:rsidR="003711D5" w:rsidRPr="002C232A" w:rsidRDefault="00644CD2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>Manuskript, treatment, presentation av seriens koncept eller annat</w:t>
                </w:r>
              </w:p>
              <w:p w14:paraId="032A5EC4" w14:textId="5EBA0D2B" w:rsidR="005B4E15" w:rsidRDefault="00644CD2" w:rsidP="00644CD2">
                <w:pPr>
                  <w:widowControl w:val="0"/>
                  <w:tabs>
                    <w:tab w:val="left" w:pos="176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2C232A">
                  <w:rPr>
                    <w:bCs/>
                    <w:lang w:val="sv-FI"/>
                  </w:rPr>
                  <w:tab/>
                </w:r>
              </w:p>
            </w:sdtContent>
          </w:sdt>
        </w:tc>
      </w:tr>
      <w:tr w:rsidR="006A2F37" w:rsidRPr="00850AE8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049DE4E0" w:rsidR="006A2F37" w:rsidRPr="002C232A" w:rsidRDefault="00644CD2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Har idén/berättelsen </w:t>
            </w:r>
            <w:r w:rsidR="00B371CB" w:rsidRPr="002C232A">
              <w:rPr>
                <w:rFonts w:asciiTheme="minorHAnsi" w:hAnsiTheme="minorHAnsi" w:cs="Arial"/>
                <w:b/>
                <w:lang w:val="sv-FI"/>
              </w:rPr>
              <w:t xml:space="preserve">fått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>tidigare stöd av Filmstiftelsen under ett annat namn?</w:t>
            </w:r>
          </w:p>
        </w:tc>
        <w:tc>
          <w:tcPr>
            <w:tcW w:w="7230" w:type="dxa"/>
          </w:tcPr>
          <w:p w14:paraId="01932618" w14:textId="77777777" w:rsidR="006A2F37" w:rsidRPr="002C232A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676200" w:rsidRPr="00850AE8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3B61FF7C" w:rsidR="00676200" w:rsidRPr="002C232A" w:rsidRDefault="00644CD2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Finns det planer för andra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 xml:space="preserve">(verk)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former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>av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 idén/berättelsen?</w:t>
            </w:r>
          </w:p>
        </w:tc>
        <w:tc>
          <w:tcPr>
            <w:tcW w:w="7230" w:type="dxa"/>
          </w:tcPr>
          <w:p w14:paraId="0F96BACF" w14:textId="77777777" w:rsidR="00676200" w:rsidRPr="002C232A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BFA331F" w:rsidR="00D97C02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bCs/>
                <w:i/>
                <w:color w:val="000000" w:themeColor="text1"/>
                <w:szCs w:val="20"/>
              </w:rPr>
              <w:t>Möjliga</w:t>
            </w:r>
            <w:proofErr w:type="spellEnd"/>
            <w:r>
              <w:rPr>
                <w:bCs/>
                <w:i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color w:val="000000" w:themeColor="text1"/>
                <w:szCs w:val="20"/>
              </w:rPr>
              <w:t>tilläggsuppgifter</w:t>
            </w:r>
            <w:proofErr w:type="spellEnd"/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759582A8" w:rsidR="004A01E0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Originalverk</w:t>
            </w:r>
            <w:r w:rsidR="004A01E0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6005BBEF" w:rsidR="004818DB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Dramaturg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5C1D03B8" w:rsidR="00E6614C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Regissör</w:t>
            </w:r>
            <w:r w:rsidR="00E6614C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6ADC7D0A" w:rsidR="004818DB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Produktionsbolag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 xml:space="preserve"> / </w:t>
            </w:r>
            <w:r>
              <w:rPr>
                <w:rFonts w:asciiTheme="minorHAnsi" w:hAnsiTheme="minorHAnsi" w:cs="Arial"/>
                <w:bCs/>
                <w:i/>
              </w:rPr>
              <w:t>Producent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0667C5E0" w:rsidR="004818DB" w:rsidRPr="00A07821" w:rsidRDefault="00A07821" w:rsidP="00644CD2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1. </w:t>
            </w:r>
            <w:r w:rsidR="00644CD2">
              <w:rPr>
                <w:rFonts w:asciiTheme="minorHAnsi" w:hAnsiTheme="minorHAnsi" w:cs="Arial"/>
                <w:bCs/>
                <w:i/>
              </w:rPr>
              <w:t>distributör</w:t>
            </w:r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787A784E" w:rsidR="00D94DB4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Målgrupp</w:t>
            </w:r>
            <w:r w:rsidR="00D94DB4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4763A5BC" w:rsidR="0016441E" w:rsidRPr="0016441E" w:rsidRDefault="008A1834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OM PROJEKTETS INNEHÅLL</w:t>
            </w:r>
            <w:r w:rsidR="0016441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1B6BCBEB" w:rsidR="000E398E" w:rsidRPr="002C232A" w:rsidRDefault="007B6A73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sv-FI"/>
                  </w:rPr>
                </w:pPr>
                <w:r w:rsidRPr="002C232A">
                  <w:rPr>
                    <w:rFonts w:asciiTheme="minorHAnsi" w:hAnsiTheme="minorHAnsi" w:cs="Arial"/>
                    <w:b/>
                    <w:lang w:val="sv-FI"/>
                  </w:rPr>
                  <w:t>Kort synopsis eller presentation av ämnet</w:t>
                </w:r>
                <w:r w:rsidRPr="002C232A">
                  <w:rPr>
                    <w:rFonts w:asciiTheme="minorHAnsi" w:hAnsiTheme="minorHAnsi" w:cs="Arial"/>
                    <w:lang w:val="sv-FI"/>
                  </w:rPr>
                  <w:t xml:space="preserve"> </w:t>
                </w:r>
                <w:r w:rsidRPr="002C232A">
                  <w:rPr>
                    <w:rFonts w:asciiTheme="minorHAnsi" w:hAnsiTheme="minorHAnsi" w:cs="Arial"/>
                    <w:i/>
                    <w:sz w:val="21"/>
                    <w:lang w:val="sv-FI"/>
                  </w:rPr>
                  <w:t>(5-10 meningar)</w:t>
                </w:r>
              </w:p>
              <w:p w14:paraId="2B93F6A8" w14:textId="345828D1" w:rsidR="008C3CE5" w:rsidRPr="00DC0BB8" w:rsidRDefault="00D7101B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6E7E2C9F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0D2062">
        <w:rPr>
          <w:rFonts w:asciiTheme="minorHAnsi" w:hAnsiTheme="minorHAnsi" w:cs="Arial"/>
          <w:b/>
          <w:bCs/>
        </w:rPr>
        <w:t>ANDRA STIPENDIER/STÖDFORMER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164E4A3C" w:rsidR="00D560CD" w:rsidRPr="002C232A" w:rsidRDefault="000D2062" w:rsidP="000D20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För detta projekt ämnad finansiering, stöd och priser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47DC3564" w:rsidR="006A67F2" w:rsidRPr="00351FBF" w:rsidRDefault="000D206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Utgivare             mm</w:t>
                </w:r>
                <w:r w:rsidR="006A67F2" w:rsidRPr="00351FBF">
                  <w:rPr>
                    <w:bCs/>
                    <w:sz w:val="18"/>
                    <w:szCs w:val="18"/>
                  </w:rPr>
                  <w:t>/</w:t>
                </w:r>
                <w:r>
                  <w:rPr>
                    <w:bCs/>
                    <w:sz w:val="18"/>
                    <w:szCs w:val="18"/>
                  </w:rPr>
                  <w:t>år</w:t>
                </w:r>
                <w:r w:rsidR="006A67F2" w:rsidRPr="00351FBF">
                  <w:rPr>
                    <w:bCs/>
                    <w:sz w:val="18"/>
                    <w:szCs w:val="18"/>
                  </w:rPr>
                  <w:t xml:space="preserve">        </w:t>
                </w:r>
                <w:r>
                  <w:rPr>
                    <w:bCs/>
                    <w:sz w:val="18"/>
                    <w:szCs w:val="18"/>
                  </w:rPr>
                  <w:t>belopp</w:t>
                </w:r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D7101B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850AE8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1021A008" w:rsidR="007B0F15" w:rsidRPr="002C232A" w:rsidRDefault="000D2062" w:rsidP="001C439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Pågående ansök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an</w:t>
            </w: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 xml:space="preserve"> om finansiering från andra 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instanser</w:t>
            </w:r>
          </w:p>
        </w:tc>
        <w:tc>
          <w:tcPr>
            <w:tcW w:w="7274" w:type="dxa"/>
          </w:tcPr>
          <w:p w14:paraId="1C3591CE" w14:textId="24F741B6" w:rsidR="007B0F15" w:rsidRPr="002C232A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61F2B3BC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3BE236C2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2BF4A8A2" w:rsidR="0006284D" w:rsidRPr="002C232A" w:rsidRDefault="000D2062" w:rsidP="000D2062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v-FI"/>
                  </w:rPr>
                </w:pP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S</w:t>
                </w:r>
                <w:r w:rsidR="001711BC"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ökandes stipendier under</w:t>
                </w: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 xml:space="preserve"> tre tidigare år</w:t>
                </w:r>
              </w:p>
              <w:p w14:paraId="0CFEDB2E" w14:textId="53A8F14D" w:rsidR="00D560CD" w:rsidRPr="00F1002B" w:rsidRDefault="00D7101B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6DD88E02" w:rsidR="00A6472D" w:rsidRPr="00351FBF" w:rsidRDefault="001C4391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Utgovare             mm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bCs/>
                        <w:sz w:val="18"/>
                        <w:szCs w:val="18"/>
                      </w:rPr>
                      <w:t>år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bCs/>
                        <w:sz w:val="18"/>
                        <w:szCs w:val="18"/>
                      </w:rPr>
                      <w:t>belopp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</w:t>
                    </w:r>
                    <w:r w:rsidR="00A6472D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bCs/>
                        <w:sz w:val="18"/>
                        <w:szCs w:val="18"/>
                      </w:rPr>
                      <w:t>ändamål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</w:p>
                  <w:p w14:paraId="047F1ADD" w14:textId="77777777" w:rsidR="00A6472D" w:rsidRDefault="00D7101B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D7101B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E927240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412579B" w14:textId="77777777" w:rsidR="00900E40" w:rsidRDefault="00900E40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b/>
          <w:bCs/>
          <w:color w:val="000000" w:themeColor="text1"/>
        </w:rPr>
      </w:pPr>
    </w:p>
    <w:p w14:paraId="4196E5D1" w14:textId="610A3A05" w:rsidR="002E1854" w:rsidRPr="002E1854" w:rsidRDefault="001C4391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SAMMANFATTNING AV PROJEKTETS INNEHÅLL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0442E275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110C498E" w14:textId="77777777" w:rsidR="0007668E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</w:p>
              <w:p w14:paraId="1F6E88AE" w14:textId="77777777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Långfilm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1 sida</w:t>
                </w:r>
              </w:p>
              <w:p w14:paraId="6E7E489C" w14:textId="06934577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Serier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sammandrag av konceptet (2-3 sidor)</w:t>
                </w:r>
              </w:p>
              <w:p w14:paraId="5ADC9D14" w14:textId="41C62353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Kortfilm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en halv sida</w:t>
                </w:r>
              </w:p>
              <w:p w14:paraId="57B98C29" w14:textId="4667B139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Dokumentär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 xml:space="preserve">, synopsis eller presentation av ämnet på en sida </w:t>
                </w:r>
              </w:p>
              <w:p w14:paraId="7FFA5E39" w14:textId="701FCCB7" w:rsidR="002E1854" w:rsidRPr="00F1002B" w:rsidRDefault="00D7101B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616B4F68" w14:textId="77777777" w:rsidR="002E1854" w:rsidRDefault="002E1854" w:rsidP="002E1854">
      <w:pPr>
        <w:rPr>
          <w:rFonts w:eastAsia="MS Gothic"/>
        </w:rPr>
      </w:pPr>
    </w:p>
    <w:p w14:paraId="26363F91" w14:textId="40305123" w:rsidR="00B01AE1" w:rsidRDefault="0007668E" w:rsidP="002E1854">
      <w:pPr>
        <w:rPr>
          <w:rFonts w:eastAsia="MS Gothic"/>
        </w:rPr>
      </w:pPr>
      <w:r>
        <w:rPr>
          <w:rFonts w:asciiTheme="minorHAnsi" w:hAnsiTheme="minorHAnsi" w:cs="Arial"/>
          <w:b/>
        </w:rPr>
        <w:lastRenderedPageBreak/>
        <w:t>EN SIDAS MERITFÖRTECKNING</w:t>
      </w:r>
      <w:r w:rsidR="00004FD8">
        <w:rPr>
          <w:rFonts w:asciiTheme="minorHAnsi" w:hAnsiTheme="minorHAnsi" w:cs="Arial"/>
          <w:b/>
        </w:rPr>
        <w:t xml:space="preserve"> 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6EE07F0F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 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165CD9A4" w:rsidR="00B86EEC" w:rsidRDefault="00AF08C8" w:rsidP="00B86EEC">
      <w:pPr>
        <w:pStyle w:val="p1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>ANSÖKNINGENS OBLIGATORISKA BILAGOR:</w:t>
      </w:r>
      <w:r w:rsidRPr="00D97C02">
        <w:rPr>
          <w:rFonts w:asciiTheme="minorHAnsi" w:hAnsiTheme="minorHAnsi" w:cs="Arial"/>
          <w:color w:val="000000" w:themeColor="text1"/>
        </w:rPr>
        <w:t xml:space="preserve"> </w:t>
      </w:r>
      <w:r w:rsidR="00EC4D3C" w:rsidRPr="00D97C02">
        <w:rPr>
          <w:rFonts w:asciiTheme="minorHAnsi" w:hAnsiTheme="minorHAnsi" w:cs="Arial"/>
          <w:color w:val="000000" w:themeColor="text1"/>
        </w:rPr>
        <w:br/>
      </w:r>
      <w:sdt>
        <w:sdtPr>
          <w:rPr>
            <w:rFonts w:asciiTheme="minorHAnsi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D97C0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EC4D3C" w:rsidRPr="00D97C02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Ingående innehållsbeskrivning</w:t>
      </w:r>
    </w:p>
    <w:p w14:paraId="13E6328D" w14:textId="77777777" w:rsidR="00AF08C8" w:rsidRPr="002C232A" w:rsidRDefault="00AF08C8" w:rsidP="00AF08C8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långfilm kan vara:</w:t>
      </w:r>
    </w:p>
    <w:p w14:paraId="1C305849" w14:textId="408A5D87" w:rsidR="00850AE8" w:rsidRPr="00850AE8" w:rsidRDefault="00850AE8" w:rsidP="00850AE8">
      <w:pPr>
        <w:pStyle w:val="p1"/>
        <w:numPr>
          <w:ilvl w:val="0"/>
          <w:numId w:val="14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850AE8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Filmens första ansökan om manusbidrag till Finlands filmstiftelse: </w:t>
      </w:r>
      <w:proofErr w:type="spellStart"/>
      <w:r w:rsidRPr="00850AE8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</w:t>
      </w:r>
      <w:proofErr w:type="spellEnd"/>
      <w:r w:rsidRPr="00850AE8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 på max. 20 sidor</w:t>
      </w:r>
    </w:p>
    <w:p w14:paraId="38E1FE31" w14:textId="77777777" w:rsidR="00C50139" w:rsidRPr="00C50139" w:rsidRDefault="00850AE8" w:rsidP="00C50139">
      <w:pPr>
        <w:pStyle w:val="p1"/>
        <w:numPr>
          <w:ilvl w:val="0"/>
          <w:numId w:val="14"/>
        </w:numPr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850AE8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Filmens fortsättningsansökan om manusbidrag till Finlands filmstiftelse: </w:t>
      </w:r>
      <w:proofErr w:type="spellStart"/>
      <w:r w:rsidRPr="00850AE8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</w:t>
      </w:r>
      <w:proofErr w:type="spellEnd"/>
      <w:r w:rsidRPr="00850AE8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 eller manuskript utvecklat med det tidigare manuskriptbidraget</w:t>
      </w:r>
    </w:p>
    <w:p w14:paraId="5ECA1117" w14:textId="394E820A" w:rsidR="00AF08C8" w:rsidRPr="002C232A" w:rsidRDefault="00AF08C8" w:rsidP="00C50139">
      <w:pPr>
        <w:pStyle w:val="p1"/>
        <w:ind w:left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 xml:space="preserve">Innehållsbeskrivningen för en kortfilm </w:t>
      </w:r>
      <w:r w:rsidR="00862960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 xml:space="preserve">eller en serie </w:t>
      </w: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kan vara:</w:t>
      </w:r>
    </w:p>
    <w:p w14:paraId="08FE94C6" w14:textId="77777777" w:rsidR="00AF08C8" w:rsidRPr="002C232A" w:rsidRDefault="00AF08C8" w:rsidP="00AF08C8">
      <w:pPr>
        <w:pStyle w:val="p1"/>
        <w:numPr>
          <w:ilvl w:val="0"/>
          <w:numId w:val="9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 / Step outline / en version av manuset / annan innehållsbeskrivning</w:t>
      </w:r>
    </w:p>
    <w:p w14:paraId="299E20B6" w14:textId="2612985C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dokumentär kan vara</w:t>
      </w:r>
    </w:p>
    <w:p w14:paraId="6F30D699" w14:textId="003F27D7" w:rsidR="00AF08C8" w:rsidRPr="00561F48" w:rsidRDefault="00AF08C8" w:rsidP="00561F48">
      <w:pPr>
        <w:pStyle w:val="p1"/>
        <w:numPr>
          <w:ilvl w:val="0"/>
          <w:numId w:val="10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Fri beskrivning av idé, ämne eller möjliga </w:t>
      </w:r>
      <w:proofErr w:type="spellStart"/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huvuspersoner</w:t>
      </w:r>
      <w:proofErr w:type="spellEnd"/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 / manuskript</w:t>
      </w:r>
    </w:p>
    <w:p w14:paraId="60BAF39C" w14:textId="77777777" w:rsidR="0074236C" w:rsidRDefault="0074236C" w:rsidP="002301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7AD795FD" w14:textId="0559983C" w:rsidR="005558F9" w:rsidRPr="00D7101B" w:rsidRDefault="00D7101B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SE"/>
        </w:rPr>
      </w:pP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4" w:rsidRPr="00D7101B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F07E34" w:rsidRPr="00D7101B">
        <w:rPr>
          <w:rFonts w:asciiTheme="minorHAnsi" w:hAnsiTheme="minorHAnsi" w:cs="Arial"/>
          <w:lang w:val="sv-SE"/>
        </w:rPr>
        <w:t xml:space="preserve"> </w:t>
      </w:r>
      <w:r w:rsidR="00AF08C8" w:rsidRPr="00D7101B">
        <w:rPr>
          <w:rFonts w:asciiTheme="minorHAnsi" w:hAnsiTheme="minorHAnsi" w:cs="Arial"/>
          <w:b/>
          <w:lang w:val="sv-SE"/>
        </w:rPr>
        <w:t xml:space="preserve">Författarens ord och arbetsplan </w:t>
      </w:r>
    </w:p>
    <w:p w14:paraId="50F9BFF2" w14:textId="1EA3EBB9" w:rsidR="00AF08C8" w:rsidRPr="002C232A" w:rsidRDefault="00D7101B" w:rsidP="00AF08C8">
      <w:pPr>
        <w:spacing w:after="0" w:line="240" w:lineRule="auto"/>
        <w:rPr>
          <w:sz w:val="18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AD0229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b/>
          <w:lang w:val="sv-FI"/>
        </w:rPr>
        <w:t>Projektbeskrivning för stiftelsens marknadsföringsmaterial</w:t>
      </w:r>
      <w:r w:rsidR="00AF08C8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sz w:val="18"/>
          <w:szCs w:val="18"/>
          <w:lang w:val="sv-FI"/>
        </w:rPr>
        <w:t>(Ca 1</w:t>
      </w:r>
      <w:r>
        <w:rPr>
          <w:rFonts w:asciiTheme="minorHAnsi" w:hAnsiTheme="minorHAnsi" w:cs="Arial"/>
          <w:sz w:val="18"/>
          <w:szCs w:val="18"/>
          <w:lang w:val="sv-FI"/>
        </w:rPr>
        <w:t>–</w:t>
      </w:r>
      <w:r w:rsidR="00AF08C8" w:rsidRPr="002C232A">
        <w:rPr>
          <w:rFonts w:asciiTheme="minorHAnsi" w:hAnsiTheme="minorHAnsi" w:cs="Arial"/>
          <w:sz w:val="18"/>
          <w:szCs w:val="18"/>
          <w:lang w:val="sv-FI"/>
        </w:rPr>
        <w:t xml:space="preserve">2 meningar, fylls i under </w:t>
      </w:r>
      <w:r w:rsidR="00AF08C8" w:rsidRPr="002C232A">
        <w:rPr>
          <w:iCs/>
          <w:color w:val="000000"/>
          <w:sz w:val="18"/>
          <w:szCs w:val="18"/>
          <w:lang w:val="sv-FI"/>
        </w:rPr>
        <w:t>Tilläggsuppgifter på ansökningsblanketten.)</w:t>
      </w:r>
    </w:p>
    <w:p w14:paraId="419DAE03" w14:textId="787A4CD0" w:rsidR="00020160" w:rsidRPr="002C232A" w:rsidRDefault="00AF08C8" w:rsidP="00AF0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  <w:r w:rsidRPr="002C232A">
        <w:rPr>
          <w:rFonts w:asciiTheme="minorHAnsi" w:hAnsiTheme="minorHAnsi" w:cs="Arial"/>
          <w:lang w:val="sv-FI"/>
        </w:rPr>
        <w:t xml:space="preserve"> </w:t>
      </w:r>
    </w:p>
    <w:p w14:paraId="4A973F9A" w14:textId="77777777" w:rsidR="007B250A" w:rsidRPr="002C232A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</w:p>
    <w:p w14:paraId="6ADBCC61" w14:textId="37ED21CB" w:rsidR="007B250A" w:rsidRPr="002C232A" w:rsidRDefault="00C77FE4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2C232A">
        <w:rPr>
          <w:rFonts w:asciiTheme="minorHAnsi" w:hAnsiTheme="minorHAnsi" w:cs="Arial"/>
          <w:b/>
          <w:bCs/>
          <w:lang w:val="sv-FI"/>
        </w:rPr>
        <w:t>OBLIGATORISKA ÖVRIGA BILAGOR </w:t>
      </w:r>
    </w:p>
    <w:p w14:paraId="59298926" w14:textId="62DC2E8E" w:rsidR="005503EE" w:rsidRPr="002C232A" w:rsidRDefault="00D7101B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61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Arbetsgruppsavtal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>IFALL det finns mer än en författare</w:t>
      </w:r>
    </w:p>
    <w:p w14:paraId="27CCC600" w14:textId="0A9A24B4" w:rsidR="003711D5" w:rsidRPr="002C232A" w:rsidRDefault="00D7101B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3711D5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b/>
          <w:color w:val="000000"/>
          <w:lang w:val="sv-FI"/>
        </w:rPr>
        <w:t xml:space="preserve">Arbetsgruppens alla medlemmars meritförteckningar </w:t>
      </w:r>
      <w:r w:rsidR="00094EB9" w:rsidRPr="002C232A">
        <w:rPr>
          <w:color w:val="000000"/>
          <w:sz w:val="20"/>
          <w:szCs w:val="20"/>
          <w:lang w:val="sv-FI"/>
        </w:rPr>
        <w:t>(CV på en</w:t>
      </w:r>
      <w:r w:rsidR="00C77FE4" w:rsidRPr="002C232A">
        <w:rPr>
          <w:color w:val="000000"/>
          <w:sz w:val="20"/>
          <w:szCs w:val="20"/>
          <w:lang w:val="sv-FI"/>
        </w:rPr>
        <w:t xml:space="preserve"> sida)</w:t>
      </w:r>
    </w:p>
    <w:p w14:paraId="40B5083C" w14:textId="23C1467F" w:rsidR="001740E4" w:rsidRPr="002C232A" w:rsidRDefault="00D7101B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E4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1740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Upphovsrättigheter/samtycke av rättägaren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IFALL </w:t>
      </w:r>
      <w:r w:rsidR="00C77FE4" w:rsidRPr="002C232A">
        <w:rPr>
          <w:color w:val="000000"/>
          <w:sz w:val="20"/>
          <w:szCs w:val="20"/>
          <w:lang w:val="sv-FI"/>
        </w:rPr>
        <w:t xml:space="preserve">manuskriptet grundar sig på en tredje parts originalverk </w:t>
      </w:r>
    </w:p>
    <w:p w14:paraId="04C9F7A9" w14:textId="2BA5BEAB" w:rsidR="003711D5" w:rsidRPr="002C232A" w:rsidRDefault="00D7101B" w:rsidP="00C77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2440EA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Senaste versionen av manuskriptet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 IFALL ansökningen gäller en tilläggsansökan för ett manusarbete som stiftelsen redan understödit </w:t>
      </w:r>
    </w:p>
    <w:p w14:paraId="297F4B67" w14:textId="77777777" w:rsidR="00C86261" w:rsidRPr="002C232A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137C64AB" w14:textId="0EA857CB" w:rsidR="009D3C14" w:rsidRPr="002C232A" w:rsidRDefault="00AF1E6D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sv-FI"/>
        </w:rPr>
      </w:pPr>
      <w:r w:rsidRPr="002C232A">
        <w:rPr>
          <w:rFonts w:asciiTheme="minorHAnsi" w:hAnsiTheme="minorHAnsi" w:cs="Arial"/>
          <w:b/>
          <w:bCs/>
          <w:caps/>
          <w:lang w:val="sv-FI"/>
        </w:rPr>
        <w:t>ÖVRIGT MATERIAL</w:t>
      </w:r>
      <w:r w:rsidR="000A5C08" w:rsidRPr="002C232A">
        <w:rPr>
          <w:rFonts w:asciiTheme="minorHAnsi" w:hAnsiTheme="minorHAnsi" w:cs="Arial"/>
          <w:b/>
          <w:bCs/>
          <w:caps/>
          <w:lang w:val="sv-FI"/>
        </w:rPr>
        <w:t xml:space="preserve"> SOM KAN STÖDA ANSÖKAN</w:t>
      </w:r>
      <w:r w:rsidR="009D3C14" w:rsidRPr="002C232A">
        <w:rPr>
          <w:rFonts w:asciiTheme="minorHAnsi" w:hAnsiTheme="minorHAnsi" w:cs="Arial"/>
          <w:b/>
          <w:bCs/>
          <w:caps/>
          <w:lang w:val="sv-FI"/>
        </w:rPr>
        <w:t>:</w:t>
      </w:r>
    </w:p>
    <w:p w14:paraId="49DCA493" w14:textId="5674FC57" w:rsidR="00C86261" w:rsidRPr="002C232A" w:rsidRDefault="00D7101B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F7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C86261" w:rsidRPr="002C232A">
        <w:rPr>
          <w:rFonts w:asciiTheme="minorHAnsi" w:hAnsiTheme="minorHAnsi" w:cs="Arial"/>
          <w:lang w:val="sv-FI"/>
        </w:rPr>
        <w:t xml:space="preserve"> </w:t>
      </w:r>
      <w:r w:rsidR="00882240" w:rsidRPr="002C232A">
        <w:rPr>
          <w:rFonts w:asciiTheme="minorHAnsi" w:hAnsiTheme="minorHAnsi" w:cs="Arial"/>
          <w:lang w:val="sv-FI"/>
        </w:rPr>
        <w:t>”</w:t>
      </w:r>
      <w:r w:rsidR="00742C50" w:rsidRPr="002C232A">
        <w:rPr>
          <w:rFonts w:asciiTheme="minorHAnsi" w:hAnsiTheme="minorHAnsi" w:cs="Arial"/>
          <w:lang w:val="sv-FI"/>
        </w:rPr>
        <w:t>Letter of int</w:t>
      </w:r>
      <w:r w:rsidR="00882240" w:rsidRPr="002C232A">
        <w:rPr>
          <w:rFonts w:asciiTheme="minorHAnsi" w:hAnsiTheme="minorHAnsi" w:cs="Arial"/>
          <w:lang w:val="sv-FI"/>
        </w:rPr>
        <w:t>e</w:t>
      </w:r>
      <w:r w:rsidR="00742C50" w:rsidRPr="002C232A">
        <w:rPr>
          <w:rFonts w:asciiTheme="minorHAnsi" w:hAnsiTheme="minorHAnsi" w:cs="Arial"/>
          <w:lang w:val="sv-FI"/>
        </w:rPr>
        <w:t>r</w:t>
      </w:r>
      <w:r w:rsidR="00882240" w:rsidRPr="002C232A">
        <w:rPr>
          <w:rFonts w:asciiTheme="minorHAnsi" w:hAnsiTheme="minorHAnsi" w:cs="Arial"/>
          <w:lang w:val="sv-FI"/>
        </w:rPr>
        <w:t>est”</w:t>
      </w:r>
      <w:r w:rsidR="000A5C08" w:rsidRPr="002C232A">
        <w:rPr>
          <w:rFonts w:asciiTheme="minorHAnsi" w:hAnsiTheme="minorHAnsi" w:cs="Arial"/>
          <w:lang w:val="sv-FI"/>
        </w:rPr>
        <w:t xml:space="preserve"> eller motsvarande från ett produktionbolag, mediebolag eller distributör</w:t>
      </w:r>
      <w:r w:rsidR="007B64E6" w:rsidRPr="002C232A">
        <w:rPr>
          <w:rFonts w:asciiTheme="minorHAnsi" w:hAnsiTheme="minorHAnsi" w:cs="Arial"/>
          <w:lang w:val="sv-FI"/>
        </w:rPr>
        <w:t xml:space="preserve"> </w:t>
      </w:r>
    </w:p>
    <w:p w14:paraId="7A3F67D9" w14:textId="1CE3BF54" w:rsidR="00004FD8" w:rsidRPr="002C232A" w:rsidRDefault="00D7101B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D8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0A5C08" w:rsidRPr="002C232A">
        <w:rPr>
          <w:rFonts w:asciiTheme="minorHAnsi" w:hAnsiTheme="minorHAnsi" w:cs="Arial"/>
          <w:lang w:val="sv-FI"/>
        </w:rPr>
        <w:t xml:space="preserve"> Övriga bilagor (artiklar, visuellt material, länkar, ingående CV osv.)</w:t>
      </w:r>
      <w:r w:rsidR="004725DE" w:rsidRPr="002C232A">
        <w:rPr>
          <w:rFonts w:asciiTheme="minorHAnsi" w:hAnsiTheme="minorHAnsi" w:cs="Arial"/>
          <w:lang w:val="sv-FI"/>
        </w:rPr>
        <w:t xml:space="preserve"> </w:t>
      </w:r>
    </w:p>
    <w:p w14:paraId="64B0C64A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813B155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5CF8DF70" w14:textId="77777777" w:rsidR="00DD7656" w:rsidRPr="002C232A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4D46D8C" w14:textId="77777777" w:rsidR="005503EE" w:rsidRPr="002C232A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47B6D53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E1DDE58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AE7C3F6" w14:textId="77777777" w:rsidR="00211460" w:rsidRPr="002C232A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sectPr w:rsidR="00211460" w:rsidRPr="002C232A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C067" w14:textId="77777777" w:rsidR="009E1B79" w:rsidRDefault="009E1B79" w:rsidP="009563BF">
      <w:pPr>
        <w:spacing w:after="0" w:line="240" w:lineRule="auto"/>
      </w:pPr>
      <w:r>
        <w:separator/>
      </w:r>
    </w:p>
  </w:endnote>
  <w:endnote w:type="continuationSeparator" w:id="0">
    <w:p w14:paraId="112D6394" w14:textId="77777777" w:rsidR="009E1B79" w:rsidRDefault="009E1B79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AE81" w14:textId="77777777" w:rsidR="009E1B79" w:rsidRDefault="009E1B79" w:rsidP="009563BF">
      <w:pPr>
        <w:spacing w:after="0" w:line="240" w:lineRule="auto"/>
      </w:pPr>
      <w:r>
        <w:separator/>
      </w:r>
    </w:p>
  </w:footnote>
  <w:footnote w:type="continuationSeparator" w:id="0">
    <w:p w14:paraId="04C6699D" w14:textId="77777777" w:rsidR="009E1B79" w:rsidRDefault="009E1B79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9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321562"/>
    <w:multiLevelType w:val="hybridMultilevel"/>
    <w:tmpl w:val="9B6891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C607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23EB"/>
    <w:multiLevelType w:val="multilevel"/>
    <w:tmpl w:val="44A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2B54"/>
    <w:multiLevelType w:val="multilevel"/>
    <w:tmpl w:val="FF4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A7E30"/>
    <w:multiLevelType w:val="multilevel"/>
    <w:tmpl w:val="7E7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4D17"/>
    <w:multiLevelType w:val="hybridMultilevel"/>
    <w:tmpl w:val="4F9A186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A21AB"/>
    <w:multiLevelType w:val="multilevel"/>
    <w:tmpl w:val="CA4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D77E2"/>
    <w:multiLevelType w:val="multilevel"/>
    <w:tmpl w:val="C58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668E"/>
    <w:rsid w:val="000771F1"/>
    <w:rsid w:val="00083749"/>
    <w:rsid w:val="000874BE"/>
    <w:rsid w:val="00094EB9"/>
    <w:rsid w:val="000968DC"/>
    <w:rsid w:val="00096A19"/>
    <w:rsid w:val="000A5C08"/>
    <w:rsid w:val="000B0873"/>
    <w:rsid w:val="000B1650"/>
    <w:rsid w:val="000B21DB"/>
    <w:rsid w:val="000B2349"/>
    <w:rsid w:val="000B7000"/>
    <w:rsid w:val="000D2062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1BC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1C4391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C232A"/>
    <w:rsid w:val="002E1854"/>
    <w:rsid w:val="002E3AAD"/>
    <w:rsid w:val="002F343E"/>
    <w:rsid w:val="002F6662"/>
    <w:rsid w:val="003041B7"/>
    <w:rsid w:val="00304238"/>
    <w:rsid w:val="00311C56"/>
    <w:rsid w:val="0031526F"/>
    <w:rsid w:val="00334E9F"/>
    <w:rsid w:val="00345995"/>
    <w:rsid w:val="00351A5F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442F3"/>
    <w:rsid w:val="005503EE"/>
    <w:rsid w:val="00551208"/>
    <w:rsid w:val="005558F9"/>
    <w:rsid w:val="00555ED4"/>
    <w:rsid w:val="00561B5A"/>
    <w:rsid w:val="00561F48"/>
    <w:rsid w:val="0056652B"/>
    <w:rsid w:val="00566686"/>
    <w:rsid w:val="00571CA9"/>
    <w:rsid w:val="00573509"/>
    <w:rsid w:val="0057738B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0BD2"/>
    <w:rsid w:val="00604F6D"/>
    <w:rsid w:val="00617A91"/>
    <w:rsid w:val="006226CD"/>
    <w:rsid w:val="006263B9"/>
    <w:rsid w:val="0062684A"/>
    <w:rsid w:val="00626EF6"/>
    <w:rsid w:val="00643A27"/>
    <w:rsid w:val="00644CD2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B6A73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36C6F"/>
    <w:rsid w:val="00840367"/>
    <w:rsid w:val="00842A2A"/>
    <w:rsid w:val="00843107"/>
    <w:rsid w:val="00850AE8"/>
    <w:rsid w:val="00862960"/>
    <w:rsid w:val="008752BF"/>
    <w:rsid w:val="00882240"/>
    <w:rsid w:val="00883EB9"/>
    <w:rsid w:val="00885648"/>
    <w:rsid w:val="00893E17"/>
    <w:rsid w:val="0089643E"/>
    <w:rsid w:val="008A1834"/>
    <w:rsid w:val="008A5A5D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900E40"/>
    <w:rsid w:val="00902588"/>
    <w:rsid w:val="00902FC6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C1498"/>
    <w:rsid w:val="009C6331"/>
    <w:rsid w:val="009D1C08"/>
    <w:rsid w:val="009D3C14"/>
    <w:rsid w:val="009D6B7D"/>
    <w:rsid w:val="009E1B79"/>
    <w:rsid w:val="009F3D14"/>
    <w:rsid w:val="00A075B4"/>
    <w:rsid w:val="00A07821"/>
    <w:rsid w:val="00A07E13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85812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08C8"/>
    <w:rsid w:val="00AF1E6D"/>
    <w:rsid w:val="00AF4C9E"/>
    <w:rsid w:val="00AF51EB"/>
    <w:rsid w:val="00B01AE1"/>
    <w:rsid w:val="00B05BE5"/>
    <w:rsid w:val="00B12F4C"/>
    <w:rsid w:val="00B14733"/>
    <w:rsid w:val="00B20F26"/>
    <w:rsid w:val="00B24184"/>
    <w:rsid w:val="00B32537"/>
    <w:rsid w:val="00B35E7F"/>
    <w:rsid w:val="00B371CB"/>
    <w:rsid w:val="00B37D9B"/>
    <w:rsid w:val="00B4020D"/>
    <w:rsid w:val="00B41A88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5386"/>
    <w:rsid w:val="00C041E8"/>
    <w:rsid w:val="00C119DB"/>
    <w:rsid w:val="00C17BAC"/>
    <w:rsid w:val="00C23F04"/>
    <w:rsid w:val="00C2591A"/>
    <w:rsid w:val="00C277D0"/>
    <w:rsid w:val="00C343AA"/>
    <w:rsid w:val="00C4229A"/>
    <w:rsid w:val="00C50139"/>
    <w:rsid w:val="00C529B9"/>
    <w:rsid w:val="00C53F9A"/>
    <w:rsid w:val="00C6589D"/>
    <w:rsid w:val="00C6594A"/>
    <w:rsid w:val="00C749E8"/>
    <w:rsid w:val="00C777B0"/>
    <w:rsid w:val="00C77FE4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101B"/>
    <w:rsid w:val="00D774D1"/>
    <w:rsid w:val="00D84985"/>
    <w:rsid w:val="00D866F6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67F79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2A7"/>
    <w:rsid w:val="0051069D"/>
    <w:rsid w:val="00516A3A"/>
    <w:rsid w:val="0053016F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60C4"/>
    <w:rsid w:val="00B93A95"/>
    <w:rsid w:val="00B951F6"/>
    <w:rsid w:val="00BC47C7"/>
    <w:rsid w:val="00BC5756"/>
    <w:rsid w:val="00C3522E"/>
    <w:rsid w:val="00C44592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C9D1A74A0A940CBA65E1B83675C0ACA">
    <w:name w:val="5C9D1A74A0A940CBA65E1B83675C0ACA"/>
    <w:rsid w:val="00EC03F4"/>
  </w:style>
  <w:style w:type="paragraph" w:customStyle="1" w:styleId="03A0F18D800A440DA3BEE2CC3483FDE9">
    <w:name w:val="03A0F18D800A440DA3BEE2CC3483FDE9"/>
    <w:rsid w:val="002F62CA"/>
  </w:style>
  <w:style w:type="paragraph" w:customStyle="1" w:styleId="52ECDA5819A14EC5A001C9154DEB237B">
    <w:name w:val="52ECDA5819A14EC5A001C9154DEB237B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EBEBB-1953-486C-925B-E3A1190B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F4E55-B395-4EE7-A7F5-BB0F161C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5</TotalTime>
  <Pages>4</Pages>
  <Words>350</Words>
  <Characters>2623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9</cp:revision>
  <cp:lastPrinted>2018-06-29T08:14:00Z</cp:lastPrinted>
  <dcterms:created xsi:type="dcterms:W3CDTF">2020-02-13T11:50:00Z</dcterms:created>
  <dcterms:modified xsi:type="dcterms:W3CDTF">2020-12-09T11:02:00Z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