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A7D0" w14:textId="577A9D53" w:rsidR="00D04EC0" w:rsidRDefault="00D04EC0" w:rsidP="00D04EC0">
      <w:pPr>
        <w:pStyle w:val="Header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MAAHANTUONTITUKI</w:t>
      </w:r>
    </w:p>
    <w:p w14:paraId="0C01D5AB" w14:textId="2E11C595" w:rsidR="00D04EC0" w:rsidRDefault="00C03174" w:rsidP="00D04EC0">
      <w:pPr>
        <w:pStyle w:val="Header"/>
        <w:jc w:val="center"/>
        <w:rPr>
          <w:b/>
          <w:color w:val="2E74B5" w:themeColor="accent1" w:themeShade="BF"/>
          <w:sz w:val="28"/>
          <w:szCs w:val="28"/>
        </w:rPr>
      </w:pPr>
      <w:r w:rsidRPr="00A02B3B">
        <w:rPr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92B572" wp14:editId="3F47AE15">
            <wp:simplePos x="0" y="0"/>
            <wp:positionH relativeFrom="column">
              <wp:posOffset>-38100</wp:posOffset>
            </wp:positionH>
            <wp:positionV relativeFrom="page">
              <wp:posOffset>228600</wp:posOffset>
            </wp:positionV>
            <wp:extent cx="1741805" cy="262255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s_logo_musta_levea_fin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F8">
        <w:rPr>
          <w:b/>
          <w:color w:val="2E74B5" w:themeColor="accent1" w:themeShade="BF"/>
          <w:sz w:val="28"/>
          <w:szCs w:val="28"/>
        </w:rPr>
        <w:t>MARKKINOINTI- JA LEVITYSSUUNNITELMA</w:t>
      </w:r>
    </w:p>
    <w:p w14:paraId="5899F990" w14:textId="77777777" w:rsidR="009C562F" w:rsidRPr="002861F8" w:rsidRDefault="009C562F" w:rsidP="00C03174">
      <w:pPr>
        <w:pStyle w:val="Header"/>
        <w:jc w:val="center"/>
        <w:rPr>
          <w:b/>
          <w:color w:val="2E74B5" w:themeColor="accent1" w:themeShade="BF"/>
          <w:sz w:val="28"/>
          <w:szCs w:val="28"/>
        </w:rPr>
      </w:pPr>
    </w:p>
    <w:p w14:paraId="19F24634" w14:textId="77777777" w:rsidR="006A78C7" w:rsidRPr="006A78C7" w:rsidRDefault="00573509" w:rsidP="006A78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9056CA"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PERUSTIEDOT</w:t>
      </w:r>
    </w:p>
    <w:p w14:paraId="7E7BE6F8" w14:textId="45038BF4" w:rsidR="002861F8" w:rsidRPr="006A78C7" w:rsidRDefault="001D7943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ELOKUVAN </w:t>
      </w:r>
      <w:r w:rsidR="002861F8" w:rsidRPr="006A78C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TIEDOT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521477" w:rsidRPr="00B721F8" w14:paraId="6B4B7AA7" w14:textId="77777777" w:rsidTr="0064547B">
        <w:tc>
          <w:tcPr>
            <w:tcW w:w="3964" w:type="dxa"/>
          </w:tcPr>
          <w:p w14:paraId="7258AD21" w14:textId="2D31D1E8" w:rsidR="00521477" w:rsidRPr="00B721F8" w:rsidRDefault="001D7943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Ensi-iltap</w:t>
            </w:r>
            <w:r w:rsidR="00521477"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äivämäärä </w:t>
            </w:r>
          </w:p>
        </w:tc>
        <w:tc>
          <w:tcPr>
            <w:tcW w:w="7088" w:type="dxa"/>
          </w:tcPr>
          <w:p w14:paraId="4EF6C0B3" w14:textId="77777777" w:rsidR="00521477" w:rsidRPr="00B721F8" w:rsidRDefault="00D04EC0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57369095"/>
                <w:placeholder>
                  <w:docPart w:val="73DB1A73711E46C0944F21693FBEC09B"/>
                </w:placeholder>
              </w:sdtPr>
              <w:sdtContent>
                <w:bookmarkStart w:id="0" w:name="Teksti1"/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521477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pp.kk.vvvv</w:t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0"/>
              </w:sdtContent>
            </w:sdt>
          </w:p>
        </w:tc>
      </w:tr>
      <w:tr w:rsidR="009056CA" w:rsidRPr="00B721F8" w14:paraId="5D8D30FC" w14:textId="77777777" w:rsidTr="00607BE2">
        <w:trPr>
          <w:trHeight w:val="270"/>
        </w:trPr>
        <w:tc>
          <w:tcPr>
            <w:tcW w:w="3964" w:type="dxa"/>
          </w:tcPr>
          <w:p w14:paraId="49AD3A86" w14:textId="77777777" w:rsidR="009056CA" w:rsidRPr="00B721F8" w:rsidRDefault="009056CA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Elokuvan nimi </w:t>
            </w:r>
          </w:p>
        </w:tc>
        <w:tc>
          <w:tcPr>
            <w:tcW w:w="7088" w:type="dxa"/>
          </w:tcPr>
          <w:p w14:paraId="15AB0937" w14:textId="77777777" w:rsidR="009056CA" w:rsidRPr="00B721F8" w:rsidRDefault="00D04EC0" w:rsidP="0028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E08E77651FC34C83BE15656239844773"/>
                </w:placeholder>
              </w:sdtPr>
              <w:sdtContent>
                <w:bookmarkStart w:id="1" w:name="Teksti2"/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"/>
              </w:sdtContent>
            </w:sdt>
          </w:p>
        </w:tc>
      </w:tr>
      <w:tr w:rsidR="00B31771" w:rsidRPr="00B721F8" w14:paraId="6A26D515" w14:textId="77777777" w:rsidTr="0064547B">
        <w:trPr>
          <w:trHeight w:val="270"/>
        </w:trPr>
        <w:tc>
          <w:tcPr>
            <w:tcW w:w="3964" w:type="dxa"/>
          </w:tcPr>
          <w:p w14:paraId="0C9D219F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Lajityyppi </w:t>
            </w:r>
          </w:p>
        </w:tc>
        <w:tc>
          <w:tcPr>
            <w:tcW w:w="7088" w:type="dxa"/>
          </w:tcPr>
          <w:p w14:paraId="031F7DB9" w14:textId="77777777" w:rsidR="00B31771" w:rsidRPr="00B721F8" w:rsidRDefault="00D04EC0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2743F50E96094DC0A97F53EDDB59CCB2"/>
                </w:placeholder>
              </w:sdtPr>
              <w:sdtContent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 näytelmäelokuva, dokumentti-, animaatio-, lasten ja nuorten elokuva"/>
                      </w:textInput>
                    </w:ffData>
                  </w:fldChar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B31771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pitkä näytelmäelokuva, dokumentti-, animaatio-, lasten ja nuorten elokuva</w:t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B31771" w:rsidRPr="00B721F8" w14:paraId="7C2D16B1" w14:textId="77777777" w:rsidTr="0064547B">
        <w:trPr>
          <w:trHeight w:val="270"/>
        </w:trPr>
        <w:tc>
          <w:tcPr>
            <w:tcW w:w="3964" w:type="dxa"/>
          </w:tcPr>
          <w:p w14:paraId="6EC96D48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Englanninkielinen nimi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966787488"/>
              <w:placeholder>
                <w:docPart w:val="F286023C38D54E6C97904203C0649751"/>
              </w:placeholder>
            </w:sdtPr>
            <w:sdtContent>
              <w:p w14:paraId="40724E27" w14:textId="77777777" w:rsidR="00B31771" w:rsidRPr="00B721F8" w:rsidRDefault="00B31771" w:rsidP="00B317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29691B20" w14:textId="77777777" w:rsidTr="00607BE2">
        <w:trPr>
          <w:trHeight w:val="270"/>
        </w:trPr>
        <w:tc>
          <w:tcPr>
            <w:tcW w:w="3964" w:type="dxa"/>
          </w:tcPr>
          <w:p w14:paraId="68CC6D0C" w14:textId="77777777" w:rsidR="009056CA" w:rsidRPr="00B721F8" w:rsidRDefault="009056CA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Elokuvan kesto   </w:t>
            </w:r>
          </w:p>
        </w:tc>
        <w:tc>
          <w:tcPr>
            <w:tcW w:w="7088" w:type="dxa"/>
          </w:tcPr>
          <w:p w14:paraId="0580632B" w14:textId="77777777" w:rsidR="009056CA" w:rsidRPr="00B721F8" w:rsidRDefault="00D04EC0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75495327"/>
                <w:placeholder>
                  <w:docPart w:val="00B653211C4B4A148379FD0206BCDC56"/>
                </w:placeholder>
              </w:sdtPr>
              <w:sdtContent>
                <w:bookmarkStart w:id="2" w:name="Teksti4"/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min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2"/>
              </w:sdtContent>
            </w:sdt>
          </w:p>
        </w:tc>
      </w:tr>
      <w:tr w:rsidR="009056CA" w:rsidRPr="00B721F8" w14:paraId="6CE93D73" w14:textId="77777777" w:rsidTr="00607BE2">
        <w:trPr>
          <w:trHeight w:val="270"/>
        </w:trPr>
        <w:tc>
          <w:tcPr>
            <w:tcW w:w="3964" w:type="dxa"/>
          </w:tcPr>
          <w:p w14:paraId="40425E6F" w14:textId="77777777" w:rsidR="009056CA" w:rsidRPr="00B721F8" w:rsidRDefault="009056CA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Kieli</w:t>
            </w:r>
          </w:p>
        </w:tc>
        <w:tc>
          <w:tcPr>
            <w:tcW w:w="7088" w:type="dxa"/>
          </w:tcPr>
          <w:p w14:paraId="4D2DB0EC" w14:textId="77777777" w:rsidR="009056CA" w:rsidRPr="00B721F8" w:rsidRDefault="00D04EC0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956137254"/>
                <w:placeholder>
                  <w:docPart w:val="C8FF4A9C81814ECA80C288DDAAF801FF"/>
                </w:placeholder>
              </w:sdtPr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4547B" w:rsidRPr="00B721F8" w14:paraId="62E0146B" w14:textId="77777777" w:rsidTr="0064547B">
        <w:tc>
          <w:tcPr>
            <w:tcW w:w="3964" w:type="dxa"/>
          </w:tcPr>
          <w:p w14:paraId="4AE75E50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Tuotantoyhtiö</w:t>
            </w:r>
          </w:p>
        </w:tc>
        <w:tc>
          <w:tcPr>
            <w:tcW w:w="7088" w:type="dxa"/>
          </w:tcPr>
          <w:p w14:paraId="2919EE84" w14:textId="77777777" w:rsidR="0064547B" w:rsidRPr="00B721F8" w:rsidRDefault="00D04EC0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57753115"/>
                <w:placeholder>
                  <w:docPart w:val="9F2F0782A03142CBA5CE8C4E7FFB8B65"/>
                </w:placeholder>
              </w:sdtPr>
              <w:sdtContent>
                <w:bookmarkStart w:id="3" w:name="Teksti6"/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3"/>
              </w:sdtContent>
            </w:sdt>
          </w:p>
        </w:tc>
      </w:tr>
      <w:tr w:rsidR="0064547B" w:rsidRPr="00B721F8" w14:paraId="6930CB5A" w14:textId="77777777" w:rsidTr="0064547B">
        <w:tc>
          <w:tcPr>
            <w:tcW w:w="3964" w:type="dxa"/>
          </w:tcPr>
          <w:p w14:paraId="7AA418D2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Ohjaaja</w:t>
            </w:r>
          </w:p>
        </w:tc>
        <w:tc>
          <w:tcPr>
            <w:tcW w:w="7088" w:type="dxa"/>
          </w:tcPr>
          <w:p w14:paraId="0459196B" w14:textId="77777777" w:rsidR="0064547B" w:rsidRPr="00B721F8" w:rsidRDefault="00D04EC0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12BC7C27B9A24C7E9A6DF1F494AEBF06"/>
                </w:placeholder>
              </w:sdtPr>
              <w:sdtContent>
                <w:bookmarkStart w:id="4" w:name="Teksti45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4"/>
              </w:sdtContent>
            </w:sdt>
          </w:p>
        </w:tc>
      </w:tr>
      <w:tr w:rsidR="0039309B" w:rsidRPr="00B721F8" w14:paraId="54D2C1FB" w14:textId="77777777" w:rsidTr="0039309B">
        <w:tc>
          <w:tcPr>
            <w:tcW w:w="3964" w:type="dxa"/>
          </w:tcPr>
          <w:p w14:paraId="3D4AD18F" w14:textId="77777777" w:rsidR="0039309B" w:rsidRPr="00B721F8" w:rsidRDefault="0039309B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Myyntiyhtiö</w:t>
            </w:r>
          </w:p>
        </w:tc>
        <w:tc>
          <w:tcPr>
            <w:tcW w:w="7088" w:type="dxa"/>
          </w:tcPr>
          <w:p w14:paraId="7A561E3B" w14:textId="77777777" w:rsidR="0039309B" w:rsidRPr="00B721F8" w:rsidRDefault="00D04EC0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5843DEB99CCF4A5B9082BA638ACCC64F"/>
                </w:placeholder>
              </w:sdtPr>
              <w:sdtContent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3468A076" w14:textId="22A8281E" w:rsidR="005D1D02" w:rsidRPr="003F45AF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MARKKINOINTI</w:t>
      </w:r>
      <w:r w:rsidR="001D7943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 &amp; LEVITYS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964"/>
        <w:gridCol w:w="1276"/>
        <w:gridCol w:w="5812"/>
      </w:tblGrid>
      <w:tr w:rsidR="00882098" w:rsidRPr="00B721F8" w14:paraId="02B5531B" w14:textId="77777777" w:rsidTr="009056CA">
        <w:tc>
          <w:tcPr>
            <w:tcW w:w="3964" w:type="dxa"/>
          </w:tcPr>
          <w:p w14:paraId="2BCE18D2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Levitysyhtiö</w:t>
            </w:r>
          </w:p>
        </w:tc>
        <w:tc>
          <w:tcPr>
            <w:tcW w:w="7088" w:type="dxa"/>
            <w:gridSpan w:val="2"/>
          </w:tcPr>
          <w:p w14:paraId="1C9B0902" w14:textId="77777777" w:rsidR="00882098" w:rsidRPr="00B721F8" w:rsidRDefault="00D04EC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056CA" w:rsidRPr="00B721F8" w14:paraId="23B7FE25" w14:textId="77777777" w:rsidTr="009056CA">
        <w:tc>
          <w:tcPr>
            <w:tcW w:w="5240" w:type="dxa"/>
            <w:gridSpan w:val="2"/>
          </w:tcPr>
          <w:p w14:paraId="36A807E4" w14:textId="77777777" w:rsidR="009056CA" w:rsidRPr="00B721F8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Katsojatavoite elokuvateattereissa (ilmoitetaan alin – ylin tavoite)</w:t>
            </w:r>
          </w:p>
        </w:tc>
        <w:tc>
          <w:tcPr>
            <w:tcW w:w="5812" w:type="dxa"/>
          </w:tcPr>
          <w:p w14:paraId="674380FB" w14:textId="77777777" w:rsidR="009056CA" w:rsidRPr="00B721F8" w:rsidRDefault="00D04EC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44E92" w:rsidRPr="00B721F8" w14:paraId="5D0581FB" w14:textId="77777777" w:rsidTr="009056CA">
        <w:tc>
          <w:tcPr>
            <w:tcW w:w="3964" w:type="dxa"/>
          </w:tcPr>
          <w:p w14:paraId="649D8690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Break-even</w:t>
            </w:r>
            <w:proofErr w:type="spellEnd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</w:t>
            </w:r>
            <w:proofErr w:type="spellStart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point</w:t>
            </w:r>
            <w:proofErr w:type="spellEnd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elokuvateatterijakelussa (arvio)</w:t>
            </w:r>
          </w:p>
        </w:tc>
        <w:tc>
          <w:tcPr>
            <w:tcW w:w="7088" w:type="dxa"/>
            <w:gridSpan w:val="2"/>
          </w:tcPr>
          <w:p w14:paraId="0A403A34" w14:textId="77777777" w:rsidR="00944E92" w:rsidRPr="00B721F8" w:rsidRDefault="00D04EC0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Content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6C505681" w14:textId="77777777" w:rsidTr="009056CA">
        <w:tc>
          <w:tcPr>
            <w:tcW w:w="3964" w:type="dxa"/>
          </w:tcPr>
          <w:p w14:paraId="375850A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Valkokankaiden määrä avauksessa (arvio)</w:t>
            </w:r>
          </w:p>
        </w:tc>
        <w:tc>
          <w:tcPr>
            <w:tcW w:w="7088" w:type="dxa"/>
            <w:gridSpan w:val="2"/>
          </w:tcPr>
          <w:p w14:paraId="521AE1AC" w14:textId="77777777" w:rsidR="00882098" w:rsidRPr="00B721F8" w:rsidRDefault="00D04EC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5FF343A3" w14:textId="77777777" w:rsidTr="009056CA">
        <w:tc>
          <w:tcPr>
            <w:tcW w:w="3964" w:type="dxa"/>
          </w:tcPr>
          <w:p w14:paraId="6113769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Esitys- ja jakeluikkunoiden aikataulut</w:t>
            </w:r>
          </w:p>
        </w:tc>
        <w:tc>
          <w:tcPr>
            <w:tcW w:w="7088" w:type="dxa"/>
            <w:gridSpan w:val="2"/>
          </w:tcPr>
          <w:p w14:paraId="42B97611" w14:textId="77777777" w:rsidR="00882098" w:rsidRPr="00B721F8" w:rsidRDefault="00D04EC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Content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17A83D32" w14:textId="13E7EC3B" w:rsidR="00882098" w:rsidRPr="003F45AF" w:rsidRDefault="001D7943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KUSTANNUKSET &amp; </w:t>
      </w:r>
      <w:r w:rsidR="00B721F8"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RAHOITUS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882098" w:rsidRPr="00B721F8" w14:paraId="6B265736" w14:textId="77777777" w:rsidTr="003F45AF">
        <w:tc>
          <w:tcPr>
            <w:tcW w:w="3964" w:type="dxa"/>
          </w:tcPr>
          <w:p w14:paraId="2C406E1F" w14:textId="57662972" w:rsidR="00882098" w:rsidRPr="003F45AF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3F45AF">
              <w:rPr>
                <w:rFonts w:ascii="Browallia New" w:hAnsi="Browallia New" w:cs="Browallia New"/>
                <w:bCs/>
                <w:sz w:val="24"/>
                <w:szCs w:val="24"/>
              </w:rPr>
              <w:t>Markkinoinnin ja levityksen kokonaiskustannusarvio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Content>
              <w:p w14:paraId="3ECD75A0" w14:textId="77777777" w:rsidR="00882098" w:rsidRPr="00B721F8" w:rsidRDefault="00D04EC0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Content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82098" w:rsidRPr="00B721F8" w14:paraId="5ED44281" w14:textId="77777777" w:rsidTr="003F45AF">
        <w:tc>
          <w:tcPr>
            <w:tcW w:w="3964" w:type="dxa"/>
          </w:tcPr>
          <w:p w14:paraId="38EC9586" w14:textId="67071C2F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Haettu SES </w:t>
            </w:r>
            <w:r w:rsidR="008811BE">
              <w:rPr>
                <w:rFonts w:ascii="Browallia New" w:hAnsi="Browallia New" w:cs="Browallia New"/>
                <w:bCs/>
                <w:sz w:val="26"/>
                <w:szCs w:val="26"/>
              </w:rPr>
              <w:t>maahantuontituki</w:t>
            </w:r>
          </w:p>
        </w:tc>
        <w:tc>
          <w:tcPr>
            <w:tcW w:w="7088" w:type="dxa"/>
          </w:tcPr>
          <w:p w14:paraId="67310686" w14:textId="77777777" w:rsidR="00882098" w:rsidRPr="00B721F8" w:rsidRDefault="00D04EC0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Content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B721F8" w14:paraId="2C5B8900" w14:textId="77777777" w:rsidTr="003F45AF">
        <w:tc>
          <w:tcPr>
            <w:tcW w:w="3964" w:type="dxa"/>
          </w:tcPr>
          <w:p w14:paraId="10084A6C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Muu rahoitus</w:t>
            </w:r>
          </w:p>
        </w:tc>
        <w:tc>
          <w:tcPr>
            <w:tcW w:w="7088" w:type="dxa"/>
          </w:tcPr>
          <w:p w14:paraId="291BD8DE" w14:textId="77777777" w:rsidR="00882098" w:rsidRPr="00B721F8" w:rsidRDefault="00D04EC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7E1E0AA5" w14:textId="77777777" w:rsidR="001D7943" w:rsidRPr="001D7943" w:rsidRDefault="001D7943" w:rsidP="001D79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5F1938C8" w14:textId="538DB322" w:rsidR="00EF4BD6" w:rsidRPr="008A408C" w:rsidRDefault="00B87966" w:rsidP="00154B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LANSEERAUSSUUNNITELMA</w:t>
      </w:r>
    </w:p>
    <w:p w14:paraId="65A44265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ELOKUVA</w:t>
      </w:r>
      <w:r w:rsid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 JA OHJAAJA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DC0BB8" w:rsidRPr="00B721F8" w14:paraId="2A5A38C4" w14:textId="77777777" w:rsidTr="00C6594A">
        <w:tc>
          <w:tcPr>
            <w:tcW w:w="11052" w:type="dxa"/>
            <w:gridSpan w:val="4"/>
          </w:tcPr>
          <w:p w14:paraId="6994128D" w14:textId="77777777" w:rsidR="008A408C" w:rsidRPr="00B721F8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Markkinoinnissa käytettävä tiivistelmä elokuvan tarinasta: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Content>
              <w:p w14:paraId="7098A0B5" w14:textId="77777777" w:rsidR="00DC0BB8" w:rsidRPr="00B721F8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DC0BB8" w:rsidRPr="00B721F8" w14:paraId="107F39D0" w14:textId="77777777" w:rsidTr="00C6594A">
        <w:tc>
          <w:tcPr>
            <w:tcW w:w="11052" w:type="dxa"/>
            <w:gridSpan w:val="4"/>
          </w:tcPr>
          <w:p w14:paraId="6240782A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Markkinoinnissa käytettävä kuvaus elokuvasta ja sen teemasta: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Content>
              <w:p w14:paraId="5E4ECF9A" w14:textId="77777777" w:rsidR="005C5C4E" w:rsidRPr="00B721F8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4A3477" w:rsidRPr="00B721F8" w14:paraId="39818B53" w14:textId="77777777" w:rsidTr="00987237">
        <w:tc>
          <w:tcPr>
            <w:tcW w:w="11052" w:type="dxa"/>
            <w:gridSpan w:val="4"/>
          </w:tcPr>
          <w:p w14:paraId="67AED72B" w14:textId="7979804B" w:rsidR="004A3477" w:rsidRPr="00B721F8" w:rsidRDefault="001D7943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V</w:t>
            </w:r>
            <w:r w:rsidR="004A3477">
              <w:rPr>
                <w:rFonts w:ascii="Browallia New" w:hAnsi="Browallia New" w:cs="Browallia New"/>
                <w:sz w:val="26"/>
                <w:szCs w:val="26"/>
              </w:rPr>
              <w:t>ertailuelokuvat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. Hae luvut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SES:n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tilastosta: </w:t>
            </w:r>
            <w:hyperlink r:id="rId12" w:history="1">
              <w:r w:rsidRPr="00AF4514">
                <w:rPr>
                  <w:rStyle w:val="Hyperlink"/>
                  <w:rFonts w:ascii="Browallia New" w:hAnsi="Browallia New" w:cs="Browallia New"/>
                  <w:sz w:val="26"/>
                  <w:szCs w:val="26"/>
                </w:rPr>
                <w:t>https://www.ses.fi/tietoa-elokuva-alasta/tilastointi-ja-tutkimus/avoin-</w:t>
              </w:r>
              <w:r w:rsidRPr="00AF4514">
                <w:rPr>
                  <w:rStyle w:val="Hyperlink"/>
                  <w:rFonts w:ascii="Browallia New" w:hAnsi="Browallia New" w:cs="Browallia New"/>
                  <w:sz w:val="26"/>
                  <w:szCs w:val="26"/>
                </w:rPr>
                <w:t>d</w:t>
              </w:r>
              <w:r w:rsidRPr="00AF4514">
                <w:rPr>
                  <w:rStyle w:val="Hyperlink"/>
                  <w:rFonts w:ascii="Browallia New" w:hAnsi="Browallia New" w:cs="Browallia New"/>
                  <w:sz w:val="26"/>
                  <w:szCs w:val="26"/>
                </w:rPr>
                <w:t>ata/</w:t>
              </w:r>
            </w:hyperlink>
            <w:r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</w:tr>
      <w:tr w:rsidR="001D7943" w:rsidRPr="00B721F8" w14:paraId="5FAC8FAA" w14:textId="77777777" w:rsidTr="00D633EE">
        <w:trPr>
          <w:trHeight w:val="35"/>
        </w:trPr>
        <w:tc>
          <w:tcPr>
            <w:tcW w:w="2763" w:type="dxa"/>
          </w:tcPr>
          <w:p w14:paraId="67771B0F" w14:textId="64E0B625" w:rsidR="001D7943" w:rsidRPr="00B721F8" w:rsidRDefault="001D7943" w:rsidP="001D7943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Elokuvan nimi</w:t>
            </w:r>
          </w:p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04253832"/>
              <w:placeholder>
                <w:docPart w:val="F6FA7696B36436478FC0E1097EF7D4FE"/>
              </w:placeholder>
            </w:sdtPr>
            <w:sdtContent>
              <w:p w14:paraId="5F560728" w14:textId="3ACCE75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  <w:szCs w:val="26"/>
                  </w:rPr>
                  <w:t>Ohjaaja</w:t>
                </w:r>
              </w:p>
            </w:sdtContent>
          </w:sdt>
        </w:tc>
        <w:tc>
          <w:tcPr>
            <w:tcW w:w="2763" w:type="dxa"/>
          </w:tcPr>
          <w:p w14:paraId="025D7B47" w14:textId="40C414A6" w:rsidR="001D7943" w:rsidRPr="00B721F8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Julkaisuvuosi</w:t>
            </w:r>
          </w:p>
        </w:tc>
        <w:tc>
          <w:tcPr>
            <w:tcW w:w="2763" w:type="dxa"/>
          </w:tcPr>
          <w:p w14:paraId="34709FBB" w14:textId="7C9793FA" w:rsidR="001D7943" w:rsidRPr="00B721F8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Teatterikatsojat</w:t>
            </w:r>
          </w:p>
        </w:tc>
      </w:tr>
      <w:tr w:rsidR="001D7943" w:rsidRPr="00B721F8" w14:paraId="19D8F81F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64428413"/>
              <w:placeholder>
                <w:docPart w:val="1419DE3C2BA3D2429B6257050138D2AB"/>
              </w:placeholder>
            </w:sdtPr>
            <w:sdtContent>
              <w:p w14:paraId="691497C7" w14:textId="1141995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50974505"/>
              <w:placeholder>
                <w:docPart w:val="172EC9FBD140DF4E9F1D61E8EEDA21A8"/>
              </w:placeholder>
            </w:sdtPr>
            <w:sdtContent>
              <w:p w14:paraId="560F9751" w14:textId="2E597F3A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70480031"/>
              <w:placeholder>
                <w:docPart w:val="349B769843F1F04F8F32F5265DB102F7"/>
              </w:placeholder>
            </w:sdtPr>
            <w:sdtContent>
              <w:p w14:paraId="2F2CD917" w14:textId="281189E8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32594675"/>
              <w:placeholder>
                <w:docPart w:val="FD23F6B1B212B3438A931FF831F0FEAD"/>
              </w:placeholder>
            </w:sdtPr>
            <w:sdtContent>
              <w:p w14:paraId="3933F8B5" w14:textId="78CA9938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07DBBE9C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27964337"/>
              <w:placeholder>
                <w:docPart w:val="9D0E07AAEC5A4B478502261DBD3A30E9"/>
              </w:placeholder>
            </w:sdtPr>
            <w:sdtContent>
              <w:p w14:paraId="287469EB" w14:textId="1CA350B4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220513828"/>
              <w:placeholder>
                <w:docPart w:val="67AAD6231CD1F84EA6C70A93FA95958C"/>
              </w:placeholder>
            </w:sdtPr>
            <w:sdtContent>
              <w:p w14:paraId="15102953" w14:textId="59CB7DF9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57966721"/>
              <w:placeholder>
                <w:docPart w:val="A282628276831447BBA2D867454F79DA"/>
              </w:placeholder>
            </w:sdtPr>
            <w:sdtContent>
              <w:p w14:paraId="280E1D89" w14:textId="4E1DEB81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85769981"/>
              <w:placeholder>
                <w:docPart w:val="EB3C4FA0FCF33A459F88EE03F7AA4F1B"/>
              </w:placeholder>
            </w:sdtPr>
            <w:sdtContent>
              <w:p w14:paraId="33B37D54" w14:textId="2B544859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7A9DB95A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547456788"/>
              <w:placeholder>
                <w:docPart w:val="FDCF80BCCFEB8949B19A58DD62DA6420"/>
              </w:placeholder>
            </w:sdtPr>
            <w:sdtContent>
              <w:p w14:paraId="2A8CF5D2" w14:textId="405BDD89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05287090"/>
              <w:placeholder>
                <w:docPart w:val="A883DD76102F454E8F2C2639598AC26F"/>
              </w:placeholder>
            </w:sdtPr>
            <w:sdtContent>
              <w:p w14:paraId="7CBF3813" w14:textId="6F5037B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19138063"/>
              <w:placeholder>
                <w:docPart w:val="8B4DACE794645A40BD8E32BB48C8A1FC"/>
              </w:placeholder>
            </w:sdtPr>
            <w:sdtContent>
              <w:p w14:paraId="4ED73959" w14:textId="649DAC81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12392415"/>
              <w:placeholder>
                <w:docPart w:val="CFDE3065EE149F47AEF849619DDC9115"/>
              </w:placeholder>
            </w:sdtPr>
            <w:sdtContent>
              <w:p w14:paraId="142C17E7" w14:textId="7E80C503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21D80856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17212166"/>
              <w:placeholder>
                <w:docPart w:val="6A2E2DEFA868BE4283272BE4ECA1D308"/>
              </w:placeholder>
            </w:sdtPr>
            <w:sdtContent>
              <w:p w14:paraId="0126244E" w14:textId="1F4EA9F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53084201"/>
              <w:placeholder>
                <w:docPart w:val="D074A6CCA8C0CE4BBAC0A36AF6789E85"/>
              </w:placeholder>
            </w:sdtPr>
            <w:sdtContent>
              <w:p w14:paraId="2F4B7A5C" w14:textId="2AEE5E1D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78501735"/>
              <w:placeholder>
                <w:docPart w:val="AFFC5A0C350E2442BC01F9D67B227ECC"/>
              </w:placeholder>
            </w:sdtPr>
            <w:sdtContent>
              <w:p w14:paraId="7DA1F3D6" w14:textId="6F128D57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69938044"/>
              <w:placeholder>
                <w:docPart w:val="7AE8D1A82A99C24CA352C2D292F11C0D"/>
              </w:placeholder>
            </w:sdtPr>
            <w:sdtContent>
              <w:p w14:paraId="0FDCB9FE" w14:textId="7C577F42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4B82A4E2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37190638"/>
              <w:placeholder>
                <w:docPart w:val="FC5937AA35E98443917AF03AA5879E1A"/>
              </w:placeholder>
            </w:sdtPr>
            <w:sdtContent>
              <w:p w14:paraId="4118FA3E" w14:textId="3834557A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723213912"/>
              <w:placeholder>
                <w:docPart w:val="7D12EBA734C0DC4F91E2BA9295C9274A"/>
              </w:placeholder>
            </w:sdtPr>
            <w:sdtContent>
              <w:p w14:paraId="7644F6BC" w14:textId="50CCB4B5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4789863"/>
              <w:placeholder>
                <w:docPart w:val="9CA61ADE3257B548942C5362195405CD"/>
              </w:placeholder>
            </w:sdtPr>
            <w:sdtContent>
              <w:p w14:paraId="4EBA7ECF" w14:textId="013184AD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40917541"/>
              <w:placeholder>
                <w:docPart w:val="12655D035BF90A48B0069C28ADA0F480"/>
              </w:placeholder>
            </w:sdtPr>
            <w:sdtContent>
              <w:p w14:paraId="77C49485" w14:textId="142B703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06CFCC6B" w14:textId="77777777" w:rsidTr="008A408C">
        <w:tc>
          <w:tcPr>
            <w:tcW w:w="11052" w:type="dxa"/>
            <w:gridSpan w:val="4"/>
          </w:tcPr>
          <w:p w14:paraId="6CE1C769" w14:textId="77777777" w:rsidR="001D7943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Ohjaajan aiemmat elokuvat (nimi, vuosi ja katsojamäärä):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765ADF2CC7815D41BAB9F2FF2DC5EA79"/>
              </w:placeholder>
            </w:sdtPr>
            <w:sdtContent>
              <w:p w14:paraId="3702F077" w14:textId="2CABFD3C" w:rsidR="001D7943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036B826A" w14:textId="77777777" w:rsidR="00846B97" w:rsidRDefault="00846B97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</w:p>
    <w:p w14:paraId="635214FE" w14:textId="428F02CE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lastRenderedPageBreak/>
        <w:t>KOHDERYHMÄ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5AF910FE" w14:textId="77777777" w:rsidTr="00FB58DA">
        <w:tc>
          <w:tcPr>
            <w:tcW w:w="11052" w:type="dxa"/>
          </w:tcPr>
          <w:p w14:paraId="5EFC3CF2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Ensisijainen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Content>
              <w:p w14:paraId="0DBB069B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327DB154" w14:textId="77777777" w:rsidTr="00FB58DA">
        <w:tc>
          <w:tcPr>
            <w:tcW w:w="11052" w:type="dxa"/>
          </w:tcPr>
          <w:p w14:paraId="200DD251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Toissijainen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Content>
              <w:p w14:paraId="4D4A326F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7A41346C" w14:textId="77777777" w:rsidR="00846B97" w:rsidRDefault="00846B97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</w:p>
    <w:p w14:paraId="1B08B7AA" w14:textId="2E0E6B90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MARKKINOINTI- JA LEVITYSSTRATEGIA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0CA136F8" w14:textId="77777777" w:rsidTr="00FB58DA">
        <w:tc>
          <w:tcPr>
            <w:tcW w:w="11052" w:type="dxa"/>
          </w:tcPr>
          <w:p w14:paraId="387AA78F" w14:textId="77777777" w:rsidR="008A408C" w:rsidRPr="00B721F8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Tavoitteet ja miten ne saavutetaan: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Content>
              <w:p w14:paraId="547AF8A2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44A72FB3" w14:textId="77777777" w:rsidTr="00FB58DA">
        <w:tc>
          <w:tcPr>
            <w:tcW w:w="11052" w:type="dxa"/>
          </w:tcPr>
          <w:p w14:paraId="1FC692F3" w14:textId="7ABAF64C" w:rsidR="008A408C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SWOT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 xml:space="preserve"> (vahvuudet, heikkoudet, mahdollisuudet, uhat)</w:t>
            </w:r>
            <w:r w:rsidR="00846B97">
              <w:rPr>
                <w:rFonts w:ascii="Browallia New" w:hAnsi="Browallia New" w:cs="Browallia New"/>
                <w:sz w:val="26"/>
                <w:szCs w:val="26"/>
              </w:rPr>
              <w:t>. Vastaa kaikkiin kohtiin</w:t>
            </w:r>
            <w:r w:rsidR="008A408C">
              <w:rPr>
                <w:rFonts w:ascii="Browallia New" w:hAnsi="Browallia New" w:cs="Browallia New"/>
                <w:sz w:val="26"/>
                <w:szCs w:val="26"/>
              </w:rPr>
              <w:t>:</w:t>
            </w:r>
          </w:p>
          <w:p w14:paraId="2000395D" w14:textId="77777777" w:rsidR="00D758D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Vahvuudet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Content>
              <w:p w14:paraId="43A56A65" w14:textId="77777777" w:rsidR="008A408C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3BEF74B7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Heikkoudet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Content>
              <w:p w14:paraId="6C5D6A04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6B91DFA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Mahdollisuudet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Content>
              <w:p w14:paraId="16BFE9D9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B7ADE21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Uhat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Content>
              <w:p w14:paraId="13A88FF4" w14:textId="77777777" w:rsidR="00D758D5" w:rsidRPr="00B721F8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5FB7BB1C" w14:textId="77777777" w:rsidTr="00FB58DA">
        <w:tc>
          <w:tcPr>
            <w:tcW w:w="11052" w:type="dxa"/>
          </w:tcPr>
          <w:p w14:paraId="5CDDB85F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Analyysi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SWOT:sta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. 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>Miten ja m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illä toimenpiteillä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SWOT:in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tulosta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 xml:space="preserve"> hallitaan?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Content>
              <w:p w14:paraId="40F70641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D758D5" w:rsidRPr="00B721F8" w14:paraId="2E7F7AE3" w14:textId="77777777" w:rsidTr="00D758D5">
        <w:tc>
          <w:tcPr>
            <w:tcW w:w="11052" w:type="dxa"/>
          </w:tcPr>
          <w:p w14:paraId="269216A9" w14:textId="63A1605B" w:rsidR="00D758D5" w:rsidRDefault="00846B97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Markkinoinnin</w:t>
            </w:r>
            <w:r w:rsidR="00F36313">
              <w:rPr>
                <w:rFonts w:ascii="Browallia New" w:hAnsi="Browallia New" w:cs="Browallia New"/>
                <w:sz w:val="26"/>
                <w:szCs w:val="26"/>
              </w:rPr>
              <w:t xml:space="preserve"> pääviesti ja teemat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73883371"/>
              <w:placeholder>
                <w:docPart w:val="B1B0ECFA9BB34381A2D83EE9FAB6AC93"/>
              </w:placeholder>
            </w:sdtPr>
            <w:sdtContent>
              <w:p w14:paraId="4D7C240A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46B97" w:rsidRPr="00B721F8" w14:paraId="583D37CA" w14:textId="77777777" w:rsidTr="00D758D5">
        <w:tc>
          <w:tcPr>
            <w:tcW w:w="11052" w:type="dxa"/>
          </w:tcPr>
          <w:p w14:paraId="5D26939E" w14:textId="1448A92E" w:rsidR="00846B97" w:rsidRDefault="00846B97" w:rsidP="0084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Keskeiset mediat (mainonta)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05494181"/>
              <w:placeholder>
                <w:docPart w:val="396CA269CAABE44F819FE77E6A08D652"/>
              </w:placeholder>
            </w:sdtPr>
            <w:sdtContent>
              <w:p w14:paraId="2D0C9F04" w14:textId="2BFA06F7" w:rsidR="00846B97" w:rsidRDefault="00846B97" w:rsidP="00846B9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3EB12CBF" w14:textId="77777777" w:rsidR="00846B97" w:rsidRDefault="00846B97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</w:p>
    <w:p w14:paraId="57A7AC9B" w14:textId="4E76CD5C" w:rsidR="0027274F" w:rsidRPr="004A3477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4A347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KILPAILUTILANNE TEATTERILEVITYKSESSÄ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7274F" w:rsidRPr="00B721F8" w14:paraId="3E5AA951" w14:textId="77777777" w:rsidTr="00FB58DA">
        <w:tc>
          <w:tcPr>
            <w:tcW w:w="11052" w:type="dxa"/>
          </w:tcPr>
          <w:p w14:paraId="569588E1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Muut elokuvat, joilla ensi-ilta (pvm mainittava) samaan aikaan (+/- 2 viikkoa ensi-illasta)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Content>
              <w:p w14:paraId="41B10005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27274F" w:rsidRPr="00B721F8" w14:paraId="0CC2F643" w14:textId="77777777" w:rsidTr="00FB58DA">
        <w:tc>
          <w:tcPr>
            <w:tcW w:w="11052" w:type="dxa"/>
          </w:tcPr>
          <w:p w14:paraId="371E58AD" w14:textId="77777777" w:rsidR="0027274F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Perustelut ajankohdan valinnasta (e</w:t>
            </w:r>
            <w:r w:rsidR="0027274F">
              <w:rPr>
                <w:rFonts w:ascii="Browallia New" w:hAnsi="Browallia New" w:cs="Browallia New"/>
                <w:sz w:val="26"/>
                <w:szCs w:val="26"/>
              </w:rPr>
              <w:t>lokuvan kilpailullinen potentiaali kohderyhmien, valkok</w:t>
            </w:r>
            <w:r>
              <w:rPr>
                <w:rFonts w:ascii="Browallia New" w:hAnsi="Browallia New" w:cs="Browallia New"/>
                <w:sz w:val="26"/>
                <w:szCs w:val="26"/>
              </w:rPr>
              <w:t>ankaiden ja viestinnän kannalta)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Content>
              <w:p w14:paraId="223CACE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65CF05A0" w14:textId="77777777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sectPr w:rsidR="00844E53" w:rsidSect="00A850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8142" w14:textId="77777777" w:rsidR="00B3656D" w:rsidRDefault="00B3656D" w:rsidP="009563BF">
      <w:pPr>
        <w:spacing w:after="0" w:line="240" w:lineRule="auto"/>
      </w:pPr>
      <w:r>
        <w:separator/>
      </w:r>
    </w:p>
  </w:endnote>
  <w:endnote w:type="continuationSeparator" w:id="0">
    <w:p w14:paraId="7B759820" w14:textId="77777777" w:rsidR="00B3656D" w:rsidRDefault="00B3656D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1336" w14:textId="77777777" w:rsidR="00D04EC0" w:rsidRDefault="00D04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D04EC0" w:rsidRPr="00A850B2" w:rsidRDefault="00D04EC0">
        <w:pPr>
          <w:pStyle w:val="Footer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D04EC0" w:rsidRDefault="00D04EC0" w:rsidP="007A19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20E7" w14:textId="77777777" w:rsidR="00D04EC0" w:rsidRDefault="00D04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645E" w14:textId="77777777" w:rsidR="00B3656D" w:rsidRDefault="00B3656D" w:rsidP="009563BF">
      <w:pPr>
        <w:spacing w:after="0" w:line="240" w:lineRule="auto"/>
      </w:pPr>
      <w:r>
        <w:separator/>
      </w:r>
    </w:p>
  </w:footnote>
  <w:footnote w:type="continuationSeparator" w:id="0">
    <w:p w14:paraId="0BECF698" w14:textId="77777777" w:rsidR="00B3656D" w:rsidRDefault="00B3656D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D2A0" w14:textId="77777777" w:rsidR="00D04EC0" w:rsidRDefault="00D04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998B" w14:textId="77777777" w:rsidR="00D04EC0" w:rsidRPr="002861F8" w:rsidRDefault="00D04EC0" w:rsidP="00C03174">
    <w:pPr>
      <w:pStyle w:val="Header"/>
      <w:rPr>
        <w:b/>
        <w:color w:val="2E74B5" w:themeColor="accent1" w:themeShade="BF"/>
        <w:sz w:val="28"/>
        <w:szCs w:val="28"/>
      </w:rPr>
    </w:pPr>
    <w:r w:rsidRPr="002861F8"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47646763" wp14:editId="71DF133C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D926" w14:textId="77777777" w:rsidR="00D04EC0" w:rsidRDefault="00D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83749"/>
    <w:rsid w:val="000968DC"/>
    <w:rsid w:val="000B1650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D7943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176F6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46B97"/>
    <w:rsid w:val="008752BF"/>
    <w:rsid w:val="008811BE"/>
    <w:rsid w:val="00882098"/>
    <w:rsid w:val="00883EB9"/>
    <w:rsid w:val="00893E17"/>
    <w:rsid w:val="008A408C"/>
    <w:rsid w:val="008B4D52"/>
    <w:rsid w:val="008D3DA4"/>
    <w:rsid w:val="00902588"/>
    <w:rsid w:val="009056CA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10A2A"/>
    <w:rsid w:val="00A227BE"/>
    <w:rsid w:val="00A238E2"/>
    <w:rsid w:val="00A23B55"/>
    <w:rsid w:val="00A27CE0"/>
    <w:rsid w:val="00A52253"/>
    <w:rsid w:val="00A524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656D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357F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4EC0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  <w:style w:type="character" w:styleId="Hyperlink">
    <w:name w:val="Hyperlink"/>
    <w:basedOn w:val="DefaultParagraphFont"/>
    <w:uiPriority w:val="99"/>
    <w:unhideWhenUsed/>
    <w:rsid w:val="001D7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9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s.fi/tietoa-elokuva-alasta/tilastointi-ja-tutkimus/avoin-dat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1A73711E46C0944F21693FBEC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BBEF7B-D2E6-40EE-8120-40632F290D82}"/>
      </w:docPartPr>
      <w:docPartBody>
        <w:p w:rsidR="00130D7D" w:rsidRDefault="004A2265">
          <w:pPr>
            <w:pStyle w:val="73DB1A73711E46C0944F21693FBEC09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743F50E96094DC0A97F53EDDB59C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7C093-860E-47F6-BE03-DE1D84E11FB4}"/>
      </w:docPartPr>
      <w:docPartBody>
        <w:p w:rsidR="00116D84" w:rsidRDefault="00127F76" w:rsidP="00127F76">
          <w:pPr>
            <w:pStyle w:val="2743F50E96094DC0A97F53EDDB59CCB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286023C38D54E6C97904203C0649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70DC20-B874-4712-8366-9F0EA9C7CFB1}"/>
      </w:docPartPr>
      <w:docPartBody>
        <w:p w:rsidR="00116D84" w:rsidRDefault="00127F76" w:rsidP="00127F76">
          <w:pPr>
            <w:pStyle w:val="F286023C38D54E6C97904203C064975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F2F0782A03142CBA5CE8C4E7FFB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466518-709C-4810-92C8-D3850CAE6712}"/>
      </w:docPartPr>
      <w:docPartBody>
        <w:p w:rsidR="00116D84" w:rsidRDefault="00127F76" w:rsidP="00127F76">
          <w:pPr>
            <w:pStyle w:val="9F2F0782A03142CBA5CE8C4E7FFB8B6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2BC7C27B9A24C7E9A6DF1F494AEBF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BC5EA-E3D0-4A7E-834D-625F6698774D}"/>
      </w:docPartPr>
      <w:docPartBody>
        <w:p w:rsidR="00116D84" w:rsidRDefault="00127F76" w:rsidP="00127F76">
          <w:pPr>
            <w:pStyle w:val="12BC7C27B9A24C7E9A6DF1F494AEBF0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08E77651FC34C83BE156562398447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E3836-C562-40BC-96F0-11F7F28D5811}"/>
      </w:docPartPr>
      <w:docPartBody>
        <w:p w:rsidR="009A10CF" w:rsidRDefault="00384DBB" w:rsidP="00384DBB">
          <w:pPr>
            <w:pStyle w:val="E08E77651FC34C83BE1565623984477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8FF4A9C81814ECA80C288DDAAF80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B3456E-A165-456B-9324-C849E619829C}"/>
      </w:docPartPr>
      <w:docPartBody>
        <w:p w:rsidR="009A10CF" w:rsidRDefault="00384DBB" w:rsidP="00384DBB">
          <w:pPr>
            <w:pStyle w:val="C8FF4A9C81814ECA80C288DDAAF801F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0B653211C4B4A148379FD0206BCDC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93745-3C81-417B-87FF-6DA6BCEFED80}"/>
      </w:docPartPr>
      <w:docPartBody>
        <w:p w:rsidR="009A10CF" w:rsidRDefault="00384DBB" w:rsidP="00384DBB">
          <w:pPr>
            <w:pStyle w:val="00B653211C4B4A148379FD0206BCDC5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843DEB99CCF4A5B9082BA638ACCC6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67B30-2C51-4825-B931-3A0E4EA1129C}"/>
      </w:docPartPr>
      <w:docPartBody>
        <w:p w:rsidR="00133A2A" w:rsidRDefault="001C65AE" w:rsidP="001C65AE">
          <w:pPr>
            <w:pStyle w:val="5843DEB99CCF4A5B9082BA638ACCC64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6FA7696B36436478FC0E1097EF7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5FE1-B2CE-7D41-8A17-2818EB244088}"/>
      </w:docPartPr>
      <w:docPartBody>
        <w:p w:rsidR="00000000" w:rsidRDefault="00773249" w:rsidP="00773249">
          <w:pPr>
            <w:pStyle w:val="F6FA7696B36436478FC0E1097EF7D4F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419DE3C2BA3D2429B6257050138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68EB-12A7-814A-ADC6-3BA8D5C1989A}"/>
      </w:docPartPr>
      <w:docPartBody>
        <w:p w:rsidR="00000000" w:rsidRDefault="00773249" w:rsidP="00773249">
          <w:pPr>
            <w:pStyle w:val="1419DE3C2BA3D2429B6257050138D2A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72EC9FBD140DF4E9F1D61E8EEDA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8D38-0AE6-CE4F-9F1E-3CDB515C4683}"/>
      </w:docPartPr>
      <w:docPartBody>
        <w:p w:rsidR="00000000" w:rsidRDefault="00773249" w:rsidP="00773249">
          <w:pPr>
            <w:pStyle w:val="172EC9FBD140DF4E9F1D61E8EEDA21A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49B769843F1F04F8F32F5265DB1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7A96-A14C-1343-AF5B-A7166D4BD818}"/>
      </w:docPartPr>
      <w:docPartBody>
        <w:p w:rsidR="00000000" w:rsidRDefault="00773249" w:rsidP="00773249">
          <w:pPr>
            <w:pStyle w:val="349B769843F1F04F8F32F5265DB102F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D23F6B1B212B3438A931FF831F0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B15C-B131-874A-9E57-8918EFE8A01B}"/>
      </w:docPartPr>
      <w:docPartBody>
        <w:p w:rsidR="00000000" w:rsidRDefault="00773249" w:rsidP="00773249">
          <w:pPr>
            <w:pStyle w:val="FD23F6B1B212B3438A931FF831F0FEA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D0E07AAEC5A4B478502261DBD3A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E995-F8A2-C842-9197-C7FBC58E241B}"/>
      </w:docPartPr>
      <w:docPartBody>
        <w:p w:rsidR="00000000" w:rsidRDefault="00773249" w:rsidP="00773249">
          <w:pPr>
            <w:pStyle w:val="9D0E07AAEC5A4B478502261DBD3A30E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7AAD6231CD1F84EA6C70A93FA95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1741-291F-E74C-8777-29411A3CA651}"/>
      </w:docPartPr>
      <w:docPartBody>
        <w:p w:rsidR="00000000" w:rsidRDefault="00773249" w:rsidP="00773249">
          <w:pPr>
            <w:pStyle w:val="67AAD6231CD1F84EA6C70A93FA95958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282628276831447BBA2D867454F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CC0-A114-7942-99F7-09208F249775}"/>
      </w:docPartPr>
      <w:docPartBody>
        <w:p w:rsidR="00000000" w:rsidRDefault="00773249" w:rsidP="00773249">
          <w:pPr>
            <w:pStyle w:val="A282628276831447BBA2D867454F79D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B3C4FA0FCF33A459F88EE03F7AA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4293-4EE8-FD4E-8A60-03E971034922}"/>
      </w:docPartPr>
      <w:docPartBody>
        <w:p w:rsidR="00000000" w:rsidRDefault="00773249" w:rsidP="00773249">
          <w:pPr>
            <w:pStyle w:val="EB3C4FA0FCF33A459F88EE03F7AA4F1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DCF80BCCFEB8949B19A58DD62DA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AD64-7BD8-5647-9B80-8C1AE3FCAD84}"/>
      </w:docPartPr>
      <w:docPartBody>
        <w:p w:rsidR="00000000" w:rsidRDefault="00773249" w:rsidP="00773249">
          <w:pPr>
            <w:pStyle w:val="FDCF80BCCFEB8949B19A58DD62DA642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883DD76102F454E8F2C2639598A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BA9F-A052-BD40-ACA3-8F22EC6F21AD}"/>
      </w:docPartPr>
      <w:docPartBody>
        <w:p w:rsidR="00000000" w:rsidRDefault="00773249" w:rsidP="00773249">
          <w:pPr>
            <w:pStyle w:val="A883DD76102F454E8F2C2639598AC26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B4DACE794645A40BD8E32BB48C8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E7A9-5048-4746-B669-4D73C2AD17FD}"/>
      </w:docPartPr>
      <w:docPartBody>
        <w:p w:rsidR="00000000" w:rsidRDefault="00773249" w:rsidP="00773249">
          <w:pPr>
            <w:pStyle w:val="8B4DACE794645A40BD8E32BB48C8A1F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FDE3065EE149F47AEF849619DDC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DCF5-095A-4849-9DC1-8878EF8149D6}"/>
      </w:docPartPr>
      <w:docPartBody>
        <w:p w:rsidR="00000000" w:rsidRDefault="00773249" w:rsidP="00773249">
          <w:pPr>
            <w:pStyle w:val="CFDE3065EE149F47AEF849619DDC911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A2E2DEFA868BE4283272BE4ECA1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4DF2-8508-3040-A06C-F15EC4E21164}"/>
      </w:docPartPr>
      <w:docPartBody>
        <w:p w:rsidR="00000000" w:rsidRDefault="00773249" w:rsidP="00773249">
          <w:pPr>
            <w:pStyle w:val="6A2E2DEFA868BE4283272BE4ECA1D30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074A6CCA8C0CE4BBAC0A36AF678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22AC-561D-1F46-91A7-1A6E753127B4}"/>
      </w:docPartPr>
      <w:docPartBody>
        <w:p w:rsidR="00000000" w:rsidRDefault="00773249" w:rsidP="00773249">
          <w:pPr>
            <w:pStyle w:val="D074A6CCA8C0CE4BBAC0A36AF6789E8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FC5A0C350E2442BC01F9D67B2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0773-3AA7-D141-82E5-BCC2D97289A4}"/>
      </w:docPartPr>
      <w:docPartBody>
        <w:p w:rsidR="00000000" w:rsidRDefault="00773249" w:rsidP="00773249">
          <w:pPr>
            <w:pStyle w:val="AFFC5A0C350E2442BC01F9D67B227EC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AE8D1A82A99C24CA352C2D292F1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ED2A-D418-F044-98C4-83B08B91C9AB}"/>
      </w:docPartPr>
      <w:docPartBody>
        <w:p w:rsidR="00000000" w:rsidRDefault="00773249" w:rsidP="00773249">
          <w:pPr>
            <w:pStyle w:val="7AE8D1A82A99C24CA352C2D292F11C0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C5937AA35E98443917AF03AA58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EBB6-8535-A349-B061-383B0A23FD00}"/>
      </w:docPartPr>
      <w:docPartBody>
        <w:p w:rsidR="00000000" w:rsidRDefault="00773249" w:rsidP="00773249">
          <w:pPr>
            <w:pStyle w:val="FC5937AA35E98443917AF03AA5879E1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D12EBA734C0DC4F91E2BA9295C9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0608-D7C5-AD4A-84B6-C5844313A825}"/>
      </w:docPartPr>
      <w:docPartBody>
        <w:p w:rsidR="00000000" w:rsidRDefault="00773249" w:rsidP="00773249">
          <w:pPr>
            <w:pStyle w:val="7D12EBA734C0DC4F91E2BA9295C9274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CA61ADE3257B548942C53621954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406F-AA0B-1148-A435-C33F925F4E76}"/>
      </w:docPartPr>
      <w:docPartBody>
        <w:p w:rsidR="00000000" w:rsidRDefault="00773249" w:rsidP="00773249">
          <w:pPr>
            <w:pStyle w:val="9CA61ADE3257B548942C5362195405C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2655D035BF90A48B0069C28ADA0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9B7-3940-E747-830B-A48298516829}"/>
      </w:docPartPr>
      <w:docPartBody>
        <w:p w:rsidR="00000000" w:rsidRDefault="00773249" w:rsidP="00773249">
          <w:pPr>
            <w:pStyle w:val="12655D035BF90A48B0069C28ADA0F48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65ADF2CC7815D41BAB9F2FF2DC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1C03-726D-8A40-933D-75C1550E9663}"/>
      </w:docPartPr>
      <w:docPartBody>
        <w:p w:rsidR="00000000" w:rsidRDefault="00773249" w:rsidP="00773249">
          <w:pPr>
            <w:pStyle w:val="765ADF2CC7815D41BAB9F2FF2DC5EA7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96CA269CAABE44F819FE77E6A08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7CC2-AF25-AB44-9065-80F332B53F03}"/>
      </w:docPartPr>
      <w:docPartBody>
        <w:p w:rsidR="00000000" w:rsidRDefault="00773249" w:rsidP="00773249">
          <w:pPr>
            <w:pStyle w:val="396CA269CAABE44F819FE77E6A08D65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773249"/>
    <w:rsid w:val="00866963"/>
    <w:rsid w:val="009A10CF"/>
    <w:rsid w:val="00A7508F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73249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177286889BB34ADA8274F4881C6BEC1F">
    <w:name w:val="177286889BB34ADA8274F4881C6BEC1F"/>
    <w:rsid w:val="00C45E60"/>
  </w:style>
  <w:style w:type="paragraph" w:customStyle="1" w:styleId="53E41840FE0140E6B2D0B3E9E6C91DCE">
    <w:name w:val="53E41840FE0140E6B2D0B3E9E6C91DCE"/>
    <w:rsid w:val="00C45E60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B37D7E2106894263BFA5D7A6027E3A56">
    <w:name w:val="B37D7E2106894263BFA5D7A6027E3A56"/>
    <w:rsid w:val="00C45E60"/>
  </w:style>
  <w:style w:type="paragraph" w:customStyle="1" w:styleId="058E8289DF8547F285D7A02CBA4289C9">
    <w:name w:val="058E8289DF8547F285D7A02CBA4289C9"/>
    <w:rsid w:val="00C45E60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D681631D5E474A919AE379B363328526">
    <w:name w:val="D681631D5E474A919AE379B363328526"/>
    <w:rsid w:val="00127F76"/>
  </w:style>
  <w:style w:type="paragraph" w:customStyle="1" w:styleId="60AF9E4D606A4EA8B6E788503F833987">
    <w:name w:val="60AF9E4D606A4EA8B6E788503F833987"/>
    <w:rsid w:val="00127F76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B9D9C35A0CD4414D95CEC0FE54B03FD6">
    <w:name w:val="B9D9C35A0CD4414D95CEC0FE54B03FD6"/>
    <w:rsid w:val="00127F76"/>
  </w:style>
  <w:style w:type="paragraph" w:customStyle="1" w:styleId="90236C3BE6664625ABA3968907AEEFC5">
    <w:name w:val="90236C3BE6664625ABA3968907AEEFC5"/>
    <w:rsid w:val="00127F76"/>
  </w:style>
  <w:style w:type="paragraph" w:customStyle="1" w:styleId="7F2BD8D6E20E4992A954687976B7EF65">
    <w:name w:val="7F2BD8D6E20E4992A954687976B7EF65"/>
    <w:rsid w:val="00127F76"/>
  </w:style>
  <w:style w:type="paragraph" w:customStyle="1" w:styleId="B0C19B2B98C24B3496299E2117F57625">
    <w:name w:val="B0C19B2B98C24B3496299E2117F57625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FEFBBC04EDE94713AA9E8B9D421FA30A">
    <w:name w:val="FEFBBC04EDE94713AA9E8B9D421FA30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6120946ECBDF465BB1E93B72728DF8E9">
    <w:name w:val="6120946ECBDF465BB1E93B72728DF8E9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00865536CA4D4207BC8209B91593213B">
    <w:name w:val="00865536CA4D4207BC8209B91593213B"/>
    <w:rsid w:val="00127F76"/>
  </w:style>
  <w:style w:type="paragraph" w:customStyle="1" w:styleId="030FA15E1E784D32881884A28195A6A9">
    <w:name w:val="030FA15E1E784D32881884A28195A6A9"/>
    <w:rsid w:val="00127F76"/>
  </w:style>
  <w:style w:type="paragraph" w:customStyle="1" w:styleId="E7639F37B2404CD39998BC852D67B492">
    <w:name w:val="E7639F37B2404CD39998BC852D67B492"/>
    <w:rsid w:val="00127F76"/>
  </w:style>
  <w:style w:type="paragraph" w:customStyle="1" w:styleId="12BC7C27B9A24C7E9A6DF1F494AEBF06">
    <w:name w:val="12BC7C27B9A24C7E9A6DF1F494AEBF06"/>
    <w:rsid w:val="00127F76"/>
  </w:style>
  <w:style w:type="paragraph" w:customStyle="1" w:styleId="31632BC6ED4E4A75A7C7BBE5B6EAE2D7">
    <w:name w:val="31632BC6ED4E4A75A7C7BBE5B6EAE2D7"/>
    <w:rsid w:val="00127F76"/>
  </w:style>
  <w:style w:type="paragraph" w:customStyle="1" w:styleId="09521E45FAA049369C4DEF2A89D054AF">
    <w:name w:val="09521E45FAA049369C4DEF2A89D054AF"/>
    <w:rsid w:val="00127F76"/>
  </w:style>
  <w:style w:type="paragraph" w:customStyle="1" w:styleId="FEAC64C67F554F36B5191C80C63A2AE4">
    <w:name w:val="FEAC64C67F554F36B5191C80C63A2AE4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3064FF71CF5E4450AAB8A2F5CD158CAB">
    <w:name w:val="3064FF71CF5E4450AAB8A2F5CD158CAB"/>
    <w:rsid w:val="00384DBB"/>
  </w:style>
  <w:style w:type="paragraph" w:customStyle="1" w:styleId="8C3B7A5861D443F3B284D2FA7E07D6B6">
    <w:name w:val="8C3B7A5861D443F3B284D2FA7E07D6B6"/>
    <w:rsid w:val="00384DBB"/>
  </w:style>
  <w:style w:type="paragraph" w:customStyle="1" w:styleId="475B8EDB1EEE4FA6AF14AC785521D4F9">
    <w:name w:val="475B8EDB1EEE4FA6AF14AC785521D4F9"/>
    <w:rsid w:val="00384DBB"/>
  </w:style>
  <w:style w:type="paragraph" w:customStyle="1" w:styleId="D05CBAC0A21948ADA5CCAE222AF074AC">
    <w:name w:val="D05CBAC0A21948ADA5CCAE222AF074AC"/>
    <w:rsid w:val="00384DBB"/>
  </w:style>
  <w:style w:type="paragraph" w:customStyle="1" w:styleId="7A3E0A4397CE4BAEA72309C49BB25C21">
    <w:name w:val="7A3E0A4397CE4BAEA72309C49BB25C21"/>
    <w:rsid w:val="00384DBB"/>
  </w:style>
  <w:style w:type="paragraph" w:customStyle="1" w:styleId="5AF77665F44C4C38ACE8FD4421705941">
    <w:name w:val="5AF77665F44C4C38ACE8FD4421705941"/>
    <w:rsid w:val="00384DBB"/>
  </w:style>
  <w:style w:type="paragraph" w:customStyle="1" w:styleId="9A16ED27EAD643229815040E55B67919">
    <w:name w:val="9A16ED27EAD643229815040E55B67919"/>
    <w:rsid w:val="00384DBB"/>
  </w:style>
  <w:style w:type="paragraph" w:customStyle="1" w:styleId="4A7F7C697C49498A84D3D766A4F658FC">
    <w:name w:val="4A7F7C697C49498A84D3D766A4F658FC"/>
    <w:rsid w:val="00384DBB"/>
  </w:style>
  <w:style w:type="paragraph" w:customStyle="1" w:styleId="318F7F2919154CA88D5BB88BB85A031D">
    <w:name w:val="318F7F2919154CA88D5BB88BB85A031D"/>
    <w:rsid w:val="00384DBB"/>
  </w:style>
  <w:style w:type="paragraph" w:customStyle="1" w:styleId="C97F4BC4B9884B8BADFE3EF1AB4797E4">
    <w:name w:val="C97F4BC4B9884B8BADFE3EF1AB4797E4"/>
    <w:rsid w:val="00384DBB"/>
  </w:style>
  <w:style w:type="paragraph" w:customStyle="1" w:styleId="B01D5DA739F544808D5DD4D81098CFF2">
    <w:name w:val="B01D5DA739F544808D5DD4D81098CFF2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649440D0E97542179B39EB6B7BC2D4A6">
    <w:name w:val="649440D0E97542179B39EB6B7BC2D4A6"/>
    <w:rsid w:val="00047FBA"/>
  </w:style>
  <w:style w:type="paragraph" w:customStyle="1" w:styleId="27C84044A72A41BCAC5933D345D38C7A">
    <w:name w:val="27C84044A72A41BCAC5933D345D38C7A"/>
    <w:rsid w:val="00047FBA"/>
  </w:style>
  <w:style w:type="paragraph" w:customStyle="1" w:styleId="5843DEB99CCF4A5B9082BA638ACCC64F">
    <w:name w:val="5843DEB99CCF4A5B9082BA638ACCC64F"/>
    <w:rsid w:val="001C65AE"/>
  </w:style>
  <w:style w:type="paragraph" w:customStyle="1" w:styleId="E0C8202E7BBD33499489E44AE908C654">
    <w:name w:val="E0C8202E7BBD33499489E44AE908C65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5BFD33E40BB85348A2D996144B3CA72C">
    <w:name w:val="5BFD33E40BB85348A2D996144B3CA72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4C56E34EDA28043B89B4F2F19A2D102">
    <w:name w:val="F4C56E34EDA28043B89B4F2F19A2D102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80B848F60A3F7439E563064D330FBC3">
    <w:name w:val="380B848F60A3F7439E563064D330FBC3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09D95B6884D044BAA04B06C8ADC522F">
    <w:name w:val="309D95B6884D044BAA04B06C8ADC522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9093415ACAD4F4C8A999EBD0C8C99B5">
    <w:name w:val="A9093415ACAD4F4C8A999EBD0C8C99B5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6DA4F946A0A8F04EAE3F167AD5806457">
    <w:name w:val="6DA4F946A0A8F04EAE3F167AD5806457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EAB943C49357AB479D89A404ADD959E8">
    <w:name w:val="EAB943C49357AB479D89A404ADD959E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7F3798247C76647A6F9870FB0CDE5A2">
    <w:name w:val="A7F3798247C76647A6F9870FB0CDE5A2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49BF5823AB4814EB8594554802C51DF">
    <w:name w:val="149BF5823AB4814EB8594554802C51D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DE09CAF6A6C0341BF9CF29C0F6E08C4">
    <w:name w:val="8DE09CAF6A6C0341BF9CF29C0F6E08C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F5E9317210C3D4B9F4373503AE6F8CB">
    <w:name w:val="8F5E9317210C3D4B9F4373503AE6F8CB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B00BB4E4DAA0B9409D70C14DFF52A5AE">
    <w:name w:val="B00BB4E4DAA0B9409D70C14DFF52A5AE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613C1764C9AF74FAD819D1AEA2620A0">
    <w:name w:val="A613C1764C9AF74FAD819D1AEA2620A0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55A3297F06100F4686AC9042D1B3DA7C">
    <w:name w:val="55A3297F06100F4686AC9042D1B3DA7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0AA31B4F090C614E9CC5A9A9D2F4EF58">
    <w:name w:val="0AA31B4F090C614E9CC5A9A9D2F4EF5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B5E54CF53A2C164DAE8E4508CB6FFA4C">
    <w:name w:val="B5E54CF53A2C164DAE8E4508CB6FFA4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DE006DB4E64A244F950D9D5B15F1071D">
    <w:name w:val="DE006DB4E64A244F950D9D5B15F1071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22F9E4689B5B2C47BEC9FDFFA42AED4F">
    <w:name w:val="22F9E4689B5B2C47BEC9FDFFA42AED4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65567604A27A9A4CA5D26DF25E182408">
    <w:name w:val="65567604A27A9A4CA5D26DF25E18240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C70090389BF494D8B560783C818FB04">
    <w:name w:val="3C70090389BF494D8B560783C818FB0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890A51FB579DC4B84738106E133CC92">
    <w:name w:val="1890A51FB579DC4B84738106E133CC92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D33FE93669E3A84B9FF168330B8EB416">
    <w:name w:val="D33FE93669E3A84B9FF168330B8EB416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260B2BD372797945ADF0D57D511987B4">
    <w:name w:val="260B2BD372797945ADF0D57D511987B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CD804D15D0C24E48B016364710971562">
    <w:name w:val="CD804D15D0C24E48B016364710971562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4F6F446CE44E3408D7ABF6B7D01F999">
    <w:name w:val="14F6F446CE44E3408D7ABF6B7D01F99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EFDE2063904C6B49A6E4B164BCDBB3F4">
    <w:name w:val="EFDE2063904C6B49A6E4B164BCDBB3F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C20266FEEB2F0C47843BB2C9D54E263F">
    <w:name w:val="C20266FEEB2F0C47843BB2C9D54E263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422C3500A0E14649A118141C2AF5F659">
    <w:name w:val="422C3500A0E14649A118141C2AF5F65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D9DAC9738405E4AB751F4A8CEE432DB">
    <w:name w:val="3D9DAC9738405E4AB751F4A8CEE432DB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1546685D29507498FC165B01E5954D9">
    <w:name w:val="F1546685D29507498FC165B01E5954D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ED30664C9E7784D92A4A9947CD02893">
    <w:name w:val="AED30664C9E7784D92A4A9947CD02893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E127855FF72397419DAC695EEE6C3817">
    <w:name w:val="E127855FF72397419DAC695EEE6C3817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A3A3A770975C24FA39C632B06E1DBF3">
    <w:name w:val="AA3A3A770975C24FA39C632B06E1DBF3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DC7259E9B53B3442ACFA2559FE452330">
    <w:name w:val="DC7259E9B53B3442ACFA2559FE452330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00E9AC83A18A9F4FB8151C87D96E19DF">
    <w:name w:val="00E9AC83A18A9F4FB8151C87D96E19D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472377CFF8167A42974BC45EA6105F55">
    <w:name w:val="472377CFF8167A42974BC45EA6105F55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63C50028E6897439B15E706FC86074D">
    <w:name w:val="863C50028E6897439B15E706FC86074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733F8780A2B864A88A6B802BE6B2FAA">
    <w:name w:val="1733F8780A2B864A88A6B802BE6B2FAA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0ABC2A691EA8AE49AD6032071678EDE4">
    <w:name w:val="0ABC2A691EA8AE49AD6032071678EDE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61DCBA2006E9D944BDF4420F6C6B572E">
    <w:name w:val="61DCBA2006E9D944BDF4420F6C6B572E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9812D0208A5B98449D33093FA0D992BF">
    <w:name w:val="9812D0208A5B98449D33093FA0D992B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EF8248C42455524396DC5CB46B42B996">
    <w:name w:val="EF8248C42455524396DC5CB46B42B996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913D147065CFE4580BBDD691862877D">
    <w:name w:val="8913D147065CFE4580BBDD691862877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AB585FCB59A6D4A95722974F128CAB9">
    <w:name w:val="FAB585FCB59A6D4A95722974F128CAB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B05D7747EC03D41830853B31BF91EE9">
    <w:name w:val="8B05D7747EC03D41830853B31BF91EE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7645D450B8AA042BDAB50144161393A">
    <w:name w:val="87645D450B8AA042BDAB50144161393A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8CCB496E644294484B2A02634C26A08">
    <w:name w:val="88CCB496E644294484B2A02634C26A0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08B271E9EBAC1841A02DC02B06DBCF97">
    <w:name w:val="08B271E9EBAC1841A02DC02B06DBCF97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93347A59EE37074E9708792B3AED36F4">
    <w:name w:val="93347A59EE37074E9708792B3AED36F4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B76E7429DF9ADB4E8A3A9FFC83F86660">
    <w:name w:val="B76E7429DF9ADB4E8A3A9FFC83F86660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EDD1347A0C782843B204D4B123706ED5">
    <w:name w:val="EDD1347A0C782843B204D4B123706ED5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05164CE71476F4C8B3925C2EFCCDAD8">
    <w:name w:val="105164CE71476F4C8B3925C2EFCCDAD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DDAE79DAA17988468CD845087A3DEC08">
    <w:name w:val="DDAE79DAA17988468CD845087A3DEC0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49A493B26290A549AE48F58486FA75F6">
    <w:name w:val="49A493B26290A549AE48F58486FA75F6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7424683427E5274AAD35F647F0AC2DB2">
    <w:name w:val="7424683427E5274AAD35F647F0AC2DB2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0C6A364A004B4C43B14119E55359993D">
    <w:name w:val="0C6A364A004B4C43B14119E55359993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C093B1241512574D85A2AB865E5B08C5">
    <w:name w:val="C093B1241512574D85A2AB865E5B08C5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94663948540EF34F808EF5DC817F8248">
    <w:name w:val="94663948540EF34F808EF5DC817F824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0DA38FE96325A543A4012117CAE1DACC">
    <w:name w:val="0DA38FE96325A543A4012117CAE1DAC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6FA7696B36436478FC0E1097EF7D4FE">
    <w:name w:val="F6FA7696B36436478FC0E1097EF7D4FE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4A86194CF0023C429911A137CD048F5C">
    <w:name w:val="4A86194CF0023C429911A137CD048F5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4D2F7F247F4CF4FBD7DFD9400A2B0E0">
    <w:name w:val="84D2F7F247F4CF4FBD7DFD9400A2B0E0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419DE3C2BA3D2429B6257050138D2AB">
    <w:name w:val="1419DE3C2BA3D2429B6257050138D2AB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72EC9FBD140DF4E9F1D61E8EEDA21A8">
    <w:name w:val="172EC9FBD140DF4E9F1D61E8EEDA21A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49B769843F1F04F8F32F5265DB102F7">
    <w:name w:val="349B769843F1F04F8F32F5265DB102F7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D23F6B1B212B3438A931FF831F0FEAD">
    <w:name w:val="FD23F6B1B212B3438A931FF831F0FEA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9D0E07AAEC5A4B478502261DBD3A30E9">
    <w:name w:val="9D0E07AAEC5A4B478502261DBD3A30E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67AAD6231CD1F84EA6C70A93FA95958C">
    <w:name w:val="67AAD6231CD1F84EA6C70A93FA95958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282628276831447BBA2D867454F79DA">
    <w:name w:val="A282628276831447BBA2D867454F79DA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EB3C4FA0FCF33A459F88EE03F7AA4F1B">
    <w:name w:val="EB3C4FA0FCF33A459F88EE03F7AA4F1B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DCF80BCCFEB8949B19A58DD62DA6420">
    <w:name w:val="FDCF80BCCFEB8949B19A58DD62DA6420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883DD76102F454E8F2C2639598AC26F">
    <w:name w:val="A883DD76102F454E8F2C2639598AC26F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8B4DACE794645A40BD8E32BB48C8A1FC">
    <w:name w:val="8B4DACE794645A40BD8E32BB48C8A1F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CFDE3065EE149F47AEF849619DDC9115">
    <w:name w:val="CFDE3065EE149F47AEF849619DDC9115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6A2E2DEFA868BE4283272BE4ECA1D308">
    <w:name w:val="6A2E2DEFA868BE4283272BE4ECA1D308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D074A6CCA8C0CE4BBAC0A36AF6789E85">
    <w:name w:val="D074A6CCA8C0CE4BBAC0A36AF6789E85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AFFC5A0C350E2442BC01F9D67B227ECC">
    <w:name w:val="AFFC5A0C350E2442BC01F9D67B227ECC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7AE8D1A82A99C24CA352C2D292F11C0D">
    <w:name w:val="7AE8D1A82A99C24CA352C2D292F11C0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FC5937AA35E98443917AF03AA5879E1A">
    <w:name w:val="FC5937AA35E98443917AF03AA5879E1A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7D12EBA734C0DC4F91E2BA9295C9274A">
    <w:name w:val="7D12EBA734C0DC4F91E2BA9295C9274A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9CA61ADE3257B548942C5362195405CD">
    <w:name w:val="9CA61ADE3257B548942C5362195405CD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12655D035BF90A48B0069C28ADA0F480">
    <w:name w:val="12655D035BF90A48B0069C28ADA0F480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F30C514A82C4D4B977117F664E1417B">
    <w:name w:val="3F30C514A82C4D4B977117F664E1417B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765ADF2CC7815D41BAB9F2FF2DC5EA79">
    <w:name w:val="765ADF2CC7815D41BAB9F2FF2DC5EA79"/>
    <w:rsid w:val="00773249"/>
    <w:pPr>
      <w:spacing w:after="0" w:line="240" w:lineRule="auto"/>
    </w:pPr>
    <w:rPr>
      <w:sz w:val="24"/>
      <w:szCs w:val="24"/>
      <w:lang w:val="en-FI" w:eastAsia="en-GB"/>
    </w:rPr>
  </w:style>
  <w:style w:type="paragraph" w:customStyle="1" w:styleId="396CA269CAABE44F819FE77E6A08D652">
    <w:name w:val="396CA269CAABE44F819FE77E6A08D652"/>
    <w:rsid w:val="00773249"/>
    <w:pPr>
      <w:spacing w:after="0" w:line="240" w:lineRule="auto"/>
    </w:pPr>
    <w:rPr>
      <w:sz w:val="24"/>
      <w:szCs w:val="24"/>
      <w:lang w:val="en-FI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C:\Users\pirjo.koskelo.INTRA\Desktop\M&amp;L SUUNNITELMA.dotm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Ilmari Arnkil</cp:lastModifiedBy>
  <cp:revision>2</cp:revision>
  <cp:lastPrinted>2017-01-02T07:34:00Z</cp:lastPrinted>
  <dcterms:created xsi:type="dcterms:W3CDTF">2021-02-10T12:10:00Z</dcterms:created>
  <dcterms:modified xsi:type="dcterms:W3CDTF">2021-02-10T12:10:00Z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