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FCED" w14:textId="4DFBD879" w:rsidR="00C03174" w:rsidRDefault="00C03174" w:rsidP="00C03174">
      <w:pPr>
        <w:pStyle w:val="Yltunniste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</w:rPr>
        <w:t>MARKNADSFÖRINGS- OCH DISTRIBUTIONSPLAN</w:t>
      </w:r>
    </w:p>
    <w:p w14:paraId="5C79FCEE" w14:textId="77777777" w:rsidR="009C562F" w:rsidRPr="002861F8" w:rsidRDefault="009C562F" w:rsidP="00C03174">
      <w:pPr>
        <w:pStyle w:val="Yltunniste"/>
        <w:jc w:val="center"/>
        <w:rPr>
          <w:b/>
          <w:color w:val="2E74B5" w:themeColor="accent1" w:themeShade="BF"/>
          <w:sz w:val="28"/>
          <w:szCs w:val="28"/>
        </w:rPr>
      </w:pPr>
    </w:p>
    <w:p w14:paraId="5C79FCEF" w14:textId="77777777" w:rsidR="00A10A2A" w:rsidRPr="00B721F8" w:rsidRDefault="00782173" w:rsidP="00944E9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2E74B5" w:themeColor="accent1" w:themeShade="BF"/>
          <w:sz w:val="26"/>
          <w:szCs w:val="26"/>
        </w:rPr>
      </w:pPr>
      <w:r>
        <w:rPr>
          <w:rFonts w:ascii="Browallia New" w:hAnsi="Browallia New"/>
          <w:i/>
          <w:sz w:val="26"/>
        </w:rPr>
        <w:t>I formuläret ska de uppgifter anges som man har vid den aktuella tidpunkten och formuläret ska uppdateras när lanseringen framskrider.</w:t>
      </w:r>
      <w:r>
        <w:rPr>
          <w:rFonts w:ascii="Browallia New" w:hAnsi="Browallia New"/>
          <w:b/>
          <w:color w:val="2E74B5" w:themeColor="accent1" w:themeShade="BF"/>
          <w:sz w:val="26"/>
        </w:rPr>
        <w:tab/>
      </w:r>
    </w:p>
    <w:p w14:paraId="5C79FCF0" w14:textId="77777777" w:rsidR="006A78C7" w:rsidRPr="006A78C7" w:rsidRDefault="00573509" w:rsidP="006A78C7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color w:val="2E74B5" w:themeColor="accent1" w:themeShade="BF"/>
          <w:sz w:val="32"/>
        </w:rPr>
        <w:t>GRUNDLÄGGANDE UPPGIFTER</w:t>
      </w:r>
    </w:p>
    <w:p w14:paraId="5C79FCF1" w14:textId="77777777" w:rsidR="002861F8" w:rsidRPr="006A78C7" w:rsidRDefault="002861F8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UPPGIFTER OM PRODUKTIONEN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7088"/>
      </w:tblGrid>
      <w:tr w:rsidR="00521477" w:rsidRPr="00B721F8" w14:paraId="5C79FCF4" w14:textId="77777777" w:rsidTr="0064547B">
        <w:tc>
          <w:tcPr>
            <w:tcW w:w="3964" w:type="dxa"/>
          </w:tcPr>
          <w:p w14:paraId="5C79FCF2" w14:textId="77777777" w:rsidR="00521477" w:rsidRPr="00B721F8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Datum </w:t>
            </w:r>
          </w:p>
        </w:tc>
        <w:tc>
          <w:tcPr>
            <w:tcW w:w="7088" w:type="dxa"/>
          </w:tcPr>
          <w:p w14:paraId="5C79FCF3" w14:textId="77777777" w:rsidR="00521477" w:rsidRPr="00B721F8" w:rsidRDefault="000B407D" w:rsidP="00F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57369095"/>
                <w:placeholder>
                  <w:docPart w:val="73DB1A73711E46C0944F21693FBEC09B"/>
                </w:placeholder>
              </w:sdtPr>
              <w:sdtEndPr/>
              <w:sdtContent>
                <w:bookmarkStart w:id="0" w:name="Teksti1"/>
                <w:r w:rsidR="00521477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>
                        <w:default w:val="dd.mm.åååå"/>
                      </w:textInput>
                    </w:ffData>
                  </w:fldChar>
                </w:r>
                <w:r w:rsidR="00521477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521477" w:rsidRPr="00B721F8">
                  <w:rPr>
                    <w:rFonts w:ascii="Browallia New" w:hAnsi="Browallia New" w:cs="Browallia New"/>
                    <w:sz w:val="26"/>
                  </w:rPr>
                </w:r>
                <w:r w:rsidR="00521477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proofErr w:type="gramStart"/>
                <w:r w:rsidR="00A238E2">
                  <w:rPr>
                    <w:rFonts w:ascii="Browallia New" w:hAnsi="Browallia New"/>
                    <w:sz w:val="26"/>
                  </w:rPr>
                  <w:t>dd.mm.åååå</w:t>
                </w:r>
                <w:proofErr w:type="gramEnd"/>
                <w:r w:rsidR="00521477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0"/>
              </w:sdtContent>
            </w:sdt>
          </w:p>
        </w:tc>
      </w:tr>
      <w:tr w:rsidR="009056CA" w:rsidRPr="00B721F8" w14:paraId="5C79FCF7" w14:textId="77777777" w:rsidTr="00607BE2">
        <w:trPr>
          <w:trHeight w:val="270"/>
        </w:trPr>
        <w:tc>
          <w:tcPr>
            <w:tcW w:w="3964" w:type="dxa"/>
          </w:tcPr>
          <w:p w14:paraId="5C79FCF5" w14:textId="77777777" w:rsidR="009056CA" w:rsidRPr="00B721F8" w:rsidRDefault="009056CA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Filmens titel </w:t>
            </w:r>
          </w:p>
        </w:tc>
        <w:tc>
          <w:tcPr>
            <w:tcW w:w="7088" w:type="dxa"/>
          </w:tcPr>
          <w:p w14:paraId="5C79FCF6" w14:textId="77777777" w:rsidR="009056CA" w:rsidRPr="00B721F8" w:rsidRDefault="000B407D" w:rsidP="0028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07637573"/>
                <w:placeholder>
                  <w:docPart w:val="E08E77651FC34C83BE15656239844773"/>
                </w:placeholder>
              </w:sdtPr>
              <w:sdtEndPr/>
              <w:sdtContent>
                <w:bookmarkStart w:id="1" w:name="Teksti2"/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1"/>
              </w:sdtContent>
            </w:sdt>
          </w:p>
        </w:tc>
      </w:tr>
      <w:tr w:rsidR="00B31771" w:rsidRPr="00B721F8" w14:paraId="5C79FCFA" w14:textId="77777777" w:rsidTr="0064547B">
        <w:trPr>
          <w:trHeight w:val="270"/>
        </w:trPr>
        <w:tc>
          <w:tcPr>
            <w:tcW w:w="3964" w:type="dxa"/>
          </w:tcPr>
          <w:p w14:paraId="5C79FCF8" w14:textId="77777777" w:rsidR="00B31771" w:rsidRPr="00B721F8" w:rsidRDefault="00B31771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Genre </w:t>
            </w:r>
          </w:p>
        </w:tc>
        <w:tc>
          <w:tcPr>
            <w:tcW w:w="7088" w:type="dxa"/>
          </w:tcPr>
          <w:p w14:paraId="5C79FCF9" w14:textId="77777777" w:rsidR="00B31771" w:rsidRPr="00B721F8" w:rsidRDefault="000B407D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04075409"/>
                <w:placeholder>
                  <w:docPart w:val="2743F50E96094DC0A97F53EDDB59CCB2"/>
                </w:placeholder>
              </w:sdtPr>
              <w:sdtEndPr/>
              <w:sdtContent>
                <w:r w:rsidR="00B31771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3"/>
                      <w:enabled/>
                      <w:calcOnExit w:val="0"/>
                      <w:statusText w:type="text" w:val="drama-, dokumentär eller animationsfilm eller film för barn eller unga i långfilms- eller kortfilmsformat"/>
                      <w:textInput>
                        <w:default w:val="drama-, dokumentär, eller animationsfilm eller film för barn eller unga i långfilmsformat"/>
                      </w:textInput>
                    </w:ffData>
                  </w:fldChar>
                </w:r>
                <w:r w:rsidR="00B31771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B31771" w:rsidRPr="00B721F8">
                  <w:rPr>
                    <w:rFonts w:ascii="Browallia New" w:hAnsi="Browallia New" w:cs="Browallia New"/>
                    <w:sz w:val="26"/>
                  </w:rPr>
                </w:r>
                <w:r w:rsidR="00B31771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drama-, dokumentär, eller animationsfilm eller film för barn eller unga i långfilmsformat</w:t>
                </w:r>
                <w:r w:rsidR="00B31771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B31771" w:rsidRPr="00B721F8" w14:paraId="5C79FCFD" w14:textId="77777777" w:rsidTr="0064547B">
        <w:trPr>
          <w:trHeight w:val="270"/>
        </w:trPr>
        <w:tc>
          <w:tcPr>
            <w:tcW w:w="3964" w:type="dxa"/>
          </w:tcPr>
          <w:p w14:paraId="5C79FCFB" w14:textId="77777777" w:rsidR="00B31771" w:rsidRPr="00B721F8" w:rsidRDefault="00B31771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Titel på engelska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966787488"/>
              <w:placeholder>
                <w:docPart w:val="F286023C38D54E6C97904203C0649751"/>
              </w:placeholder>
            </w:sdtPr>
            <w:sdtEndPr/>
            <w:sdtContent>
              <w:p w14:paraId="5C79FCFC" w14:textId="77777777" w:rsidR="00B31771" w:rsidRPr="00B721F8" w:rsidRDefault="00B31771" w:rsidP="00B3177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9056CA" w:rsidRPr="00B721F8" w14:paraId="5C79FD00" w14:textId="77777777" w:rsidTr="00607BE2">
        <w:trPr>
          <w:trHeight w:val="270"/>
        </w:trPr>
        <w:tc>
          <w:tcPr>
            <w:tcW w:w="3964" w:type="dxa"/>
          </w:tcPr>
          <w:p w14:paraId="5C79FCFE" w14:textId="77777777" w:rsidR="009056CA" w:rsidRPr="00B721F8" w:rsidRDefault="009056CA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Längd   </w:t>
            </w:r>
          </w:p>
        </w:tc>
        <w:tc>
          <w:tcPr>
            <w:tcW w:w="7088" w:type="dxa"/>
          </w:tcPr>
          <w:p w14:paraId="5C79FCFF" w14:textId="77777777" w:rsidR="009056CA" w:rsidRPr="00B721F8" w:rsidRDefault="000B407D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75495327"/>
                <w:placeholder>
                  <w:docPart w:val="00B653211C4B4A148379FD0206BCDC56"/>
                </w:placeholder>
              </w:sdtPr>
              <w:sdtEndPr/>
              <w:sdtContent>
                <w:bookmarkStart w:id="2" w:name="Teksti4"/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"/>
                      <w:enabled/>
                      <w:calcOnExit w:val="0"/>
                      <w:textInput>
                        <w:default w:val="min."/>
                      </w:textInput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min.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2"/>
              </w:sdtContent>
            </w:sdt>
          </w:p>
        </w:tc>
      </w:tr>
      <w:tr w:rsidR="009056CA" w:rsidRPr="00B721F8" w14:paraId="5C79FD03" w14:textId="77777777" w:rsidTr="00607BE2">
        <w:trPr>
          <w:trHeight w:val="270"/>
        </w:trPr>
        <w:tc>
          <w:tcPr>
            <w:tcW w:w="3964" w:type="dxa"/>
          </w:tcPr>
          <w:p w14:paraId="5C79FD01" w14:textId="77777777" w:rsidR="009056CA" w:rsidRPr="00B721F8" w:rsidRDefault="009056CA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Språk</w:t>
            </w:r>
          </w:p>
        </w:tc>
        <w:tc>
          <w:tcPr>
            <w:tcW w:w="7088" w:type="dxa"/>
          </w:tcPr>
          <w:p w14:paraId="5C79FD02" w14:textId="77777777" w:rsidR="009056CA" w:rsidRPr="00B721F8" w:rsidRDefault="000B407D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956137254"/>
                <w:placeholder>
                  <w:docPart w:val="C8FF4A9C81814ECA80C288DDAAF801FF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64547B" w:rsidRPr="00B721F8" w14:paraId="5C79FD06" w14:textId="77777777" w:rsidTr="0064547B">
        <w:tc>
          <w:tcPr>
            <w:tcW w:w="3964" w:type="dxa"/>
          </w:tcPr>
          <w:p w14:paraId="5C79FD04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Produktionsbolag</w:t>
            </w:r>
          </w:p>
        </w:tc>
        <w:tc>
          <w:tcPr>
            <w:tcW w:w="7088" w:type="dxa"/>
          </w:tcPr>
          <w:p w14:paraId="5C79FD05" w14:textId="77777777" w:rsidR="0064547B" w:rsidRPr="00B721F8" w:rsidRDefault="000B407D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457753115"/>
                <w:placeholder>
                  <w:docPart w:val="9F2F0782A03142CBA5CE8C4E7FFB8B65"/>
                </w:placeholder>
              </w:sdtPr>
              <w:sdtEndPr/>
              <w:sdtContent>
                <w:bookmarkStart w:id="3" w:name="Teksti6"/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3"/>
              </w:sdtContent>
            </w:sdt>
          </w:p>
        </w:tc>
      </w:tr>
      <w:tr w:rsidR="0064547B" w:rsidRPr="00B721F8" w14:paraId="5C79FD09" w14:textId="77777777" w:rsidTr="0064547B">
        <w:tc>
          <w:tcPr>
            <w:tcW w:w="3964" w:type="dxa"/>
          </w:tcPr>
          <w:p w14:paraId="5C79FD07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Producent  </w:t>
            </w:r>
          </w:p>
        </w:tc>
        <w:tc>
          <w:tcPr>
            <w:tcW w:w="7088" w:type="dxa"/>
          </w:tcPr>
          <w:p w14:paraId="5C79FD08" w14:textId="77777777" w:rsidR="0064547B" w:rsidRPr="00B721F8" w:rsidRDefault="000B407D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808822283"/>
                <w:placeholder>
                  <w:docPart w:val="00865536CA4D4207BC8209B91593213B"/>
                </w:placeholder>
              </w:sdtPr>
              <w:sdtEndPr/>
              <w:sdtContent>
                <w:bookmarkStart w:id="4" w:name="Teksti7"/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4"/>
              </w:sdtContent>
            </w:sdt>
          </w:p>
        </w:tc>
      </w:tr>
      <w:tr w:rsidR="0064547B" w:rsidRPr="00B721F8" w14:paraId="5C79FD0C" w14:textId="77777777" w:rsidTr="0064547B">
        <w:tc>
          <w:tcPr>
            <w:tcW w:w="3964" w:type="dxa"/>
          </w:tcPr>
          <w:p w14:paraId="5C79FD0A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M&amp;D-ansvarig i produktionsbolaget</w:t>
            </w:r>
          </w:p>
        </w:tc>
        <w:tc>
          <w:tcPr>
            <w:tcW w:w="7088" w:type="dxa"/>
          </w:tcPr>
          <w:p w14:paraId="5C79FD0B" w14:textId="77777777" w:rsidR="0064547B" w:rsidRPr="00B721F8" w:rsidRDefault="000B407D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305781720"/>
                <w:placeholder>
                  <w:docPart w:val="030FA15E1E784D32881884A28195A6A9"/>
                </w:placeholder>
              </w:sdtPr>
              <w:sdtEndPr/>
              <w:sdtContent>
                <w:bookmarkStart w:id="5" w:name="Teksti8"/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5"/>
              </w:sdtContent>
            </w:sdt>
          </w:p>
        </w:tc>
      </w:tr>
      <w:tr w:rsidR="0064547B" w:rsidRPr="00B721F8" w14:paraId="5C79FD0F" w14:textId="77777777" w:rsidTr="0064547B">
        <w:tc>
          <w:tcPr>
            <w:tcW w:w="3964" w:type="dxa"/>
          </w:tcPr>
          <w:p w14:paraId="5C79FD0D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Manusförfattare 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942574047"/>
              <w:placeholder>
                <w:docPart w:val="E7639F37B2404CD39998BC852D67B492"/>
              </w:placeholder>
            </w:sdtPr>
            <w:sdtEndPr/>
            <w:sdtContent>
              <w:p w14:paraId="5C79FD0E" w14:textId="77777777" w:rsidR="0064547B" w:rsidRPr="00B721F8" w:rsidRDefault="0064547B" w:rsidP="006454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6" w:name="Teksti61"/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64547B" w:rsidRPr="00B721F8" w14:paraId="5C79FD12" w14:textId="77777777" w:rsidTr="0064547B">
        <w:tc>
          <w:tcPr>
            <w:tcW w:w="3964" w:type="dxa"/>
          </w:tcPr>
          <w:p w14:paraId="5C79FD10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Regissör</w:t>
            </w:r>
          </w:p>
        </w:tc>
        <w:tc>
          <w:tcPr>
            <w:tcW w:w="7088" w:type="dxa"/>
          </w:tcPr>
          <w:p w14:paraId="5C79FD11" w14:textId="77777777" w:rsidR="0064547B" w:rsidRPr="00B721F8" w:rsidRDefault="000B407D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983050102"/>
                <w:placeholder>
                  <w:docPart w:val="12BC7C27B9A24C7E9A6DF1F494AEBF06"/>
                </w:placeholder>
              </w:sdtPr>
              <w:sdtEndPr/>
              <w:sdtContent>
                <w:bookmarkStart w:id="7" w:name="Teksti45"/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7"/>
              </w:sdtContent>
            </w:sdt>
          </w:p>
        </w:tc>
      </w:tr>
      <w:tr w:rsidR="0064547B" w:rsidRPr="00B721F8" w14:paraId="5C79FD15" w14:textId="77777777" w:rsidTr="0064547B">
        <w:tc>
          <w:tcPr>
            <w:tcW w:w="3964" w:type="dxa"/>
          </w:tcPr>
          <w:p w14:paraId="5C79FD13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Huvudroller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23947323"/>
              <w:placeholder>
                <w:docPart w:val="E7639F37B2404CD39998BC852D67B492"/>
              </w:placeholder>
            </w:sdtPr>
            <w:sdtEndPr/>
            <w:sdtContent>
              <w:p w14:paraId="5C79FD14" w14:textId="77777777" w:rsidR="0064547B" w:rsidRPr="00B721F8" w:rsidRDefault="0064547B" w:rsidP="006454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64547B" w:rsidRPr="00B721F8" w14:paraId="5C79FD18" w14:textId="77777777" w:rsidTr="0064547B">
        <w:tc>
          <w:tcPr>
            <w:tcW w:w="3964" w:type="dxa"/>
          </w:tcPr>
          <w:p w14:paraId="5C79FD16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Produktionskostnader totalt</w:t>
            </w:r>
          </w:p>
        </w:tc>
        <w:tc>
          <w:tcPr>
            <w:tcW w:w="7088" w:type="dxa"/>
          </w:tcPr>
          <w:p w14:paraId="5C79FD17" w14:textId="77777777" w:rsidR="0064547B" w:rsidRPr="00B721F8" w:rsidRDefault="000B407D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246355860"/>
                <w:placeholder>
                  <w:docPart w:val="31632BC6ED4E4A75A7C7BBE5B6EAE2D7"/>
                </w:placeholder>
              </w:sdtPr>
              <w:sdtEndPr/>
              <w:sdtContent>
                <w:bookmarkStart w:id="8" w:name="Teksti47"/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8"/>
              </w:sdtContent>
            </w:sdt>
          </w:p>
        </w:tc>
      </w:tr>
      <w:tr w:rsidR="0064547B" w:rsidRPr="00B721F8" w14:paraId="5C79FD1B" w14:textId="77777777" w:rsidTr="0064547B">
        <w:tc>
          <w:tcPr>
            <w:tcW w:w="3964" w:type="dxa"/>
          </w:tcPr>
          <w:p w14:paraId="5C79FD19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Produktionsstöd från Finlands filmstiftelse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336916015"/>
              <w:placeholder>
                <w:docPart w:val="E7639F37B2404CD39998BC852D67B492"/>
              </w:placeholder>
            </w:sdtPr>
            <w:sdtEndPr/>
            <w:sdtContent>
              <w:p w14:paraId="5C79FD1A" w14:textId="77777777" w:rsidR="0064547B" w:rsidRPr="00B721F8" w:rsidRDefault="0064547B" w:rsidP="006454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64547B" w:rsidRPr="00B721F8" w14:paraId="5C79FD1E" w14:textId="77777777" w:rsidTr="0064547B">
        <w:tc>
          <w:tcPr>
            <w:tcW w:w="3964" w:type="dxa"/>
          </w:tcPr>
          <w:p w14:paraId="5C79FD1C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Tv-kanal som finansierar/visar</w:t>
            </w:r>
          </w:p>
        </w:tc>
        <w:tc>
          <w:tcPr>
            <w:tcW w:w="7088" w:type="dxa"/>
          </w:tcPr>
          <w:p w14:paraId="5C79FD1D" w14:textId="77777777" w:rsidR="0064547B" w:rsidRPr="00B721F8" w:rsidRDefault="000B407D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2101833097"/>
                <w:placeholder>
                  <w:docPart w:val="09521E45FAA049369C4DEF2A89D054AF"/>
                </w:placeholder>
              </w:sdtPr>
              <w:sdtEndPr/>
              <w:sdtContent>
                <w:bookmarkStart w:id="9" w:name="Teksti58"/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9"/>
              </w:sdtContent>
            </w:sdt>
          </w:p>
        </w:tc>
      </w:tr>
      <w:tr w:rsidR="0064547B" w:rsidRPr="00B721F8" w14:paraId="5C79FD21" w14:textId="77777777" w:rsidTr="0064547B">
        <w:tc>
          <w:tcPr>
            <w:tcW w:w="3964" w:type="dxa"/>
          </w:tcPr>
          <w:p w14:paraId="5C79FD1F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Internationella tv-kanaler som finansierar/visar</w:t>
            </w:r>
          </w:p>
        </w:tc>
        <w:tc>
          <w:tcPr>
            <w:tcW w:w="7088" w:type="dxa"/>
          </w:tcPr>
          <w:p w14:paraId="5C79FD20" w14:textId="77777777" w:rsidR="0064547B" w:rsidRPr="00B721F8" w:rsidRDefault="000B407D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250787274"/>
                <w:placeholder>
                  <w:docPart w:val="FEAC64C67F554F36B5191C80C63A2AE4"/>
                </w:placeholder>
              </w:sdtPr>
              <w:sdtEndPr/>
              <w:sdtContent>
                <w:bookmarkStart w:id="10" w:name="Teksti49"/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10"/>
              </w:sdtContent>
            </w:sdt>
          </w:p>
        </w:tc>
      </w:tr>
      <w:tr w:rsidR="0039309B" w:rsidRPr="00B721F8" w14:paraId="5C79FD24" w14:textId="77777777" w:rsidTr="0039309B">
        <w:tc>
          <w:tcPr>
            <w:tcW w:w="3964" w:type="dxa"/>
          </w:tcPr>
          <w:p w14:paraId="5C79FD22" w14:textId="77777777" w:rsidR="0039309B" w:rsidRPr="00B721F8" w:rsidRDefault="0039309B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Försäljningsbolag</w:t>
            </w:r>
          </w:p>
        </w:tc>
        <w:tc>
          <w:tcPr>
            <w:tcW w:w="7088" w:type="dxa"/>
          </w:tcPr>
          <w:p w14:paraId="5C79FD23" w14:textId="77777777" w:rsidR="0039309B" w:rsidRPr="00B721F8" w:rsidRDefault="000B407D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272283973"/>
                <w:placeholder>
                  <w:docPart w:val="5843DEB99CCF4A5B9082BA638ACCC64F"/>
                </w:placeholder>
              </w:sdtPr>
              <w:sdtEndPr/>
              <w:sdtContent>
                <w:r w:rsidR="0039309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9309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39309B" w:rsidRPr="00B721F8">
                  <w:rPr>
                    <w:rFonts w:ascii="Browallia New" w:hAnsi="Browallia New" w:cs="Browallia New"/>
                    <w:sz w:val="26"/>
                  </w:rPr>
                </w:r>
                <w:r w:rsidR="0039309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39309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5C79FD25" w14:textId="77777777" w:rsidR="005D1D02" w:rsidRPr="003F45AF" w:rsidRDefault="00882098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MARKNADSFÖRING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964"/>
        <w:gridCol w:w="7088"/>
      </w:tblGrid>
      <w:tr w:rsidR="00994B99" w:rsidRPr="00B721F8" w14:paraId="5C79FD28" w14:textId="77777777" w:rsidTr="0064547B">
        <w:tc>
          <w:tcPr>
            <w:tcW w:w="3964" w:type="dxa"/>
          </w:tcPr>
          <w:p w14:paraId="5C79FD26" w14:textId="77777777" w:rsidR="00882098" w:rsidRPr="00B721F8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Distributionsbolagets ansvariga person</w:t>
            </w:r>
          </w:p>
        </w:tc>
        <w:tc>
          <w:tcPr>
            <w:tcW w:w="7088" w:type="dxa"/>
          </w:tcPr>
          <w:p w14:paraId="5C79FD27" w14:textId="77777777" w:rsidR="00994B99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627000713"/>
                <w:placeholder>
                  <w:docPart w:val="399B1E5FCD304FB39CABD1D5BC97A886"/>
                </w:placeholder>
              </w:sdtPr>
              <w:sdtEndPr/>
              <w:sdtContent>
                <w:bookmarkStart w:id="11" w:name="Teksti12"/>
                <w:r w:rsidR="00994B99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11"/>
              </w:sdtContent>
            </w:sdt>
          </w:p>
        </w:tc>
      </w:tr>
      <w:tr w:rsidR="00994B99" w:rsidRPr="00B721F8" w14:paraId="5C79FD2B" w14:textId="77777777" w:rsidTr="0064547B">
        <w:tc>
          <w:tcPr>
            <w:tcW w:w="3964" w:type="dxa"/>
          </w:tcPr>
          <w:p w14:paraId="5C79FD29" w14:textId="77777777" w:rsidR="00994B99" w:rsidRPr="00B721F8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Kommunikationsansvarig</w:t>
            </w:r>
          </w:p>
        </w:tc>
        <w:tc>
          <w:tcPr>
            <w:tcW w:w="7088" w:type="dxa"/>
          </w:tcPr>
          <w:p w14:paraId="5C79FD2A" w14:textId="77777777" w:rsidR="00994B99" w:rsidRPr="00B721F8" w:rsidRDefault="000B407D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015289778"/>
                <w:placeholder>
                  <w:docPart w:val="AE245349310F49FD88B29AB273329AC9"/>
                </w:placeholder>
              </w:sdtPr>
              <w:sdtEndPr/>
              <w:sdtContent>
                <w:bookmarkStart w:id="12" w:name="Teksti13"/>
                <w:r w:rsidR="00994B99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12"/>
              </w:sdtContent>
            </w:sdt>
          </w:p>
        </w:tc>
      </w:tr>
      <w:tr w:rsidR="00994B99" w:rsidRPr="00B721F8" w14:paraId="5C79FD2E" w14:textId="77777777" w:rsidTr="0064547B">
        <w:tc>
          <w:tcPr>
            <w:tcW w:w="3964" w:type="dxa"/>
          </w:tcPr>
          <w:p w14:paraId="5C79FD2C" w14:textId="77777777" w:rsidR="00994B99" w:rsidRPr="00B721F8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Sociala medier-ansvarig</w:t>
            </w:r>
          </w:p>
        </w:tc>
        <w:tc>
          <w:tcPr>
            <w:tcW w:w="7088" w:type="dxa"/>
          </w:tcPr>
          <w:p w14:paraId="5C79FD2D" w14:textId="77777777" w:rsidR="00994B99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864403223"/>
                <w:placeholder>
                  <w:docPart w:val="13305044F81B4C3FA1723D95B2DA8B65"/>
                </w:placeholder>
              </w:sdtPr>
              <w:sdtEndPr/>
              <w:sdtContent>
                <w:bookmarkStart w:id="13" w:name="Teksti14"/>
                <w:r w:rsidR="00994B99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94B99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13"/>
              </w:sdtContent>
            </w:sdt>
          </w:p>
        </w:tc>
      </w:tr>
    </w:tbl>
    <w:p w14:paraId="5C79FD2F" w14:textId="77777777" w:rsidR="00882098" w:rsidRPr="003F45AF" w:rsidRDefault="0088209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DISTRIBUTION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964"/>
        <w:gridCol w:w="1276"/>
        <w:gridCol w:w="5812"/>
      </w:tblGrid>
      <w:tr w:rsidR="00882098" w:rsidRPr="00B721F8" w14:paraId="5C79FD32" w14:textId="77777777" w:rsidTr="009056CA">
        <w:tc>
          <w:tcPr>
            <w:tcW w:w="3964" w:type="dxa"/>
          </w:tcPr>
          <w:p w14:paraId="5C79FD30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Distributionsbolag</w:t>
            </w:r>
          </w:p>
        </w:tc>
        <w:tc>
          <w:tcPr>
            <w:tcW w:w="7088" w:type="dxa"/>
            <w:gridSpan w:val="2"/>
          </w:tcPr>
          <w:p w14:paraId="5C79FD31" w14:textId="77777777" w:rsidR="00882098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021766958"/>
                <w:placeholder>
                  <w:docPart w:val="177286889BB34ADA8274F4881C6BEC1F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82098" w:rsidRPr="00B721F8" w14:paraId="5C79FD35" w14:textId="77777777" w:rsidTr="009056CA">
        <w:tc>
          <w:tcPr>
            <w:tcW w:w="3964" w:type="dxa"/>
          </w:tcPr>
          <w:p w14:paraId="5C79FD33" w14:textId="77777777" w:rsidR="00944E92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Premiärdatum i biografer</w:t>
            </w:r>
          </w:p>
        </w:tc>
        <w:tc>
          <w:tcPr>
            <w:tcW w:w="7088" w:type="dxa"/>
            <w:gridSpan w:val="2"/>
          </w:tcPr>
          <w:p w14:paraId="5C79FD34" w14:textId="77777777" w:rsidR="00882098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42021605"/>
                <w:placeholder>
                  <w:docPart w:val="53E41840FE0140E6B2D0B3E9E6C91DCE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9056CA" w:rsidRPr="00B721F8" w14:paraId="5C79FD38" w14:textId="77777777" w:rsidTr="009056CA">
        <w:tc>
          <w:tcPr>
            <w:tcW w:w="5240" w:type="dxa"/>
            <w:gridSpan w:val="2"/>
          </w:tcPr>
          <w:p w14:paraId="5C79FD36" w14:textId="77777777" w:rsidR="009056CA" w:rsidRPr="00B721F8" w:rsidRDefault="009056CA" w:rsidP="0090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Publikmål i biografer (ange minsta-högsta mål)</w:t>
            </w:r>
          </w:p>
        </w:tc>
        <w:tc>
          <w:tcPr>
            <w:tcW w:w="5812" w:type="dxa"/>
          </w:tcPr>
          <w:p w14:paraId="5C79FD37" w14:textId="77777777" w:rsidR="009056CA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748387526"/>
                <w:placeholder>
                  <w:docPart w:val="89348F3D385A4B49B94B8B920932C8EE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944E92" w:rsidRPr="00B721F8" w14:paraId="5C79FD3B" w14:textId="77777777" w:rsidTr="009056CA">
        <w:tc>
          <w:tcPr>
            <w:tcW w:w="3964" w:type="dxa"/>
          </w:tcPr>
          <w:p w14:paraId="5C79FD39" w14:textId="77777777" w:rsidR="00944E92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Break-even </w:t>
            </w:r>
            <w:proofErr w:type="spellStart"/>
            <w:r>
              <w:rPr>
                <w:rFonts w:ascii="Browallia New" w:hAnsi="Browallia New"/>
                <w:sz w:val="26"/>
              </w:rPr>
              <w:t>point</w:t>
            </w:r>
            <w:proofErr w:type="spellEnd"/>
            <w:r>
              <w:rPr>
                <w:rFonts w:ascii="Browallia New" w:hAnsi="Browallia New"/>
                <w:sz w:val="26"/>
              </w:rPr>
              <w:t xml:space="preserve"> i biografdistribution (uppskattning)</w:t>
            </w:r>
          </w:p>
        </w:tc>
        <w:tc>
          <w:tcPr>
            <w:tcW w:w="7088" w:type="dxa"/>
            <w:gridSpan w:val="2"/>
          </w:tcPr>
          <w:p w14:paraId="5C79FD3A" w14:textId="77777777" w:rsidR="00944E92" w:rsidRPr="00B721F8" w:rsidRDefault="000B407D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2057586846"/>
                <w:placeholder>
                  <w:docPart w:val="9FF879FC7AAF4F17A1FB60C866D4068F"/>
                </w:placeholder>
              </w:sdtPr>
              <w:sdtEndPr/>
              <w:sdtContent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82098" w:rsidRPr="00B721F8" w14:paraId="5C79FD3E" w14:textId="77777777" w:rsidTr="009056CA">
        <w:tc>
          <w:tcPr>
            <w:tcW w:w="3964" w:type="dxa"/>
          </w:tcPr>
          <w:p w14:paraId="5C79FD3C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Antalet dukar vid premiär (uppskattning)</w:t>
            </w:r>
          </w:p>
        </w:tc>
        <w:tc>
          <w:tcPr>
            <w:tcW w:w="7088" w:type="dxa"/>
            <w:gridSpan w:val="2"/>
          </w:tcPr>
          <w:p w14:paraId="5C79FD3D" w14:textId="77777777" w:rsidR="00882098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25776691"/>
                <w:placeholder>
                  <w:docPart w:val="74218F036CA848C1AA3910E7F6338FF7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82098" w:rsidRPr="00B721F8" w14:paraId="5C79FD41" w14:textId="77777777" w:rsidTr="009056CA">
        <w:tc>
          <w:tcPr>
            <w:tcW w:w="3964" w:type="dxa"/>
          </w:tcPr>
          <w:p w14:paraId="5C79FD3F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Tidsplaner för visnings- och distributionsfönster</w:t>
            </w:r>
          </w:p>
        </w:tc>
        <w:tc>
          <w:tcPr>
            <w:tcW w:w="7088" w:type="dxa"/>
            <w:gridSpan w:val="2"/>
          </w:tcPr>
          <w:p w14:paraId="5C79FD40" w14:textId="77777777" w:rsidR="00882098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17331552"/>
                <w:placeholder>
                  <w:docPart w:val="D681631D5E474A919AE379B363328526"/>
                </w:placeholder>
              </w:sdtPr>
              <w:sdtEndPr/>
              <w:sdtContent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944E92" w:rsidRPr="00B721F8" w14:paraId="5C79FD44" w14:textId="77777777" w:rsidTr="009056CA">
        <w:tc>
          <w:tcPr>
            <w:tcW w:w="3964" w:type="dxa"/>
          </w:tcPr>
          <w:p w14:paraId="5C79FD42" w14:textId="77777777" w:rsidR="00944E92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Försäljningsmål för visnings- och distributionsfönster</w:t>
            </w:r>
          </w:p>
        </w:tc>
        <w:tc>
          <w:tcPr>
            <w:tcW w:w="7088" w:type="dxa"/>
            <w:gridSpan w:val="2"/>
          </w:tcPr>
          <w:p w14:paraId="5C79FD43" w14:textId="77777777" w:rsidR="00944E92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623609864"/>
                <w:placeholder>
                  <w:docPart w:val="60AF9E4D606A4EA8B6E788503F833987"/>
                </w:placeholder>
              </w:sdtPr>
              <w:sdtEndPr/>
              <w:sdtContent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2DFFC387" w14:textId="77777777" w:rsidR="000B407D" w:rsidRDefault="000B407D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48A8002D" w14:textId="77777777" w:rsidR="000B407D" w:rsidRDefault="000B407D">
      <w:pPr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br w:type="page"/>
      </w:r>
    </w:p>
    <w:p w14:paraId="5C79FD45" w14:textId="47FCCF42" w:rsidR="00882098" w:rsidRPr="003F45AF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lastRenderedPageBreak/>
        <w:t>FINANSIERING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964"/>
        <w:gridCol w:w="7088"/>
      </w:tblGrid>
      <w:tr w:rsidR="00882098" w:rsidRPr="00B721F8" w14:paraId="5C79FD48" w14:textId="77777777" w:rsidTr="003F45AF">
        <w:tc>
          <w:tcPr>
            <w:tcW w:w="3964" w:type="dxa"/>
          </w:tcPr>
          <w:p w14:paraId="5C79FD46" w14:textId="77777777" w:rsidR="00882098" w:rsidRPr="003F45AF" w:rsidRDefault="00B721F8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Uppskattad totalkostnad för marknadsföring och distribution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87626808"/>
              <w:placeholder>
                <w:docPart w:val="4D7F6574F384434D9D767F88911089EF"/>
              </w:placeholder>
            </w:sdtPr>
            <w:sdtEndPr/>
            <w:sdtContent>
              <w:p w14:paraId="5C79FD47" w14:textId="77777777" w:rsidR="00882098" w:rsidRPr="00B721F8" w:rsidRDefault="000B407D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-1178495000"/>
                    <w:placeholder>
                      <w:docPart w:val="71B4630CD7834A66BA7E1026914EBB07"/>
                    </w:placeholder>
                  </w:sdtPr>
                  <w:sdtEndPr/>
                  <w:sdtContent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separate"/>
                    </w:r>
                    <w:r w:rsidR="00A238E2">
                      <w:rPr>
                        <w:rFonts w:ascii="Browallia New" w:hAnsi="Browallia New"/>
                        <w:sz w:val="26"/>
                      </w:rPr>
                      <w:t>     </w: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882098" w:rsidRPr="00B721F8" w14:paraId="5C79FD4B" w14:textId="77777777" w:rsidTr="003F45AF">
        <w:tc>
          <w:tcPr>
            <w:tcW w:w="3964" w:type="dxa"/>
          </w:tcPr>
          <w:p w14:paraId="5C79FD49" w14:textId="77777777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Ansökt marknadsförings- och distributionsstöd från Finlands filmstiftelse</w:t>
            </w:r>
          </w:p>
        </w:tc>
        <w:tc>
          <w:tcPr>
            <w:tcW w:w="7088" w:type="dxa"/>
          </w:tcPr>
          <w:p w14:paraId="5C79FD4A" w14:textId="77777777" w:rsidR="00882098" w:rsidRPr="00B721F8" w:rsidRDefault="000B407D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79079407"/>
                <w:placeholder>
                  <w:docPart w:val="1B33A86F6DC04C84A0668D19FCCCB784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1173761914"/>
                    <w:placeholder>
                      <w:docPart w:val="C7E83EE40FBA4020B24971C6F06584D2"/>
                    </w:placeholder>
                  </w:sdtPr>
                  <w:sdtEndPr/>
                  <w:sdtContent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separate"/>
                    </w:r>
                    <w:r w:rsidR="00A238E2">
                      <w:rPr>
                        <w:rFonts w:ascii="Browallia New" w:hAnsi="Browallia New"/>
                        <w:sz w:val="26"/>
                      </w:rPr>
                      <w:t>     </w: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82098" w:rsidRPr="00B721F8" w14:paraId="5C79FD4E" w14:textId="77777777" w:rsidTr="003F45AF">
        <w:tc>
          <w:tcPr>
            <w:tcW w:w="3964" w:type="dxa"/>
          </w:tcPr>
          <w:p w14:paraId="5C79FD4C" w14:textId="77777777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Annan finansiering</w:t>
            </w:r>
          </w:p>
        </w:tc>
        <w:tc>
          <w:tcPr>
            <w:tcW w:w="7088" w:type="dxa"/>
          </w:tcPr>
          <w:p w14:paraId="5C79FD4D" w14:textId="77777777" w:rsidR="00882098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50169834"/>
                <w:placeholder>
                  <w:docPart w:val="D4512A37DAD34AE2AC97F05190FD587A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5C79FD4F" w14:textId="77777777" w:rsidR="00882098" w:rsidRPr="003F45AF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 xml:space="preserve">KOSTNADER (siffror från kostnadskalkylen för </w:t>
      </w:r>
      <w:proofErr w:type="spellStart"/>
      <w:r>
        <w:rPr>
          <w:rFonts w:ascii="Browallia New" w:hAnsi="Browallia New"/>
          <w:b/>
          <w:i/>
          <w:color w:val="2E74B5" w:themeColor="accent1" w:themeShade="BF"/>
          <w:sz w:val="28"/>
        </w:rPr>
        <w:t>m&amp;d</w:t>
      </w:r>
      <w:proofErr w:type="spellEnd"/>
      <w:r>
        <w:rPr>
          <w:rFonts w:ascii="Browallia New" w:hAnsi="Browallia New"/>
          <w:b/>
          <w:i/>
          <w:color w:val="2E74B5" w:themeColor="accent1" w:themeShade="BF"/>
          <w:sz w:val="28"/>
        </w:rPr>
        <w:t>)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964"/>
        <w:gridCol w:w="7088"/>
      </w:tblGrid>
      <w:tr w:rsidR="00882098" w:rsidRPr="00B721F8" w14:paraId="5C79FD52" w14:textId="77777777" w:rsidTr="0064547B">
        <w:tc>
          <w:tcPr>
            <w:tcW w:w="3964" w:type="dxa"/>
          </w:tcPr>
          <w:p w14:paraId="5C79FD50" w14:textId="77777777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Testvisning och exit </w:t>
            </w:r>
            <w:proofErr w:type="spellStart"/>
            <w:r>
              <w:rPr>
                <w:rFonts w:ascii="Browallia New" w:hAnsi="Browallia New"/>
                <w:sz w:val="26"/>
              </w:rPr>
              <w:t>poll</w:t>
            </w:r>
            <w:proofErr w:type="spellEnd"/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-226994778"/>
              <w:placeholder>
                <w:docPart w:val="B37D7E2106894263BFA5D7A6027E3A56"/>
              </w:placeholder>
            </w:sdtPr>
            <w:sdtEndPr/>
            <w:sdtContent>
              <w:sdt>
                <w:sdtP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d w:val="481738292"/>
                  <w:placeholder>
                    <w:docPart w:val="080CAFBF59B84A44B54DA5AF1B9EBF3F"/>
                  </w:placeholder>
                </w:sdtPr>
                <w:sdtEndPr/>
                <w:sdtContent>
                  <w:sdt>
                    <w:sdtPr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d w:val="1906801958"/>
                      <w:placeholder>
                        <w:docPart w:val="8131D0B1A60B4C438831AD380087B232"/>
                      </w:placeholder>
                    </w:sdtPr>
                    <w:sdtEndPr/>
                    <w:sdtContent>
                      <w:p w14:paraId="5C79FD51" w14:textId="77777777" w:rsidR="00882098" w:rsidRPr="00B721F8" w:rsidRDefault="00F871DC" w:rsidP="00F871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>
                          <w:rPr>
                            <w:rFonts w:ascii="Browallia New" w:hAnsi="Browallia New" w:cs="Browallia New"/>
                            <w:sz w:val="26"/>
                          </w:rPr>
                          <w:instrText xml:space="preserve"> FORMTEXT </w:instrText>
                        </w:r>
                        <w:r>
                          <w:rPr>
                            <w:rFonts w:ascii="Browallia New" w:hAnsi="Browallia New" w:cs="Browallia New"/>
                            <w:sz w:val="26"/>
                          </w:rPr>
                        </w:r>
                        <w:r>
                          <w:rPr>
                            <w:rFonts w:ascii="Browallia New" w:hAnsi="Browallia New" w:cs="Browallia New"/>
                            <w:sz w:val="26"/>
                          </w:rPr>
                          <w:fldChar w:fldCharType="separate"/>
                        </w:r>
                        <w:r w:rsidR="008F7826">
                          <w:rPr>
                            <w:rFonts w:ascii="Browallia New" w:hAnsi="Browallia New" w:cs="Browallia New"/>
                            <w:noProof/>
                            <w:sz w:val="26"/>
                          </w:rPr>
                          <w:t> </w:t>
                        </w:r>
                        <w:r w:rsidR="008F7826">
                          <w:rPr>
                            <w:rFonts w:ascii="Browallia New" w:hAnsi="Browallia New" w:cs="Browallia New"/>
                            <w:noProof/>
                            <w:sz w:val="26"/>
                          </w:rPr>
                          <w:t> </w:t>
                        </w:r>
                        <w:r w:rsidR="008F7826">
                          <w:rPr>
                            <w:rFonts w:ascii="Browallia New" w:hAnsi="Browallia New" w:cs="Browallia New"/>
                            <w:noProof/>
                            <w:sz w:val="26"/>
                          </w:rPr>
                          <w:t> </w:t>
                        </w:r>
                        <w:r w:rsidR="008F7826">
                          <w:rPr>
                            <w:rFonts w:ascii="Browallia New" w:hAnsi="Browallia New" w:cs="Browallia New"/>
                            <w:noProof/>
                            <w:sz w:val="26"/>
                          </w:rPr>
                          <w:t> </w:t>
                        </w:r>
                        <w:r w:rsidR="008F7826">
                          <w:rPr>
                            <w:rFonts w:ascii="Browallia New" w:hAnsi="Browallia New" w:cs="Browallia New"/>
                            <w:noProof/>
                            <w:sz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sz w:val="2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82098" w:rsidRPr="00B721F8" w14:paraId="5C79FD55" w14:textId="77777777" w:rsidTr="0064547B">
        <w:tc>
          <w:tcPr>
            <w:tcW w:w="3964" w:type="dxa"/>
          </w:tcPr>
          <w:p w14:paraId="5C79FD53" w14:textId="77777777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Marknadsföringskostnader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37600227"/>
              <w:placeholder>
                <w:docPart w:val="058E8289DF8547F285D7A02CBA4289C9"/>
              </w:placeholder>
            </w:sdtPr>
            <w:sdtEndPr/>
            <w:sdtContent>
              <w:p w14:paraId="5C79FD54" w14:textId="77777777" w:rsidR="00882098" w:rsidRPr="00B721F8" w:rsidRDefault="00B721F8" w:rsidP="00B721F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sz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sz w:val="26"/>
                  </w:rPr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82098" w:rsidRPr="00B721F8" w14:paraId="5C79FD58" w14:textId="77777777" w:rsidTr="0064547B">
        <w:tc>
          <w:tcPr>
            <w:tcW w:w="3964" w:type="dxa"/>
          </w:tcPr>
          <w:p w14:paraId="5C79FD56" w14:textId="77777777" w:rsidR="00882098" w:rsidRPr="00B721F8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Kostnader för biografdistribution</w:t>
            </w:r>
          </w:p>
        </w:tc>
        <w:tc>
          <w:tcPr>
            <w:tcW w:w="7088" w:type="dxa"/>
          </w:tcPr>
          <w:p w14:paraId="5C79FD57" w14:textId="77777777" w:rsidR="00882098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085524971"/>
                <w:placeholder>
                  <w:docPart w:val="98C41B78A9474AC98B71943A2BACE7F4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82098" w:rsidRPr="00B721F8" w14:paraId="5C79FD5B" w14:textId="77777777" w:rsidTr="0064547B">
        <w:tc>
          <w:tcPr>
            <w:tcW w:w="3964" w:type="dxa"/>
          </w:tcPr>
          <w:p w14:paraId="5C79FD59" w14:textId="77777777" w:rsidR="00882098" w:rsidRPr="00B721F8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Utgivningskostnader (DVD, Blu-ray)</w:t>
            </w:r>
          </w:p>
        </w:tc>
        <w:tc>
          <w:tcPr>
            <w:tcW w:w="7088" w:type="dxa"/>
          </w:tcPr>
          <w:p w14:paraId="5C79FD5A" w14:textId="77777777" w:rsidR="00882098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22691028"/>
                <w:placeholder>
                  <w:docPart w:val="03B2E42647504CB0B6341766640D0AC1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F871DC" w:rsidRPr="00B721F8" w14:paraId="5C79FD5E" w14:textId="77777777" w:rsidTr="0064547B">
        <w:tc>
          <w:tcPr>
            <w:tcW w:w="3964" w:type="dxa"/>
          </w:tcPr>
          <w:p w14:paraId="5C79FD5C" w14:textId="77777777" w:rsidR="00F871DC" w:rsidRPr="00B721F8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Kostnader för digital utgivning (VOD)</w:t>
            </w:r>
          </w:p>
        </w:tc>
        <w:tc>
          <w:tcPr>
            <w:tcW w:w="7088" w:type="dxa"/>
          </w:tcPr>
          <w:p w14:paraId="5C79FD5D" w14:textId="77777777" w:rsidR="00F871DC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394355363"/>
                <w:placeholder>
                  <w:docPart w:val="B9D9C35A0CD4414D95CEC0FE54B03FD6"/>
                </w:placeholder>
              </w:sdtPr>
              <w:sdtEndPr/>
              <w:sdtContent>
                <w:r w:rsidR="00F871DC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F871DC" w:rsidRPr="00B721F8">
                  <w:rPr>
                    <w:rFonts w:ascii="Browallia New" w:hAnsi="Browallia New" w:cs="Browallia New"/>
                    <w:sz w:val="26"/>
                  </w:rPr>
                </w:r>
                <w:r w:rsidR="00F871DC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F871DC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F871DC" w:rsidRPr="00B721F8" w14:paraId="5C79FD61" w14:textId="77777777" w:rsidTr="0064547B">
        <w:tc>
          <w:tcPr>
            <w:tcW w:w="3964" w:type="dxa"/>
          </w:tcPr>
          <w:p w14:paraId="5C79FD5F" w14:textId="77777777" w:rsidR="00F871DC" w:rsidRPr="00B721F8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Sammanlagda kostnader, totalt</w:t>
            </w:r>
          </w:p>
        </w:tc>
        <w:tc>
          <w:tcPr>
            <w:tcW w:w="7088" w:type="dxa"/>
          </w:tcPr>
          <w:p w14:paraId="5C79FD60" w14:textId="77777777" w:rsidR="00F871DC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01379471"/>
                <w:placeholder>
                  <w:docPart w:val="90236C3BE6664625ABA3968907AEEFC5"/>
                </w:placeholder>
              </w:sdtPr>
              <w:sdtEndPr/>
              <w:sdtContent>
                <w:r w:rsidR="00F871DC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F871DC" w:rsidRPr="00B721F8">
                  <w:rPr>
                    <w:rFonts w:ascii="Browallia New" w:hAnsi="Browallia New" w:cs="Browallia New"/>
                    <w:sz w:val="26"/>
                  </w:rPr>
                </w:r>
                <w:r w:rsidR="00F871DC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F871DC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5C79FD62" w14:textId="77777777" w:rsidR="00F80F03" w:rsidRPr="003F45AF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VINSTFÖRDELNING (procent av distributionsavtal)</w:t>
      </w:r>
    </w:p>
    <w:p w14:paraId="5C79FD63" w14:textId="77777777" w:rsidR="00F80F03" w:rsidRPr="00F80F03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Cs/>
          <w:sz w:val="26"/>
          <w:szCs w:val="26"/>
        </w:rPr>
      </w:pPr>
      <w:r>
        <w:rPr>
          <w:rFonts w:ascii="Browallia New" w:hAnsi="Browallia New"/>
          <w:b/>
          <w:i/>
          <w:color w:val="2E74B5" w:themeColor="accent1" w:themeShade="BF"/>
          <w:sz w:val="26"/>
        </w:rPr>
        <w:tab/>
      </w:r>
      <w:r>
        <w:rPr>
          <w:rFonts w:ascii="Browallia New" w:hAnsi="Browallia New"/>
          <w:b/>
          <w:i/>
          <w:color w:val="2E74B5" w:themeColor="accent1" w:themeShade="BF"/>
          <w:sz w:val="26"/>
        </w:rPr>
        <w:tab/>
      </w:r>
      <w:r>
        <w:rPr>
          <w:rFonts w:ascii="Browallia New" w:hAnsi="Browallia New"/>
          <w:b/>
          <w:i/>
          <w:color w:val="2E74B5" w:themeColor="accent1" w:themeShade="BF"/>
          <w:sz w:val="26"/>
        </w:rPr>
        <w:tab/>
      </w:r>
      <w:r>
        <w:rPr>
          <w:rFonts w:ascii="Browallia New" w:hAnsi="Browallia New"/>
          <w:b/>
          <w:i/>
          <w:color w:val="2E74B5" w:themeColor="accent1" w:themeShade="BF"/>
          <w:sz w:val="26"/>
        </w:rPr>
        <w:tab/>
      </w:r>
      <w:r>
        <w:rPr>
          <w:rFonts w:ascii="Browallia New" w:hAnsi="Browallia New"/>
          <w:b/>
          <w:i/>
          <w:color w:val="2E74B5" w:themeColor="accent1" w:themeShade="BF"/>
          <w:sz w:val="26"/>
        </w:rPr>
        <w:tab/>
      </w:r>
      <w:r>
        <w:rPr>
          <w:rFonts w:ascii="Browallia New" w:hAnsi="Browallia New"/>
          <w:sz w:val="26"/>
        </w:rPr>
        <w:t>Distributionsbolagets %-andel</w:t>
      </w:r>
      <w:r>
        <w:rPr>
          <w:rFonts w:ascii="Browallia New" w:hAnsi="Browallia New"/>
          <w:sz w:val="26"/>
        </w:rPr>
        <w:tab/>
      </w:r>
      <w:r>
        <w:rPr>
          <w:rFonts w:ascii="Browallia New" w:hAnsi="Browallia New"/>
          <w:sz w:val="26"/>
        </w:rPr>
        <w:tab/>
      </w:r>
      <w:r>
        <w:rPr>
          <w:rFonts w:ascii="Browallia New" w:hAnsi="Browallia New"/>
          <w:sz w:val="26"/>
        </w:rPr>
        <w:tab/>
        <w:t>Produktionsbolagets %-andel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3827"/>
        <w:gridCol w:w="4111"/>
      </w:tblGrid>
      <w:tr w:rsidR="009056CA" w:rsidRPr="00B721F8" w14:paraId="5C79FD67" w14:textId="77777777" w:rsidTr="009056CA">
        <w:tc>
          <w:tcPr>
            <w:tcW w:w="3114" w:type="dxa"/>
          </w:tcPr>
          <w:p w14:paraId="5C79FD64" w14:textId="77777777" w:rsidR="009056CA" w:rsidRPr="00B721F8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Biografdistribution, Finland</w:t>
            </w:r>
          </w:p>
        </w:tc>
        <w:tc>
          <w:tcPr>
            <w:tcW w:w="3827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1268586760"/>
              <w:placeholder>
                <w:docPart w:val="714F2BD215654A0DA391BC6CB3428F4D"/>
              </w:placeholder>
            </w:sdtPr>
            <w:sdtEndPr/>
            <w:sdtContent>
              <w:sdt>
                <w:sdtP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d w:val="1198670748"/>
                  <w:placeholder>
                    <w:docPart w:val="41EBC188DDC74D8E82683FC75646084B"/>
                  </w:placeholder>
                </w:sdtPr>
                <w:sdtEndPr/>
                <w:sdtContent>
                  <w:sdt>
                    <w:sdtPr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d w:val="-118771952"/>
                      <w:placeholder>
                        <w:docPart w:val="35C884D59BE84AFC9254123BF5E18BBC"/>
                      </w:placeholder>
                    </w:sdtPr>
                    <w:sdtEndPr/>
                    <w:sdtContent>
                      <w:p w14:paraId="5C79FD65" w14:textId="77777777" w:rsidR="009056CA" w:rsidRPr="00B721F8" w:rsidRDefault="009056CA" w:rsidP="00FB58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Browallia New" w:hAnsi="Browallia New" w:cs="Browallia New"/>
                            <w:sz w:val="2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>
                          <w:rPr>
                            <w:rFonts w:ascii="Browallia New" w:hAnsi="Browallia New" w:cs="Browallia New"/>
                            <w:sz w:val="26"/>
                          </w:rPr>
                          <w:instrText xml:space="preserve"> FORMTEXT </w:instrText>
                        </w:r>
                        <w:r>
                          <w:rPr>
                            <w:rFonts w:ascii="Browallia New" w:hAnsi="Browallia New" w:cs="Browallia New"/>
                            <w:sz w:val="26"/>
                          </w:rPr>
                        </w:r>
                        <w:r>
                          <w:rPr>
                            <w:rFonts w:ascii="Browallia New" w:hAnsi="Browallia New" w:cs="Browallia New"/>
                            <w:sz w:val="26"/>
                          </w:rPr>
                          <w:fldChar w:fldCharType="separate"/>
                        </w:r>
                        <w:r w:rsidR="008F7826">
                          <w:rPr>
                            <w:rFonts w:ascii="Browallia New" w:hAnsi="Browallia New" w:cs="Browallia New"/>
                            <w:noProof/>
                            <w:sz w:val="26"/>
                          </w:rPr>
                          <w:t> </w:t>
                        </w:r>
                        <w:r w:rsidR="008F7826">
                          <w:rPr>
                            <w:rFonts w:ascii="Browallia New" w:hAnsi="Browallia New" w:cs="Browallia New"/>
                            <w:noProof/>
                            <w:sz w:val="26"/>
                          </w:rPr>
                          <w:t> </w:t>
                        </w:r>
                        <w:r w:rsidR="008F7826">
                          <w:rPr>
                            <w:rFonts w:ascii="Browallia New" w:hAnsi="Browallia New" w:cs="Browallia New"/>
                            <w:noProof/>
                            <w:sz w:val="26"/>
                          </w:rPr>
                          <w:t> </w:t>
                        </w:r>
                        <w:r w:rsidR="008F7826">
                          <w:rPr>
                            <w:rFonts w:ascii="Browallia New" w:hAnsi="Browallia New" w:cs="Browallia New"/>
                            <w:noProof/>
                            <w:sz w:val="26"/>
                          </w:rPr>
                          <w:t> </w:t>
                        </w:r>
                        <w:r w:rsidR="008F7826">
                          <w:rPr>
                            <w:rFonts w:ascii="Browallia New" w:hAnsi="Browallia New" w:cs="Browallia New"/>
                            <w:noProof/>
                            <w:sz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sz w:val="2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94527090"/>
              <w:placeholder>
                <w:docPart w:val="4A7F7C697C49498A84D3D766A4F658FC"/>
              </w:placeholder>
            </w:sdtPr>
            <w:sdtEndPr/>
            <w:sdtContent>
              <w:p w14:paraId="5C79FD66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sz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sz w:val="26"/>
                  </w:rPr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9056CA" w:rsidRPr="00B721F8" w14:paraId="5C79FD6B" w14:textId="77777777" w:rsidTr="009056CA">
        <w:tc>
          <w:tcPr>
            <w:tcW w:w="3114" w:type="dxa"/>
          </w:tcPr>
          <w:p w14:paraId="5C79FD68" w14:textId="77777777" w:rsidR="009056CA" w:rsidRPr="00B721F8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Video</w:t>
            </w:r>
          </w:p>
        </w:tc>
        <w:tc>
          <w:tcPr>
            <w:tcW w:w="3827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1810276897"/>
              <w:placeholder>
                <w:docPart w:val="3064FF71CF5E4450AAB8A2F5CD158CAB"/>
              </w:placeholder>
            </w:sdtPr>
            <w:sdtEndPr/>
            <w:sdtContent>
              <w:p w14:paraId="5C79FD69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sz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sz w:val="26"/>
                  </w:rPr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480740634"/>
              <w:placeholder>
                <w:docPart w:val="318F7F2919154CA88D5BB88BB85A031D"/>
              </w:placeholder>
            </w:sdtPr>
            <w:sdtEndPr/>
            <w:sdtContent>
              <w:p w14:paraId="5C79FD6A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sz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sz w:val="26"/>
                  </w:rPr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9056CA" w:rsidRPr="00B721F8" w14:paraId="5C79FD6F" w14:textId="77777777" w:rsidTr="009056CA">
        <w:tc>
          <w:tcPr>
            <w:tcW w:w="3114" w:type="dxa"/>
          </w:tcPr>
          <w:p w14:paraId="5C79FD6C" w14:textId="77777777" w:rsidR="009056CA" w:rsidRPr="00B721F8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VOD</w:t>
            </w:r>
          </w:p>
        </w:tc>
        <w:tc>
          <w:tcPr>
            <w:tcW w:w="3827" w:type="dxa"/>
          </w:tcPr>
          <w:p w14:paraId="5C79FD6D" w14:textId="77777777" w:rsidR="009056CA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691964117"/>
                <w:placeholder>
                  <w:docPart w:val="8C3B7A5861D443F3B284D2FA7E07D6B6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-473908781"/>
              <w:placeholder>
                <w:docPart w:val="C97F4BC4B9884B8BADFE3EF1AB4797E4"/>
              </w:placeholder>
            </w:sdtPr>
            <w:sdtEndPr/>
            <w:sdtContent>
              <w:p w14:paraId="5C79FD6E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sz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sz w:val="26"/>
                  </w:rPr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9056CA" w:rsidRPr="00B721F8" w14:paraId="5C79FD73" w14:textId="77777777" w:rsidTr="009056CA">
        <w:tc>
          <w:tcPr>
            <w:tcW w:w="3114" w:type="dxa"/>
          </w:tcPr>
          <w:p w14:paraId="5C79FD70" w14:textId="77777777" w:rsidR="009056CA" w:rsidRPr="00B721F8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proofErr w:type="spellStart"/>
            <w:r>
              <w:rPr>
                <w:rFonts w:ascii="Browallia New" w:hAnsi="Browallia New"/>
                <w:sz w:val="26"/>
              </w:rPr>
              <w:t>Pay</w:t>
            </w:r>
            <w:proofErr w:type="spellEnd"/>
            <w:r>
              <w:rPr>
                <w:rFonts w:ascii="Browallia New" w:hAnsi="Browallia New"/>
                <w:sz w:val="26"/>
              </w:rPr>
              <w:t xml:space="preserve"> TV</w:t>
            </w:r>
          </w:p>
        </w:tc>
        <w:tc>
          <w:tcPr>
            <w:tcW w:w="3827" w:type="dxa"/>
          </w:tcPr>
          <w:p w14:paraId="5C79FD71" w14:textId="77777777" w:rsidR="009056CA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029176376"/>
                <w:placeholder>
                  <w:docPart w:val="475B8EDB1EEE4FA6AF14AC785521D4F9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1225256289"/>
              <w:placeholder>
                <w:docPart w:val="B01D5DA739F544808D5DD4D81098CFF2"/>
              </w:placeholder>
            </w:sdtPr>
            <w:sdtEndPr/>
            <w:sdtContent>
              <w:p w14:paraId="5C79FD72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sz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sz w:val="26"/>
                  </w:rPr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9056CA" w:rsidRPr="00B721F8" w14:paraId="5C79FD77" w14:textId="77777777" w:rsidTr="009056CA">
        <w:tc>
          <w:tcPr>
            <w:tcW w:w="3114" w:type="dxa"/>
          </w:tcPr>
          <w:p w14:paraId="5C79FD74" w14:textId="77777777" w:rsidR="009056CA" w:rsidRPr="00B721F8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proofErr w:type="spellStart"/>
            <w:r>
              <w:rPr>
                <w:rFonts w:ascii="Browallia New" w:hAnsi="Browallia New"/>
                <w:sz w:val="26"/>
              </w:rPr>
              <w:t>Free</w:t>
            </w:r>
            <w:proofErr w:type="spellEnd"/>
            <w:r>
              <w:rPr>
                <w:rFonts w:ascii="Browallia New" w:hAnsi="Browallia New"/>
                <w:sz w:val="26"/>
              </w:rPr>
              <w:t>-TV</w:t>
            </w:r>
          </w:p>
        </w:tc>
        <w:tc>
          <w:tcPr>
            <w:tcW w:w="3827" w:type="dxa"/>
          </w:tcPr>
          <w:p w14:paraId="5C79FD75" w14:textId="77777777" w:rsidR="009056CA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230567223"/>
                <w:placeholder>
                  <w:docPart w:val="D05CBAC0A21948ADA5CCAE222AF074AC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679550714"/>
              <w:placeholder>
                <w:docPart w:val="1EC83933E78749E282E63E3F149E044B"/>
              </w:placeholder>
            </w:sdtPr>
            <w:sdtEndPr/>
            <w:sdtContent>
              <w:p w14:paraId="5C79FD76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sz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sz w:val="26"/>
                  </w:rPr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9056CA" w:rsidRPr="00B721F8" w14:paraId="5C79FD7B" w14:textId="77777777" w:rsidTr="009056CA">
        <w:tc>
          <w:tcPr>
            <w:tcW w:w="3114" w:type="dxa"/>
          </w:tcPr>
          <w:p w14:paraId="5C79FD78" w14:textId="77777777" w:rsidR="009056CA" w:rsidRPr="00B721F8" w:rsidRDefault="009056CA" w:rsidP="00F8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Annat, vad? </w:t>
            </w: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487975419"/>
                <w:placeholder>
                  <w:docPart w:val="7A3E0A4397CE4BAEA72309C49BB25C21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-533188821"/>
                    <w:placeholder>
                      <w:docPart w:val="5AF77665F44C4C38ACE8FD4421705941"/>
                    </w:placeholder>
                  </w:sdtPr>
                  <w:sdtEndPr/>
                  <w:sdtContent>
                    <w:r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Pr="00B721F8">
                      <w:rPr>
                        <w:rFonts w:ascii="Browallia New" w:hAnsi="Browallia New" w:cs="Browallia New"/>
                        <w:sz w:val="26"/>
                      </w:rPr>
                      <w:instrText xml:space="preserve"> FORMTEXT </w:instrText>
                    </w:r>
                    <w:r w:rsidRPr="00B721F8">
                      <w:rPr>
                        <w:rFonts w:ascii="Browallia New" w:hAnsi="Browallia New" w:cs="Browallia New"/>
                        <w:sz w:val="26"/>
                      </w:rPr>
                    </w:r>
                    <w:r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separate"/>
                    </w:r>
                    <w:r>
                      <w:rPr>
                        <w:rFonts w:ascii="Browallia New" w:hAnsi="Browallia New"/>
                        <w:sz w:val="26"/>
                      </w:rPr>
                      <w:t>     </w:t>
                    </w:r>
                    <w:r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827" w:type="dxa"/>
          </w:tcPr>
          <w:p w14:paraId="5C79FD79" w14:textId="77777777" w:rsidR="009056CA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893929937"/>
                <w:placeholder>
                  <w:docPart w:val="9A16ED27EAD643229815040E55B67919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00911916"/>
              <w:placeholder>
                <w:docPart w:val="5A18D37E25694FB0B4FC5A6CF6D87F37"/>
              </w:placeholder>
            </w:sdtPr>
            <w:sdtEndPr/>
            <w:sdtContent>
              <w:p w14:paraId="5C79FD7A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sz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sz w:val="26"/>
                  </w:rPr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 w:rsidR="008F7826">
                  <w:rPr>
                    <w:rFonts w:ascii="Browallia New" w:hAnsi="Browallia New" w:cs="Browallia New"/>
                    <w:noProof/>
                    <w:sz w:val="26"/>
                  </w:rPr>
                  <w:t> </w:t>
                </w:r>
                <w:r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5C79FD7C" w14:textId="77777777" w:rsidR="00F80F03" w:rsidRDefault="00F80F03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</w:p>
    <w:p w14:paraId="5C79FD7D" w14:textId="77777777" w:rsidR="00EF4BD6" w:rsidRPr="008A408C" w:rsidRDefault="00B87966" w:rsidP="00154B93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>
        <w:rPr>
          <w:rFonts w:ascii="Browallia New" w:hAnsi="Browallia New"/>
          <w:b/>
          <w:color w:val="2E74B5" w:themeColor="accent1" w:themeShade="BF"/>
          <w:sz w:val="32"/>
        </w:rPr>
        <w:t>PLAN FÖR LANSERINGEN</w:t>
      </w:r>
    </w:p>
    <w:p w14:paraId="5C79FD7E" w14:textId="77777777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FILM OCH REGISSÖR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C0BB8" w:rsidRPr="00B721F8" w14:paraId="5C79FD81" w14:textId="77777777" w:rsidTr="00C6594A">
        <w:tc>
          <w:tcPr>
            <w:tcW w:w="11052" w:type="dxa"/>
          </w:tcPr>
          <w:p w14:paraId="5C79FD7F" w14:textId="77777777" w:rsidR="008A408C" w:rsidRPr="00B721F8" w:rsidRDefault="008A408C" w:rsidP="008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Sammanfattning av filmens handling för marknadsföringen: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918133219"/>
              <w:placeholder>
                <w:docPart w:val="89693C304BED4C39AD9179EF1966B4A6"/>
              </w:placeholder>
            </w:sdtPr>
            <w:sdtEndPr/>
            <w:sdtContent>
              <w:p w14:paraId="5C79FD80" w14:textId="77777777" w:rsidR="00DC0BB8" w:rsidRPr="00B721F8" w:rsidRDefault="00B14733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14" w:name="Teksti20"/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  <w:bookmarkEnd w:id="14" w:displacedByCustomXml="next"/>
            </w:sdtContent>
          </w:sdt>
        </w:tc>
      </w:tr>
      <w:tr w:rsidR="00DC0BB8" w:rsidRPr="00B721F8" w14:paraId="5C79FD84" w14:textId="77777777" w:rsidTr="00C6594A">
        <w:tc>
          <w:tcPr>
            <w:tcW w:w="11052" w:type="dxa"/>
          </w:tcPr>
          <w:p w14:paraId="5C79FD82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Beskrivning av filmen och dess tema för marknadsföringen: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43985036"/>
              <w:placeholder>
                <w:docPart w:val="89693C304BED4C39AD9179EF1966B4A6"/>
              </w:placeholder>
            </w:sdtPr>
            <w:sdtEndPr/>
            <w:sdtContent>
              <w:p w14:paraId="5C79FD83" w14:textId="77777777" w:rsidR="005C5C4E" w:rsidRPr="00B721F8" w:rsidRDefault="00777968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15" w:name="Teksti21"/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4A3477" w:rsidRPr="00B721F8" w14:paraId="5C79FD87" w14:textId="77777777" w:rsidTr="00987237">
        <w:tc>
          <w:tcPr>
            <w:tcW w:w="11052" w:type="dxa"/>
          </w:tcPr>
          <w:p w14:paraId="5C79FD85" w14:textId="77777777" w:rsidR="004A3477" w:rsidRDefault="004A3477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Inhemska jämförelsefilmer (titel, år, publikantal):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541875975"/>
              <w:placeholder>
                <w:docPart w:val="649440D0E97542179B39EB6B7BC2D4A6"/>
              </w:placeholder>
            </w:sdtPr>
            <w:sdtEndPr/>
            <w:sdtContent>
              <w:p w14:paraId="5C79FD86" w14:textId="77777777" w:rsidR="004A3477" w:rsidRPr="00B721F8" w:rsidRDefault="004A3477" w:rsidP="0098723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B721F8" w14:paraId="5C79FD8A" w14:textId="77777777" w:rsidTr="008A408C">
        <w:tc>
          <w:tcPr>
            <w:tcW w:w="11052" w:type="dxa"/>
          </w:tcPr>
          <w:p w14:paraId="5C79FD88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Regissörens och rollbesättningens betydelse och utnyttjande i lanseringen: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29283964"/>
              <w:placeholder>
                <w:docPart w:val="7F2BD8D6E20E4992A954687976B7EF65"/>
              </w:placeholder>
            </w:sdtPr>
            <w:sdtEndPr/>
            <w:sdtContent>
              <w:p w14:paraId="5C79FD89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B721F8" w14:paraId="5C79FD8D" w14:textId="77777777" w:rsidTr="008A408C">
        <w:tc>
          <w:tcPr>
            <w:tcW w:w="11052" w:type="dxa"/>
          </w:tcPr>
          <w:p w14:paraId="5C79FD8B" w14:textId="77777777" w:rsidR="008A408C" w:rsidRDefault="0039309B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Regissörens tidigare filmer (titel, år, publikantal):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47065011"/>
              <w:placeholder>
                <w:docPart w:val="B0C19B2B98C24B3496299E2117F57625"/>
              </w:placeholder>
            </w:sdtPr>
            <w:sdtEndPr/>
            <w:sdtContent>
              <w:p w14:paraId="5C79FD8C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5C79FD8E" w14:textId="77777777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MÅLGRUPP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5C79FD91" w14:textId="77777777" w:rsidTr="00FB58DA">
        <w:tc>
          <w:tcPr>
            <w:tcW w:w="11052" w:type="dxa"/>
          </w:tcPr>
          <w:p w14:paraId="5C79FD8F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Primär målgrupp och dess storlek: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83535466"/>
              <w:placeholder>
                <w:docPart w:val="87CBD0B700A64063B3FBCED4C16CFBD0"/>
              </w:placeholder>
            </w:sdtPr>
            <w:sdtEndPr/>
            <w:sdtContent>
              <w:p w14:paraId="5C79FD90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B721F8" w14:paraId="5C79FD94" w14:textId="77777777" w:rsidTr="00FB58DA">
        <w:tc>
          <w:tcPr>
            <w:tcW w:w="11052" w:type="dxa"/>
          </w:tcPr>
          <w:p w14:paraId="5C79FD92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Sekundär målgrupp och dess storlek: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85447046"/>
              <w:placeholder>
                <w:docPart w:val="54989571855D43D6B2B0A1FE48243456"/>
              </w:placeholder>
            </w:sdtPr>
            <w:sdtEndPr/>
            <w:sdtContent>
              <w:p w14:paraId="5C79FD93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5C79FD95" w14:textId="701B9915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lastRenderedPageBreak/>
        <w:t>MARKNADSFÖRINGS- OCH DISTRIBUTIONSSTRATEGI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5C79FD98" w14:textId="77777777" w:rsidTr="00FB58DA">
        <w:tc>
          <w:tcPr>
            <w:tcW w:w="11052" w:type="dxa"/>
          </w:tcPr>
          <w:p w14:paraId="5C79FD96" w14:textId="77777777" w:rsidR="008A408C" w:rsidRPr="00B721F8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Målsättningar och strategi för uppnåendet av målen: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83974635"/>
              <w:placeholder>
                <w:docPart w:val="79B99572010442199D5B589BADAFAD2D"/>
              </w:placeholder>
            </w:sdtPr>
            <w:sdtEndPr/>
            <w:sdtContent>
              <w:p w14:paraId="5C79FD97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B721F8" w14:paraId="5C79FDA2" w14:textId="77777777" w:rsidTr="00FB58DA">
        <w:tc>
          <w:tcPr>
            <w:tcW w:w="11052" w:type="dxa"/>
          </w:tcPr>
          <w:p w14:paraId="5C79FD99" w14:textId="77777777" w:rsidR="008A408C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SWOT (styrkor, svagheter, möjligheter, hot):</w:t>
            </w:r>
          </w:p>
          <w:p w14:paraId="5C79FD9A" w14:textId="77777777" w:rsidR="00D758D5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Styrkor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58183156"/>
              <w:placeholder>
                <w:docPart w:val="90BFE0A5A1D343D4B4482871032F309F"/>
              </w:placeholder>
            </w:sdtPr>
            <w:sdtEndPr/>
            <w:sdtContent>
              <w:p w14:paraId="5C79FD9B" w14:textId="77777777" w:rsidR="008A408C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5C79FD9C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Svagheter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19148554"/>
              <w:placeholder>
                <w:docPart w:val="4A9F944E65234D4586E93FB046919273"/>
              </w:placeholder>
            </w:sdtPr>
            <w:sdtEndPr/>
            <w:sdtContent>
              <w:p w14:paraId="5C79FD9D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5C79FD9E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Möjligheter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40647343"/>
              <w:placeholder>
                <w:docPart w:val="553ADD31396343ADA9A165EF5CD03735"/>
              </w:placeholder>
            </w:sdtPr>
            <w:sdtEndPr/>
            <w:sdtContent>
              <w:p w14:paraId="5C79FD9F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5C79FDA0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Hot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02643715"/>
              <w:placeholder>
                <w:docPart w:val="C6FAE58963CA4028BE901CFB1ADC51F5"/>
              </w:placeholder>
            </w:sdtPr>
            <w:sdtEndPr/>
            <w:sdtContent>
              <w:p w14:paraId="5C79FDA1" w14:textId="77777777" w:rsidR="00D758D5" w:rsidRPr="00B721F8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B721F8" w14:paraId="5C79FDA5" w14:textId="77777777" w:rsidTr="00FB58DA">
        <w:tc>
          <w:tcPr>
            <w:tcW w:w="11052" w:type="dxa"/>
          </w:tcPr>
          <w:p w14:paraId="5C79FDA3" w14:textId="77777777" w:rsidR="00D758D5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SWOT-analys Hur och med vilka åtgärder hanteras SWOT-analysens resultat?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006934473"/>
              <w:placeholder>
                <w:docPart w:val="9BA904597B664058BF5D58D9F5AE21F3"/>
              </w:placeholder>
            </w:sdtPr>
            <w:sdtEndPr/>
            <w:sdtContent>
              <w:p w14:paraId="5C79FDA4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D758D5" w:rsidRPr="00B721F8" w14:paraId="5C79FDA8" w14:textId="77777777" w:rsidTr="00D758D5">
        <w:tc>
          <w:tcPr>
            <w:tcW w:w="11052" w:type="dxa"/>
          </w:tcPr>
          <w:p w14:paraId="5C79FDA6" w14:textId="77777777" w:rsidR="00D758D5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Marknadsförings- och distributionsstrategi (målsättningar och strategi för uppnåendet av målen, huvudbudskap och teman, kommunikationsstrategi osv.)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73883371"/>
              <w:placeholder>
                <w:docPart w:val="B1B0ECFA9BB34381A2D83EE9FAB6AC93"/>
              </w:placeholder>
            </w:sdtPr>
            <w:sdtEndPr/>
            <w:sdtContent>
              <w:p w14:paraId="5C79FDA7" w14:textId="77777777" w:rsidR="00D758D5" w:rsidRPr="00B721F8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5C79FDA9" w14:textId="77777777" w:rsidR="00D758D5" w:rsidRPr="004A3477" w:rsidRDefault="00D758D5" w:rsidP="00D758D5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TIDSPLAN FÖR LANSERINGEN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758D5" w:rsidRPr="00B721F8" w14:paraId="5C79FDAC" w14:textId="77777777" w:rsidTr="00FB58DA">
        <w:tc>
          <w:tcPr>
            <w:tcW w:w="11052" w:type="dxa"/>
          </w:tcPr>
          <w:p w14:paraId="5C79FDAA" w14:textId="77777777" w:rsidR="00D758D5" w:rsidRPr="00B721F8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Hela tidsplanen för lanseringen under filmens livscykel och de viktigaste åtgärdspunkterna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646711274"/>
              <w:placeholder>
                <w:docPart w:val="CEAEBC32DB634E31A4D55476E38DE811"/>
              </w:placeholder>
            </w:sdtPr>
            <w:sdtEndPr/>
            <w:sdtContent>
              <w:p w14:paraId="5C79FDAB" w14:textId="77777777" w:rsidR="00D758D5" w:rsidRPr="00B721F8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D758D5" w:rsidRPr="00B721F8" w14:paraId="5C79FDAF" w14:textId="77777777" w:rsidTr="00FB58DA">
        <w:tc>
          <w:tcPr>
            <w:tcW w:w="11052" w:type="dxa"/>
          </w:tcPr>
          <w:p w14:paraId="5C79FDAD" w14:textId="77777777" w:rsidR="00D758D5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Ansvarsfördelningen mellan distributions- och produktionsbolaget i olika skeden: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322894253"/>
              <w:placeholder>
                <w:docPart w:val="CEAEBC32DB634E31A4D55476E38DE811"/>
              </w:placeholder>
            </w:sdtPr>
            <w:sdtEndPr/>
            <w:sdtContent>
              <w:p w14:paraId="5C79FDAE" w14:textId="77777777" w:rsidR="00D758D5" w:rsidRPr="00B721F8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5C79FDB0" w14:textId="77777777" w:rsidR="0027274F" w:rsidRPr="004A3477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KONKURRENSSITUATION I BIOGRAFDISTRIBUTIONEN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7274F" w:rsidRPr="00B721F8" w14:paraId="5C79FDB3" w14:textId="77777777" w:rsidTr="00FB58DA">
        <w:tc>
          <w:tcPr>
            <w:tcW w:w="11052" w:type="dxa"/>
          </w:tcPr>
          <w:p w14:paraId="5C79FDB1" w14:textId="77777777" w:rsidR="0027274F" w:rsidRPr="00B721F8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Andra filmer som har premiär (ange datum) samtidigt (+/- 2 veckor från premiären)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35237942"/>
              <w:placeholder>
                <w:docPart w:val="CA2E71767C534102BD8199B377B26E87"/>
              </w:placeholder>
            </w:sdtPr>
            <w:sdtEndPr/>
            <w:sdtContent>
              <w:p w14:paraId="5C79FDB2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27274F" w:rsidRPr="00B721F8" w14:paraId="5C79FDB6" w14:textId="77777777" w:rsidTr="00FB58DA">
        <w:tc>
          <w:tcPr>
            <w:tcW w:w="11052" w:type="dxa"/>
          </w:tcPr>
          <w:p w14:paraId="5C79FDB4" w14:textId="77777777" w:rsidR="0027274F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Motivering för val av tidpunkt (filmens potential i konkurrensen med tanke på målgrupper, dukar och kommunikation)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90543804"/>
              <w:placeholder>
                <w:docPart w:val="CA2E71767C534102BD8199B377B26E87"/>
              </w:placeholder>
            </w:sdtPr>
            <w:sdtEndPr/>
            <w:sdtContent>
              <w:p w14:paraId="5C79FDB5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5C79FDB7" w14:textId="77777777" w:rsidR="008A408C" w:rsidRPr="00B60244" w:rsidRDefault="0027274F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TESTVISNING OCH EXIT POLL FÖR FILMEN (resultaten bifogas som bilaga till ansökan i det elektroniska systemet)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4820"/>
      </w:tblGrid>
      <w:tr w:rsidR="0027274F" w:rsidRPr="00B721F8" w14:paraId="5C79FDBC" w14:textId="77777777" w:rsidTr="009056CA">
        <w:trPr>
          <w:trHeight w:val="270"/>
        </w:trPr>
        <w:tc>
          <w:tcPr>
            <w:tcW w:w="1696" w:type="dxa"/>
          </w:tcPr>
          <w:p w14:paraId="5C79FDB8" w14:textId="77777777" w:rsidR="0027274F" w:rsidRPr="00B721F8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Testvisning genomförs av</w:t>
            </w:r>
          </w:p>
        </w:tc>
        <w:tc>
          <w:tcPr>
            <w:tcW w:w="3402" w:type="dxa"/>
          </w:tcPr>
          <w:p w14:paraId="5C79FDB9" w14:textId="77777777" w:rsidR="0027274F" w:rsidRPr="00B721F8" w:rsidRDefault="000B407D" w:rsidP="002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14251208"/>
                <w:placeholder>
                  <w:docPart w:val="9385D0A35D534443AFA973AE882A0EFB"/>
                </w:placeholder>
              </w:sdtPr>
              <w:sdtEndPr/>
              <w:sdtContent>
                <w:r w:rsidR="0027274F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7274F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27274F">
                  <w:rPr>
                    <w:rFonts w:ascii="Browallia New" w:hAnsi="Browallia New" w:cs="Browallia New"/>
                    <w:sz w:val="26"/>
                  </w:rPr>
                </w:r>
                <w:r w:rsidR="0027274F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27274F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  <w:tc>
          <w:tcPr>
            <w:tcW w:w="1134" w:type="dxa"/>
          </w:tcPr>
          <w:p w14:paraId="5C79FDBA" w14:textId="77777777" w:rsidR="0027274F" w:rsidRPr="00B721F8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Tidpunkt</w:t>
            </w:r>
          </w:p>
        </w:tc>
        <w:tc>
          <w:tcPr>
            <w:tcW w:w="4820" w:type="dxa"/>
          </w:tcPr>
          <w:p w14:paraId="5C79FDBB" w14:textId="77777777" w:rsidR="0027274F" w:rsidRPr="00B721F8" w:rsidRDefault="000B407D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976829150"/>
                <w:placeholder>
                  <w:docPart w:val="7094F53E55BE4D21A55BBB69FC82DB15"/>
                </w:placeholder>
              </w:sdtPr>
              <w:sdtEndPr/>
              <w:sdtContent>
                <w:r w:rsidR="0027274F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27274F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27274F" w:rsidRPr="00B721F8">
                  <w:rPr>
                    <w:rFonts w:ascii="Browallia New" w:hAnsi="Browallia New" w:cs="Browallia New"/>
                    <w:sz w:val="26"/>
                  </w:rPr>
                </w:r>
                <w:r w:rsidR="0027274F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27274F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27274F" w:rsidRPr="00B721F8" w14:paraId="5C79FDBF" w14:textId="77777777" w:rsidTr="00FB58DA">
        <w:tc>
          <w:tcPr>
            <w:tcW w:w="11052" w:type="dxa"/>
            <w:gridSpan w:val="4"/>
          </w:tcPr>
          <w:p w14:paraId="5C79FDBD" w14:textId="77777777" w:rsidR="0027274F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Mål för testvisningen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265528198"/>
              <w:placeholder>
                <w:docPart w:val="AB9009BB46414D14BFABB366D99F931F"/>
              </w:placeholder>
            </w:sdtPr>
            <w:sdtEndPr/>
            <w:sdtContent>
              <w:p w14:paraId="5C79FDBE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27274F" w:rsidRPr="00B721F8" w14:paraId="5C79FDC2" w14:textId="77777777" w:rsidTr="00FB58DA">
        <w:tc>
          <w:tcPr>
            <w:tcW w:w="11052" w:type="dxa"/>
            <w:gridSpan w:val="4"/>
          </w:tcPr>
          <w:p w14:paraId="5C79FDC0" w14:textId="77777777" w:rsidR="0027274F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Hur kan man reagera på testvisningens resultat tidsmässigt och hur har resurserna för detta ordnats?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45961342"/>
              <w:placeholder>
                <w:docPart w:val="9EA142C06A8F4A299B62A55D1A675FF9"/>
              </w:placeholder>
            </w:sdtPr>
            <w:sdtEndPr/>
            <w:sdtContent>
              <w:p w14:paraId="5C79FDC1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27274F" w:rsidRPr="00B721F8" w14:paraId="5C79FDC5" w14:textId="77777777" w:rsidTr="00FB58DA">
        <w:tc>
          <w:tcPr>
            <w:tcW w:w="11052" w:type="dxa"/>
            <w:gridSpan w:val="4"/>
          </w:tcPr>
          <w:p w14:paraId="5C79FDC3" w14:textId="77777777" w:rsidR="0027274F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Hur reagerar man på resultaten från exit </w:t>
            </w:r>
            <w:proofErr w:type="spellStart"/>
            <w:r>
              <w:rPr>
                <w:rFonts w:ascii="Browallia New" w:hAnsi="Browallia New"/>
                <w:sz w:val="26"/>
              </w:rPr>
              <w:t>poll</w:t>
            </w:r>
            <w:proofErr w:type="spellEnd"/>
            <w:r>
              <w:rPr>
                <w:rFonts w:ascii="Browallia New" w:hAnsi="Browallia New"/>
                <w:sz w:val="26"/>
              </w:rPr>
              <w:t>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805359361"/>
              <w:placeholder>
                <w:docPart w:val="ACCC46F6B0C14C5F86FB4AA8C049B751"/>
              </w:placeholder>
            </w:sdtPr>
            <w:sdtEndPr/>
            <w:sdtContent>
              <w:p w14:paraId="5C79FDC4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5C79FDC6" w14:textId="4D081BD9" w:rsidR="000B407D" w:rsidRDefault="000B407D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4B2133F7" w14:textId="77777777" w:rsidR="000B407D" w:rsidRDefault="000B407D">
      <w:pPr>
        <w:spacing w:after="0" w:line="240" w:lineRule="auto"/>
        <w:rPr>
          <w:rFonts w:ascii="Browallia New" w:hAnsi="Browallia New" w:cs="Browallia New"/>
          <w:sz w:val="26"/>
          <w:szCs w:val="26"/>
        </w:rPr>
      </w:pPr>
      <w:r>
        <w:rPr>
          <w:rFonts w:ascii="Browallia New" w:hAnsi="Browallia New" w:cs="Browallia New"/>
          <w:sz w:val="26"/>
          <w:szCs w:val="26"/>
        </w:rPr>
        <w:br w:type="page"/>
      </w:r>
    </w:p>
    <w:p w14:paraId="5C79FDC7" w14:textId="77777777" w:rsidR="00FB58DA" w:rsidRPr="00FB58DA" w:rsidRDefault="00FB58DA" w:rsidP="00154B93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>
        <w:rPr>
          <w:rFonts w:ascii="Browallia New" w:hAnsi="Browallia New"/>
          <w:b/>
          <w:color w:val="2E74B5" w:themeColor="accent1" w:themeShade="BF"/>
          <w:sz w:val="32"/>
        </w:rPr>
        <w:lastRenderedPageBreak/>
        <w:t>ÅTGÄRDER</w:t>
      </w:r>
    </w:p>
    <w:p w14:paraId="5C79FDC8" w14:textId="77777777" w:rsidR="00FB58DA" w:rsidRPr="00B60244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VISUELLT UTTRYCK OCH MATERIAL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B58DA" w:rsidRPr="00B721F8" w14:paraId="5C79FDCB" w14:textId="77777777" w:rsidTr="00FB58DA">
        <w:tc>
          <w:tcPr>
            <w:tcW w:w="11052" w:type="dxa"/>
          </w:tcPr>
          <w:p w14:paraId="5C79FDC9" w14:textId="77777777" w:rsidR="00FB58DA" w:rsidRPr="00B721F8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Affischer, teaser, trailer, digitala medier (webbplats osv.), reklam, exempel på visuellt uttryck (presenteras på valfritt sätt):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898352594"/>
              <w:placeholder>
                <w:docPart w:val="9E2BDFFA6E38409DA87C9B41F9B83D2F"/>
              </w:placeholder>
            </w:sdtPr>
            <w:sdtEndPr/>
            <w:sdtContent>
              <w:p w14:paraId="5C79FDCA" w14:textId="77777777" w:rsidR="00FB58DA" w:rsidRPr="00B721F8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5C79FDCC" w14:textId="77777777" w:rsidR="00FB58DA" w:rsidRPr="00B60244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KOMMUNIKATION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B58DA" w:rsidRPr="00B721F8" w14:paraId="5C79FDCF" w14:textId="77777777" w:rsidTr="00FB58DA">
        <w:tc>
          <w:tcPr>
            <w:tcW w:w="11052" w:type="dxa"/>
          </w:tcPr>
          <w:p w14:paraId="5C79FDCD" w14:textId="77777777" w:rsidR="00FB58DA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Evenemang och åtgärder före inspelningen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665194167"/>
              <w:placeholder>
                <w:docPart w:val="D6180BA4596E4C49A2C2381D88BF88EA"/>
              </w:placeholder>
            </w:sdtPr>
            <w:sdtEndPr/>
            <w:sdtContent>
              <w:p w14:paraId="5C79FDCE" w14:textId="77777777" w:rsidR="00FB58DA" w:rsidRPr="00B721F8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FB58DA" w:rsidRPr="00B721F8" w14:paraId="5C79FDD2" w14:textId="77777777" w:rsidTr="00FB58DA">
        <w:tc>
          <w:tcPr>
            <w:tcW w:w="11052" w:type="dxa"/>
          </w:tcPr>
          <w:p w14:paraId="5C79FDD0" w14:textId="77777777" w:rsidR="00FB58DA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Evenemang och åtgärder under inspelningen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58779157"/>
              <w:placeholder>
                <w:docPart w:val="2C7F93B7918243778DFAF196AC8A4049"/>
              </w:placeholder>
            </w:sdtPr>
            <w:sdtEndPr/>
            <w:sdtContent>
              <w:p w14:paraId="5C79FDD1" w14:textId="77777777" w:rsidR="00FB58DA" w:rsidRPr="00B721F8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CF4D15" w:rsidRPr="00B721F8" w14:paraId="5C79FDD5" w14:textId="77777777" w:rsidTr="00FB58DA">
        <w:tc>
          <w:tcPr>
            <w:tcW w:w="11052" w:type="dxa"/>
          </w:tcPr>
          <w:p w14:paraId="5C79FDD3" w14:textId="77777777" w:rsidR="00CF4D15" w:rsidRDefault="00DD325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Evenemang och åtgärder före biografdistributionen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71059277"/>
              <w:placeholder>
                <w:docPart w:val="1A7AC5F1BC854D06A5EC9945FEFB3A78"/>
              </w:placeholder>
            </w:sdtPr>
            <w:sdtEndPr/>
            <w:sdtContent>
              <w:p w14:paraId="5C79FDD4" w14:textId="77777777" w:rsidR="00CF4D15" w:rsidRPr="00B721F8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CF4D15" w:rsidRPr="00B721F8" w14:paraId="5C79FDD8" w14:textId="77777777" w:rsidTr="00FB58DA">
        <w:tc>
          <w:tcPr>
            <w:tcW w:w="11052" w:type="dxa"/>
          </w:tcPr>
          <w:p w14:paraId="5C79FDD6" w14:textId="77777777" w:rsidR="00CF4D15" w:rsidRDefault="00B6024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Medievisningar och turné (orter, tidsplan, deltagare)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467416346"/>
              <w:placeholder>
                <w:docPart w:val="0E69CC7B2545481EAB564AF4250FC04D"/>
              </w:placeholder>
            </w:sdtPr>
            <w:sdtEndPr/>
            <w:sdtContent>
              <w:p w14:paraId="5C79FDD7" w14:textId="77777777" w:rsidR="00CF4D15" w:rsidRPr="00B721F8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5C79FDD9" w14:textId="77777777" w:rsidR="00685D5B" w:rsidRPr="00B60244" w:rsidRDefault="00685D5B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REKLAM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85D5B" w:rsidRPr="00B721F8" w14:paraId="5C79FDDF" w14:textId="77777777" w:rsidTr="0060736D">
        <w:tc>
          <w:tcPr>
            <w:tcW w:w="11052" w:type="dxa"/>
          </w:tcPr>
          <w:p w14:paraId="5C79FDDA" w14:textId="77777777" w:rsidR="00685D5B" w:rsidRPr="00B60244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>
              <w:rPr>
                <w:rFonts w:ascii="Browallia New" w:hAnsi="Browallia New"/>
                <w:b/>
                <w:sz w:val="26"/>
              </w:rPr>
              <w:t xml:space="preserve">Printmedia </w:t>
            </w:r>
          </w:p>
          <w:p w14:paraId="5C79FDDB" w14:textId="77777777" w:rsidR="00685D5B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Viktigaste medier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00054110"/>
              <w:placeholder>
                <w:docPart w:val="3DA47E9C0E204876A9933402F4F9D6E1"/>
              </w:placeholder>
            </w:sdtPr>
            <w:sdtEndPr/>
            <w:sdtContent>
              <w:p w14:paraId="5C79FDDC" w14:textId="77777777" w:rsidR="00685D5B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5C79FDDD" w14:textId="77777777" w:rsidR="00685D5B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Tidpunkt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17411777"/>
              <w:placeholder>
                <w:docPart w:val="E8139ADBB84E4096BB3A5EE16E4A8D4E"/>
              </w:placeholder>
            </w:sdtPr>
            <w:sdtEndPr/>
            <w:sdtContent>
              <w:p w14:paraId="5C79FDDE" w14:textId="77777777" w:rsidR="00685D5B" w:rsidRPr="00B721F8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685D5B" w:rsidRPr="00B721F8" w14:paraId="5C79FDE5" w14:textId="77777777" w:rsidTr="0060736D">
        <w:tc>
          <w:tcPr>
            <w:tcW w:w="11052" w:type="dxa"/>
          </w:tcPr>
          <w:p w14:paraId="5C79FDE0" w14:textId="77777777" w:rsidR="00685D5B" w:rsidRPr="00B60244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>
              <w:rPr>
                <w:rFonts w:ascii="Browallia New" w:hAnsi="Browallia New"/>
                <w:b/>
                <w:sz w:val="26"/>
              </w:rPr>
              <w:t>Tv-kampanj</w:t>
            </w:r>
          </w:p>
          <w:p w14:paraId="5C79FDE1" w14:textId="77777777" w:rsidR="0049493C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Kanaler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42912186"/>
              <w:placeholder>
                <w:docPart w:val="7C4CE3AF29864977BF499AF5A2540627"/>
              </w:placeholder>
            </w:sdtPr>
            <w:sdtEndPr/>
            <w:sdtContent>
              <w:p w14:paraId="5C79FDE2" w14:textId="77777777" w:rsidR="00685D5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5C79FDE3" w14:textId="77777777" w:rsidR="00685D5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Tidpunkt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67751477"/>
              <w:placeholder>
                <w:docPart w:val="355F440615734D6FBDA7ED92904475D5"/>
              </w:placeholder>
            </w:sdtPr>
            <w:sdtEndPr/>
            <w:sdtContent>
              <w:p w14:paraId="5C79FDE4" w14:textId="77777777" w:rsidR="00685D5B" w:rsidRPr="00B721F8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685D5B" w:rsidRPr="00B721F8" w14:paraId="5C79FDEB" w14:textId="77777777" w:rsidTr="0060736D">
        <w:tc>
          <w:tcPr>
            <w:tcW w:w="11052" w:type="dxa"/>
          </w:tcPr>
          <w:p w14:paraId="5C79FDE6" w14:textId="77777777" w:rsidR="00685D5B" w:rsidRPr="00B60244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>
              <w:rPr>
                <w:rFonts w:ascii="Browallia New" w:hAnsi="Browallia New"/>
                <w:b/>
                <w:sz w:val="26"/>
              </w:rPr>
              <w:t>Radiokampanj</w:t>
            </w:r>
          </w:p>
          <w:p w14:paraId="5C79FDE7" w14:textId="77777777" w:rsidR="00685D5B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Kanaler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38496808"/>
              <w:placeholder>
                <w:docPart w:val="30EABEBC3B4D4D6DB5D5366840D07C2C"/>
              </w:placeholder>
            </w:sdtPr>
            <w:sdtEndPr/>
            <w:sdtContent>
              <w:p w14:paraId="5C79FDE8" w14:textId="77777777" w:rsidR="00685D5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5C79FDE9" w14:textId="77777777" w:rsidR="00685D5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Tidpunkt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20288010"/>
              <w:placeholder>
                <w:docPart w:val="1FEF1D2C594841B2B95EF99063C4F72A"/>
              </w:placeholder>
            </w:sdtPr>
            <w:sdtEndPr/>
            <w:sdtContent>
              <w:p w14:paraId="5C79FDEA" w14:textId="77777777" w:rsidR="00685D5B" w:rsidRPr="00B721F8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49493C" w:rsidRPr="00B721F8" w14:paraId="5C79FDF1" w14:textId="77777777" w:rsidTr="0060736D">
        <w:tc>
          <w:tcPr>
            <w:tcW w:w="11052" w:type="dxa"/>
          </w:tcPr>
          <w:p w14:paraId="5C79FDEC" w14:textId="77777777" w:rsidR="0049493C" w:rsidRPr="00B60244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>
              <w:rPr>
                <w:rFonts w:ascii="Browallia New" w:hAnsi="Browallia New"/>
                <w:b/>
                <w:sz w:val="26"/>
              </w:rPr>
              <w:t>Utomhusreklam</w:t>
            </w:r>
          </w:p>
          <w:p w14:paraId="5C79FDED" w14:textId="77777777" w:rsidR="0049493C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Orter</w:t>
            </w:r>
          </w:p>
          <w:p w14:paraId="5C79FDEE" w14:textId="77777777" w:rsidR="0049493C" w:rsidRDefault="000B407D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884836771"/>
                <w:placeholder>
                  <w:docPart w:val="791F878FF1DC47FF84F0F4910E485302"/>
                </w:placeholder>
              </w:sdtPr>
              <w:sdtEndPr/>
              <w:sdtContent>
                <w:r w:rsidR="0049493C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49493C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49493C" w:rsidRPr="00B721F8">
                  <w:rPr>
                    <w:rFonts w:ascii="Browallia New" w:hAnsi="Browallia New" w:cs="Browallia New"/>
                    <w:sz w:val="26"/>
                  </w:rPr>
                </w:r>
                <w:r w:rsidR="0049493C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49493C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  <w:p w14:paraId="5C79FDEF" w14:textId="77777777" w:rsidR="0049493C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Tidpunkt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70861276"/>
              <w:placeholder>
                <w:docPart w:val="BEEBB3CCE39C468796FCDF859C90FD19"/>
              </w:placeholder>
            </w:sdtPr>
            <w:sdtEndPr/>
            <w:sdtContent>
              <w:p w14:paraId="5C79FDF0" w14:textId="77777777" w:rsidR="0049493C" w:rsidRPr="00B721F8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49493C" w:rsidRPr="00B721F8" w14:paraId="5C79FDF5" w14:textId="77777777" w:rsidTr="0060736D">
        <w:tc>
          <w:tcPr>
            <w:tcW w:w="11052" w:type="dxa"/>
          </w:tcPr>
          <w:p w14:paraId="5C79FDF2" w14:textId="77777777" w:rsidR="0049493C" w:rsidRPr="00B60244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>
              <w:rPr>
                <w:rFonts w:ascii="Browallia New" w:hAnsi="Browallia New"/>
                <w:b/>
                <w:sz w:val="26"/>
              </w:rPr>
              <w:t>Digitala medier</w:t>
            </w:r>
          </w:p>
          <w:p w14:paraId="5C79FDF3" w14:textId="77777777" w:rsidR="0049493C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Sociala medier, online (</w:t>
            </w:r>
            <w:proofErr w:type="spellStart"/>
            <w:r>
              <w:rPr>
                <w:rFonts w:ascii="Browallia New" w:hAnsi="Browallia New"/>
                <w:sz w:val="26"/>
              </w:rPr>
              <w:t>www</w:t>
            </w:r>
            <w:proofErr w:type="spellEnd"/>
            <w:r>
              <w:rPr>
                <w:rFonts w:ascii="Browallia New" w:hAnsi="Browallia New"/>
                <w:sz w:val="26"/>
              </w:rPr>
              <w:t>, YouTube osv.), innehållsmarknadsföring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049103908"/>
              <w:placeholder>
                <w:docPart w:val="F3EB63FDBB684F5282CC0793D9B15F76"/>
              </w:placeholder>
            </w:sdtPr>
            <w:sdtEndPr/>
            <w:sdtContent>
              <w:p w14:paraId="5C79FDF4" w14:textId="77777777" w:rsidR="0049493C" w:rsidRPr="00B721F8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44E53" w:rsidRPr="00B721F8" w14:paraId="5C79FDF8" w14:textId="77777777" w:rsidTr="0060736D">
        <w:tc>
          <w:tcPr>
            <w:tcW w:w="11052" w:type="dxa"/>
          </w:tcPr>
          <w:p w14:paraId="5C79FDF6" w14:textId="77777777" w:rsidR="00844E53" w:rsidRPr="00B60244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>
              <w:rPr>
                <w:rFonts w:ascii="Browallia New" w:hAnsi="Browallia New"/>
                <w:b/>
                <w:sz w:val="26"/>
              </w:rPr>
              <w:t>Annan mediesynlighet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322126732"/>
              <w:placeholder>
                <w:docPart w:val="640D1862DB0F44F4B80FC24911AD2CD1"/>
              </w:placeholder>
            </w:sdtPr>
            <w:sdtEndPr/>
            <w:sdtContent>
              <w:p w14:paraId="5C79FDF7" w14:textId="77777777" w:rsidR="00844E53" w:rsidRPr="00B721F8" w:rsidRDefault="00844E53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2811771E" w14:textId="77777777" w:rsidR="000B407D" w:rsidRDefault="000B407D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5C79FDF9" w14:textId="034FD0FF" w:rsidR="00C533DA" w:rsidRPr="00B60244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lastRenderedPageBreak/>
        <w:t>SAMARBETSPARTNER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533DA" w:rsidRPr="00B721F8" w14:paraId="5C79FDFC" w14:textId="77777777" w:rsidTr="0060736D">
        <w:tc>
          <w:tcPr>
            <w:tcW w:w="11052" w:type="dxa"/>
          </w:tcPr>
          <w:p w14:paraId="5C79FDFA" w14:textId="77777777" w:rsidR="00C533DA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Samarbetspartner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814218794"/>
              <w:placeholder>
                <w:docPart w:val="8192F568AF1248FDBFC8BC04E8C5D8B5"/>
              </w:placeholder>
            </w:sdtPr>
            <w:sdtEndPr/>
            <w:sdtContent>
              <w:p w14:paraId="5C79FDFB" w14:textId="77777777" w:rsidR="00C533DA" w:rsidRPr="00B721F8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C533DA" w:rsidRPr="00B721F8" w14:paraId="5C79FDFF" w14:textId="77777777" w:rsidTr="0060736D">
        <w:tc>
          <w:tcPr>
            <w:tcW w:w="11052" w:type="dxa"/>
          </w:tcPr>
          <w:p w14:paraId="5C79FDFD" w14:textId="77777777" w:rsidR="00C533DA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Samarbetsformer </w:t>
            </w:r>
          </w:p>
          <w:p w14:paraId="5C79FDFE" w14:textId="77777777" w:rsidR="00C533DA" w:rsidRPr="00B721F8" w:rsidRDefault="000B407D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1994707876"/>
                <w:placeholder>
                  <w:docPart w:val="1EC6CCA017784E1195D558A2BB83E696"/>
                </w:placeholder>
              </w:sdtPr>
              <w:sdtEndPr/>
              <w:sdtContent>
                <w:r w:rsidR="00C533D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C533DA" w:rsidRPr="00B721F8" w14:paraId="5C79FE02" w14:textId="77777777" w:rsidTr="0060736D">
        <w:tc>
          <w:tcPr>
            <w:tcW w:w="11052" w:type="dxa"/>
          </w:tcPr>
          <w:p w14:paraId="5C79FE00" w14:textId="77777777" w:rsidR="00C533DA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Hur utnyttjas partnerskapet i marknadsföringen av filmen?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095667303"/>
              <w:placeholder>
                <w:docPart w:val="07CAD5A96ACF4C7EA1FE01E22C2C938A"/>
              </w:placeholder>
            </w:sdtPr>
            <w:sdtEndPr/>
            <w:sdtContent>
              <w:p w14:paraId="5C79FE01" w14:textId="77777777" w:rsidR="00C533DA" w:rsidRPr="00B721F8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5C79FE03" w14:textId="77777777" w:rsidR="00C533DA" w:rsidRPr="00B60244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FESTIVALSTRATEGI OCH TIDSPLAN (i Finland och internationellt)</w:t>
      </w:r>
    </w:p>
    <w:tbl>
      <w:tblPr>
        <w:tblStyle w:val="TaulukkoRuudukko"/>
        <w:tblW w:w="11126" w:type="dxa"/>
        <w:tblLook w:val="04A0" w:firstRow="1" w:lastRow="0" w:firstColumn="1" w:lastColumn="0" w:noHBand="0" w:noVBand="1"/>
      </w:tblPr>
      <w:tblGrid>
        <w:gridCol w:w="11126"/>
      </w:tblGrid>
      <w:tr w:rsidR="00C533DA" w:rsidRPr="00B721F8" w14:paraId="5C79FE06" w14:textId="77777777" w:rsidTr="00B60244">
        <w:trPr>
          <w:trHeight w:val="674"/>
        </w:trPr>
        <w:tc>
          <w:tcPr>
            <w:tcW w:w="11126" w:type="dxa"/>
          </w:tcPr>
          <w:p w14:paraId="5C79FE04" w14:textId="77777777" w:rsidR="00C533DA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Hur utnyttjas festivaldistributionen i lanseringen av filmen? </w:t>
            </w:r>
          </w:p>
          <w:p w14:paraId="5C79FE05" w14:textId="77777777" w:rsidR="00C533DA" w:rsidRPr="00B721F8" w:rsidRDefault="000B407D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929773839"/>
                <w:placeholder>
                  <w:docPart w:val="4E7E042B88564EC3BD4E2DFD8C4D1B1A"/>
                </w:placeholder>
              </w:sdtPr>
              <w:sdtEndPr/>
              <w:sdtContent>
                <w:r w:rsidR="00C533D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B60244" w:rsidRPr="00B721F8" w14:paraId="5C79FE09" w14:textId="77777777" w:rsidTr="00B60244">
        <w:trPr>
          <w:trHeight w:val="674"/>
        </w:trPr>
        <w:tc>
          <w:tcPr>
            <w:tcW w:w="11126" w:type="dxa"/>
          </w:tcPr>
          <w:p w14:paraId="5C79FE07" w14:textId="77777777" w:rsidR="00B60244" w:rsidRDefault="00B60244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Lista över inhemska och internationella festivaler till vilka filmen har antagits/erbjudits/planeras att erbjudas </w:t>
            </w:r>
          </w:p>
          <w:p w14:paraId="5C79FE08" w14:textId="77777777" w:rsidR="00B60244" w:rsidRPr="00B721F8" w:rsidRDefault="000B407D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948858271"/>
                <w:placeholder>
                  <w:docPart w:val="27C84044A72A41BCAC5933D345D38C7A"/>
                </w:placeholder>
              </w:sdtPr>
              <w:sdtEndPr/>
              <w:sdtContent>
                <w:r w:rsidR="00B60244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B60244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B60244" w:rsidRPr="00B721F8">
                  <w:rPr>
                    <w:rFonts w:ascii="Browallia New" w:hAnsi="Browallia New" w:cs="Browallia New"/>
                    <w:sz w:val="26"/>
                  </w:rPr>
                </w:r>
                <w:r w:rsidR="00B60244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B60244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5C79FE0A" w14:textId="77777777" w:rsidR="00C533DA" w:rsidRPr="00B60244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TILLGÄNGLIGHET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533DA" w:rsidRPr="00B721F8" w14:paraId="5C79FE0D" w14:textId="77777777" w:rsidTr="0060736D">
        <w:tc>
          <w:tcPr>
            <w:tcW w:w="11052" w:type="dxa"/>
          </w:tcPr>
          <w:p w14:paraId="5C79FE0B" w14:textId="77777777" w:rsidR="00C533DA" w:rsidRDefault="00CF013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Textning för hörselskadade och syntolkning för synskadade är sedan början av 2019 obligatorisk för drama- och dokumentärfilmer i långfilmsformat. Enligt vilken tidsplan kommer dessa att genomföras eller har genomförts? Vem kommer att ansöka eller har ansökt om stöd för dessa åtgärder?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76187331"/>
              <w:placeholder>
                <w:docPart w:val="FEFBBC04EDE94713AA9E8B9D421FA30A"/>
              </w:placeholder>
            </w:sdtPr>
            <w:sdtEndPr/>
            <w:sdtContent>
              <w:p w14:paraId="5C79FE0C" w14:textId="77777777" w:rsidR="00C533DA" w:rsidRPr="00B721F8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C533DA" w:rsidRPr="00B721F8" w14:paraId="5C79FE11" w14:textId="77777777" w:rsidTr="0060736D">
        <w:tc>
          <w:tcPr>
            <w:tcW w:w="11052" w:type="dxa"/>
          </w:tcPr>
          <w:p w14:paraId="5C79FE0E" w14:textId="77777777" w:rsidR="00A227BE" w:rsidRDefault="00A227BE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C79FE0F" w14:textId="77777777" w:rsidR="00C533DA" w:rsidRDefault="00CF013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Hur utnyttjas dessa i lanseringen av filmen?</w:t>
            </w:r>
          </w:p>
          <w:p w14:paraId="5C79FE10" w14:textId="77777777" w:rsidR="00C533DA" w:rsidRPr="00B721F8" w:rsidRDefault="000B407D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580677586"/>
                <w:placeholder>
                  <w:docPart w:val="8ACB0C1A1A644E6A80F5D3A96EDC655C"/>
                </w:placeholder>
              </w:sdtPr>
              <w:sdtEndPr/>
              <w:sdtContent>
                <w:r w:rsidR="00C533D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C533D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C533DA" w:rsidRPr="00B721F8" w14:paraId="5C79FE14" w14:textId="77777777" w:rsidTr="0060736D">
        <w:tc>
          <w:tcPr>
            <w:tcW w:w="11052" w:type="dxa"/>
          </w:tcPr>
          <w:p w14:paraId="5C79FE12" w14:textId="77777777" w:rsidR="00C533DA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Kommer biografversioner göras på andra språk än de inhemska språken? Om ja, vilka språk?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720744439"/>
              <w:placeholder>
                <w:docPart w:val="99E09DACB70D46619A2B228004922CC1"/>
              </w:placeholder>
            </w:sdtPr>
            <w:sdtEndPr/>
            <w:sdtContent>
              <w:p w14:paraId="5C79FE13" w14:textId="77777777" w:rsidR="00C533DA" w:rsidRPr="00B721F8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C03174" w:rsidRPr="00B721F8" w14:paraId="5C79FE17" w14:textId="77777777" w:rsidTr="00C03174">
        <w:tc>
          <w:tcPr>
            <w:tcW w:w="11052" w:type="dxa"/>
          </w:tcPr>
          <w:p w14:paraId="5C79FE15" w14:textId="77777777" w:rsidR="00C0317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Andra eventuella specialvisningar</w:t>
            </w:r>
          </w:p>
          <w:p w14:paraId="5C79FE16" w14:textId="77777777" w:rsidR="00C03174" w:rsidRPr="00B721F8" w:rsidRDefault="000B407D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2072463748"/>
                <w:placeholder>
                  <w:docPart w:val="61240C2BDCE341E59B672E040C0510D9"/>
                </w:placeholder>
              </w:sdtPr>
              <w:sdtEndPr/>
              <w:sdtContent>
                <w:r w:rsidR="00C03174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5C79FE18" w14:textId="77777777" w:rsidR="00C533DA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5C79FE19" w14:textId="77777777" w:rsidR="00C03174" w:rsidRPr="00C03174" w:rsidRDefault="00C03174" w:rsidP="00B60244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>
        <w:rPr>
          <w:rFonts w:ascii="Browallia New" w:hAnsi="Browallia New"/>
          <w:b/>
          <w:color w:val="2E74B5" w:themeColor="accent1" w:themeShade="BF"/>
          <w:sz w:val="32"/>
        </w:rPr>
        <w:t>DISTRIBUTIONSPLAN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03174" w:rsidRPr="00B721F8" w14:paraId="5C79FE21" w14:textId="77777777" w:rsidTr="0060736D">
        <w:tc>
          <w:tcPr>
            <w:tcW w:w="11052" w:type="dxa"/>
          </w:tcPr>
          <w:p w14:paraId="5C79FE1A" w14:textId="77777777" w:rsidR="00C03174" w:rsidRPr="00B6024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>
              <w:rPr>
                <w:rFonts w:ascii="Browallia New" w:hAnsi="Browallia New"/>
                <w:b/>
                <w:sz w:val="26"/>
              </w:rPr>
              <w:t>Biografdistribution</w:t>
            </w:r>
          </w:p>
          <w:p w14:paraId="5C79FE1B" w14:textId="77777777" w:rsidR="00C0317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Antalet dukar (uppskattning)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238175640"/>
              <w:placeholder>
                <w:docPart w:val="FA0C720BF539481380A5BCCFD637254F"/>
              </w:placeholder>
            </w:sdtPr>
            <w:sdtEndPr/>
            <w:sdtContent>
              <w:p w14:paraId="5C79FE1C" w14:textId="77777777" w:rsidR="00C03174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5C79FE1D" w14:textId="77777777" w:rsidR="00C0317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Premiärorter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817793950"/>
              <w:placeholder>
                <w:docPart w:val="D52C289DF7674310B3EC71E54B243ABF"/>
              </w:placeholder>
            </w:sdtPr>
            <w:sdtEndPr/>
            <w:sdtContent>
              <w:p w14:paraId="5C79FE1E" w14:textId="77777777" w:rsidR="00C03174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5C79FE1F" w14:textId="77777777" w:rsidR="00C0317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Distributionsansvar efter biografdistribution, ansvarsfördelning?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50085770"/>
              <w:placeholder>
                <w:docPart w:val="E3DE6A7FD9454CDEB8490DFD7627BA3F"/>
              </w:placeholder>
            </w:sdtPr>
            <w:sdtEndPr/>
            <w:sdtContent>
              <w:p w14:paraId="5C79FE20" w14:textId="77777777" w:rsidR="00C03174" w:rsidRPr="00B721F8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C03174" w:rsidRPr="00B721F8" w14:paraId="5C79FE29" w14:textId="77777777" w:rsidTr="0060736D">
        <w:tc>
          <w:tcPr>
            <w:tcW w:w="11052" w:type="dxa"/>
          </w:tcPr>
          <w:p w14:paraId="5C79FE22" w14:textId="77777777" w:rsidR="00C03174" w:rsidRPr="00B6024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>
              <w:rPr>
                <w:rFonts w:ascii="Browallia New" w:hAnsi="Browallia New"/>
                <w:b/>
                <w:sz w:val="26"/>
              </w:rPr>
              <w:t xml:space="preserve">Distribution på DVD/Blu-ray </w:t>
            </w:r>
          </w:p>
          <w:p w14:paraId="5C79FE23" w14:textId="77777777" w:rsidR="00C03174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Utgivningsdatum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24180314"/>
              <w:placeholder>
                <w:docPart w:val="6120946ECBDF465BB1E93B72728DF8E9"/>
              </w:placeholder>
            </w:sdtPr>
            <w:sdtEndPr/>
            <w:sdtContent>
              <w:p w14:paraId="5C79FE24" w14:textId="77777777" w:rsidR="00C03174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5C79FE25" w14:textId="77777777" w:rsidR="00BC5C43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Distributör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77736757"/>
              <w:placeholder>
                <w:docPart w:val="7E94DE2348264CC6A676D847A7D678E0"/>
              </w:placeholder>
            </w:sdtPr>
            <w:sdtEndPr/>
            <w:sdtContent>
              <w:p w14:paraId="5C79FE26" w14:textId="77777777" w:rsidR="00717350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  <w:p w14:paraId="5C79FE27" w14:textId="77777777" w:rsidR="00717350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>
                  <w:rPr>
                    <w:rFonts w:ascii="Browallia New" w:hAnsi="Browallia New"/>
                    <w:sz w:val="26"/>
                  </w:rPr>
                  <w:t>Uppskattning om distributionens framgång och åtgång</w:t>
                </w:r>
              </w:p>
              <w:p w14:paraId="5C79FE28" w14:textId="77777777" w:rsidR="00C03174" w:rsidRPr="00B721F8" w:rsidRDefault="000B407D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sz w:val="26"/>
                      <w:szCs w:val="26"/>
                    </w:rPr>
                    <w:id w:val="-2009750473"/>
                    <w:placeholder>
                      <w:docPart w:val="2E3666E79E3D47589C1E739AEC1C1622"/>
                    </w:placeholder>
                  </w:sdtPr>
                  <w:sdtEndPr/>
                  <w:sdtContent>
                    <w:r w:rsidR="00717350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begin" w:fldLock="1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</w:rPr>
                      <w:instrText xml:space="preserve"> FORMTEXT </w:instrText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</w:rPr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separate"/>
                    </w:r>
                    <w:r w:rsidR="00A238E2">
                      <w:rPr>
                        <w:rFonts w:ascii="Browallia New" w:hAnsi="Browallia New"/>
                        <w:sz w:val="26"/>
                      </w:rPr>
                      <w:t>     </w:t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C03174" w:rsidRPr="00B721F8" w14:paraId="5C79FE31" w14:textId="77777777" w:rsidTr="0060736D">
        <w:tc>
          <w:tcPr>
            <w:tcW w:w="11052" w:type="dxa"/>
          </w:tcPr>
          <w:p w14:paraId="5C79FE2A" w14:textId="77777777" w:rsidR="00C03174" w:rsidRPr="00B60244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>
              <w:rPr>
                <w:rFonts w:ascii="Browallia New" w:hAnsi="Browallia New"/>
                <w:b/>
                <w:sz w:val="26"/>
              </w:rPr>
              <w:lastRenderedPageBreak/>
              <w:t>VOD/EST-distribution</w:t>
            </w:r>
          </w:p>
          <w:p w14:paraId="5C79FE2B" w14:textId="77777777" w:rsidR="00BC5C43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Utgivningsdatum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83233967"/>
              <w:placeholder>
                <w:docPart w:val="3E8292D5FF004419803BA5C90CACD7E4"/>
              </w:placeholder>
            </w:sdtPr>
            <w:sdtEndPr/>
            <w:sdtContent>
              <w:p w14:paraId="5C79FE2C" w14:textId="77777777" w:rsidR="00C03174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5C79FE2D" w14:textId="77777777" w:rsidR="00BC5C43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Distributör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612665148"/>
              <w:placeholder>
                <w:docPart w:val="8DB3A9A26EFF41DC898E0ED17C2D58FA"/>
              </w:placeholder>
            </w:sdtPr>
            <w:sdtEndPr/>
            <w:sdtContent>
              <w:p w14:paraId="5C79FE2E" w14:textId="77777777" w:rsidR="00717350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  <w:p w14:paraId="5C79FE2F" w14:textId="77777777" w:rsidR="00717350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>
                  <w:rPr>
                    <w:rFonts w:ascii="Browallia New" w:hAnsi="Browallia New"/>
                    <w:sz w:val="26"/>
                  </w:rPr>
                  <w:t>Uppskattning om distributionens framgång och åtgång</w:t>
                </w:r>
              </w:p>
              <w:p w14:paraId="5C79FE30" w14:textId="77777777" w:rsidR="00C03174" w:rsidRPr="00B721F8" w:rsidRDefault="000B407D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sz w:val="26"/>
                      <w:szCs w:val="26"/>
                    </w:rPr>
                    <w:id w:val="-1342229447"/>
                    <w:placeholder>
                      <w:docPart w:val="410A067B02FA4C2AB908FB01C8DEA98C"/>
                    </w:placeholder>
                  </w:sdtPr>
                  <w:sdtEndPr/>
                  <w:sdtContent>
                    <w:r w:rsidR="00717350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begin" w:fldLock="1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</w:rPr>
                      <w:instrText xml:space="preserve"> FORMTEXT </w:instrText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</w:rPr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separate"/>
                    </w:r>
                    <w:r w:rsidR="00A238E2">
                      <w:rPr>
                        <w:rFonts w:ascii="Browallia New" w:hAnsi="Browallia New"/>
                        <w:sz w:val="26"/>
                      </w:rPr>
                      <w:t>     </w:t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C03174" w:rsidRPr="00B721F8" w14:paraId="5C79FE37" w14:textId="77777777" w:rsidTr="0060736D">
        <w:tc>
          <w:tcPr>
            <w:tcW w:w="11052" w:type="dxa"/>
          </w:tcPr>
          <w:p w14:paraId="5C79FE32" w14:textId="77777777" w:rsidR="00BC5C43" w:rsidRPr="00B60244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>
              <w:rPr>
                <w:rFonts w:ascii="Browallia New" w:hAnsi="Browallia New"/>
                <w:b/>
                <w:sz w:val="26"/>
              </w:rPr>
              <w:t>TV-visningar</w:t>
            </w:r>
          </w:p>
          <w:p w14:paraId="5C79FE33" w14:textId="77777777" w:rsidR="00BC5C43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Tidpunkt</w:t>
            </w:r>
          </w:p>
          <w:p w14:paraId="5C79FE34" w14:textId="77777777" w:rsidR="00C03174" w:rsidRDefault="000B407D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1587064448"/>
                <w:placeholder>
                  <w:docPart w:val="50F83E4601A64DE69863843FB6753D87"/>
                </w:placeholder>
              </w:sdtPr>
              <w:sdtEndPr/>
              <w:sdtContent>
                <w:r w:rsidR="00C03174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  <w:p w14:paraId="5C79FE35" w14:textId="77777777" w:rsidR="00BC5C43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Kanal</w:t>
            </w:r>
          </w:p>
          <w:p w14:paraId="5C79FE36" w14:textId="77777777" w:rsidR="00C03174" w:rsidRPr="00B721F8" w:rsidRDefault="000B407D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343870435"/>
                <w:placeholder>
                  <w:docPart w:val="2BF9C7E0D0B6475FBE9276BCE5D7F857"/>
                </w:placeholder>
              </w:sdtPr>
              <w:sdtEndPr/>
              <w:sdtContent>
                <w:r w:rsidR="00C03174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C03174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5C79FE38" w14:textId="165B58EE" w:rsidR="00717350" w:rsidRDefault="00717350" w:rsidP="00C03174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496F4D78" w14:textId="77777777" w:rsidR="00C352CE" w:rsidRDefault="00C352CE" w:rsidP="00C03174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5C79FE39" w14:textId="77777777" w:rsidR="00BC5C43" w:rsidRPr="00BC5C43" w:rsidRDefault="00BC5C43" w:rsidP="00B60244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>
        <w:rPr>
          <w:rFonts w:ascii="Browallia New" w:hAnsi="Browallia New"/>
          <w:b/>
          <w:color w:val="2E74B5" w:themeColor="accent1" w:themeShade="BF"/>
          <w:sz w:val="32"/>
        </w:rPr>
        <w:t>UNDERSKRIFTER</w:t>
      </w:r>
    </w:p>
    <w:p w14:paraId="5C79FE3A" w14:textId="77777777" w:rsidR="00BC5C43" w:rsidRDefault="00BC5C43" w:rsidP="00BC5C4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</w:p>
    <w:p w14:paraId="5C79FE3B" w14:textId="77777777" w:rsidR="00BC5C43" w:rsidRDefault="00BC5C43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rowallia New" w:hAnsi="Browallia New" w:cs="Browallia New"/>
          <w:b/>
          <w:bCs/>
          <w:sz w:val="26"/>
          <w:szCs w:val="26"/>
        </w:rPr>
      </w:pPr>
    </w:p>
    <w:p w14:paraId="5C79FE3C" w14:textId="77777777" w:rsidR="00BC5C43" w:rsidRPr="00BC5C43" w:rsidRDefault="000B407D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rowallia New" w:hAnsi="Browallia New" w:cs="Browallia New"/>
          <w:b/>
          <w:bCs/>
          <w:sz w:val="26"/>
          <w:szCs w:val="26"/>
        </w:rPr>
      </w:pPr>
      <w:sdt>
        <w:sdtPr>
          <w:rPr>
            <w:rFonts w:ascii="Browallia New" w:hAnsi="Browallia New" w:cs="Browallia New"/>
            <w:sz w:val="26"/>
            <w:szCs w:val="26"/>
          </w:rPr>
          <w:id w:val="-2118134941"/>
          <w:placeholder>
            <w:docPart w:val="223133925CAB430EB7B534A709CC4BF8"/>
          </w:placeholder>
        </w:sdtPr>
        <w:sdtEndPr/>
        <w:sdtContent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795172946"/>
              <w:placeholder>
                <w:docPart w:val="3663E17011C64889B9D8F33F660172BC"/>
              </w:placeholder>
            </w:sdtPr>
            <w:sdtEndPr/>
            <w:sdtContent>
              <w:r w:rsidR="00BC5C43">
                <w:rPr>
                  <w:rFonts w:ascii="Browallia New" w:hAnsi="Browallia New" w:cs="Browallia New"/>
                  <w:sz w:val="26"/>
                </w:rPr>
                <w:fldChar w:fldCharType="begin" w:fldLock="1">
                  <w:ffData>
                    <w:name w:val=""/>
                    <w:enabled/>
                    <w:calcOnExit w:val="0"/>
                    <w:textInput>
                      <w:default w:val="Distributionsbolag"/>
                    </w:textInput>
                  </w:ffData>
                </w:fldChar>
              </w:r>
              <w:r w:rsidR="00BC5C43">
                <w:rPr>
                  <w:rFonts w:ascii="Browallia New" w:hAnsi="Browallia New" w:cs="Browallia New"/>
                  <w:sz w:val="26"/>
                </w:rPr>
                <w:instrText xml:space="preserve"> FORMTEXT </w:instrText>
              </w:r>
              <w:r w:rsidR="00BC5C43">
                <w:rPr>
                  <w:rFonts w:ascii="Browallia New" w:hAnsi="Browallia New" w:cs="Browallia New"/>
                  <w:sz w:val="26"/>
                </w:rPr>
              </w:r>
              <w:r w:rsidR="00BC5C43">
                <w:rPr>
                  <w:rFonts w:ascii="Browallia New" w:hAnsi="Browallia New" w:cs="Browallia New"/>
                  <w:sz w:val="26"/>
                </w:rPr>
                <w:fldChar w:fldCharType="separate"/>
              </w:r>
              <w:r w:rsidR="00A238E2">
                <w:rPr>
                  <w:rFonts w:ascii="Browallia New" w:hAnsi="Browallia New"/>
                  <w:sz w:val="26"/>
                </w:rPr>
                <w:t>Distributionsbolag</w:t>
              </w:r>
              <w:r w:rsidR="00BC5C43">
                <w:rPr>
                  <w:rFonts w:ascii="Browallia New" w:hAnsi="Browallia New" w:cs="Browallia New"/>
                  <w:sz w:val="26"/>
                </w:rPr>
                <w:fldChar w:fldCharType="end"/>
              </w:r>
            </w:sdtContent>
          </w:sdt>
        </w:sdtContent>
      </w:sdt>
      <w:r w:rsidR="00A238E2">
        <w:rPr>
          <w:rFonts w:ascii="Browallia New" w:hAnsi="Browallia New"/>
          <w:b/>
          <w:sz w:val="26"/>
        </w:rPr>
        <w:t xml:space="preserve"> </w:t>
      </w:r>
      <w:r w:rsidR="00A238E2">
        <w:rPr>
          <w:rFonts w:ascii="Browallia New" w:hAnsi="Browallia New"/>
          <w:b/>
          <w:sz w:val="26"/>
        </w:rPr>
        <w:tab/>
      </w:r>
      <w:r w:rsidR="00A238E2">
        <w:rPr>
          <w:rFonts w:ascii="Browallia New" w:hAnsi="Browallia New"/>
          <w:b/>
          <w:sz w:val="26"/>
        </w:rPr>
        <w:tab/>
      </w:r>
      <w:r w:rsidR="00A238E2">
        <w:rPr>
          <w:rFonts w:ascii="Browallia New" w:hAnsi="Browallia New"/>
          <w:b/>
          <w:sz w:val="26"/>
        </w:rPr>
        <w:tab/>
      </w:r>
      <w:r w:rsidR="00A238E2">
        <w:rPr>
          <w:rFonts w:ascii="Browallia New" w:hAnsi="Browallia New"/>
          <w:b/>
          <w:sz w:val="26"/>
        </w:rPr>
        <w:tab/>
      </w:r>
      <w:r w:rsidR="00A238E2">
        <w:rPr>
          <w:rFonts w:ascii="Browallia New" w:hAnsi="Browallia New"/>
          <w:b/>
          <w:sz w:val="26"/>
        </w:rPr>
        <w:tab/>
      </w:r>
      <w:r w:rsidR="00A238E2">
        <w:rPr>
          <w:rFonts w:ascii="Browallia New" w:hAnsi="Browallia New"/>
          <w:b/>
          <w:sz w:val="26"/>
        </w:rPr>
        <w:tab/>
      </w:r>
      <w:sdt>
        <w:sdtPr>
          <w:rPr>
            <w:rFonts w:ascii="Browallia New" w:hAnsi="Browallia New" w:cs="Browallia New"/>
            <w:sz w:val="26"/>
            <w:szCs w:val="26"/>
          </w:rPr>
          <w:id w:val="-1876532783"/>
          <w:placeholder>
            <w:docPart w:val="2D6A8E10A53341ED8F2727EC86F62A11"/>
          </w:placeholder>
        </w:sdtPr>
        <w:sdtEndPr/>
        <w:sdtContent>
          <w:r w:rsidR="00BC5C43">
            <w:rPr>
              <w:rFonts w:ascii="Browallia New" w:hAnsi="Browallia New" w:cs="Browallia New"/>
              <w:sz w:val="26"/>
            </w:rPr>
            <w:fldChar w:fldCharType="begin" w:fldLock="1">
              <w:ffData>
                <w:name w:val=""/>
                <w:enabled/>
                <w:calcOnExit w:val="0"/>
                <w:textInput>
                  <w:default w:val="Produktionsbolag"/>
                </w:textInput>
              </w:ffData>
            </w:fldChar>
          </w:r>
          <w:r w:rsidR="00BC5C43">
            <w:rPr>
              <w:rFonts w:ascii="Browallia New" w:hAnsi="Browallia New" w:cs="Browallia New"/>
              <w:sz w:val="26"/>
            </w:rPr>
            <w:instrText xml:space="preserve"> FORMTEXT </w:instrText>
          </w:r>
          <w:r w:rsidR="00BC5C43">
            <w:rPr>
              <w:rFonts w:ascii="Browallia New" w:hAnsi="Browallia New" w:cs="Browallia New"/>
              <w:sz w:val="26"/>
            </w:rPr>
          </w:r>
          <w:r w:rsidR="00BC5C43">
            <w:rPr>
              <w:rFonts w:ascii="Browallia New" w:hAnsi="Browallia New" w:cs="Browallia New"/>
              <w:sz w:val="26"/>
            </w:rPr>
            <w:fldChar w:fldCharType="separate"/>
          </w:r>
          <w:r w:rsidR="00A238E2">
            <w:rPr>
              <w:rFonts w:ascii="Browallia New" w:hAnsi="Browallia New"/>
              <w:sz w:val="26"/>
            </w:rPr>
            <w:t>Produktionsbolag</w:t>
          </w:r>
          <w:r w:rsidR="00BC5C43">
            <w:rPr>
              <w:rFonts w:ascii="Browallia New" w:hAnsi="Browallia New" w:cs="Browallia New"/>
              <w:sz w:val="26"/>
            </w:rPr>
            <w:fldChar w:fldCharType="end"/>
          </w:r>
        </w:sdtContent>
      </w:sdt>
    </w:p>
    <w:p w14:paraId="5C79FE3D" w14:textId="77777777" w:rsidR="00C03174" w:rsidRDefault="000B407D" w:rsidP="00BC5C4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Browallia New" w:hAnsi="Browallia New" w:cs="Browallia New"/>
          <w:sz w:val="26"/>
          <w:szCs w:val="26"/>
        </w:rPr>
      </w:pPr>
      <w:sdt>
        <w:sdtPr>
          <w:rPr>
            <w:rFonts w:ascii="Browallia New" w:hAnsi="Browallia New" w:cs="Browallia New"/>
            <w:sz w:val="26"/>
            <w:szCs w:val="26"/>
          </w:rPr>
          <w:id w:val="-534125159"/>
          <w:placeholder>
            <w:docPart w:val="2EF27C97092F43A9A58488C5E25C7093"/>
          </w:placeholder>
        </w:sdtPr>
        <w:sdtEndPr/>
        <w:sdtContent>
          <w:r w:rsidR="00BC5C43">
            <w:rPr>
              <w:rFonts w:ascii="Browallia New" w:hAnsi="Browallia New" w:cs="Browallia New"/>
              <w:sz w:val="26"/>
            </w:rPr>
            <w:fldChar w:fldCharType="begin" w:fldLock="1">
              <w:ffData>
                <w:name w:val=""/>
                <w:enabled/>
                <w:calcOnExit w:val="0"/>
                <w:textInput>
                  <w:default w:val="Namn"/>
                </w:textInput>
              </w:ffData>
            </w:fldChar>
          </w:r>
          <w:r w:rsidR="00BC5C43">
            <w:rPr>
              <w:rFonts w:ascii="Browallia New" w:hAnsi="Browallia New" w:cs="Browallia New"/>
              <w:sz w:val="26"/>
            </w:rPr>
            <w:instrText xml:space="preserve"> FORMTEXT </w:instrText>
          </w:r>
          <w:r w:rsidR="00BC5C43">
            <w:rPr>
              <w:rFonts w:ascii="Browallia New" w:hAnsi="Browallia New" w:cs="Browallia New"/>
              <w:sz w:val="26"/>
            </w:rPr>
          </w:r>
          <w:r w:rsidR="00BC5C43">
            <w:rPr>
              <w:rFonts w:ascii="Browallia New" w:hAnsi="Browallia New" w:cs="Browallia New"/>
              <w:sz w:val="26"/>
            </w:rPr>
            <w:fldChar w:fldCharType="separate"/>
          </w:r>
          <w:r w:rsidR="00A238E2">
            <w:rPr>
              <w:rFonts w:ascii="Browallia New" w:hAnsi="Browallia New"/>
              <w:sz w:val="26"/>
            </w:rPr>
            <w:t>Namn</w:t>
          </w:r>
          <w:r w:rsidR="00BC5C43">
            <w:rPr>
              <w:rFonts w:ascii="Browallia New" w:hAnsi="Browallia New" w:cs="Browallia New"/>
              <w:sz w:val="26"/>
            </w:rPr>
            <w:fldChar w:fldCharType="end"/>
          </w:r>
        </w:sdtContent>
      </w:sdt>
      <w:r w:rsidR="00A238E2">
        <w:rPr>
          <w:rFonts w:ascii="Browallia New" w:hAnsi="Browallia New"/>
          <w:sz w:val="26"/>
        </w:rPr>
        <w:tab/>
      </w:r>
      <w:r w:rsidR="00A238E2">
        <w:rPr>
          <w:rFonts w:ascii="Browallia New" w:hAnsi="Browallia New"/>
          <w:sz w:val="26"/>
        </w:rPr>
        <w:tab/>
      </w:r>
      <w:r w:rsidR="00A238E2">
        <w:rPr>
          <w:rFonts w:ascii="Browallia New" w:hAnsi="Browallia New"/>
          <w:sz w:val="26"/>
        </w:rPr>
        <w:tab/>
      </w:r>
      <w:r w:rsidR="00A238E2">
        <w:rPr>
          <w:rFonts w:ascii="Browallia New" w:hAnsi="Browallia New"/>
          <w:sz w:val="26"/>
        </w:rPr>
        <w:tab/>
      </w:r>
      <w:r w:rsidR="00A238E2">
        <w:rPr>
          <w:rFonts w:ascii="Browallia New" w:hAnsi="Browallia New"/>
          <w:sz w:val="26"/>
        </w:rPr>
        <w:tab/>
      </w:r>
      <w:r w:rsidR="00A238E2">
        <w:rPr>
          <w:rFonts w:ascii="Browallia New" w:hAnsi="Browallia New"/>
          <w:sz w:val="26"/>
        </w:rPr>
        <w:tab/>
      </w:r>
      <w:r w:rsidR="00A238E2">
        <w:rPr>
          <w:rFonts w:ascii="Browallia New" w:hAnsi="Browallia New"/>
          <w:sz w:val="26"/>
        </w:rPr>
        <w:tab/>
      </w:r>
      <w:sdt>
        <w:sdtPr>
          <w:rPr>
            <w:rFonts w:ascii="Browallia New" w:hAnsi="Browallia New" w:cs="Browallia New"/>
            <w:sz w:val="26"/>
            <w:szCs w:val="26"/>
          </w:rPr>
          <w:id w:val="70705730"/>
          <w:placeholder>
            <w:docPart w:val="FE0AEBDA158E4938845DE5E31B37D85A"/>
          </w:placeholder>
        </w:sdtPr>
        <w:sdtEndPr/>
        <w:sdtContent>
          <w:r w:rsidR="00BC5C43">
            <w:rPr>
              <w:rFonts w:ascii="Browallia New" w:hAnsi="Browallia New" w:cs="Browallia New"/>
              <w:sz w:val="26"/>
            </w:rPr>
            <w:fldChar w:fldCharType="begin" w:fldLock="1">
              <w:ffData>
                <w:name w:val=""/>
                <w:enabled/>
                <w:calcOnExit w:val="0"/>
                <w:textInput>
                  <w:default w:val="Namn"/>
                </w:textInput>
              </w:ffData>
            </w:fldChar>
          </w:r>
          <w:r w:rsidR="00BC5C43">
            <w:rPr>
              <w:rFonts w:ascii="Browallia New" w:hAnsi="Browallia New" w:cs="Browallia New"/>
              <w:sz w:val="26"/>
            </w:rPr>
            <w:instrText xml:space="preserve"> FORMTEXT </w:instrText>
          </w:r>
          <w:r w:rsidR="00BC5C43">
            <w:rPr>
              <w:rFonts w:ascii="Browallia New" w:hAnsi="Browallia New" w:cs="Browallia New"/>
              <w:sz w:val="26"/>
            </w:rPr>
          </w:r>
          <w:r w:rsidR="00BC5C43">
            <w:rPr>
              <w:rFonts w:ascii="Browallia New" w:hAnsi="Browallia New" w:cs="Browallia New"/>
              <w:sz w:val="26"/>
            </w:rPr>
            <w:fldChar w:fldCharType="separate"/>
          </w:r>
          <w:r w:rsidR="00A238E2">
            <w:rPr>
              <w:rFonts w:ascii="Browallia New" w:hAnsi="Browallia New"/>
              <w:sz w:val="26"/>
            </w:rPr>
            <w:t>Namn</w:t>
          </w:r>
          <w:r w:rsidR="00BC5C43">
            <w:rPr>
              <w:rFonts w:ascii="Browallia New" w:hAnsi="Browallia New" w:cs="Browallia New"/>
              <w:sz w:val="26"/>
            </w:rPr>
            <w:fldChar w:fldCharType="end"/>
          </w:r>
        </w:sdtContent>
      </w:sdt>
    </w:p>
    <w:p w14:paraId="5C79FE3E" w14:textId="77777777" w:rsidR="00844E53" w:rsidRDefault="00844E53" w:rsidP="00844E5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5C79FE3F" w14:textId="77777777" w:rsidR="00844E53" w:rsidRDefault="00844E53" w:rsidP="00844E5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5C79FE40" w14:textId="77777777" w:rsidR="00FB58DA" w:rsidRDefault="00FB58DA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5C79FE41" w14:textId="77777777" w:rsidR="00FB58DA" w:rsidRPr="00B721F8" w:rsidRDefault="00FB58DA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5C79FE42" w14:textId="77777777" w:rsidR="00EC4D3C" w:rsidRPr="00B721F8" w:rsidRDefault="00EC4D3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  <w:r>
        <w:rPr>
          <w:rFonts w:ascii="Browallia New" w:hAnsi="Browallia New"/>
          <w:sz w:val="26"/>
        </w:rPr>
        <w:t>BILAGOR TILL ANSÖKAN:</w:t>
      </w:r>
    </w:p>
    <w:p w14:paraId="5C79FE43" w14:textId="77777777" w:rsidR="00FE6079" w:rsidRPr="00B721F8" w:rsidRDefault="000B407D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rowallia New" w:eastAsia="MS Gothic" w:hAnsi="Browallia New" w:cs="Browallia New"/>
          <w:sz w:val="26"/>
          <w:szCs w:val="26"/>
        </w:rPr>
      </w:pPr>
      <w:sdt>
        <w:sdtPr>
          <w:rPr>
            <w:rFonts w:ascii="Browallia New" w:hAnsi="Browallia New" w:cs="Browallia New"/>
            <w:color w:val="000000"/>
            <w:sz w:val="26"/>
            <w:szCs w:val="26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 w:rsidRPr="00B721F8">
            <w:rPr>
              <w:rFonts w:ascii="Segoe UI Symbol" w:eastAsia="MS Gothic" w:hAnsi="Segoe UI Symbol" w:cs="Segoe UI Symbol"/>
              <w:color w:val="000000"/>
              <w:sz w:val="26"/>
              <w:szCs w:val="26"/>
            </w:rPr>
            <w:t>☐</w:t>
          </w:r>
        </w:sdtContent>
      </w:sdt>
      <w:r w:rsidR="00A238E2">
        <w:rPr>
          <w:rFonts w:ascii="Browallia New" w:hAnsi="Browallia New"/>
          <w:color w:val="000000"/>
          <w:sz w:val="26"/>
        </w:rPr>
        <w:t xml:space="preserve"> </w:t>
      </w:r>
      <w:r w:rsidR="00A238E2">
        <w:rPr>
          <w:rFonts w:ascii="Browallia New" w:hAnsi="Browallia New"/>
          <w:sz w:val="26"/>
        </w:rPr>
        <w:t>Kostnadskalkyl</w:t>
      </w:r>
      <w:r w:rsidR="00A238E2">
        <w:rPr>
          <w:rFonts w:ascii="Browallia New" w:hAnsi="Browallia New"/>
          <w:sz w:val="26"/>
        </w:rPr>
        <w:br/>
      </w:r>
      <w:sdt>
        <w:sdtPr>
          <w:rPr>
            <w:rFonts w:ascii="Browallia New" w:hAnsi="Browallia New" w:cs="Browallia New"/>
            <w:sz w:val="26"/>
            <w:szCs w:val="26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B721F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238E2">
        <w:rPr>
          <w:rFonts w:ascii="Browallia New" w:hAnsi="Browallia New"/>
          <w:sz w:val="26"/>
        </w:rPr>
        <w:t xml:space="preserve"> Finansieringsplan</w:t>
      </w:r>
      <w:r w:rsidR="00A238E2">
        <w:rPr>
          <w:rFonts w:ascii="Browallia New" w:hAnsi="Browallia New"/>
          <w:sz w:val="26"/>
        </w:rPr>
        <w:br/>
      </w:r>
      <w:sdt>
        <w:sdtPr>
          <w:rPr>
            <w:rFonts w:ascii="Browallia New" w:hAnsi="Browallia New" w:cs="Browallia New"/>
            <w:sz w:val="26"/>
            <w:szCs w:val="26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B721F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238E2">
        <w:rPr>
          <w:rFonts w:ascii="Browallia New" w:hAnsi="Browallia New"/>
          <w:sz w:val="26"/>
        </w:rPr>
        <w:t xml:space="preserve"> </w:t>
      </w:r>
      <w:r w:rsidR="00A238E2">
        <w:rPr>
          <w:rFonts w:ascii="Browallia New" w:hAnsi="Browallia New"/>
          <w:color w:val="000000"/>
          <w:sz w:val="26"/>
        </w:rPr>
        <w:t>Distributionsavtal</w:t>
      </w:r>
      <w:r w:rsidR="00A238E2">
        <w:rPr>
          <w:rFonts w:ascii="MS Gothic" w:hAnsi="MS Gothic"/>
          <w:sz w:val="26"/>
        </w:rPr>
        <w:t> </w:t>
      </w:r>
    </w:p>
    <w:p w14:paraId="5C79FE44" w14:textId="77777777" w:rsidR="00EC4D3C" w:rsidRPr="00FB58DA" w:rsidRDefault="000B407D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  <w:sdt>
        <w:sdtPr>
          <w:rPr>
            <w:rFonts w:ascii="Browallia New" w:hAnsi="Browallia New" w:cs="Browallia New"/>
            <w:sz w:val="26"/>
            <w:szCs w:val="26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B721F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238E2">
        <w:rPr>
          <w:rFonts w:ascii="Browallia New" w:hAnsi="Browallia New"/>
          <w:sz w:val="26"/>
        </w:rPr>
        <w:t xml:space="preserve"> Samarbetsavtal</w:t>
      </w:r>
      <w:r w:rsidR="00A238E2">
        <w:rPr>
          <w:rFonts w:ascii="Browallia New" w:hAnsi="Browallia New"/>
          <w:sz w:val="26"/>
        </w:rPr>
        <w:br/>
      </w:r>
      <w:sdt>
        <w:sdtPr>
          <w:rPr>
            <w:rFonts w:ascii="Browallia New" w:eastAsia="MS Gothic" w:hAnsi="Browallia New" w:cs="Browallia New"/>
            <w:sz w:val="26"/>
            <w:szCs w:val="26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B721F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238E2">
        <w:rPr>
          <w:rFonts w:ascii="Browallia New" w:hAnsi="Browallia New"/>
          <w:sz w:val="26"/>
        </w:rPr>
        <w:t xml:space="preserve"> Aktuella bilagor om sökande gällande registrerad sammanslutning (se anvisning om ansökan 1.5.2)</w:t>
      </w:r>
    </w:p>
    <w:p w14:paraId="5C79FE45" w14:textId="77777777" w:rsidR="00211460" w:rsidRPr="00B721F8" w:rsidRDefault="000B407D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  <w:sdt>
        <w:sdtPr>
          <w:rPr>
            <w:rFonts w:ascii="Browallia New" w:hAnsi="Browallia New" w:cs="Browallia New"/>
            <w:sz w:val="26"/>
            <w:szCs w:val="26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B721F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238E2">
        <w:rPr>
          <w:rFonts w:ascii="Browallia New" w:hAnsi="Browallia New"/>
          <w:sz w:val="26"/>
        </w:rPr>
        <w:t xml:space="preserve"> Andra bilagor: </w:t>
      </w:r>
      <w:sdt>
        <w:sdtPr>
          <w:rPr>
            <w:rFonts w:ascii="Browallia New" w:hAnsi="Browallia New" w:cs="Browallia New"/>
            <w:sz w:val="26"/>
            <w:szCs w:val="26"/>
          </w:rPr>
          <w:id w:val="1591890174"/>
          <w:placeholder>
            <w:docPart w:val="89693C304BED4C39AD9179EF1966B4A6"/>
          </w:placeholder>
        </w:sdtPr>
        <w:sdtEndPr/>
        <w:sdtContent>
          <w:bookmarkStart w:id="16" w:name="Teksti59"/>
          <w:r w:rsidR="00CA1AE3" w:rsidRPr="00B721F8">
            <w:rPr>
              <w:rFonts w:ascii="Browallia New" w:hAnsi="Browallia New" w:cs="Browallia New"/>
              <w:sz w:val="26"/>
            </w:rPr>
            <w:fldChar w:fldCharType="begin" w:fldLock="1">
              <w:ffData>
                <w:name w:val="Teksti59"/>
                <w:enabled/>
                <w:calcOnExit w:val="0"/>
                <w:textInput>
                  <w:default w:val="Här kan du specificera de övriga bilagorna"/>
                </w:textInput>
              </w:ffData>
            </w:fldChar>
          </w:r>
          <w:r w:rsidR="00CA1AE3" w:rsidRPr="00B721F8">
            <w:rPr>
              <w:rFonts w:ascii="Browallia New" w:hAnsi="Browallia New" w:cs="Browallia New"/>
              <w:sz w:val="26"/>
            </w:rPr>
            <w:instrText xml:space="preserve"> FORMTEXT </w:instrText>
          </w:r>
          <w:r w:rsidR="00CA1AE3" w:rsidRPr="00B721F8">
            <w:rPr>
              <w:rFonts w:ascii="Browallia New" w:hAnsi="Browallia New" w:cs="Browallia New"/>
              <w:sz w:val="26"/>
            </w:rPr>
          </w:r>
          <w:r w:rsidR="00CA1AE3" w:rsidRPr="00B721F8">
            <w:rPr>
              <w:rFonts w:ascii="Browallia New" w:hAnsi="Browallia New" w:cs="Browallia New"/>
              <w:sz w:val="26"/>
            </w:rPr>
            <w:fldChar w:fldCharType="separate"/>
          </w:r>
          <w:r w:rsidR="00A238E2">
            <w:rPr>
              <w:rFonts w:ascii="Browallia New" w:hAnsi="Browallia New"/>
              <w:sz w:val="26"/>
            </w:rPr>
            <w:t>Här kan du specificera de övriga bilagorna</w:t>
          </w:r>
          <w:r w:rsidR="00CA1AE3" w:rsidRPr="00B721F8">
            <w:rPr>
              <w:rFonts w:ascii="Browallia New" w:hAnsi="Browallia New" w:cs="Browallia New"/>
              <w:sz w:val="26"/>
            </w:rPr>
            <w:fldChar w:fldCharType="end"/>
          </w:r>
          <w:bookmarkEnd w:id="16"/>
        </w:sdtContent>
      </w:sdt>
    </w:p>
    <w:sectPr w:rsidR="00211460" w:rsidRPr="00B721F8" w:rsidSect="00A850B2">
      <w:headerReference w:type="default" r:id="rId11"/>
      <w:footerReference w:type="default" r:id="rId12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FE4A" w14:textId="77777777" w:rsidR="00A238E2" w:rsidRDefault="00A238E2" w:rsidP="009563BF">
      <w:pPr>
        <w:spacing w:after="0" w:line="240" w:lineRule="auto"/>
      </w:pPr>
      <w:r>
        <w:separator/>
      </w:r>
    </w:p>
  </w:endnote>
  <w:endnote w:type="continuationSeparator" w:id="0">
    <w:p w14:paraId="5C79FE4B" w14:textId="77777777" w:rsidR="00A238E2" w:rsidRDefault="00A238E2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5C79FE4F" w14:textId="77777777" w:rsidR="00987237" w:rsidRPr="00A850B2" w:rsidRDefault="00987237">
        <w:pPr>
          <w:pStyle w:val="Alatunniste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 w:rsidR="00BA4FAB">
          <w:rPr>
            <w:rFonts w:ascii="Browallia New" w:hAnsi="Browallia New" w:cs="Browallia New"/>
            <w:noProof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5C79FE50" w14:textId="77777777" w:rsidR="00987237" w:rsidRDefault="0098723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FE48" w14:textId="77777777" w:rsidR="00A238E2" w:rsidRDefault="00A238E2" w:rsidP="009563BF">
      <w:pPr>
        <w:spacing w:after="0" w:line="240" w:lineRule="auto"/>
      </w:pPr>
      <w:r>
        <w:separator/>
      </w:r>
    </w:p>
  </w:footnote>
  <w:footnote w:type="continuationSeparator" w:id="0">
    <w:p w14:paraId="5C79FE49" w14:textId="77777777" w:rsidR="00A238E2" w:rsidRDefault="00A238E2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FE4D" w14:textId="18E870EF" w:rsidR="00987237" w:rsidRDefault="00C352CE" w:rsidP="00C03174">
    <w:pPr>
      <w:pStyle w:val="Yltunniste"/>
      <w:rPr>
        <w:b/>
        <w:color w:val="2E74B5" w:themeColor="accent1" w:themeShade="BF"/>
        <w:sz w:val="28"/>
        <w:szCs w:val="28"/>
      </w:rPr>
    </w:pPr>
    <w:r>
      <w:rPr>
        <w:b/>
        <w:noProof/>
        <w:color w:val="2E74B5" w:themeColor="accent1" w:themeShade="BF"/>
        <w:sz w:val="28"/>
        <w:szCs w:val="28"/>
      </w:rPr>
      <w:drawing>
        <wp:inline distT="0" distB="0" distL="0" distR="0" wp14:anchorId="1CD64782" wp14:editId="4A511D3A">
          <wp:extent cx="1809750" cy="296948"/>
          <wp:effectExtent l="0" t="0" r="0" b="8255"/>
          <wp:docPr id="4" name="Kuva 4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, clipart-kuva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217" cy="29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1314E" w14:textId="77777777" w:rsidR="000B407D" w:rsidRPr="002861F8" w:rsidRDefault="000B407D" w:rsidP="00C03174">
    <w:pPr>
      <w:pStyle w:val="Yltunniste"/>
      <w:rPr>
        <w:b/>
        <w:color w:val="2E74B5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8D"/>
    <w:rsid w:val="00025B8D"/>
    <w:rsid w:val="00083749"/>
    <w:rsid w:val="000968DC"/>
    <w:rsid w:val="000B1650"/>
    <w:rsid w:val="000B407D"/>
    <w:rsid w:val="000B7000"/>
    <w:rsid w:val="000D63B8"/>
    <w:rsid w:val="0013101C"/>
    <w:rsid w:val="0013263B"/>
    <w:rsid w:val="00137DC7"/>
    <w:rsid w:val="00154B93"/>
    <w:rsid w:val="00166E36"/>
    <w:rsid w:val="0017037D"/>
    <w:rsid w:val="00193069"/>
    <w:rsid w:val="001A1C23"/>
    <w:rsid w:val="001A5715"/>
    <w:rsid w:val="001D56DE"/>
    <w:rsid w:val="001E1509"/>
    <w:rsid w:val="001E6E72"/>
    <w:rsid w:val="00211460"/>
    <w:rsid w:val="002166E6"/>
    <w:rsid w:val="002204F4"/>
    <w:rsid w:val="00237CE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E549B"/>
    <w:rsid w:val="002F343E"/>
    <w:rsid w:val="003041B7"/>
    <w:rsid w:val="00304238"/>
    <w:rsid w:val="00330108"/>
    <w:rsid w:val="00334E9F"/>
    <w:rsid w:val="00360DB4"/>
    <w:rsid w:val="0037674A"/>
    <w:rsid w:val="0039309B"/>
    <w:rsid w:val="003E7E8C"/>
    <w:rsid w:val="003F434F"/>
    <w:rsid w:val="003F45AF"/>
    <w:rsid w:val="00413B06"/>
    <w:rsid w:val="0044315F"/>
    <w:rsid w:val="0044472B"/>
    <w:rsid w:val="00465619"/>
    <w:rsid w:val="004815E9"/>
    <w:rsid w:val="0049493C"/>
    <w:rsid w:val="004A3477"/>
    <w:rsid w:val="004C7DDB"/>
    <w:rsid w:val="004E0CD7"/>
    <w:rsid w:val="004E22B1"/>
    <w:rsid w:val="004F119D"/>
    <w:rsid w:val="004F7CA9"/>
    <w:rsid w:val="00520F2B"/>
    <w:rsid w:val="00521477"/>
    <w:rsid w:val="00545ADB"/>
    <w:rsid w:val="00551208"/>
    <w:rsid w:val="00573509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63B9"/>
    <w:rsid w:val="0064547B"/>
    <w:rsid w:val="00652F37"/>
    <w:rsid w:val="00657E59"/>
    <w:rsid w:val="00664331"/>
    <w:rsid w:val="0067464D"/>
    <w:rsid w:val="00685D5B"/>
    <w:rsid w:val="006A78C7"/>
    <w:rsid w:val="006D30B7"/>
    <w:rsid w:val="006E2479"/>
    <w:rsid w:val="006E3F24"/>
    <w:rsid w:val="00702617"/>
    <w:rsid w:val="00717350"/>
    <w:rsid w:val="00727EDC"/>
    <w:rsid w:val="00743E76"/>
    <w:rsid w:val="00763702"/>
    <w:rsid w:val="00771BC8"/>
    <w:rsid w:val="00777968"/>
    <w:rsid w:val="00782173"/>
    <w:rsid w:val="00791518"/>
    <w:rsid w:val="007A1997"/>
    <w:rsid w:val="007B35FE"/>
    <w:rsid w:val="007C1985"/>
    <w:rsid w:val="007E726C"/>
    <w:rsid w:val="008112F5"/>
    <w:rsid w:val="00814931"/>
    <w:rsid w:val="00820F53"/>
    <w:rsid w:val="00840367"/>
    <w:rsid w:val="00842A2A"/>
    <w:rsid w:val="00844E53"/>
    <w:rsid w:val="008752BF"/>
    <w:rsid w:val="00882098"/>
    <w:rsid w:val="00883EB9"/>
    <w:rsid w:val="00893E17"/>
    <w:rsid w:val="008A408C"/>
    <w:rsid w:val="008B4D52"/>
    <w:rsid w:val="008C5F66"/>
    <w:rsid w:val="008D3DA4"/>
    <w:rsid w:val="008F7826"/>
    <w:rsid w:val="00902588"/>
    <w:rsid w:val="009056CA"/>
    <w:rsid w:val="00944E92"/>
    <w:rsid w:val="00946889"/>
    <w:rsid w:val="009563BF"/>
    <w:rsid w:val="00961A20"/>
    <w:rsid w:val="00961C26"/>
    <w:rsid w:val="009671EA"/>
    <w:rsid w:val="00984829"/>
    <w:rsid w:val="00987237"/>
    <w:rsid w:val="00994B99"/>
    <w:rsid w:val="009B2017"/>
    <w:rsid w:val="009B5A97"/>
    <w:rsid w:val="009C3E7F"/>
    <w:rsid w:val="009C562F"/>
    <w:rsid w:val="009F3D14"/>
    <w:rsid w:val="00A02B3B"/>
    <w:rsid w:val="00A10A2A"/>
    <w:rsid w:val="00A227BE"/>
    <w:rsid w:val="00A238E2"/>
    <w:rsid w:val="00A23B55"/>
    <w:rsid w:val="00A27CE0"/>
    <w:rsid w:val="00A52253"/>
    <w:rsid w:val="00A524C7"/>
    <w:rsid w:val="00A850B2"/>
    <w:rsid w:val="00A85506"/>
    <w:rsid w:val="00AC1E77"/>
    <w:rsid w:val="00AC5F25"/>
    <w:rsid w:val="00AD31FA"/>
    <w:rsid w:val="00AD7415"/>
    <w:rsid w:val="00B14733"/>
    <w:rsid w:val="00B20F26"/>
    <w:rsid w:val="00B31771"/>
    <w:rsid w:val="00B37D9B"/>
    <w:rsid w:val="00B60244"/>
    <w:rsid w:val="00B62BAE"/>
    <w:rsid w:val="00B721F8"/>
    <w:rsid w:val="00B7652D"/>
    <w:rsid w:val="00B85C06"/>
    <w:rsid w:val="00B87966"/>
    <w:rsid w:val="00BA4FAB"/>
    <w:rsid w:val="00BC1893"/>
    <w:rsid w:val="00BC5C43"/>
    <w:rsid w:val="00BD357F"/>
    <w:rsid w:val="00C03174"/>
    <w:rsid w:val="00C119DB"/>
    <w:rsid w:val="00C25481"/>
    <w:rsid w:val="00C277D0"/>
    <w:rsid w:val="00C343AA"/>
    <w:rsid w:val="00C352CE"/>
    <w:rsid w:val="00C4229A"/>
    <w:rsid w:val="00C529B9"/>
    <w:rsid w:val="00C533DA"/>
    <w:rsid w:val="00C6594A"/>
    <w:rsid w:val="00C76B5F"/>
    <w:rsid w:val="00C97DF4"/>
    <w:rsid w:val="00CA1AE3"/>
    <w:rsid w:val="00CA246C"/>
    <w:rsid w:val="00CA5C1B"/>
    <w:rsid w:val="00CD32FC"/>
    <w:rsid w:val="00CF0133"/>
    <w:rsid w:val="00CF4D15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54521"/>
    <w:rsid w:val="00E747C8"/>
    <w:rsid w:val="00E761EA"/>
    <w:rsid w:val="00E77B8B"/>
    <w:rsid w:val="00E95B19"/>
    <w:rsid w:val="00EA60FC"/>
    <w:rsid w:val="00EC4D3C"/>
    <w:rsid w:val="00EE6EFE"/>
    <w:rsid w:val="00EF207A"/>
    <w:rsid w:val="00EF4BD6"/>
    <w:rsid w:val="00EF6B37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79FCED"/>
  <w14:defaultImageDpi w14:val="96"/>
  <w15:docId w15:val="{48FCA34A-65E9-43D5-AFA4-BB8ABA1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Kommentinteksti">
    <w:name w:val="annotation text"/>
    <w:link w:val="KommentintekstiChar"/>
    <w:uiPriority w:val="99"/>
    <w:semiHidden/>
    <w:unhideWhenUsed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DB1A73711E46C0944F21693FBEC0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BBEF7B-D2E6-40EE-8120-40632F290D82}"/>
      </w:docPartPr>
      <w:docPartBody>
        <w:p w:rsidR="00130D7D" w:rsidRDefault="004A2265">
          <w:pPr>
            <w:pStyle w:val="73DB1A73711E46C0944F21693FBEC09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9B1E5FCD304FB39CABD1D5BC97A8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89E704-43E3-4A89-BF5E-8F968D206704}"/>
      </w:docPartPr>
      <w:docPartBody>
        <w:p w:rsidR="00130D7D" w:rsidRDefault="004A2265">
          <w:pPr>
            <w:pStyle w:val="399B1E5FCD304FB39CABD1D5BC97A88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245349310F49FD88B29AB273329A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AB29F0-6BE8-42AD-B48D-71BF8771992C}"/>
      </w:docPartPr>
      <w:docPartBody>
        <w:p w:rsidR="00130D7D" w:rsidRDefault="004A2265">
          <w:pPr>
            <w:pStyle w:val="AE245349310F49FD88B29AB273329A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305044F81B4C3FA1723D95B2DA8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B52F3C-7A0E-473F-B7AC-F49DDBB6AD23}"/>
      </w:docPartPr>
      <w:docPartBody>
        <w:p w:rsidR="00130D7D" w:rsidRDefault="004A2265">
          <w:pPr>
            <w:pStyle w:val="13305044F81B4C3FA1723D95B2DA8B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7286889BB34ADA8274F4881C6BEC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ED764-89A0-4706-BA79-CE69B7402A2F}"/>
      </w:docPartPr>
      <w:docPartBody>
        <w:p w:rsidR="00127F76" w:rsidRDefault="00C45E60" w:rsidP="00C45E60">
          <w:pPr>
            <w:pStyle w:val="177286889BB34ADA8274F4881C6BEC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E41840FE0140E6B2D0B3E9E6C91D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FA7F19-26B4-48DD-B219-5F7008660A35}"/>
      </w:docPartPr>
      <w:docPartBody>
        <w:p w:rsidR="00127F76" w:rsidRDefault="00C45E60" w:rsidP="00C45E60">
          <w:pPr>
            <w:pStyle w:val="53E41840FE0140E6B2D0B3E9E6C91DC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218F036CA848C1AA3910E7F6338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9B238-2975-4837-B549-D4A461D704C5}"/>
      </w:docPartPr>
      <w:docPartBody>
        <w:p w:rsidR="00127F76" w:rsidRDefault="00C45E60" w:rsidP="00C45E60">
          <w:pPr>
            <w:pStyle w:val="74218F036CA848C1AA3910E7F6338FF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7F6574F384434D9D767F88911089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01A932-9E42-49EE-927F-93AE4C960792}"/>
      </w:docPartPr>
      <w:docPartBody>
        <w:p w:rsidR="00127F76" w:rsidRDefault="00C45E60" w:rsidP="00C45E60">
          <w:pPr>
            <w:pStyle w:val="4D7F6574F384434D9D767F88911089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33A86F6DC04C84A0668D19FCCCB7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2C9DDB-1B0A-46F6-978A-A5D2246F5AAC}"/>
      </w:docPartPr>
      <w:docPartBody>
        <w:p w:rsidR="00127F76" w:rsidRDefault="00C45E60" w:rsidP="00C45E60">
          <w:pPr>
            <w:pStyle w:val="1B33A86F6DC04C84A0668D19FCCCB7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512A37DAD34AE2AC97F05190FD58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040A5C-6D59-46A8-A0C4-BF3A989D10C2}"/>
      </w:docPartPr>
      <w:docPartBody>
        <w:p w:rsidR="00127F76" w:rsidRDefault="00C45E60" w:rsidP="00C45E60">
          <w:pPr>
            <w:pStyle w:val="D4512A37DAD34AE2AC97F05190FD58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7D7E2106894263BFA5D7A6027E3A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1945DB-5306-47A1-B59F-6D106D2BC3AA}"/>
      </w:docPartPr>
      <w:docPartBody>
        <w:p w:rsidR="00127F76" w:rsidRDefault="00C45E60" w:rsidP="00C45E60">
          <w:pPr>
            <w:pStyle w:val="B37D7E2106894263BFA5D7A6027E3A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8E8289DF8547F285D7A02CBA4289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59447-AAA4-43CC-8FF2-7689F2F12711}"/>
      </w:docPartPr>
      <w:docPartBody>
        <w:p w:rsidR="00127F76" w:rsidRDefault="00C45E60" w:rsidP="00C45E60">
          <w:pPr>
            <w:pStyle w:val="058E8289DF8547F285D7A02CBA4289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C41B78A9474AC98B71943A2BACE7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C0F9F6-0D8C-417D-AF2B-807C636AF16C}"/>
      </w:docPartPr>
      <w:docPartBody>
        <w:p w:rsidR="00127F76" w:rsidRDefault="00C45E60" w:rsidP="00C45E60">
          <w:pPr>
            <w:pStyle w:val="98C41B78A9474AC98B71943A2BACE7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B2E42647504CB0B6341766640D0A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5136C6-984F-4CF5-8FAB-79E270715508}"/>
      </w:docPartPr>
      <w:docPartBody>
        <w:p w:rsidR="00127F76" w:rsidRDefault="00C45E60" w:rsidP="00C45E60">
          <w:pPr>
            <w:pStyle w:val="03B2E42647504CB0B6341766640D0A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81631D5E474A919AE379B3633285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5BEBC-E93F-4366-B027-C27AB28ABB26}"/>
      </w:docPartPr>
      <w:docPartBody>
        <w:p w:rsidR="00127F76" w:rsidRDefault="00127F76" w:rsidP="00127F76">
          <w:pPr>
            <w:pStyle w:val="D681631D5E474A919AE379B36332852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0AF9E4D606A4EA8B6E788503F8339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0296FA-DE69-40F5-AA31-686FFBC10ED2}"/>
      </w:docPartPr>
      <w:docPartBody>
        <w:p w:rsidR="00127F76" w:rsidRDefault="00127F76" w:rsidP="00127F76">
          <w:pPr>
            <w:pStyle w:val="60AF9E4D606A4EA8B6E788503F8339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0CAFBF59B84A44B54DA5AF1B9EBF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F88C31-AC93-42D1-A44E-1F327AF7C98F}"/>
      </w:docPartPr>
      <w:docPartBody>
        <w:p w:rsidR="00127F76" w:rsidRDefault="00127F76" w:rsidP="00127F76">
          <w:pPr>
            <w:pStyle w:val="080CAFBF59B84A44B54DA5AF1B9EBF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31D0B1A60B4C438831AD380087B2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BDC7B6-0415-4BB4-946F-98348F17D204}"/>
      </w:docPartPr>
      <w:docPartBody>
        <w:p w:rsidR="00127F76" w:rsidRDefault="00127F76" w:rsidP="00127F76">
          <w:pPr>
            <w:pStyle w:val="8131D0B1A60B4C438831AD380087B23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D9C35A0CD4414D95CEC0FE54B03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97C43E-7A5C-46B8-BBE8-37C8EA238D1C}"/>
      </w:docPartPr>
      <w:docPartBody>
        <w:p w:rsidR="00127F76" w:rsidRDefault="00127F76" w:rsidP="00127F76">
          <w:pPr>
            <w:pStyle w:val="B9D9C35A0CD4414D95CEC0FE54B03FD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236C3BE6664625ABA3968907AEE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98DC7-AE68-4A9C-85C1-C335FACBC61F}"/>
      </w:docPartPr>
      <w:docPartBody>
        <w:p w:rsidR="00127F76" w:rsidRDefault="00127F76" w:rsidP="00127F76">
          <w:pPr>
            <w:pStyle w:val="90236C3BE6664625ABA3968907AEEF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2BD8D6E20E4992A954687976B7EF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590D9B-C39C-46EB-B493-8C03125EE497}"/>
      </w:docPartPr>
      <w:docPartBody>
        <w:p w:rsidR="00127F76" w:rsidRDefault="00127F76" w:rsidP="00127F76">
          <w:pPr>
            <w:pStyle w:val="7F2BD8D6E20E4992A954687976B7EF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C19B2B98C24B3496299E2117F576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86D565-3172-4CE7-B636-A5B4A5FD6F02}"/>
      </w:docPartPr>
      <w:docPartBody>
        <w:p w:rsidR="00127F76" w:rsidRDefault="00127F76" w:rsidP="00127F76">
          <w:pPr>
            <w:pStyle w:val="B0C19B2B98C24B3496299E2117F5762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87CBD0B700A64063B3FBCED4C16CF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54989571855D43D6B2B0A1FE482434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79B99572010442199D5B589BADAFAD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90BFE0A5A1D343D4B4482871032F30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BA904597B664058BF5D58D9F5AE21F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4A9F944E65234D4586E93FB0469192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EAEBC32DB634E31A4D55476E38DE8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8A6EA6-C6A6-46DE-B776-D304BE52E720}"/>
      </w:docPartPr>
      <w:docPartBody>
        <w:p w:rsidR="00127F76" w:rsidRDefault="00127F76" w:rsidP="00127F76">
          <w:pPr>
            <w:pStyle w:val="CEAEBC32DB634E31A4D55476E38DE8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CA2E71767C534102BD8199B377B26E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385D0A35D534443AFA973AE882A0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0FFC9C-4C8D-4539-8EBF-9A72F9420B5C}"/>
      </w:docPartPr>
      <w:docPartBody>
        <w:p w:rsidR="00127F76" w:rsidRDefault="00127F76" w:rsidP="00127F76">
          <w:pPr>
            <w:pStyle w:val="9385D0A35D534443AFA973AE882A0E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94F53E55BE4D21A55BBB69FC82DB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5C4194-BA62-43EF-88D6-A69877C7E51E}"/>
      </w:docPartPr>
      <w:docPartBody>
        <w:p w:rsidR="00127F76" w:rsidRDefault="00127F76" w:rsidP="00127F76">
          <w:pPr>
            <w:pStyle w:val="7094F53E55BE4D21A55BBB69FC82DB1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9009BB46414D14BFABB366D99F9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5141E6-7D35-4127-A7D7-29EC18F7798A}"/>
      </w:docPartPr>
      <w:docPartBody>
        <w:p w:rsidR="00127F76" w:rsidRDefault="00127F76" w:rsidP="00127F76">
          <w:pPr>
            <w:pStyle w:val="AB9009BB46414D14BFABB366D99F93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A142C06A8F4A299B62A55D1A675F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0EC325-7161-42A1-86AB-E52AFB0E1CEA}"/>
      </w:docPartPr>
      <w:docPartBody>
        <w:p w:rsidR="00127F76" w:rsidRDefault="00127F76" w:rsidP="00127F76">
          <w:pPr>
            <w:pStyle w:val="9EA142C06A8F4A299B62A55D1A675FF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CC46F6B0C14C5F86FB4AA8C049B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C47827-F78D-40C9-9F9E-2D198765EA0C}"/>
      </w:docPartPr>
      <w:docPartBody>
        <w:p w:rsidR="00127F76" w:rsidRDefault="00127F76" w:rsidP="00127F76">
          <w:pPr>
            <w:pStyle w:val="ACCC46F6B0C14C5F86FB4AA8C049B75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2BDFFA6E38409DA87C9B41F9B83D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2444A8-A4AD-4E4D-AF67-31AC2B7E4BE6}"/>
      </w:docPartPr>
      <w:docPartBody>
        <w:p w:rsidR="00127F76" w:rsidRDefault="00127F76" w:rsidP="00127F76">
          <w:pPr>
            <w:pStyle w:val="9E2BDFFA6E38409DA87C9B41F9B83D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180BA4596E4C49A2C2381D88BF8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DBEA44-103D-47BD-8DCC-F51F69B99A57}"/>
      </w:docPartPr>
      <w:docPartBody>
        <w:p w:rsidR="00127F76" w:rsidRDefault="00127F76" w:rsidP="00127F76">
          <w:pPr>
            <w:pStyle w:val="D6180BA4596E4C49A2C2381D88BF88E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C7F93B7918243778DFAF196AC8A40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9A698D-3BBA-46DA-BF8C-26182C46590B}"/>
      </w:docPartPr>
      <w:docPartBody>
        <w:p w:rsidR="00127F76" w:rsidRDefault="00127F76" w:rsidP="00127F76">
          <w:pPr>
            <w:pStyle w:val="2C7F93B7918243778DFAF196AC8A404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A47E9C0E204876A9933402F4F9D6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2EB392-D743-4B5A-AED6-7E55553E1007}"/>
      </w:docPartPr>
      <w:docPartBody>
        <w:p w:rsidR="00116D84" w:rsidRDefault="00127F76" w:rsidP="00127F76">
          <w:pPr>
            <w:pStyle w:val="3DA47E9C0E204876A9933402F4F9D6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139ADBB84E4096BB3A5EE16E4A8D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C99E13-A8B7-4672-A37D-512973AAF6A1}"/>
      </w:docPartPr>
      <w:docPartBody>
        <w:p w:rsidR="00116D84" w:rsidRDefault="00127F76" w:rsidP="00127F76">
          <w:pPr>
            <w:pStyle w:val="E8139ADBB84E4096BB3A5EE16E4A8D4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4CE3AF29864977BF499AF5A25406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FD0E51-F7FB-443E-9678-266853605D21}"/>
      </w:docPartPr>
      <w:docPartBody>
        <w:p w:rsidR="00116D84" w:rsidRDefault="00127F76" w:rsidP="00127F76">
          <w:pPr>
            <w:pStyle w:val="7C4CE3AF29864977BF499AF5A25406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5F440615734D6FBDA7ED92904475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9BE000-9744-457C-8494-B606BE657A45}"/>
      </w:docPartPr>
      <w:docPartBody>
        <w:p w:rsidR="00116D84" w:rsidRDefault="00127F76" w:rsidP="00127F76">
          <w:pPr>
            <w:pStyle w:val="355F440615734D6FBDA7ED92904475D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EABEBC3B4D4D6DB5D5366840D07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3BD1F1-DBDC-486C-B18D-802820519849}"/>
      </w:docPartPr>
      <w:docPartBody>
        <w:p w:rsidR="00116D84" w:rsidRDefault="00127F76" w:rsidP="00127F76">
          <w:pPr>
            <w:pStyle w:val="30EABEBC3B4D4D6DB5D5366840D07C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EF1D2C594841B2B95EF99063C4F7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709540-EBB7-46ED-AD11-E54BF6048D42}"/>
      </w:docPartPr>
      <w:docPartBody>
        <w:p w:rsidR="00116D84" w:rsidRDefault="00127F76" w:rsidP="00127F76">
          <w:pPr>
            <w:pStyle w:val="1FEF1D2C594841B2B95EF99063C4F7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1F878FF1DC47FF84F0F4910E4853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D1EC69-771F-4339-A1E1-CD8EE51192C5}"/>
      </w:docPartPr>
      <w:docPartBody>
        <w:p w:rsidR="00116D84" w:rsidRDefault="00127F76" w:rsidP="00127F76">
          <w:pPr>
            <w:pStyle w:val="791F878FF1DC47FF84F0F4910E485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EEBB3CCE39C468796FCDF859C90FD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23279F-8E91-4C42-B11D-B4B6DF9CD61F}"/>
      </w:docPartPr>
      <w:docPartBody>
        <w:p w:rsidR="00116D84" w:rsidRDefault="00127F76" w:rsidP="00127F76">
          <w:pPr>
            <w:pStyle w:val="BEEBB3CCE39C468796FCDF859C90FD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3EB63FDBB684F5282CC0793D9B15F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2ADE90-CEFF-4E34-8F40-3B6F319A539B}"/>
      </w:docPartPr>
      <w:docPartBody>
        <w:p w:rsidR="00116D84" w:rsidRDefault="00127F76" w:rsidP="00127F76">
          <w:pPr>
            <w:pStyle w:val="F3EB63FDBB684F5282CC0793D9B15F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40D1862DB0F44F4B80FC24911AD2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0DC434-95D7-4060-BCCB-E31395A17429}"/>
      </w:docPartPr>
      <w:docPartBody>
        <w:p w:rsidR="00116D84" w:rsidRDefault="00127F76" w:rsidP="00127F76">
          <w:pPr>
            <w:pStyle w:val="640D1862DB0F44F4B80FC24911AD2CD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92F568AF1248FDBFC8BC04E8C5D8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FE5499-096C-48BD-B6EA-FAB072A74845}"/>
      </w:docPartPr>
      <w:docPartBody>
        <w:p w:rsidR="00116D84" w:rsidRDefault="00127F76" w:rsidP="00127F76">
          <w:pPr>
            <w:pStyle w:val="8192F568AF1248FDBFC8BC04E8C5D8B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6CCA017784E1195D558A2BB83E6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ED4572-4248-4128-8425-91207502042E}"/>
      </w:docPartPr>
      <w:docPartBody>
        <w:p w:rsidR="00116D84" w:rsidRDefault="00127F76" w:rsidP="00127F76">
          <w:pPr>
            <w:pStyle w:val="1EC6CCA017784E1195D558A2BB83E69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CAD5A96ACF4C7EA1FE01E22C2C93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9DAAD-5C11-4286-8D20-D0B11A765E2D}"/>
      </w:docPartPr>
      <w:docPartBody>
        <w:p w:rsidR="00116D84" w:rsidRDefault="00127F76" w:rsidP="00127F76">
          <w:pPr>
            <w:pStyle w:val="07CAD5A96ACF4C7EA1FE01E22C2C93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E7E042B88564EC3BD4E2DFD8C4D1B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29A654-ED76-4BDA-A26A-D1AE20848FD8}"/>
      </w:docPartPr>
      <w:docPartBody>
        <w:p w:rsidR="00116D84" w:rsidRDefault="00127F76" w:rsidP="00127F76">
          <w:pPr>
            <w:pStyle w:val="4E7E042B88564EC3BD4E2DFD8C4D1B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FBBC04EDE94713AA9E8B9D421FA3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85DD00-A3DF-4B2E-8E46-26E19C0E2CD8}"/>
      </w:docPartPr>
      <w:docPartBody>
        <w:p w:rsidR="00116D84" w:rsidRDefault="00127F76" w:rsidP="00127F76">
          <w:pPr>
            <w:pStyle w:val="FEFBBC04EDE94713AA9E8B9D421FA30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CB0C1A1A644E6A80F5D3A96EDC65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83492-D61B-4767-AAAF-76ECAA30AFDB}"/>
      </w:docPartPr>
      <w:docPartBody>
        <w:p w:rsidR="00116D84" w:rsidRDefault="00127F76" w:rsidP="00127F76">
          <w:pPr>
            <w:pStyle w:val="8ACB0C1A1A644E6A80F5D3A96EDC65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E09DACB70D46619A2B228004922C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161DF8-0640-48A8-9CB2-4CD4E47F478A}"/>
      </w:docPartPr>
      <w:docPartBody>
        <w:p w:rsidR="00116D84" w:rsidRDefault="00127F76" w:rsidP="00127F76">
          <w:pPr>
            <w:pStyle w:val="99E09DACB70D46619A2B228004922C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40C2BDCE341E59B672E040C0510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0E164B-F6D9-43BD-8D34-F1BB25428F11}"/>
      </w:docPartPr>
      <w:docPartBody>
        <w:p w:rsidR="00116D84" w:rsidRDefault="00127F76" w:rsidP="00127F76">
          <w:pPr>
            <w:pStyle w:val="61240C2BDCE341E59B672E040C0510D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0C720BF539481380A5BCCFD6372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104851-E5CF-46DD-9AE7-B4751FE8712D}"/>
      </w:docPartPr>
      <w:docPartBody>
        <w:p w:rsidR="00116D84" w:rsidRDefault="00127F76" w:rsidP="00127F76">
          <w:pPr>
            <w:pStyle w:val="FA0C720BF539481380A5BCCFD63725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2C289DF7674310B3EC71E54B243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FAF05E-F5FE-41D9-AB5F-BAD4AAA50CF6}"/>
      </w:docPartPr>
      <w:docPartBody>
        <w:p w:rsidR="00116D84" w:rsidRDefault="00127F76" w:rsidP="00127F76">
          <w:pPr>
            <w:pStyle w:val="D52C289DF7674310B3EC71E54B243AB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3DE6A7FD9454CDEB8490DFD7627B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B9BDBE-EF87-4003-9D78-2CF04D73C85D}"/>
      </w:docPartPr>
      <w:docPartBody>
        <w:p w:rsidR="00116D84" w:rsidRDefault="00127F76" w:rsidP="00127F76">
          <w:pPr>
            <w:pStyle w:val="E3DE6A7FD9454CDEB8490DFD7627BA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0946ECBDF465BB1E93B72728DF8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3CF8BE-A4CB-4AF5-B252-C185FEBA5A93}"/>
      </w:docPartPr>
      <w:docPartBody>
        <w:p w:rsidR="00116D84" w:rsidRDefault="00127F76" w:rsidP="00127F76">
          <w:pPr>
            <w:pStyle w:val="6120946ECBDF465BB1E93B72728DF8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E94DE2348264CC6A676D847A7D678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AAD9D-18BE-4808-89FF-B3782AC09E4A}"/>
      </w:docPartPr>
      <w:docPartBody>
        <w:p w:rsidR="00116D84" w:rsidRDefault="00127F76" w:rsidP="00127F76">
          <w:pPr>
            <w:pStyle w:val="7E94DE2348264CC6A676D847A7D678E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8292D5FF004419803BA5C90CACD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E82CCF-21E0-44BB-A6DF-C8025E35893C}"/>
      </w:docPartPr>
      <w:docPartBody>
        <w:p w:rsidR="00116D84" w:rsidRDefault="00127F76" w:rsidP="00127F76">
          <w:pPr>
            <w:pStyle w:val="3E8292D5FF004419803BA5C90CACD7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B3A9A26EFF41DC898E0ED17C2D58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D50ED8-3720-42A8-9DBE-CFF8F3C10714}"/>
      </w:docPartPr>
      <w:docPartBody>
        <w:p w:rsidR="00116D84" w:rsidRDefault="00127F76" w:rsidP="00127F76">
          <w:pPr>
            <w:pStyle w:val="8DB3A9A26EFF41DC898E0ED17C2D58F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F83E4601A64DE69863843FB6753D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FF221-0551-48A4-9160-C7C7D1457CBD}"/>
      </w:docPartPr>
      <w:docPartBody>
        <w:p w:rsidR="00116D84" w:rsidRDefault="00127F76" w:rsidP="00127F76">
          <w:pPr>
            <w:pStyle w:val="50F83E4601A64DE69863843FB6753D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BF9C7E0D0B6475FBE9276BCE5D7F8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B0375A-D763-418A-A20A-ABE4C42E71EA}"/>
      </w:docPartPr>
      <w:docPartBody>
        <w:p w:rsidR="00116D84" w:rsidRDefault="00127F76" w:rsidP="00127F76">
          <w:pPr>
            <w:pStyle w:val="2BF9C7E0D0B6475FBE9276BCE5D7F85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3133925CAB430EB7B534A709CC4B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E3B22B-713A-4E39-8563-2DAB16B9F544}"/>
      </w:docPartPr>
      <w:docPartBody>
        <w:p w:rsidR="00116D84" w:rsidRDefault="00127F76" w:rsidP="00127F76">
          <w:pPr>
            <w:pStyle w:val="223133925CAB430EB7B534A709CC4BF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63E17011C64889B9D8F33F66017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85B660-05A9-4AB7-A657-07801A8ED94B}"/>
      </w:docPartPr>
      <w:docPartBody>
        <w:p w:rsidR="00116D84" w:rsidRDefault="00127F76" w:rsidP="00127F76">
          <w:pPr>
            <w:pStyle w:val="3663E17011C64889B9D8F33F660172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6A8E10A53341ED8F2727EC86F62A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C3E3C8-6758-4821-81E1-52AFC281416F}"/>
      </w:docPartPr>
      <w:docPartBody>
        <w:p w:rsidR="00116D84" w:rsidRDefault="00127F76" w:rsidP="00127F76">
          <w:pPr>
            <w:pStyle w:val="2D6A8E10A53341ED8F2727EC86F62A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F27C97092F43A9A58488C5E25C7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DE41B6-C3F9-4519-A0E3-68976D7933A7}"/>
      </w:docPartPr>
      <w:docPartBody>
        <w:p w:rsidR="00116D84" w:rsidRDefault="00127F76" w:rsidP="00127F76">
          <w:pPr>
            <w:pStyle w:val="2EF27C97092F43A9A58488C5E25C70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0AEBDA158E4938845DE5E31B37D8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6D52E-0AC8-4903-96B4-DCEFD694BFF1}"/>
      </w:docPartPr>
      <w:docPartBody>
        <w:p w:rsidR="00116D84" w:rsidRDefault="00127F76" w:rsidP="00127F76">
          <w:pPr>
            <w:pStyle w:val="FE0AEBDA158E4938845DE5E31B37D85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43F50E96094DC0A97F53EDDB59CC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57C093-860E-47F6-BE03-DE1D84E11FB4}"/>
      </w:docPartPr>
      <w:docPartBody>
        <w:p w:rsidR="00116D84" w:rsidRDefault="00127F76" w:rsidP="00127F76">
          <w:pPr>
            <w:pStyle w:val="2743F50E96094DC0A97F53EDDB59CCB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286023C38D54E6C97904203C0649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70DC20-B874-4712-8366-9F0EA9C7CFB1}"/>
      </w:docPartPr>
      <w:docPartBody>
        <w:p w:rsidR="00116D84" w:rsidRDefault="00127F76" w:rsidP="00127F76">
          <w:pPr>
            <w:pStyle w:val="F286023C38D54E6C97904203C064975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2F0782A03142CBA5CE8C4E7FFB8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466518-709C-4810-92C8-D3850CAE6712}"/>
      </w:docPartPr>
      <w:docPartBody>
        <w:p w:rsidR="00116D84" w:rsidRDefault="00127F76" w:rsidP="00127F76">
          <w:pPr>
            <w:pStyle w:val="9F2F0782A03142CBA5CE8C4E7FFB8B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865536CA4D4207BC8209B9159321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A6859B-837A-4221-A46B-2F8B82201F1F}"/>
      </w:docPartPr>
      <w:docPartBody>
        <w:p w:rsidR="00116D84" w:rsidRDefault="00127F76" w:rsidP="00127F76">
          <w:pPr>
            <w:pStyle w:val="00865536CA4D4207BC8209B91593213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0FA15E1E784D32881884A28195A6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2033F5-A7D0-492F-86C4-08C347718258}"/>
      </w:docPartPr>
      <w:docPartBody>
        <w:p w:rsidR="00116D84" w:rsidRDefault="00127F76" w:rsidP="00127F76">
          <w:pPr>
            <w:pStyle w:val="030FA15E1E784D32881884A28195A6A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7639F37B2404CD39998BC852D67B4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EA0209-D28C-4D48-AC02-FDF4E1A27C33}"/>
      </w:docPartPr>
      <w:docPartBody>
        <w:p w:rsidR="00116D84" w:rsidRDefault="00127F76" w:rsidP="00127F76">
          <w:pPr>
            <w:pStyle w:val="E7639F37B2404CD39998BC852D67B4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BC7C27B9A24C7E9A6DF1F494AEBF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0BC5EA-E3D0-4A7E-834D-625F6698774D}"/>
      </w:docPartPr>
      <w:docPartBody>
        <w:p w:rsidR="00116D84" w:rsidRDefault="00127F76" w:rsidP="00127F76">
          <w:pPr>
            <w:pStyle w:val="12BC7C27B9A24C7E9A6DF1F494AEBF0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632BC6ED4E4A75A7C7BBE5B6EAE2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3BB514-F0AE-4B9E-AC56-AD31A740CB8D}"/>
      </w:docPartPr>
      <w:docPartBody>
        <w:p w:rsidR="00116D84" w:rsidRDefault="00127F76" w:rsidP="00127F76">
          <w:pPr>
            <w:pStyle w:val="31632BC6ED4E4A75A7C7BBE5B6EAE2D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9521E45FAA049369C4DEF2A89D05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11CF6C-C37F-4B81-90BA-F8B88C79F3FF}"/>
      </w:docPartPr>
      <w:docPartBody>
        <w:p w:rsidR="00116D84" w:rsidRDefault="00127F76" w:rsidP="00127F76">
          <w:pPr>
            <w:pStyle w:val="09521E45FAA049369C4DEF2A89D054A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AC64C67F554F36B5191C80C63A2A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BD4122-D2DD-40C2-9755-A1F00646B8B3}"/>
      </w:docPartPr>
      <w:docPartBody>
        <w:p w:rsidR="00116D84" w:rsidRDefault="00127F76" w:rsidP="00127F76">
          <w:pPr>
            <w:pStyle w:val="FEAC64C67F554F36B5191C80C63A2A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F879FC7AAF4F17A1FB60C866D406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EE0F1-FC3B-4137-B536-348F2E5D623F}"/>
      </w:docPartPr>
      <w:docPartBody>
        <w:p w:rsidR="00116D84" w:rsidRDefault="00127F76" w:rsidP="00127F76">
          <w:pPr>
            <w:pStyle w:val="9FF879FC7AAF4F17A1FB60C866D4068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7AC5F1BC854D06A5EC9945FEFB3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3CC39C-C75D-4073-9D6A-FB0A3C897800}"/>
      </w:docPartPr>
      <w:docPartBody>
        <w:p w:rsidR="00384DBB" w:rsidRDefault="00116D84" w:rsidP="00116D84">
          <w:pPr>
            <w:pStyle w:val="1A7AC5F1BC854D06A5EC9945FEFB3A7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69CC7B2545481EAB564AF4250FC0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383AE0-E963-43DD-9E08-ECD2A60FB652}"/>
      </w:docPartPr>
      <w:docPartBody>
        <w:p w:rsidR="00384DBB" w:rsidRDefault="00116D84" w:rsidP="00116D84">
          <w:pPr>
            <w:pStyle w:val="0E69CC7B2545481EAB564AF4250FC0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3666E79E3D47589C1E739AEC1C16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7B786-0DD8-465C-A23D-7ECCC7A2A3A1}"/>
      </w:docPartPr>
      <w:docPartBody>
        <w:p w:rsidR="00384DBB" w:rsidRDefault="00116D84" w:rsidP="00116D84">
          <w:pPr>
            <w:pStyle w:val="2E3666E79E3D47589C1E739AEC1C162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0A067B02FA4C2AB908FB01C8DEA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131A80-618B-4857-ABB9-4934BCEF9897}"/>
      </w:docPartPr>
      <w:docPartBody>
        <w:p w:rsidR="00384DBB" w:rsidRDefault="00116D84" w:rsidP="00116D84">
          <w:pPr>
            <w:pStyle w:val="410A067B02FA4C2AB908FB01C8DEA9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8E77651FC34C83BE156562398447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9E3836-C562-40BC-96F0-11F7F28D5811}"/>
      </w:docPartPr>
      <w:docPartBody>
        <w:p w:rsidR="009A10CF" w:rsidRDefault="00384DBB" w:rsidP="00384DBB">
          <w:pPr>
            <w:pStyle w:val="E08E77651FC34C83BE156562398447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8FF4A9C81814ECA80C288DDAAF80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B3456E-A165-456B-9324-C849E619829C}"/>
      </w:docPartPr>
      <w:docPartBody>
        <w:p w:rsidR="009A10CF" w:rsidRDefault="00384DBB" w:rsidP="00384DBB">
          <w:pPr>
            <w:pStyle w:val="C8FF4A9C81814ECA80C288DDAAF801F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B653211C4B4A148379FD0206BCDC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93745-3C81-417B-87FF-6DA6BCEFED80}"/>
      </w:docPartPr>
      <w:docPartBody>
        <w:p w:rsidR="009A10CF" w:rsidRDefault="00384DBB" w:rsidP="00384DBB">
          <w:pPr>
            <w:pStyle w:val="00B653211C4B4A148379FD0206BCDC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348F3D385A4B49B94B8B920932C8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23BB3A-A23C-4642-9DAB-8D2D82DFB8F6}"/>
      </w:docPartPr>
      <w:docPartBody>
        <w:p w:rsidR="009A10CF" w:rsidRDefault="00384DBB" w:rsidP="00384DBB">
          <w:pPr>
            <w:pStyle w:val="89348F3D385A4B49B94B8B920932C8E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4F2BD215654A0DA391BC6CB3428F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6D4B49-D9A4-4F02-A8F1-BC44B01E054B}"/>
      </w:docPartPr>
      <w:docPartBody>
        <w:p w:rsidR="009A10CF" w:rsidRDefault="00384DBB" w:rsidP="00384DBB">
          <w:pPr>
            <w:pStyle w:val="714F2BD215654A0DA391BC6CB3428F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EBC188DDC74D8E82683FC7564608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8302DA-245D-44BE-A682-21D013C94706}"/>
      </w:docPartPr>
      <w:docPartBody>
        <w:p w:rsidR="009A10CF" w:rsidRDefault="00384DBB" w:rsidP="00384DBB">
          <w:pPr>
            <w:pStyle w:val="41EBC188DDC74D8E82683FC7564608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C884D59BE84AFC9254123BF5E18B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E7795E-A57B-4CF7-ACA8-C05F5249E4E6}"/>
      </w:docPartPr>
      <w:docPartBody>
        <w:p w:rsidR="009A10CF" w:rsidRDefault="00384DBB" w:rsidP="00384DBB">
          <w:pPr>
            <w:pStyle w:val="35C884D59BE84AFC9254123BF5E18B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64FF71CF5E4450AAB8A2F5CD158C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DE57D-56FC-4CA7-AF0D-1C8DAAFAEDCD}"/>
      </w:docPartPr>
      <w:docPartBody>
        <w:p w:rsidR="009A10CF" w:rsidRDefault="00384DBB" w:rsidP="00384DBB">
          <w:pPr>
            <w:pStyle w:val="3064FF71CF5E4450AAB8A2F5CD158CA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C3B7A5861D443F3B284D2FA7E07D6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5BAC21-BEE7-41CA-B455-9BD83F34860B}"/>
      </w:docPartPr>
      <w:docPartBody>
        <w:p w:rsidR="009A10CF" w:rsidRDefault="00384DBB" w:rsidP="00384DBB">
          <w:pPr>
            <w:pStyle w:val="8C3B7A5861D443F3B284D2FA7E07D6B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5B8EDB1EEE4FA6AF14AC785521D4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6A5D11-C334-4B33-BAEC-ACBFE377875C}"/>
      </w:docPartPr>
      <w:docPartBody>
        <w:p w:rsidR="009A10CF" w:rsidRDefault="00384DBB" w:rsidP="00384DBB">
          <w:pPr>
            <w:pStyle w:val="475B8EDB1EEE4FA6AF14AC785521D4F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5CBAC0A21948ADA5CCAE222AF074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616C82-CF38-4FA6-8D30-742D84A3802A}"/>
      </w:docPartPr>
      <w:docPartBody>
        <w:p w:rsidR="009A10CF" w:rsidRDefault="00384DBB" w:rsidP="00384DBB">
          <w:pPr>
            <w:pStyle w:val="D05CBAC0A21948ADA5CCAE222AF074A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3E0A4397CE4BAEA72309C49BB25C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EECE38-42F6-44CC-8CD2-DD16668A6939}"/>
      </w:docPartPr>
      <w:docPartBody>
        <w:p w:rsidR="009A10CF" w:rsidRDefault="00384DBB" w:rsidP="00384DBB">
          <w:pPr>
            <w:pStyle w:val="7A3E0A4397CE4BAEA72309C49BB25C2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F77665F44C4C38ACE8FD4421705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BFD0F2-D8B8-4090-9B69-E816EEE67895}"/>
      </w:docPartPr>
      <w:docPartBody>
        <w:p w:rsidR="009A10CF" w:rsidRDefault="00384DBB" w:rsidP="00384DBB">
          <w:pPr>
            <w:pStyle w:val="5AF77665F44C4C38ACE8FD442170594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A16ED27EAD643229815040E55B67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A8222A-6570-4835-B602-C45BCF2ED591}"/>
      </w:docPartPr>
      <w:docPartBody>
        <w:p w:rsidR="009A10CF" w:rsidRDefault="00384DBB" w:rsidP="00384DBB">
          <w:pPr>
            <w:pStyle w:val="9A16ED27EAD643229815040E55B679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7F7C697C49498A84D3D766A4F658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D4B097-F3DD-4FA5-AB51-A6F3B88ADC29}"/>
      </w:docPartPr>
      <w:docPartBody>
        <w:p w:rsidR="009A10CF" w:rsidRDefault="00384DBB" w:rsidP="00384DBB">
          <w:pPr>
            <w:pStyle w:val="4A7F7C697C49498A84D3D766A4F658F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8F7F2919154CA88D5BB88BB85A03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6AFFB4-44EA-4C04-A183-DBD209574CC3}"/>
      </w:docPartPr>
      <w:docPartBody>
        <w:p w:rsidR="009A10CF" w:rsidRDefault="00384DBB" w:rsidP="00384DBB">
          <w:pPr>
            <w:pStyle w:val="318F7F2919154CA88D5BB88BB85A031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7F4BC4B9884B8BADFE3EF1AB479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5C7CBE-AC65-44FD-AEAB-6093AFCDE845}"/>
      </w:docPartPr>
      <w:docPartBody>
        <w:p w:rsidR="009A10CF" w:rsidRDefault="00384DBB" w:rsidP="00384DBB">
          <w:pPr>
            <w:pStyle w:val="C97F4BC4B9884B8BADFE3EF1AB4797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1D5DA739F544808D5DD4D81098CF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513027-0437-464F-B60C-92159680F550}"/>
      </w:docPartPr>
      <w:docPartBody>
        <w:p w:rsidR="009A10CF" w:rsidRDefault="00384DBB" w:rsidP="00384DBB">
          <w:pPr>
            <w:pStyle w:val="B01D5DA739F544808D5DD4D81098CFF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83933E78749E282E63E3F149E04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177FE8-E452-48B4-9713-3E1FB0863127}"/>
      </w:docPartPr>
      <w:docPartBody>
        <w:p w:rsidR="009A10CF" w:rsidRDefault="00384DBB" w:rsidP="00384DBB">
          <w:pPr>
            <w:pStyle w:val="1EC83933E78749E282E63E3F149E04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18D37E25694FB0B4FC5A6CF6D87F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020E16-DEE2-4EEB-B3E2-6F3DDA288D46}"/>
      </w:docPartPr>
      <w:docPartBody>
        <w:p w:rsidR="009A10CF" w:rsidRDefault="00384DBB" w:rsidP="00384DBB">
          <w:pPr>
            <w:pStyle w:val="5A18D37E25694FB0B4FC5A6CF6D87F3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B4630CD7834A66BA7E1026914EBB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FCCB4-8FFD-4531-8A91-DFF07ED220FD}"/>
      </w:docPartPr>
      <w:docPartBody>
        <w:p w:rsidR="00047FBA" w:rsidRDefault="00047FBA" w:rsidP="00047FBA">
          <w:pPr>
            <w:pStyle w:val="71B4630CD7834A66BA7E1026914EBB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E83EE40FBA4020B24971C6F06584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23D7A-CEF3-45B5-90A3-6FF1E6ED0305}"/>
      </w:docPartPr>
      <w:docPartBody>
        <w:p w:rsidR="00047FBA" w:rsidRDefault="00047FBA" w:rsidP="00047FBA">
          <w:pPr>
            <w:pStyle w:val="C7E83EE40FBA4020B24971C6F06584D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49440D0E97542179B39EB6B7BC2D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548593-85FA-4ECD-9D98-D8FCA72F4341}"/>
      </w:docPartPr>
      <w:docPartBody>
        <w:p w:rsidR="00C6172C" w:rsidRDefault="00047FBA" w:rsidP="00047FBA">
          <w:pPr>
            <w:pStyle w:val="649440D0E97542179B39EB6B7BC2D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C84044A72A41BCAC5933D345D38C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1FC9B0-F780-48ED-85F6-33468160C74B}"/>
      </w:docPartPr>
      <w:docPartBody>
        <w:p w:rsidR="00C6172C" w:rsidRDefault="00047FBA" w:rsidP="00047FBA">
          <w:pPr>
            <w:pStyle w:val="27C84044A72A41BCAC5933D345D38C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43DEB99CCF4A5B9082BA638ACCC6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E67B30-2C51-4825-B931-3A0E4EA1129C}"/>
      </w:docPartPr>
      <w:docPartBody>
        <w:p w:rsidR="00133A2A" w:rsidRDefault="001C65AE" w:rsidP="001C65AE">
          <w:pPr>
            <w:pStyle w:val="5843DEB99CCF4A5B9082BA638ACCC6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116D84"/>
    <w:rsid w:val="00127F76"/>
    <w:rsid w:val="00130D7D"/>
    <w:rsid w:val="00133A2A"/>
    <w:rsid w:val="001501FE"/>
    <w:rsid w:val="001C65AE"/>
    <w:rsid w:val="00384DBB"/>
    <w:rsid w:val="003D7C34"/>
    <w:rsid w:val="00420A34"/>
    <w:rsid w:val="00453B62"/>
    <w:rsid w:val="004A2265"/>
    <w:rsid w:val="00866963"/>
    <w:rsid w:val="009A10CF"/>
    <w:rsid w:val="00A7508F"/>
    <w:rsid w:val="00C45E60"/>
    <w:rsid w:val="00C52FA7"/>
    <w:rsid w:val="00C6172C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1C65AE"/>
    <w:rPr>
      <w:color w:val="808080"/>
    </w:rPr>
  </w:style>
  <w:style w:type="paragraph" w:customStyle="1" w:styleId="73DB1A73711E46C0944F21693FBEC09B">
    <w:name w:val="73DB1A73711E46C0944F21693FBEC09B"/>
  </w:style>
  <w:style w:type="paragraph" w:customStyle="1" w:styleId="89693C304BED4C39AD9179EF1966B4A6">
    <w:name w:val="89693C304BED4C39AD9179EF1966B4A6"/>
  </w:style>
  <w:style w:type="paragraph" w:customStyle="1" w:styleId="399B1E5FCD304FB39CABD1D5BC97A886">
    <w:name w:val="399B1E5FCD304FB39CABD1D5BC97A886"/>
  </w:style>
  <w:style w:type="paragraph" w:customStyle="1" w:styleId="AE245349310F49FD88B29AB273329AC9">
    <w:name w:val="AE245349310F49FD88B29AB273329AC9"/>
  </w:style>
  <w:style w:type="paragraph" w:customStyle="1" w:styleId="13305044F81B4C3FA1723D95B2DA8B65">
    <w:name w:val="13305044F81B4C3FA1723D95B2DA8B65"/>
  </w:style>
  <w:style w:type="paragraph" w:customStyle="1" w:styleId="177286889BB34ADA8274F4881C6BEC1F">
    <w:name w:val="177286889BB34ADA8274F4881C6BEC1F"/>
    <w:rsid w:val="00C45E60"/>
  </w:style>
  <w:style w:type="paragraph" w:customStyle="1" w:styleId="53E41840FE0140E6B2D0B3E9E6C91DCE">
    <w:name w:val="53E41840FE0140E6B2D0B3E9E6C91DCE"/>
    <w:rsid w:val="00C45E60"/>
  </w:style>
  <w:style w:type="paragraph" w:customStyle="1" w:styleId="74218F036CA848C1AA3910E7F6338FF7">
    <w:name w:val="74218F036CA848C1AA3910E7F6338FF7"/>
    <w:rsid w:val="00C45E60"/>
  </w:style>
  <w:style w:type="paragraph" w:customStyle="1" w:styleId="4D7F6574F384434D9D767F88911089EF">
    <w:name w:val="4D7F6574F384434D9D767F88911089EF"/>
    <w:rsid w:val="00C45E60"/>
  </w:style>
  <w:style w:type="paragraph" w:customStyle="1" w:styleId="1B33A86F6DC04C84A0668D19FCCCB784">
    <w:name w:val="1B33A86F6DC04C84A0668D19FCCCB784"/>
    <w:rsid w:val="00C45E60"/>
  </w:style>
  <w:style w:type="paragraph" w:customStyle="1" w:styleId="D4512A37DAD34AE2AC97F05190FD587A">
    <w:name w:val="D4512A37DAD34AE2AC97F05190FD587A"/>
    <w:rsid w:val="00C45E60"/>
  </w:style>
  <w:style w:type="paragraph" w:customStyle="1" w:styleId="B37D7E2106894263BFA5D7A6027E3A56">
    <w:name w:val="B37D7E2106894263BFA5D7A6027E3A56"/>
    <w:rsid w:val="00C45E60"/>
  </w:style>
  <w:style w:type="paragraph" w:customStyle="1" w:styleId="058E8289DF8547F285D7A02CBA4289C9">
    <w:name w:val="058E8289DF8547F285D7A02CBA4289C9"/>
    <w:rsid w:val="00C45E60"/>
  </w:style>
  <w:style w:type="paragraph" w:customStyle="1" w:styleId="98C41B78A9474AC98B71943A2BACE7F4">
    <w:name w:val="98C41B78A9474AC98B71943A2BACE7F4"/>
    <w:rsid w:val="00C45E60"/>
  </w:style>
  <w:style w:type="paragraph" w:customStyle="1" w:styleId="03B2E42647504CB0B6341766640D0AC1">
    <w:name w:val="03B2E42647504CB0B6341766640D0AC1"/>
    <w:rsid w:val="00C45E60"/>
  </w:style>
  <w:style w:type="paragraph" w:customStyle="1" w:styleId="D681631D5E474A919AE379B363328526">
    <w:name w:val="D681631D5E474A919AE379B363328526"/>
    <w:rsid w:val="00127F76"/>
  </w:style>
  <w:style w:type="paragraph" w:customStyle="1" w:styleId="60AF9E4D606A4EA8B6E788503F833987">
    <w:name w:val="60AF9E4D606A4EA8B6E788503F833987"/>
    <w:rsid w:val="00127F76"/>
  </w:style>
  <w:style w:type="paragraph" w:customStyle="1" w:styleId="080CAFBF59B84A44B54DA5AF1B9EBF3F">
    <w:name w:val="080CAFBF59B84A44B54DA5AF1B9EBF3F"/>
    <w:rsid w:val="00127F76"/>
  </w:style>
  <w:style w:type="paragraph" w:customStyle="1" w:styleId="8131D0B1A60B4C438831AD380087B232">
    <w:name w:val="8131D0B1A60B4C438831AD380087B232"/>
    <w:rsid w:val="00127F76"/>
  </w:style>
  <w:style w:type="paragraph" w:customStyle="1" w:styleId="B9D9C35A0CD4414D95CEC0FE54B03FD6">
    <w:name w:val="B9D9C35A0CD4414D95CEC0FE54B03FD6"/>
    <w:rsid w:val="00127F76"/>
  </w:style>
  <w:style w:type="paragraph" w:customStyle="1" w:styleId="90236C3BE6664625ABA3968907AEEFC5">
    <w:name w:val="90236C3BE6664625ABA3968907AEEFC5"/>
    <w:rsid w:val="00127F76"/>
  </w:style>
  <w:style w:type="paragraph" w:customStyle="1" w:styleId="7F2BD8D6E20E4992A954687976B7EF65">
    <w:name w:val="7F2BD8D6E20E4992A954687976B7EF65"/>
    <w:rsid w:val="00127F76"/>
  </w:style>
  <w:style w:type="paragraph" w:customStyle="1" w:styleId="B0C19B2B98C24B3496299E2117F57625">
    <w:name w:val="B0C19B2B98C24B3496299E2117F57625"/>
    <w:rsid w:val="00127F7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9BA904597B664058BF5D58D9F5AE21F3">
    <w:name w:val="9BA904597B664058BF5D58D9F5AE21F3"/>
    <w:rsid w:val="00127F76"/>
  </w:style>
  <w:style w:type="paragraph" w:customStyle="1" w:styleId="4A9F944E65234D4586E93FB046919273">
    <w:name w:val="4A9F944E65234D4586E93FB046919273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CEAEBC32DB634E31A4D55476E38DE811">
    <w:name w:val="CEAEBC32DB634E31A4D55476E38DE811"/>
    <w:rsid w:val="00127F76"/>
  </w:style>
  <w:style w:type="paragraph" w:customStyle="1" w:styleId="CA2E71767C534102BD8199B377B26E87">
    <w:name w:val="CA2E71767C534102BD8199B377B26E87"/>
    <w:rsid w:val="00127F76"/>
  </w:style>
  <w:style w:type="paragraph" w:customStyle="1" w:styleId="9385D0A35D534443AFA973AE882A0EFB">
    <w:name w:val="9385D0A35D534443AFA973AE882A0EFB"/>
    <w:rsid w:val="00127F76"/>
  </w:style>
  <w:style w:type="paragraph" w:customStyle="1" w:styleId="7094F53E55BE4D21A55BBB69FC82DB15">
    <w:name w:val="7094F53E55BE4D21A55BBB69FC82DB15"/>
    <w:rsid w:val="00127F76"/>
  </w:style>
  <w:style w:type="paragraph" w:customStyle="1" w:styleId="AB9009BB46414D14BFABB366D99F931F">
    <w:name w:val="AB9009BB46414D14BFABB366D99F931F"/>
    <w:rsid w:val="00127F76"/>
  </w:style>
  <w:style w:type="paragraph" w:customStyle="1" w:styleId="9EA142C06A8F4A299B62A55D1A675FF9">
    <w:name w:val="9EA142C06A8F4A299B62A55D1A675FF9"/>
    <w:rsid w:val="00127F76"/>
  </w:style>
  <w:style w:type="paragraph" w:customStyle="1" w:styleId="ACCC46F6B0C14C5F86FB4AA8C049B751">
    <w:name w:val="ACCC46F6B0C14C5F86FB4AA8C049B751"/>
    <w:rsid w:val="00127F76"/>
  </w:style>
  <w:style w:type="paragraph" w:customStyle="1" w:styleId="9E2BDFFA6E38409DA87C9B41F9B83D2F">
    <w:name w:val="9E2BDFFA6E38409DA87C9B41F9B83D2F"/>
    <w:rsid w:val="00127F76"/>
  </w:style>
  <w:style w:type="paragraph" w:customStyle="1" w:styleId="D6180BA4596E4C49A2C2381D88BF88EA">
    <w:name w:val="D6180BA4596E4C49A2C2381D88BF88EA"/>
    <w:rsid w:val="00127F76"/>
  </w:style>
  <w:style w:type="paragraph" w:customStyle="1" w:styleId="2C7F93B7918243778DFAF196AC8A4049">
    <w:name w:val="2C7F93B7918243778DFAF196AC8A4049"/>
    <w:rsid w:val="00127F76"/>
  </w:style>
  <w:style w:type="paragraph" w:customStyle="1" w:styleId="3DA47E9C0E204876A9933402F4F9D6E1">
    <w:name w:val="3DA47E9C0E204876A9933402F4F9D6E1"/>
    <w:rsid w:val="00127F76"/>
  </w:style>
  <w:style w:type="paragraph" w:customStyle="1" w:styleId="E8139ADBB84E4096BB3A5EE16E4A8D4E">
    <w:name w:val="E8139ADBB84E4096BB3A5EE16E4A8D4E"/>
    <w:rsid w:val="00127F76"/>
  </w:style>
  <w:style w:type="paragraph" w:customStyle="1" w:styleId="7C4CE3AF29864977BF499AF5A2540627">
    <w:name w:val="7C4CE3AF29864977BF499AF5A2540627"/>
    <w:rsid w:val="00127F76"/>
  </w:style>
  <w:style w:type="paragraph" w:customStyle="1" w:styleId="355F440615734D6FBDA7ED92904475D5">
    <w:name w:val="355F440615734D6FBDA7ED92904475D5"/>
    <w:rsid w:val="00127F76"/>
  </w:style>
  <w:style w:type="paragraph" w:customStyle="1" w:styleId="30EABEBC3B4D4D6DB5D5366840D07C2C">
    <w:name w:val="30EABEBC3B4D4D6DB5D5366840D07C2C"/>
    <w:rsid w:val="00127F76"/>
  </w:style>
  <w:style w:type="paragraph" w:customStyle="1" w:styleId="1FEF1D2C594841B2B95EF99063C4F72A">
    <w:name w:val="1FEF1D2C594841B2B95EF99063C4F72A"/>
    <w:rsid w:val="00127F76"/>
  </w:style>
  <w:style w:type="paragraph" w:customStyle="1" w:styleId="791F878FF1DC47FF84F0F4910E485302">
    <w:name w:val="791F878FF1DC47FF84F0F4910E485302"/>
    <w:rsid w:val="00127F76"/>
  </w:style>
  <w:style w:type="paragraph" w:customStyle="1" w:styleId="BEEBB3CCE39C468796FCDF859C90FD19">
    <w:name w:val="BEEBB3CCE39C468796FCDF859C90FD19"/>
    <w:rsid w:val="00127F76"/>
  </w:style>
  <w:style w:type="paragraph" w:customStyle="1" w:styleId="F3EB63FDBB684F5282CC0793D9B15F76">
    <w:name w:val="F3EB63FDBB684F5282CC0793D9B15F76"/>
    <w:rsid w:val="00127F76"/>
  </w:style>
  <w:style w:type="paragraph" w:customStyle="1" w:styleId="640D1862DB0F44F4B80FC24911AD2CD1">
    <w:name w:val="640D1862DB0F44F4B80FC24911AD2CD1"/>
    <w:rsid w:val="00127F76"/>
  </w:style>
  <w:style w:type="paragraph" w:customStyle="1" w:styleId="8192F568AF1248FDBFC8BC04E8C5D8B5">
    <w:name w:val="8192F568AF1248FDBFC8BC04E8C5D8B5"/>
    <w:rsid w:val="00127F76"/>
  </w:style>
  <w:style w:type="paragraph" w:customStyle="1" w:styleId="1EC6CCA017784E1195D558A2BB83E696">
    <w:name w:val="1EC6CCA017784E1195D558A2BB83E696"/>
    <w:rsid w:val="00127F76"/>
  </w:style>
  <w:style w:type="paragraph" w:customStyle="1" w:styleId="07CAD5A96ACF4C7EA1FE01E22C2C938A">
    <w:name w:val="07CAD5A96ACF4C7EA1FE01E22C2C938A"/>
    <w:rsid w:val="00127F76"/>
  </w:style>
  <w:style w:type="paragraph" w:customStyle="1" w:styleId="4E7E042B88564EC3BD4E2DFD8C4D1B1A">
    <w:name w:val="4E7E042B88564EC3BD4E2DFD8C4D1B1A"/>
    <w:rsid w:val="00127F76"/>
  </w:style>
  <w:style w:type="paragraph" w:customStyle="1" w:styleId="FEFBBC04EDE94713AA9E8B9D421FA30A">
    <w:name w:val="FEFBBC04EDE94713AA9E8B9D421FA30A"/>
    <w:rsid w:val="00127F76"/>
  </w:style>
  <w:style w:type="paragraph" w:customStyle="1" w:styleId="8ACB0C1A1A644E6A80F5D3A96EDC655C">
    <w:name w:val="8ACB0C1A1A644E6A80F5D3A96EDC655C"/>
    <w:rsid w:val="00127F76"/>
  </w:style>
  <w:style w:type="paragraph" w:customStyle="1" w:styleId="99E09DACB70D46619A2B228004922CC1">
    <w:name w:val="99E09DACB70D46619A2B228004922CC1"/>
    <w:rsid w:val="00127F76"/>
  </w:style>
  <w:style w:type="paragraph" w:customStyle="1" w:styleId="61240C2BDCE341E59B672E040C0510D9">
    <w:name w:val="61240C2BDCE341E59B672E040C0510D9"/>
    <w:rsid w:val="00127F76"/>
  </w:style>
  <w:style w:type="paragraph" w:customStyle="1" w:styleId="FA0C720BF539481380A5BCCFD637254F">
    <w:name w:val="FA0C720BF539481380A5BCCFD637254F"/>
    <w:rsid w:val="00127F76"/>
  </w:style>
  <w:style w:type="paragraph" w:customStyle="1" w:styleId="D52C289DF7674310B3EC71E54B243ABF">
    <w:name w:val="D52C289DF7674310B3EC71E54B243ABF"/>
    <w:rsid w:val="00127F76"/>
  </w:style>
  <w:style w:type="paragraph" w:customStyle="1" w:styleId="E3DE6A7FD9454CDEB8490DFD7627BA3F">
    <w:name w:val="E3DE6A7FD9454CDEB8490DFD7627BA3F"/>
    <w:rsid w:val="00127F76"/>
  </w:style>
  <w:style w:type="paragraph" w:customStyle="1" w:styleId="6120946ECBDF465BB1E93B72728DF8E9">
    <w:name w:val="6120946ECBDF465BB1E93B72728DF8E9"/>
    <w:rsid w:val="00127F76"/>
  </w:style>
  <w:style w:type="paragraph" w:customStyle="1" w:styleId="7E94DE2348264CC6A676D847A7D678E0">
    <w:name w:val="7E94DE2348264CC6A676D847A7D678E0"/>
    <w:rsid w:val="00127F76"/>
  </w:style>
  <w:style w:type="paragraph" w:customStyle="1" w:styleId="3E8292D5FF004419803BA5C90CACD7E4">
    <w:name w:val="3E8292D5FF004419803BA5C90CACD7E4"/>
    <w:rsid w:val="00127F76"/>
  </w:style>
  <w:style w:type="paragraph" w:customStyle="1" w:styleId="8DB3A9A26EFF41DC898E0ED17C2D58FA">
    <w:name w:val="8DB3A9A26EFF41DC898E0ED17C2D58FA"/>
    <w:rsid w:val="00127F76"/>
  </w:style>
  <w:style w:type="paragraph" w:customStyle="1" w:styleId="50F83E4601A64DE69863843FB6753D87">
    <w:name w:val="50F83E4601A64DE69863843FB6753D87"/>
    <w:rsid w:val="00127F76"/>
  </w:style>
  <w:style w:type="paragraph" w:customStyle="1" w:styleId="2BF9C7E0D0B6475FBE9276BCE5D7F857">
    <w:name w:val="2BF9C7E0D0B6475FBE9276BCE5D7F857"/>
    <w:rsid w:val="00127F76"/>
  </w:style>
  <w:style w:type="paragraph" w:customStyle="1" w:styleId="223133925CAB430EB7B534A709CC4BF8">
    <w:name w:val="223133925CAB430EB7B534A709CC4BF8"/>
    <w:rsid w:val="00127F76"/>
  </w:style>
  <w:style w:type="paragraph" w:customStyle="1" w:styleId="3663E17011C64889B9D8F33F660172BC">
    <w:name w:val="3663E17011C64889B9D8F33F660172BC"/>
    <w:rsid w:val="00127F76"/>
  </w:style>
  <w:style w:type="paragraph" w:customStyle="1" w:styleId="2D6A8E10A53341ED8F2727EC86F62A11">
    <w:name w:val="2D6A8E10A53341ED8F2727EC86F62A11"/>
    <w:rsid w:val="00127F76"/>
  </w:style>
  <w:style w:type="paragraph" w:customStyle="1" w:styleId="2EF27C97092F43A9A58488C5E25C7093">
    <w:name w:val="2EF27C97092F43A9A58488C5E25C7093"/>
    <w:rsid w:val="00127F76"/>
  </w:style>
  <w:style w:type="paragraph" w:customStyle="1" w:styleId="FE0AEBDA158E4938845DE5E31B37D85A">
    <w:name w:val="FE0AEBDA158E4938845DE5E31B37D85A"/>
    <w:rsid w:val="00127F76"/>
  </w:style>
  <w:style w:type="paragraph" w:customStyle="1" w:styleId="2743F50E96094DC0A97F53EDDB59CCB2">
    <w:name w:val="2743F50E96094DC0A97F53EDDB59CCB2"/>
    <w:rsid w:val="00127F76"/>
  </w:style>
  <w:style w:type="paragraph" w:customStyle="1" w:styleId="F286023C38D54E6C97904203C0649751">
    <w:name w:val="F286023C38D54E6C97904203C0649751"/>
    <w:rsid w:val="00127F76"/>
  </w:style>
  <w:style w:type="paragraph" w:customStyle="1" w:styleId="9F2F0782A03142CBA5CE8C4E7FFB8B65">
    <w:name w:val="9F2F0782A03142CBA5CE8C4E7FFB8B65"/>
    <w:rsid w:val="00127F76"/>
  </w:style>
  <w:style w:type="paragraph" w:customStyle="1" w:styleId="00865536CA4D4207BC8209B91593213B">
    <w:name w:val="00865536CA4D4207BC8209B91593213B"/>
    <w:rsid w:val="00127F76"/>
  </w:style>
  <w:style w:type="paragraph" w:customStyle="1" w:styleId="030FA15E1E784D32881884A28195A6A9">
    <w:name w:val="030FA15E1E784D32881884A28195A6A9"/>
    <w:rsid w:val="00127F76"/>
  </w:style>
  <w:style w:type="paragraph" w:customStyle="1" w:styleId="E7639F37B2404CD39998BC852D67B492">
    <w:name w:val="E7639F37B2404CD39998BC852D67B492"/>
    <w:rsid w:val="00127F76"/>
  </w:style>
  <w:style w:type="paragraph" w:customStyle="1" w:styleId="12BC7C27B9A24C7E9A6DF1F494AEBF06">
    <w:name w:val="12BC7C27B9A24C7E9A6DF1F494AEBF06"/>
    <w:rsid w:val="00127F76"/>
  </w:style>
  <w:style w:type="paragraph" w:customStyle="1" w:styleId="31632BC6ED4E4A75A7C7BBE5B6EAE2D7">
    <w:name w:val="31632BC6ED4E4A75A7C7BBE5B6EAE2D7"/>
    <w:rsid w:val="00127F76"/>
  </w:style>
  <w:style w:type="paragraph" w:customStyle="1" w:styleId="09521E45FAA049369C4DEF2A89D054AF">
    <w:name w:val="09521E45FAA049369C4DEF2A89D054AF"/>
    <w:rsid w:val="00127F76"/>
  </w:style>
  <w:style w:type="paragraph" w:customStyle="1" w:styleId="FEAC64C67F554F36B5191C80C63A2AE4">
    <w:name w:val="FEAC64C67F554F36B5191C80C63A2AE4"/>
    <w:rsid w:val="00127F76"/>
  </w:style>
  <w:style w:type="paragraph" w:customStyle="1" w:styleId="9FF879FC7AAF4F17A1FB60C866D4068F">
    <w:name w:val="9FF879FC7AAF4F17A1FB60C866D4068F"/>
    <w:rsid w:val="00127F76"/>
  </w:style>
  <w:style w:type="paragraph" w:customStyle="1" w:styleId="1A7AC5F1BC854D06A5EC9945FEFB3A78">
    <w:name w:val="1A7AC5F1BC854D06A5EC9945FEFB3A78"/>
    <w:rsid w:val="00116D84"/>
  </w:style>
  <w:style w:type="paragraph" w:customStyle="1" w:styleId="0E69CC7B2545481EAB564AF4250FC04D">
    <w:name w:val="0E69CC7B2545481EAB564AF4250FC04D"/>
    <w:rsid w:val="00116D84"/>
  </w:style>
  <w:style w:type="paragraph" w:customStyle="1" w:styleId="2E3666E79E3D47589C1E739AEC1C1622">
    <w:name w:val="2E3666E79E3D47589C1E739AEC1C1622"/>
    <w:rsid w:val="00116D84"/>
  </w:style>
  <w:style w:type="paragraph" w:customStyle="1" w:styleId="410A067B02FA4C2AB908FB01C8DEA98C">
    <w:name w:val="410A067B02FA4C2AB908FB01C8DEA98C"/>
    <w:rsid w:val="00116D84"/>
  </w:style>
  <w:style w:type="paragraph" w:customStyle="1" w:styleId="E08E77651FC34C83BE15656239844773">
    <w:name w:val="E08E77651FC34C83BE15656239844773"/>
    <w:rsid w:val="00384DBB"/>
  </w:style>
  <w:style w:type="paragraph" w:customStyle="1" w:styleId="C8FF4A9C81814ECA80C288DDAAF801FF">
    <w:name w:val="C8FF4A9C81814ECA80C288DDAAF801FF"/>
    <w:rsid w:val="00384DBB"/>
  </w:style>
  <w:style w:type="paragraph" w:customStyle="1" w:styleId="00B653211C4B4A148379FD0206BCDC56">
    <w:name w:val="00B653211C4B4A148379FD0206BCDC56"/>
    <w:rsid w:val="00384DBB"/>
  </w:style>
  <w:style w:type="paragraph" w:customStyle="1" w:styleId="89348F3D385A4B49B94B8B920932C8EE">
    <w:name w:val="89348F3D385A4B49B94B8B920932C8EE"/>
    <w:rsid w:val="00384DBB"/>
  </w:style>
  <w:style w:type="paragraph" w:customStyle="1" w:styleId="714F2BD215654A0DA391BC6CB3428F4D">
    <w:name w:val="714F2BD215654A0DA391BC6CB3428F4D"/>
    <w:rsid w:val="00384DBB"/>
  </w:style>
  <w:style w:type="paragraph" w:customStyle="1" w:styleId="41EBC188DDC74D8E82683FC75646084B">
    <w:name w:val="41EBC188DDC74D8E82683FC75646084B"/>
    <w:rsid w:val="00384DBB"/>
  </w:style>
  <w:style w:type="paragraph" w:customStyle="1" w:styleId="35C884D59BE84AFC9254123BF5E18BBC">
    <w:name w:val="35C884D59BE84AFC9254123BF5E18BBC"/>
    <w:rsid w:val="00384DBB"/>
  </w:style>
  <w:style w:type="paragraph" w:customStyle="1" w:styleId="3064FF71CF5E4450AAB8A2F5CD158CAB">
    <w:name w:val="3064FF71CF5E4450AAB8A2F5CD158CAB"/>
    <w:rsid w:val="00384DBB"/>
  </w:style>
  <w:style w:type="paragraph" w:customStyle="1" w:styleId="8C3B7A5861D443F3B284D2FA7E07D6B6">
    <w:name w:val="8C3B7A5861D443F3B284D2FA7E07D6B6"/>
    <w:rsid w:val="00384DBB"/>
  </w:style>
  <w:style w:type="paragraph" w:customStyle="1" w:styleId="475B8EDB1EEE4FA6AF14AC785521D4F9">
    <w:name w:val="475B8EDB1EEE4FA6AF14AC785521D4F9"/>
    <w:rsid w:val="00384DBB"/>
  </w:style>
  <w:style w:type="paragraph" w:customStyle="1" w:styleId="D05CBAC0A21948ADA5CCAE222AF074AC">
    <w:name w:val="D05CBAC0A21948ADA5CCAE222AF074AC"/>
    <w:rsid w:val="00384DBB"/>
  </w:style>
  <w:style w:type="paragraph" w:customStyle="1" w:styleId="7A3E0A4397CE4BAEA72309C49BB25C21">
    <w:name w:val="7A3E0A4397CE4BAEA72309C49BB25C21"/>
    <w:rsid w:val="00384DBB"/>
  </w:style>
  <w:style w:type="paragraph" w:customStyle="1" w:styleId="5AF77665F44C4C38ACE8FD4421705941">
    <w:name w:val="5AF77665F44C4C38ACE8FD4421705941"/>
    <w:rsid w:val="00384DBB"/>
  </w:style>
  <w:style w:type="paragraph" w:customStyle="1" w:styleId="9A16ED27EAD643229815040E55B67919">
    <w:name w:val="9A16ED27EAD643229815040E55B67919"/>
    <w:rsid w:val="00384DBB"/>
  </w:style>
  <w:style w:type="paragraph" w:customStyle="1" w:styleId="4A7F7C697C49498A84D3D766A4F658FC">
    <w:name w:val="4A7F7C697C49498A84D3D766A4F658FC"/>
    <w:rsid w:val="00384DBB"/>
  </w:style>
  <w:style w:type="paragraph" w:customStyle="1" w:styleId="318F7F2919154CA88D5BB88BB85A031D">
    <w:name w:val="318F7F2919154CA88D5BB88BB85A031D"/>
    <w:rsid w:val="00384DBB"/>
  </w:style>
  <w:style w:type="paragraph" w:customStyle="1" w:styleId="C97F4BC4B9884B8BADFE3EF1AB4797E4">
    <w:name w:val="C97F4BC4B9884B8BADFE3EF1AB4797E4"/>
    <w:rsid w:val="00384DBB"/>
  </w:style>
  <w:style w:type="paragraph" w:customStyle="1" w:styleId="B01D5DA739F544808D5DD4D81098CFF2">
    <w:name w:val="B01D5DA739F544808D5DD4D81098CFF2"/>
    <w:rsid w:val="00384DBB"/>
  </w:style>
  <w:style w:type="paragraph" w:customStyle="1" w:styleId="1EC83933E78749E282E63E3F149E044B">
    <w:name w:val="1EC83933E78749E282E63E3F149E044B"/>
    <w:rsid w:val="00384DBB"/>
  </w:style>
  <w:style w:type="paragraph" w:customStyle="1" w:styleId="5A18D37E25694FB0B4FC5A6CF6D87F37">
    <w:name w:val="5A18D37E25694FB0B4FC5A6CF6D87F37"/>
    <w:rsid w:val="00384DBB"/>
  </w:style>
  <w:style w:type="paragraph" w:customStyle="1" w:styleId="71B4630CD7834A66BA7E1026914EBB07">
    <w:name w:val="71B4630CD7834A66BA7E1026914EBB07"/>
    <w:rsid w:val="00047FBA"/>
  </w:style>
  <w:style w:type="paragraph" w:customStyle="1" w:styleId="C7E83EE40FBA4020B24971C6F06584D2">
    <w:name w:val="C7E83EE40FBA4020B24971C6F06584D2"/>
    <w:rsid w:val="00047FBA"/>
  </w:style>
  <w:style w:type="paragraph" w:customStyle="1" w:styleId="649440D0E97542179B39EB6B7BC2D4A6">
    <w:name w:val="649440D0E97542179B39EB6B7BC2D4A6"/>
    <w:rsid w:val="00047FBA"/>
  </w:style>
  <w:style w:type="paragraph" w:customStyle="1" w:styleId="27C84044A72A41BCAC5933D345D38C7A">
    <w:name w:val="27C84044A72A41BCAC5933D345D38C7A"/>
    <w:rsid w:val="00047FBA"/>
  </w:style>
  <w:style w:type="paragraph" w:customStyle="1" w:styleId="5843DEB99CCF4A5B9082BA638ACCC64F">
    <w:name w:val="5843DEB99CCF4A5B9082BA638ACCC64F"/>
    <w:rsid w:val="001C6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c83efa4fad2b670df5b000a1adf7ef86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da9f3fc439a2d2cfd9b2cbedb75dbb9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b32eefdc-fe5f-423f-a253-55dcc5affd46"/>
  </ds:schemaRefs>
</ds:datastoreItem>
</file>

<file path=customXml/itemProps2.xml><?xml version="1.0" encoding="utf-8"?>
<ds:datastoreItem xmlns:ds="http://schemas.openxmlformats.org/officeDocument/2006/customXml" ds:itemID="{15DA002E-BED2-42B7-BDBE-6B4B2BF5C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F92B9-EF15-467E-A8DA-BF8D2E363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 SUUNNITELMA</Template>
  <TotalTime>3</TotalTime>
  <Pages>6</Pages>
  <Words>868</Words>
  <Characters>7032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Marjo Pipinen</cp:lastModifiedBy>
  <cp:revision>6</cp:revision>
  <cp:lastPrinted>2017-01-02T07:34:00Z</cp:lastPrinted>
  <dcterms:created xsi:type="dcterms:W3CDTF">2020-11-03T09:45:00Z</dcterms:created>
  <dcterms:modified xsi:type="dcterms:W3CDTF">2021-02-22T08:46:00Z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