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1A89F" w14:textId="4D07B405" w:rsidR="00C00E69" w:rsidRDefault="00C00E69" w:rsidP="00C03174">
      <w:pPr>
        <w:pStyle w:val="Yltunniste"/>
        <w:jc w:val="center"/>
        <w:rPr>
          <w:b/>
          <w:color w:val="2E74B5" w:themeColor="accent1" w:themeShade="BF"/>
          <w:sz w:val="28"/>
          <w:lang w:val="fi-FI"/>
        </w:rPr>
      </w:pPr>
      <w:r>
        <w:rPr>
          <w:b/>
          <w:color w:val="2E74B5" w:themeColor="accent1" w:themeShade="BF"/>
          <w:sz w:val="28"/>
          <w:lang w:val="fi-FI"/>
        </w:rPr>
        <w:t>IMPORTSTÖD</w:t>
      </w:r>
    </w:p>
    <w:p w14:paraId="7894F196" w14:textId="31A0C53D" w:rsidR="00C03174" w:rsidRDefault="00C03174" w:rsidP="00C03174">
      <w:pPr>
        <w:pStyle w:val="Yltunniste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</w:rPr>
        <w:t>MARKNADSFÖRINGS- OCH DISTRIBUTIONSPLAN</w:t>
      </w:r>
    </w:p>
    <w:p w14:paraId="2E1EBCBD" w14:textId="6C3576C2" w:rsidR="00A10A2A" w:rsidRPr="00B721F8" w:rsidRDefault="00A10A2A" w:rsidP="00944E92">
      <w:pPr>
        <w:widowControl w:val="0"/>
        <w:tabs>
          <w:tab w:val="left" w:pos="9330"/>
        </w:tabs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color w:val="2E74B5" w:themeColor="accent1" w:themeShade="BF"/>
          <w:sz w:val="26"/>
          <w:szCs w:val="26"/>
        </w:rPr>
      </w:pPr>
    </w:p>
    <w:p w14:paraId="6C3B6AC9" w14:textId="77777777" w:rsidR="006A78C7" w:rsidRPr="006A78C7" w:rsidRDefault="00573509" w:rsidP="006A78C7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color w:val="2E74B5" w:themeColor="accent1" w:themeShade="BF"/>
          <w:sz w:val="32"/>
        </w:rPr>
        <w:t>GRUNDLÄGGANDE UPPGIFTER</w:t>
      </w:r>
    </w:p>
    <w:p w14:paraId="3E7C8FD7" w14:textId="2257184A" w:rsidR="002861F8" w:rsidRPr="006A78C7" w:rsidRDefault="002861F8" w:rsidP="006A78C7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 xml:space="preserve">UPPGIFTER OM </w:t>
      </w:r>
      <w:r w:rsidR="00C00E69">
        <w:rPr>
          <w:rFonts w:ascii="Browallia New" w:hAnsi="Browallia New"/>
          <w:b/>
          <w:i/>
          <w:color w:val="2E74B5" w:themeColor="accent1" w:themeShade="BF"/>
          <w:sz w:val="28"/>
        </w:rPr>
        <w:t>FILMEN</w:t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3964"/>
        <w:gridCol w:w="7088"/>
      </w:tblGrid>
      <w:tr w:rsidR="00521477" w:rsidRPr="00B721F8" w14:paraId="6BA9A48F" w14:textId="77777777" w:rsidTr="0064547B">
        <w:tc>
          <w:tcPr>
            <w:tcW w:w="3964" w:type="dxa"/>
          </w:tcPr>
          <w:p w14:paraId="4BA6F775" w14:textId="150B7C15" w:rsidR="00521477" w:rsidRPr="00B721F8" w:rsidRDefault="00C00E69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Premiärdatum</w:t>
            </w:r>
          </w:p>
        </w:tc>
        <w:tc>
          <w:tcPr>
            <w:tcW w:w="7088" w:type="dxa"/>
          </w:tcPr>
          <w:p w14:paraId="5F7020DD" w14:textId="77777777" w:rsidR="00521477" w:rsidRPr="00B721F8" w:rsidRDefault="001D705F" w:rsidP="00F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57369095"/>
                <w:placeholder>
                  <w:docPart w:val="73DB1A73711E46C0944F21693FBEC09B"/>
                </w:placeholder>
              </w:sdtPr>
              <w:sdtEndPr/>
              <w:sdtContent>
                <w:bookmarkStart w:id="0" w:name="Teksti1"/>
                <w:r w:rsidR="00521477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1"/>
                      <w:enabled/>
                      <w:calcOnExit w:val="0"/>
                      <w:textInput>
                        <w:default w:val="dd.mm.åååå"/>
                      </w:textInput>
                    </w:ffData>
                  </w:fldChar>
                </w:r>
                <w:r w:rsidR="00521477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521477" w:rsidRPr="00B721F8">
                  <w:rPr>
                    <w:rFonts w:ascii="Browallia New" w:hAnsi="Browallia New" w:cs="Browallia New"/>
                    <w:sz w:val="26"/>
                  </w:rPr>
                </w:r>
                <w:r w:rsidR="00521477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dd.mm.åååå</w:t>
                </w:r>
                <w:r w:rsidR="00521477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0"/>
              </w:sdtContent>
            </w:sdt>
          </w:p>
        </w:tc>
      </w:tr>
      <w:tr w:rsidR="009056CA" w:rsidRPr="00B721F8" w14:paraId="753235E2" w14:textId="77777777" w:rsidTr="00607BE2">
        <w:trPr>
          <w:trHeight w:val="270"/>
        </w:trPr>
        <w:tc>
          <w:tcPr>
            <w:tcW w:w="3964" w:type="dxa"/>
          </w:tcPr>
          <w:p w14:paraId="661AFFD4" w14:textId="77777777" w:rsidR="009056CA" w:rsidRPr="00B721F8" w:rsidRDefault="009056CA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 xml:space="preserve">Filmens titel </w:t>
            </w:r>
          </w:p>
        </w:tc>
        <w:tc>
          <w:tcPr>
            <w:tcW w:w="7088" w:type="dxa"/>
          </w:tcPr>
          <w:p w14:paraId="34D547DA" w14:textId="77777777" w:rsidR="009056CA" w:rsidRPr="00B721F8" w:rsidRDefault="001D705F" w:rsidP="00286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07637573"/>
                <w:placeholder>
                  <w:docPart w:val="E08E77651FC34C83BE15656239844773"/>
                </w:placeholder>
              </w:sdtPr>
              <w:sdtEndPr/>
              <w:sdtContent>
                <w:bookmarkStart w:id="1" w:name="Teksti2"/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1"/>
              </w:sdtContent>
            </w:sdt>
          </w:p>
        </w:tc>
      </w:tr>
      <w:tr w:rsidR="00B31771" w:rsidRPr="00B721F8" w14:paraId="53145CE1" w14:textId="77777777" w:rsidTr="0064547B">
        <w:trPr>
          <w:trHeight w:val="270"/>
        </w:trPr>
        <w:tc>
          <w:tcPr>
            <w:tcW w:w="3964" w:type="dxa"/>
          </w:tcPr>
          <w:p w14:paraId="224A0814" w14:textId="77777777" w:rsidR="00B31771" w:rsidRPr="00B721F8" w:rsidRDefault="00B31771" w:rsidP="00B3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 xml:space="preserve">Genre </w:t>
            </w:r>
          </w:p>
        </w:tc>
        <w:tc>
          <w:tcPr>
            <w:tcW w:w="7088" w:type="dxa"/>
          </w:tcPr>
          <w:p w14:paraId="0D24AD2D" w14:textId="77777777" w:rsidR="00B31771" w:rsidRPr="00B721F8" w:rsidRDefault="001D705F" w:rsidP="00B3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304075409"/>
                <w:placeholder>
                  <w:docPart w:val="2743F50E96094DC0A97F53EDDB59CCB2"/>
                </w:placeholder>
              </w:sdtPr>
              <w:sdtEndPr/>
              <w:sdtContent>
                <w:r w:rsidR="00B31771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3"/>
                      <w:enabled/>
                      <w:calcOnExit w:val="0"/>
                      <w:statusText w:type="text" w:val="drama-, dokumentär eller animationsfilm eller film för barn eller unga i långfilms- eller kortfilmsformat"/>
                      <w:textInput>
                        <w:default w:val="drama-, dokumentär, eller animationsfilm eller film för barn eller unga i långfilmsformat"/>
                      </w:textInput>
                    </w:ffData>
                  </w:fldChar>
                </w:r>
                <w:r w:rsidR="00B31771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B31771" w:rsidRPr="00B721F8">
                  <w:rPr>
                    <w:rFonts w:ascii="Browallia New" w:hAnsi="Browallia New" w:cs="Browallia New"/>
                    <w:sz w:val="26"/>
                  </w:rPr>
                </w:r>
                <w:r w:rsidR="00B31771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drama-, dokumentär, eller animationsfilm eller film för barn eller unga i långfilmsformat</w:t>
                </w:r>
                <w:r w:rsidR="00B31771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B31771" w:rsidRPr="00B721F8" w14:paraId="7AC80A96" w14:textId="77777777" w:rsidTr="0064547B">
        <w:trPr>
          <w:trHeight w:val="270"/>
        </w:trPr>
        <w:tc>
          <w:tcPr>
            <w:tcW w:w="3964" w:type="dxa"/>
          </w:tcPr>
          <w:p w14:paraId="4F3C1328" w14:textId="77777777" w:rsidR="00B31771" w:rsidRPr="00B721F8" w:rsidRDefault="00B31771" w:rsidP="00B3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Titel på engelska</w:t>
            </w:r>
          </w:p>
        </w:tc>
        <w:tc>
          <w:tcPr>
            <w:tcW w:w="7088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966787488"/>
              <w:placeholder>
                <w:docPart w:val="F286023C38D54E6C97904203C0649751"/>
              </w:placeholder>
            </w:sdtPr>
            <w:sdtEndPr/>
            <w:sdtContent>
              <w:p w14:paraId="4EB7C331" w14:textId="77777777" w:rsidR="00B31771" w:rsidRPr="00B721F8" w:rsidRDefault="00B31771" w:rsidP="00B3177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9056CA" w:rsidRPr="00B721F8" w14:paraId="27C1AC14" w14:textId="77777777" w:rsidTr="00607BE2">
        <w:trPr>
          <w:trHeight w:val="270"/>
        </w:trPr>
        <w:tc>
          <w:tcPr>
            <w:tcW w:w="3964" w:type="dxa"/>
          </w:tcPr>
          <w:p w14:paraId="674B09E3" w14:textId="77777777" w:rsidR="009056CA" w:rsidRPr="00B721F8" w:rsidRDefault="009056CA" w:rsidP="00B3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 xml:space="preserve">Längd   </w:t>
            </w:r>
          </w:p>
        </w:tc>
        <w:tc>
          <w:tcPr>
            <w:tcW w:w="7088" w:type="dxa"/>
          </w:tcPr>
          <w:p w14:paraId="44C72ACC" w14:textId="77777777" w:rsidR="009056CA" w:rsidRPr="00B721F8" w:rsidRDefault="001D705F" w:rsidP="00B31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75495327"/>
                <w:placeholder>
                  <w:docPart w:val="00B653211C4B4A148379FD0206BCDC56"/>
                </w:placeholder>
              </w:sdtPr>
              <w:sdtEndPr/>
              <w:sdtContent>
                <w:bookmarkStart w:id="2" w:name="Teksti4"/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4"/>
                      <w:enabled/>
                      <w:calcOnExit w:val="0"/>
                      <w:textInput>
                        <w:default w:val="min."/>
                      </w:textInput>
                    </w:ffData>
                  </w:fldChar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min.</w:t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2"/>
              </w:sdtContent>
            </w:sdt>
          </w:p>
        </w:tc>
      </w:tr>
      <w:tr w:rsidR="009056CA" w:rsidRPr="00B721F8" w14:paraId="5DB0A447" w14:textId="77777777" w:rsidTr="00607BE2">
        <w:trPr>
          <w:trHeight w:val="270"/>
        </w:trPr>
        <w:tc>
          <w:tcPr>
            <w:tcW w:w="3964" w:type="dxa"/>
          </w:tcPr>
          <w:p w14:paraId="4BF3382F" w14:textId="77777777" w:rsidR="009056CA" w:rsidRPr="00B721F8" w:rsidRDefault="009056CA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Språk</w:t>
            </w:r>
          </w:p>
        </w:tc>
        <w:tc>
          <w:tcPr>
            <w:tcW w:w="7088" w:type="dxa"/>
          </w:tcPr>
          <w:p w14:paraId="4CBF3066" w14:textId="77777777" w:rsidR="009056CA" w:rsidRPr="00B721F8" w:rsidRDefault="001D705F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956137254"/>
                <w:placeholder>
                  <w:docPart w:val="C8FF4A9C81814ECA80C288DDAAF801FF"/>
                </w:placeholder>
              </w:sdtPr>
              <w:sdtEndPr/>
              <w:sdtContent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64547B" w:rsidRPr="00B721F8" w14:paraId="694AB11D" w14:textId="77777777" w:rsidTr="0064547B">
        <w:tc>
          <w:tcPr>
            <w:tcW w:w="3964" w:type="dxa"/>
          </w:tcPr>
          <w:p w14:paraId="5C9B0EDC" w14:textId="77777777" w:rsidR="0064547B" w:rsidRPr="00B721F8" w:rsidRDefault="0064547B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Produktionsbolag</w:t>
            </w:r>
          </w:p>
        </w:tc>
        <w:tc>
          <w:tcPr>
            <w:tcW w:w="7088" w:type="dxa"/>
          </w:tcPr>
          <w:p w14:paraId="4395EA4F" w14:textId="77777777" w:rsidR="0064547B" w:rsidRPr="00B721F8" w:rsidRDefault="001D705F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457753115"/>
                <w:placeholder>
                  <w:docPart w:val="9F2F0782A03142CBA5CE8C4E7FFB8B65"/>
                </w:placeholder>
              </w:sdtPr>
              <w:sdtEndPr/>
              <w:sdtContent>
                <w:bookmarkStart w:id="3" w:name="Teksti6"/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3"/>
              </w:sdtContent>
            </w:sdt>
          </w:p>
        </w:tc>
      </w:tr>
      <w:tr w:rsidR="0064547B" w:rsidRPr="00B721F8" w14:paraId="4FDD97BF" w14:textId="77777777" w:rsidTr="0064547B">
        <w:tc>
          <w:tcPr>
            <w:tcW w:w="3964" w:type="dxa"/>
          </w:tcPr>
          <w:p w14:paraId="48FF422B" w14:textId="77777777" w:rsidR="0064547B" w:rsidRPr="00B721F8" w:rsidRDefault="0064547B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Regissör</w:t>
            </w:r>
          </w:p>
        </w:tc>
        <w:tc>
          <w:tcPr>
            <w:tcW w:w="7088" w:type="dxa"/>
          </w:tcPr>
          <w:p w14:paraId="039A41DE" w14:textId="77777777" w:rsidR="0064547B" w:rsidRPr="00B721F8" w:rsidRDefault="001D705F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983050102"/>
                <w:placeholder>
                  <w:docPart w:val="12BC7C27B9A24C7E9A6DF1F494AEBF06"/>
                </w:placeholder>
              </w:sdtPr>
              <w:sdtEndPr/>
              <w:sdtContent>
                <w:bookmarkStart w:id="4" w:name="Teksti45"/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45"/>
                      <w:enabled/>
                      <w:calcOnExit w:val="0"/>
                      <w:textInput/>
                    </w:ffData>
                  </w:fldChar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  <w:bookmarkEnd w:id="4"/>
              </w:sdtContent>
            </w:sdt>
          </w:p>
        </w:tc>
      </w:tr>
      <w:tr w:rsidR="0039309B" w:rsidRPr="00B721F8" w14:paraId="42E19307" w14:textId="77777777" w:rsidTr="0039309B">
        <w:tc>
          <w:tcPr>
            <w:tcW w:w="3964" w:type="dxa"/>
          </w:tcPr>
          <w:p w14:paraId="3AD80B70" w14:textId="77777777" w:rsidR="0039309B" w:rsidRPr="00B721F8" w:rsidRDefault="0039309B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Försäljningsbolag</w:t>
            </w:r>
          </w:p>
        </w:tc>
        <w:tc>
          <w:tcPr>
            <w:tcW w:w="7088" w:type="dxa"/>
          </w:tcPr>
          <w:p w14:paraId="0D3B9C23" w14:textId="77777777" w:rsidR="0039309B" w:rsidRPr="00B721F8" w:rsidRDefault="001D705F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1272283973"/>
                <w:placeholder>
                  <w:docPart w:val="5843DEB99CCF4A5B9082BA638ACCC64F"/>
                </w:placeholder>
              </w:sdtPr>
              <w:sdtEndPr/>
              <w:sdtContent>
                <w:r w:rsidR="0039309B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39309B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39309B" w:rsidRPr="00B721F8">
                  <w:rPr>
                    <w:rFonts w:ascii="Browallia New" w:hAnsi="Browallia New" w:cs="Browallia New"/>
                    <w:sz w:val="26"/>
                  </w:rPr>
                </w:r>
                <w:r w:rsidR="0039309B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39309B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</w:tbl>
    <w:p w14:paraId="6311B3FE" w14:textId="77777777" w:rsidR="00C00E69" w:rsidRDefault="00C00E69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/>
          <w:b/>
          <w:i/>
          <w:color w:val="2E74B5" w:themeColor="accent1" w:themeShade="BF"/>
          <w:sz w:val="28"/>
        </w:rPr>
      </w:pPr>
    </w:p>
    <w:p w14:paraId="460DAF29" w14:textId="25630709" w:rsidR="00882098" w:rsidRPr="003F45AF" w:rsidRDefault="00882098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>MARKNADSFÖRING</w:t>
      </w:r>
      <w:r w:rsidR="00C00E69">
        <w:rPr>
          <w:rFonts w:ascii="Browallia New" w:hAnsi="Browallia New"/>
          <w:b/>
          <w:i/>
          <w:color w:val="2E74B5" w:themeColor="accent1" w:themeShade="BF"/>
          <w:sz w:val="28"/>
        </w:rPr>
        <w:t xml:space="preserve"> &amp; DISTRIBUTION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964"/>
        <w:gridCol w:w="1276"/>
        <w:gridCol w:w="5812"/>
      </w:tblGrid>
      <w:tr w:rsidR="00882098" w:rsidRPr="00B721F8" w14:paraId="166231B8" w14:textId="77777777" w:rsidTr="009056CA">
        <w:tc>
          <w:tcPr>
            <w:tcW w:w="3964" w:type="dxa"/>
          </w:tcPr>
          <w:p w14:paraId="16058D77" w14:textId="77777777" w:rsidR="00882098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Distributionsbolag</w:t>
            </w:r>
          </w:p>
        </w:tc>
        <w:tc>
          <w:tcPr>
            <w:tcW w:w="7088" w:type="dxa"/>
            <w:gridSpan w:val="2"/>
          </w:tcPr>
          <w:p w14:paraId="6E10D256" w14:textId="77777777" w:rsidR="00882098" w:rsidRPr="00B721F8" w:rsidRDefault="001D705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2021766958"/>
                <w:placeholder>
                  <w:docPart w:val="177286889BB34ADA8274F4881C6BEC1F"/>
                </w:placeholder>
              </w:sdtPr>
              <w:sdtEndPr/>
              <w:sdtContent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9056CA" w:rsidRPr="00B721F8" w14:paraId="7C2EF82F" w14:textId="77777777" w:rsidTr="009056CA">
        <w:tc>
          <w:tcPr>
            <w:tcW w:w="5240" w:type="dxa"/>
            <w:gridSpan w:val="2"/>
          </w:tcPr>
          <w:p w14:paraId="77D43ACC" w14:textId="77777777" w:rsidR="009056CA" w:rsidRPr="00B721F8" w:rsidRDefault="009056CA" w:rsidP="00905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Publikmål i biografer (ange minsta-högsta mål)</w:t>
            </w:r>
          </w:p>
        </w:tc>
        <w:tc>
          <w:tcPr>
            <w:tcW w:w="5812" w:type="dxa"/>
          </w:tcPr>
          <w:p w14:paraId="23E0A537" w14:textId="77777777" w:rsidR="009056CA" w:rsidRPr="00B721F8" w:rsidRDefault="001D705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748387526"/>
                <w:placeholder>
                  <w:docPart w:val="89348F3D385A4B49B94B8B920932C8EE"/>
                </w:placeholder>
              </w:sdtPr>
              <w:sdtEndPr/>
              <w:sdtContent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9056CA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944E92" w:rsidRPr="00B721F8" w14:paraId="42E4EAB0" w14:textId="77777777" w:rsidTr="009056CA">
        <w:tc>
          <w:tcPr>
            <w:tcW w:w="3964" w:type="dxa"/>
          </w:tcPr>
          <w:p w14:paraId="30F40EAC" w14:textId="77777777" w:rsidR="00944E92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Break-even point i biografdistribution (uppskattning)</w:t>
            </w:r>
          </w:p>
        </w:tc>
        <w:tc>
          <w:tcPr>
            <w:tcW w:w="7088" w:type="dxa"/>
            <w:gridSpan w:val="2"/>
          </w:tcPr>
          <w:p w14:paraId="1DE3B008" w14:textId="77777777" w:rsidR="00944E92" w:rsidRPr="00B721F8" w:rsidRDefault="001D705F" w:rsidP="00645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2057586846"/>
                <w:placeholder>
                  <w:docPart w:val="9FF879FC7AAF4F17A1FB60C866D4068F"/>
                </w:placeholder>
              </w:sdtPr>
              <w:sdtEndPr/>
              <w:sdtContent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64547B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882098" w:rsidRPr="00B721F8" w14:paraId="34B0E277" w14:textId="77777777" w:rsidTr="009056CA">
        <w:tc>
          <w:tcPr>
            <w:tcW w:w="3964" w:type="dxa"/>
          </w:tcPr>
          <w:p w14:paraId="630C3C39" w14:textId="77777777" w:rsidR="00882098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Antalet dukar vid premiär (uppskattning)</w:t>
            </w:r>
          </w:p>
        </w:tc>
        <w:tc>
          <w:tcPr>
            <w:tcW w:w="7088" w:type="dxa"/>
            <w:gridSpan w:val="2"/>
          </w:tcPr>
          <w:p w14:paraId="676F5230" w14:textId="77777777" w:rsidR="00882098" w:rsidRPr="00B721F8" w:rsidRDefault="001D705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1325776691"/>
                <w:placeholder>
                  <w:docPart w:val="74218F036CA848C1AA3910E7F6338FF7"/>
                </w:placeholder>
              </w:sdtPr>
              <w:sdtEndPr/>
              <w:sdtContent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882098" w:rsidRPr="00B721F8" w14:paraId="663D01AC" w14:textId="77777777" w:rsidTr="009056CA">
        <w:tc>
          <w:tcPr>
            <w:tcW w:w="3964" w:type="dxa"/>
          </w:tcPr>
          <w:p w14:paraId="00ECBFB5" w14:textId="77777777" w:rsidR="00882098" w:rsidRPr="00B721F8" w:rsidRDefault="00944E92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Tidsplaner för visnings- och distributionsfönster</w:t>
            </w:r>
          </w:p>
        </w:tc>
        <w:tc>
          <w:tcPr>
            <w:tcW w:w="7088" w:type="dxa"/>
            <w:gridSpan w:val="2"/>
          </w:tcPr>
          <w:p w14:paraId="15833961" w14:textId="77777777" w:rsidR="00882098" w:rsidRPr="00B721F8" w:rsidRDefault="001D705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317331552"/>
                <w:placeholder>
                  <w:docPart w:val="D681631D5E474A919AE379B363328526"/>
                </w:placeholder>
              </w:sdtPr>
              <w:sdtEndPr/>
              <w:sdtContent>
                <w:r w:rsidR="00944E92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44E92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944E92" w:rsidRPr="00B721F8">
                  <w:rPr>
                    <w:rFonts w:ascii="Browallia New" w:hAnsi="Browallia New" w:cs="Browallia New"/>
                    <w:sz w:val="26"/>
                  </w:rPr>
                </w:r>
                <w:r w:rsidR="00944E92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944E92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</w:tbl>
    <w:p w14:paraId="4CEEC3C4" w14:textId="17FC34D2" w:rsidR="00882098" w:rsidRPr="003F45AF" w:rsidRDefault="00C00E69" w:rsidP="0088209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 xml:space="preserve">KOSTNADER &amp; </w:t>
      </w:r>
      <w:r w:rsidR="00B721F8">
        <w:rPr>
          <w:rFonts w:ascii="Browallia New" w:hAnsi="Browallia New"/>
          <w:b/>
          <w:i/>
          <w:color w:val="2E74B5" w:themeColor="accent1" w:themeShade="BF"/>
          <w:sz w:val="28"/>
        </w:rPr>
        <w:t>FINANSIERING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964"/>
        <w:gridCol w:w="7088"/>
      </w:tblGrid>
      <w:tr w:rsidR="00882098" w:rsidRPr="00B721F8" w14:paraId="1B36B45A" w14:textId="77777777" w:rsidTr="003F45AF">
        <w:tc>
          <w:tcPr>
            <w:tcW w:w="3964" w:type="dxa"/>
          </w:tcPr>
          <w:p w14:paraId="7ED915BC" w14:textId="77777777" w:rsidR="00882098" w:rsidRPr="003F45AF" w:rsidRDefault="00B721F8" w:rsidP="00B7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4"/>
                <w:szCs w:val="24"/>
              </w:rPr>
            </w:pPr>
            <w:r>
              <w:rPr>
                <w:rFonts w:ascii="Browallia New" w:hAnsi="Browallia New"/>
                <w:sz w:val="24"/>
              </w:rPr>
              <w:t>Uppskattad totalkostnad för marknadsföring och distribution</w:t>
            </w:r>
          </w:p>
        </w:tc>
        <w:tc>
          <w:tcPr>
            <w:tcW w:w="7088" w:type="dxa"/>
          </w:tcPr>
          <w:sdt>
            <w:sdtPr>
              <w:rPr>
                <w:rFonts w:ascii="Browallia New" w:hAnsi="Browallia New" w:cs="Browallia New"/>
                <w:bCs/>
                <w:sz w:val="26"/>
                <w:szCs w:val="26"/>
              </w:rPr>
              <w:id w:val="287626808"/>
              <w:placeholder>
                <w:docPart w:val="4D7F6574F384434D9D767F88911089EF"/>
              </w:placeholder>
            </w:sdtPr>
            <w:sdtEndPr/>
            <w:sdtContent>
              <w:p w14:paraId="6923BDD6" w14:textId="77777777" w:rsidR="00882098" w:rsidRPr="00B721F8" w:rsidRDefault="001D705F" w:rsidP="0060736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bCs/>
                    <w:sz w:val="26"/>
                    <w:szCs w:val="26"/>
                  </w:rPr>
                </w:pPr>
                <w:sdt>
                  <w:sdtPr>
                    <w:rPr>
                      <w:rFonts w:ascii="Browallia New" w:hAnsi="Browallia New" w:cs="Browallia New"/>
                      <w:bCs/>
                      <w:sz w:val="26"/>
                      <w:szCs w:val="26"/>
                    </w:rPr>
                    <w:id w:val="-1178495000"/>
                    <w:placeholder>
                      <w:docPart w:val="71B4630CD7834A66BA7E1026914EBB07"/>
                    </w:placeholder>
                  </w:sdtPr>
                  <w:sdtEndPr/>
                  <w:sdtContent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begin" w:fldLock="1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  <w:instrText xml:space="preserve"> FORMTEXT </w:instrText>
                    </w:r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</w:r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separate"/>
                    </w:r>
                    <w:r w:rsidR="00A238E2">
                      <w:rPr>
                        <w:rFonts w:ascii="Browallia New" w:hAnsi="Browallia New"/>
                        <w:sz w:val="26"/>
                      </w:rPr>
                      <w:t>     </w:t>
                    </w:r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end"/>
                    </w:r>
                  </w:sdtContent>
                </w:sdt>
              </w:p>
            </w:sdtContent>
          </w:sdt>
        </w:tc>
      </w:tr>
      <w:tr w:rsidR="00882098" w:rsidRPr="00B721F8" w14:paraId="6B86607B" w14:textId="77777777" w:rsidTr="003F45AF">
        <w:tc>
          <w:tcPr>
            <w:tcW w:w="3964" w:type="dxa"/>
          </w:tcPr>
          <w:p w14:paraId="1CB1B2F8" w14:textId="7F3E3895" w:rsidR="00882098" w:rsidRPr="00B721F8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 xml:space="preserve">Ansökt </w:t>
            </w:r>
            <w:r w:rsidR="00C00E69">
              <w:rPr>
                <w:rFonts w:ascii="Browallia New" w:hAnsi="Browallia New"/>
                <w:sz w:val="26"/>
              </w:rPr>
              <w:t>importstöd</w:t>
            </w:r>
            <w:r>
              <w:rPr>
                <w:rFonts w:ascii="Browallia New" w:hAnsi="Browallia New"/>
                <w:sz w:val="26"/>
              </w:rPr>
              <w:t xml:space="preserve"> från Finlands filmstiftelse</w:t>
            </w:r>
          </w:p>
        </w:tc>
        <w:tc>
          <w:tcPr>
            <w:tcW w:w="7088" w:type="dxa"/>
          </w:tcPr>
          <w:p w14:paraId="682B9880" w14:textId="77777777" w:rsidR="00882098" w:rsidRPr="00B721F8" w:rsidRDefault="001D705F" w:rsidP="00607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879079407"/>
                <w:placeholder>
                  <w:docPart w:val="1B33A86F6DC04C84A0668D19FCCCB784"/>
                </w:placeholder>
              </w:sdtPr>
              <w:sdtEndPr/>
              <w:sdtContent>
                <w:sdt>
                  <w:sdtPr>
                    <w:rPr>
                      <w:rFonts w:ascii="Browallia New" w:hAnsi="Browallia New" w:cs="Browallia New"/>
                      <w:bCs/>
                      <w:sz w:val="26"/>
                      <w:szCs w:val="26"/>
                    </w:rPr>
                    <w:id w:val="1173761914"/>
                    <w:placeholder>
                      <w:docPart w:val="C7E83EE40FBA4020B24971C6F06584D2"/>
                    </w:placeholder>
                  </w:sdtPr>
                  <w:sdtEndPr/>
                  <w:sdtContent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begin" w:fldLock="1">
                        <w:ffData>
                          <w:name w:val="Teksti55"/>
                          <w:enabled/>
                          <w:calcOnExit w:val="0"/>
                          <w:textInput/>
                        </w:ffData>
                      </w:fldChar>
                    </w:r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  <w:instrText xml:space="preserve"> FORMTEXT </w:instrText>
                    </w:r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</w:r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separate"/>
                    </w:r>
                    <w:r w:rsidR="00A238E2">
                      <w:rPr>
                        <w:rFonts w:ascii="Browallia New" w:hAnsi="Browallia New"/>
                        <w:sz w:val="26"/>
                      </w:rPr>
                      <w:t>     </w:t>
                    </w:r>
                    <w:r w:rsidR="00607BE2" w:rsidRPr="00B721F8">
                      <w:rPr>
                        <w:rFonts w:ascii="Browallia New" w:hAnsi="Browallia New" w:cs="Browallia New"/>
                        <w:sz w:val="26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882098" w:rsidRPr="00B721F8" w14:paraId="74AABC27" w14:textId="77777777" w:rsidTr="003F45AF">
        <w:tc>
          <w:tcPr>
            <w:tcW w:w="3964" w:type="dxa"/>
          </w:tcPr>
          <w:p w14:paraId="1D3043CD" w14:textId="77777777" w:rsidR="00882098" w:rsidRPr="00B721F8" w:rsidRDefault="00B721F8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Annan finansiering</w:t>
            </w:r>
          </w:p>
        </w:tc>
        <w:tc>
          <w:tcPr>
            <w:tcW w:w="7088" w:type="dxa"/>
          </w:tcPr>
          <w:p w14:paraId="5FA5BF5A" w14:textId="77777777" w:rsidR="00882098" w:rsidRPr="00B721F8" w:rsidRDefault="001D705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bCs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bCs/>
                  <w:sz w:val="26"/>
                  <w:szCs w:val="26"/>
                </w:rPr>
                <w:id w:val="-1850169834"/>
                <w:placeholder>
                  <w:docPart w:val="D4512A37DAD34AE2AC97F05190FD587A"/>
                </w:placeholder>
              </w:sdtPr>
              <w:sdtEndPr/>
              <w:sdtContent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A238E2">
                  <w:rPr>
                    <w:rFonts w:ascii="Browallia New" w:hAnsi="Browallia New"/>
                    <w:sz w:val="26"/>
                  </w:rPr>
                  <w:t>     </w:t>
                </w:r>
                <w:r w:rsidR="00882098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</w:tbl>
    <w:p w14:paraId="5473AC62" w14:textId="77777777" w:rsidR="00C00E69" w:rsidRPr="00C00E69" w:rsidRDefault="00C00E69" w:rsidP="00C00E69">
      <w:pPr>
        <w:pStyle w:val="Luettelokappale"/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6"/>
          <w:szCs w:val="26"/>
        </w:rPr>
      </w:pPr>
    </w:p>
    <w:p w14:paraId="27925121" w14:textId="110DAB5C" w:rsidR="00EF4BD6" w:rsidRPr="008A408C" w:rsidRDefault="00B87966" w:rsidP="00154B93">
      <w:pPr>
        <w:pStyle w:val="Luettelokappale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sz w:val="26"/>
          <w:szCs w:val="26"/>
        </w:rPr>
      </w:pPr>
      <w:r>
        <w:rPr>
          <w:rFonts w:ascii="Browallia New" w:hAnsi="Browallia New"/>
          <w:b/>
          <w:color w:val="2E74B5" w:themeColor="accent1" w:themeShade="BF"/>
          <w:sz w:val="32"/>
        </w:rPr>
        <w:t>PLAN FÖR LANSERINGEN</w:t>
      </w:r>
    </w:p>
    <w:p w14:paraId="333F2F9D" w14:textId="77777777" w:rsidR="008A408C" w:rsidRPr="003F45AF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>FILM OCH REGISSÖR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2763"/>
        <w:gridCol w:w="2763"/>
        <w:gridCol w:w="2763"/>
        <w:gridCol w:w="2763"/>
      </w:tblGrid>
      <w:tr w:rsidR="00DC0BB8" w:rsidRPr="00B721F8" w14:paraId="6BE06ECC" w14:textId="77777777" w:rsidTr="00C6594A">
        <w:tc>
          <w:tcPr>
            <w:tcW w:w="11052" w:type="dxa"/>
            <w:gridSpan w:val="4"/>
          </w:tcPr>
          <w:p w14:paraId="1A125E99" w14:textId="77777777" w:rsidR="008A408C" w:rsidRPr="00B721F8" w:rsidRDefault="008A408C" w:rsidP="008A4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Sammanfattning av filmens handling för marknadsföringen: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918133219"/>
              <w:placeholder>
                <w:docPart w:val="89693C304BED4C39AD9179EF1966B4A6"/>
              </w:placeholder>
            </w:sdtPr>
            <w:sdtEndPr/>
            <w:sdtContent>
              <w:p w14:paraId="4DC3CEC6" w14:textId="77777777" w:rsidR="00DC0BB8" w:rsidRPr="00B721F8" w:rsidRDefault="00B14733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5" w:name="Teksti20"/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  <w:bookmarkEnd w:id="5" w:displacedByCustomXml="next"/>
            </w:sdtContent>
          </w:sdt>
        </w:tc>
      </w:tr>
      <w:tr w:rsidR="00DC0BB8" w:rsidRPr="00B721F8" w14:paraId="5E5781F3" w14:textId="77777777" w:rsidTr="00C6594A">
        <w:tc>
          <w:tcPr>
            <w:tcW w:w="11052" w:type="dxa"/>
            <w:gridSpan w:val="4"/>
          </w:tcPr>
          <w:p w14:paraId="1C078564" w14:textId="77777777" w:rsidR="008A408C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Beskrivning av filmen och dess tema för marknadsföringen: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243985036"/>
              <w:placeholder>
                <w:docPart w:val="89693C304BED4C39AD9179EF1966B4A6"/>
              </w:placeholder>
            </w:sdtPr>
            <w:sdtEndPr/>
            <w:sdtContent>
              <w:p w14:paraId="67951BC7" w14:textId="77777777" w:rsidR="005C5C4E" w:rsidRPr="00B721F8" w:rsidRDefault="00777968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bookmarkStart w:id="6" w:name="Teksti21"/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  <w:bookmarkEnd w:id="6" w:displacedByCustomXml="next"/>
            </w:sdtContent>
          </w:sdt>
        </w:tc>
      </w:tr>
      <w:tr w:rsidR="00C00E69" w:rsidRPr="00B721F8" w14:paraId="601BB32B" w14:textId="77777777" w:rsidTr="00C6594A">
        <w:tc>
          <w:tcPr>
            <w:tcW w:w="11052" w:type="dxa"/>
            <w:gridSpan w:val="4"/>
          </w:tcPr>
          <w:p w14:paraId="3B16432C" w14:textId="70E292A4" w:rsidR="00C00E69" w:rsidRDefault="00C00E69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/>
                <w:sz w:val="26"/>
              </w:rPr>
            </w:pPr>
            <w:r>
              <w:rPr>
                <w:rFonts w:ascii="Browallia New" w:hAnsi="Browallia New"/>
                <w:sz w:val="26"/>
              </w:rPr>
              <w:t>Inhemska jämförelsefilmer. T</w:t>
            </w:r>
            <w:r w:rsidRPr="00C00E69">
              <w:rPr>
                <w:rFonts w:ascii="Browallia New" w:hAnsi="Browallia New"/>
                <w:sz w:val="26"/>
              </w:rPr>
              <w:t>a siffror från stiftelsens statistik</w:t>
            </w:r>
            <w:r>
              <w:rPr>
                <w:rFonts w:ascii="Browallia New" w:hAnsi="Browallia New"/>
                <w:sz w:val="26"/>
              </w:rPr>
              <w:t xml:space="preserve">: </w:t>
            </w:r>
            <w:hyperlink r:id="rId11" w:history="1">
              <w:r w:rsidRPr="00AF4514">
                <w:rPr>
                  <w:rStyle w:val="Hyperlinkki"/>
                  <w:rFonts w:ascii="Browallia New" w:hAnsi="Browallia New" w:cs="Browallia New"/>
                  <w:sz w:val="26"/>
                  <w:szCs w:val="26"/>
                </w:rPr>
                <w:t>https://www.ses.fi/tietoa-elokuva-alasta/tilastointi-ja-tutkimus/avoin-data/</w:t>
              </w:r>
            </w:hyperlink>
          </w:p>
        </w:tc>
      </w:tr>
      <w:tr w:rsidR="00C00E69" w:rsidRPr="00B721F8" w14:paraId="473BB5B7" w14:textId="77777777" w:rsidTr="00C00E69">
        <w:trPr>
          <w:trHeight w:val="67"/>
        </w:trPr>
        <w:tc>
          <w:tcPr>
            <w:tcW w:w="2763" w:type="dxa"/>
          </w:tcPr>
          <w:p w14:paraId="7D654C29" w14:textId="601EBFB5" w:rsidR="00C00E69" w:rsidRDefault="00C00E69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Titel</w:t>
            </w:r>
          </w:p>
        </w:tc>
        <w:tc>
          <w:tcPr>
            <w:tcW w:w="2763" w:type="dxa"/>
          </w:tcPr>
          <w:p w14:paraId="6771380D" w14:textId="4888C93E" w:rsidR="00C00E69" w:rsidRPr="00B721F8" w:rsidRDefault="00C00E69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Regissör</w:t>
            </w:r>
          </w:p>
        </w:tc>
        <w:tc>
          <w:tcPr>
            <w:tcW w:w="2763" w:type="dxa"/>
          </w:tcPr>
          <w:p w14:paraId="7D804407" w14:textId="74DBA6DB" w:rsidR="00C00E69" w:rsidRPr="00B721F8" w:rsidRDefault="00C00E69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År</w:t>
            </w:r>
          </w:p>
        </w:tc>
        <w:tc>
          <w:tcPr>
            <w:tcW w:w="2763" w:type="dxa"/>
          </w:tcPr>
          <w:p w14:paraId="39D1F89F" w14:textId="1EA0C877" w:rsidR="00C00E69" w:rsidRPr="00B721F8" w:rsidRDefault="00C00E69" w:rsidP="00987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 w:cs="Browallia New"/>
                <w:sz w:val="26"/>
                <w:szCs w:val="26"/>
              </w:rPr>
              <w:t>Publikantal</w:t>
            </w:r>
          </w:p>
        </w:tc>
      </w:tr>
      <w:tr w:rsidR="00C00E69" w:rsidRPr="00B721F8" w14:paraId="00B92F5D" w14:textId="77777777" w:rsidTr="00C00E69">
        <w:trPr>
          <w:trHeight w:val="64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670480031"/>
              <w:placeholder>
                <w:docPart w:val="EB84948414B13E45AAD658C51ACF95B1"/>
              </w:placeholder>
            </w:sdtPr>
            <w:sdtEndPr/>
            <w:sdtContent>
              <w:p w14:paraId="441E8FAA" w14:textId="269F20D5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630512685"/>
              <w:placeholder>
                <w:docPart w:val="0C8F15BED3A89945A2D9976E0355318B"/>
              </w:placeholder>
            </w:sdtPr>
            <w:sdtEndPr/>
            <w:sdtContent>
              <w:p w14:paraId="637A4DCA" w14:textId="0B68B8A4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927889427"/>
              <w:placeholder>
                <w:docPart w:val="27749F4D5547C74EAC47C4704A2820E7"/>
              </w:placeholder>
            </w:sdtPr>
            <w:sdtEndPr/>
            <w:sdtContent>
              <w:p w14:paraId="660720D6" w14:textId="7BE83FA3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431617923"/>
              <w:placeholder>
                <w:docPart w:val="894964E4B595BB4FAD34A826DE9BF41F"/>
              </w:placeholder>
            </w:sdtPr>
            <w:sdtEndPr/>
            <w:sdtContent>
              <w:p w14:paraId="0ABFF225" w14:textId="0FB087D4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C00E69" w:rsidRPr="00B721F8" w14:paraId="4467BEFC" w14:textId="77777777" w:rsidTr="00C00E69">
        <w:trPr>
          <w:trHeight w:val="64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857966721"/>
              <w:placeholder>
                <w:docPart w:val="7B2E67E99420EB49993EBFF0A241E873"/>
              </w:placeholder>
            </w:sdtPr>
            <w:sdtEndPr/>
            <w:sdtContent>
              <w:p w14:paraId="6B996B1D" w14:textId="297C5B86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555994500"/>
              <w:placeholder>
                <w:docPart w:val="7D5456AE60930A4A993CF40A41AC7A0F"/>
              </w:placeholder>
            </w:sdtPr>
            <w:sdtEndPr/>
            <w:sdtContent>
              <w:p w14:paraId="77AF1B0A" w14:textId="5D2266A2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120908404"/>
              <w:placeholder>
                <w:docPart w:val="5D9727C225CEC94A96C1F8F91E50B127"/>
              </w:placeholder>
            </w:sdtPr>
            <w:sdtEndPr/>
            <w:sdtContent>
              <w:p w14:paraId="13AD3C68" w14:textId="4F8D3C1C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866524729"/>
              <w:placeholder>
                <w:docPart w:val="E0647E88DBA7BE4F907D3E295DD4D407"/>
              </w:placeholder>
            </w:sdtPr>
            <w:sdtEndPr/>
            <w:sdtContent>
              <w:p w14:paraId="5B5AC5EB" w14:textId="05735E64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C00E69" w:rsidRPr="00B721F8" w14:paraId="0D956981" w14:textId="77777777" w:rsidTr="00C00E69">
        <w:trPr>
          <w:trHeight w:val="64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719138063"/>
              <w:placeholder>
                <w:docPart w:val="E5E8343B991B054EBCB57BA421BBD840"/>
              </w:placeholder>
            </w:sdtPr>
            <w:sdtEndPr/>
            <w:sdtContent>
              <w:p w14:paraId="77EB1225" w14:textId="23B7906E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086345986"/>
              <w:placeholder>
                <w:docPart w:val="A96B7C508ABC314BAB3DDDF1DD824A6B"/>
              </w:placeholder>
            </w:sdtPr>
            <w:sdtEndPr/>
            <w:sdtContent>
              <w:p w14:paraId="10241041" w14:textId="68CD5E35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537018121"/>
              <w:placeholder>
                <w:docPart w:val="CA6BEBA23A92E44C9AC8728D03367CA7"/>
              </w:placeholder>
            </w:sdtPr>
            <w:sdtEndPr/>
            <w:sdtContent>
              <w:p w14:paraId="52903600" w14:textId="448FA520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242217708"/>
              <w:placeholder>
                <w:docPart w:val="1431244B6EA1654685D567CE646DA65C"/>
              </w:placeholder>
            </w:sdtPr>
            <w:sdtEndPr/>
            <w:sdtContent>
              <w:p w14:paraId="5B169D17" w14:textId="5E2845A9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C00E69" w:rsidRPr="00B721F8" w14:paraId="06D27381" w14:textId="77777777" w:rsidTr="00C00E69">
        <w:trPr>
          <w:trHeight w:val="64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478501735"/>
              <w:placeholder>
                <w:docPart w:val="F5316CB70DECB04399C7319CB8359E7D"/>
              </w:placeholder>
            </w:sdtPr>
            <w:sdtEndPr/>
            <w:sdtContent>
              <w:p w14:paraId="19C5076F" w14:textId="607A9D65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794495539"/>
              <w:placeholder>
                <w:docPart w:val="AA64593E8CD2B34188AFCFB215AA3E33"/>
              </w:placeholder>
            </w:sdtPr>
            <w:sdtEndPr/>
            <w:sdtContent>
              <w:p w14:paraId="36BAE4B2" w14:textId="4AA59B27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285735025"/>
              <w:placeholder>
                <w:docPart w:val="469FC7B3CD4592468550A0E04BD0FD02"/>
              </w:placeholder>
            </w:sdtPr>
            <w:sdtEndPr/>
            <w:sdtContent>
              <w:p w14:paraId="3AE4636C" w14:textId="184820B6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983681732"/>
              <w:placeholder>
                <w:docPart w:val="652DAE3DD37C6345928813CEC825D452"/>
              </w:placeholder>
            </w:sdtPr>
            <w:sdtEndPr/>
            <w:sdtContent>
              <w:p w14:paraId="37FD2DCA" w14:textId="1F46262F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C00E69" w:rsidRPr="00B721F8" w14:paraId="4009F784" w14:textId="77777777" w:rsidTr="00C00E69">
        <w:trPr>
          <w:trHeight w:val="64"/>
        </w:trPr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84789863"/>
              <w:placeholder>
                <w:docPart w:val="B10D0958E7E318448EE0F017EEBE7FFB"/>
              </w:placeholder>
            </w:sdtPr>
            <w:sdtEndPr/>
            <w:sdtContent>
              <w:p w14:paraId="01CCEB16" w14:textId="69D2B677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768237610"/>
              <w:placeholder>
                <w:docPart w:val="1A9EFA07EBCFE64D852D1A64CA16D6EA"/>
              </w:placeholder>
            </w:sdtPr>
            <w:sdtEndPr/>
            <w:sdtContent>
              <w:p w14:paraId="2D636E6E" w14:textId="15D91095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533429480"/>
              <w:placeholder>
                <w:docPart w:val="1508A3CC394A9B44AB64A6F1940FEA6E"/>
              </w:placeholder>
            </w:sdtPr>
            <w:sdtEndPr/>
            <w:sdtContent>
              <w:p w14:paraId="5A9037B8" w14:textId="42A48FA5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  <w:tc>
          <w:tcPr>
            <w:tcW w:w="2763" w:type="dxa"/>
          </w:tcPr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357306861"/>
              <w:placeholder>
                <w:docPart w:val="348C2647786D894AAA10CE78BB709431"/>
              </w:placeholder>
            </w:sdtPr>
            <w:sdtEndPr/>
            <w:sdtContent>
              <w:p w14:paraId="52A5DC87" w14:textId="42DE01DE" w:rsidR="00C00E69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/>
                    <w:sz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separate"/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noProof/>
                    <w:sz w:val="26"/>
                    <w:szCs w:val="26"/>
                  </w:rPr>
                  <w:t> </w:t>
                </w:r>
                <w:r w:rsidRPr="00B721F8">
                  <w:rPr>
                    <w:rFonts w:ascii="Browallia New" w:hAnsi="Browallia New" w:cs="Browallia New"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C00E69" w:rsidRPr="00B721F8" w14:paraId="287BCBD7" w14:textId="77777777" w:rsidTr="008A408C">
        <w:tc>
          <w:tcPr>
            <w:tcW w:w="11052" w:type="dxa"/>
            <w:gridSpan w:val="4"/>
          </w:tcPr>
          <w:p w14:paraId="47AF3D33" w14:textId="77777777" w:rsidR="00C00E69" w:rsidRDefault="00C00E69" w:rsidP="00C00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Regissörens tidigare filmer (titel, år, publikantal):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947065011"/>
              <w:placeholder>
                <w:docPart w:val="3651F4DFA79A5C418EFE07F8AFB1D3DE"/>
              </w:placeholder>
            </w:sdtPr>
            <w:sdtEndPr/>
            <w:sdtContent>
              <w:p w14:paraId="28CBAB6A" w14:textId="77777777" w:rsidR="00C00E69" w:rsidRPr="00B721F8" w:rsidRDefault="00C00E69" w:rsidP="00C00E6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</w:tbl>
    <w:p w14:paraId="7BC2B365" w14:textId="77777777" w:rsidR="00C00E69" w:rsidRDefault="00C00E69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/>
          <w:b/>
          <w:i/>
          <w:color w:val="2E74B5" w:themeColor="accent1" w:themeShade="BF"/>
          <w:sz w:val="28"/>
        </w:rPr>
      </w:pPr>
    </w:p>
    <w:p w14:paraId="17D52F63" w14:textId="77777777" w:rsidR="00C00E69" w:rsidRDefault="00C00E69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/>
          <w:b/>
          <w:i/>
          <w:color w:val="2E74B5" w:themeColor="accent1" w:themeShade="BF"/>
          <w:sz w:val="28"/>
        </w:rPr>
      </w:pPr>
    </w:p>
    <w:p w14:paraId="3047B1C7" w14:textId="7769259F" w:rsidR="008A408C" w:rsidRPr="003F45AF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>MÅLGRUPP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8A408C" w:rsidRPr="00B721F8" w14:paraId="16450BFB" w14:textId="77777777" w:rsidTr="00FB58DA">
        <w:tc>
          <w:tcPr>
            <w:tcW w:w="11052" w:type="dxa"/>
          </w:tcPr>
          <w:p w14:paraId="497BDB63" w14:textId="77777777" w:rsidR="008A408C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Primär målgrupp och dess storlek: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783535466"/>
              <w:placeholder>
                <w:docPart w:val="87CBD0B700A64063B3FBCED4C16CFBD0"/>
              </w:placeholder>
            </w:sdtPr>
            <w:sdtEndPr/>
            <w:sdtContent>
              <w:p w14:paraId="2F9C325E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8A408C" w:rsidRPr="00B721F8" w14:paraId="209CCFC7" w14:textId="77777777" w:rsidTr="00FB58DA">
        <w:tc>
          <w:tcPr>
            <w:tcW w:w="11052" w:type="dxa"/>
          </w:tcPr>
          <w:p w14:paraId="71E948C3" w14:textId="77777777" w:rsidR="008A408C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Sekundär målgrupp och dess storlek: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085447046"/>
              <w:placeholder>
                <w:docPart w:val="54989571855D43D6B2B0A1FE48243456"/>
              </w:placeholder>
            </w:sdtPr>
            <w:sdtEndPr/>
            <w:sdtContent>
              <w:p w14:paraId="1D9963F7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</w:tbl>
    <w:p w14:paraId="3846CD2B" w14:textId="77777777" w:rsidR="00C00E69" w:rsidRDefault="00C00E69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/>
          <w:b/>
          <w:i/>
          <w:color w:val="2E74B5" w:themeColor="accent1" w:themeShade="BF"/>
          <w:sz w:val="28"/>
        </w:rPr>
      </w:pPr>
    </w:p>
    <w:p w14:paraId="3ADBBEFD" w14:textId="6887AEB9" w:rsidR="008A408C" w:rsidRPr="003F45AF" w:rsidRDefault="008A408C" w:rsidP="008A408C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>MARKNADSFÖRINGS- OCH DISTRIBUTIONSSTRATEGI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8A408C" w:rsidRPr="00B721F8" w14:paraId="3CEEC047" w14:textId="77777777" w:rsidTr="00FB58DA">
        <w:tc>
          <w:tcPr>
            <w:tcW w:w="11052" w:type="dxa"/>
          </w:tcPr>
          <w:p w14:paraId="1B3AC482" w14:textId="77777777" w:rsidR="008A408C" w:rsidRPr="00B721F8" w:rsidRDefault="008A408C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Målsättningar och strategi för uppnåendet av målen: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183974635"/>
              <w:placeholder>
                <w:docPart w:val="79B99572010442199D5B589BADAFAD2D"/>
              </w:placeholder>
            </w:sdtPr>
            <w:sdtEndPr/>
            <w:sdtContent>
              <w:p w14:paraId="3891657A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8A408C" w:rsidRPr="00B721F8" w14:paraId="25D4341B" w14:textId="77777777" w:rsidTr="00FB58DA">
        <w:tc>
          <w:tcPr>
            <w:tcW w:w="11052" w:type="dxa"/>
          </w:tcPr>
          <w:p w14:paraId="2E533E28" w14:textId="77777777" w:rsidR="008A408C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SWOT (styrkor, svagheter, möjligheter, hot):</w:t>
            </w:r>
          </w:p>
          <w:p w14:paraId="4A84609E" w14:textId="77777777" w:rsidR="00D758D5" w:rsidRDefault="00D758D5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Styrkor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458183156"/>
              <w:placeholder>
                <w:docPart w:val="90BFE0A5A1D343D4B4482871032F309F"/>
              </w:placeholder>
            </w:sdtPr>
            <w:sdtEndPr/>
            <w:sdtContent>
              <w:p w14:paraId="537B704E" w14:textId="77777777" w:rsidR="008A408C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  <w:p w14:paraId="4190312F" w14:textId="77777777" w:rsidR="00D758D5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Svagheter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319148554"/>
              <w:placeholder>
                <w:docPart w:val="4A9F944E65234D4586E93FB046919273"/>
              </w:placeholder>
            </w:sdtPr>
            <w:sdtEndPr/>
            <w:sdtContent>
              <w:p w14:paraId="53BBB18A" w14:textId="77777777" w:rsidR="00D758D5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  <w:p w14:paraId="6296D053" w14:textId="77777777" w:rsidR="00D758D5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Möjligheter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440647343"/>
              <w:placeholder>
                <w:docPart w:val="553ADD31396343ADA9A165EF5CD03735"/>
              </w:placeholder>
            </w:sdtPr>
            <w:sdtEndPr/>
            <w:sdtContent>
              <w:p w14:paraId="4EC2EE26" w14:textId="77777777" w:rsidR="00D758D5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  <w:p w14:paraId="2736F429" w14:textId="77777777" w:rsidR="00D758D5" w:rsidRDefault="00D758D5" w:rsidP="00D75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Hot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602643715"/>
              <w:placeholder>
                <w:docPart w:val="C6FAE58963CA4028BE901CFB1ADC51F5"/>
              </w:placeholder>
            </w:sdtPr>
            <w:sdtEndPr/>
            <w:sdtContent>
              <w:p w14:paraId="02417FE5" w14:textId="77777777" w:rsidR="00D758D5" w:rsidRPr="00B721F8" w:rsidRDefault="00D758D5" w:rsidP="00D758D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8A408C" w:rsidRPr="00B721F8" w14:paraId="2F2F13E6" w14:textId="77777777" w:rsidTr="00FB58DA">
        <w:tc>
          <w:tcPr>
            <w:tcW w:w="11052" w:type="dxa"/>
          </w:tcPr>
          <w:p w14:paraId="58DFC753" w14:textId="77777777" w:rsidR="00D758D5" w:rsidRDefault="00F36313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SWOT-analys Hur och med vilka åtgärder hanteras SWOT-analysens resultat?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2006934473"/>
              <w:placeholder>
                <w:docPart w:val="9BA904597B664058BF5D58D9F5AE21F3"/>
              </w:placeholder>
            </w:sdtPr>
            <w:sdtEndPr/>
            <w:sdtContent>
              <w:p w14:paraId="1BEEB1FE" w14:textId="77777777" w:rsidR="008A408C" w:rsidRPr="00B721F8" w:rsidRDefault="008A408C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D758D5" w:rsidRPr="00B721F8" w14:paraId="5FF3B7DD" w14:textId="77777777" w:rsidTr="00D758D5">
        <w:tc>
          <w:tcPr>
            <w:tcW w:w="11052" w:type="dxa"/>
          </w:tcPr>
          <w:p w14:paraId="07723C0A" w14:textId="77777777" w:rsidR="004D3DA4" w:rsidRDefault="00F36313" w:rsidP="004D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/>
                <w:sz w:val="26"/>
              </w:rPr>
            </w:pPr>
            <w:r>
              <w:rPr>
                <w:rFonts w:ascii="Browallia New" w:hAnsi="Browallia New"/>
                <w:sz w:val="26"/>
              </w:rPr>
              <w:t>Marknadsförings</w:t>
            </w:r>
            <w:r w:rsidR="004D3DA4">
              <w:rPr>
                <w:rFonts w:ascii="Browallia New" w:hAnsi="Browallia New"/>
                <w:sz w:val="26"/>
              </w:rPr>
              <w:t xml:space="preserve"> </w:t>
            </w:r>
            <w:r>
              <w:rPr>
                <w:rFonts w:ascii="Browallia New" w:hAnsi="Browallia New"/>
                <w:sz w:val="26"/>
              </w:rPr>
              <w:t>huvudbudskap och teman</w:t>
            </w:r>
          </w:p>
          <w:p w14:paraId="77F3D307" w14:textId="2221D843" w:rsidR="00D758D5" w:rsidRPr="00B721F8" w:rsidRDefault="001D705F" w:rsidP="004D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-1173883371"/>
                <w:placeholder>
                  <w:docPart w:val="B1B0ECFA9BB34381A2D83EE9FAB6AC93"/>
                </w:placeholder>
              </w:sdtPr>
              <w:sdtEndPr/>
              <w:sdtContent>
                <w:r w:rsidR="00D758D5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D758D5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D758D5" w:rsidRPr="00B721F8">
                  <w:rPr>
                    <w:rFonts w:ascii="Browallia New" w:hAnsi="Browallia New" w:cs="Browallia New"/>
                    <w:sz w:val="26"/>
                  </w:rPr>
                </w:r>
                <w:r w:rsidR="00D758D5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D758D5">
                  <w:rPr>
                    <w:rFonts w:ascii="Browallia New" w:hAnsi="Browallia New"/>
                    <w:sz w:val="26"/>
                  </w:rPr>
                  <w:t>     </w:t>
                </w:r>
                <w:r w:rsidR="00D758D5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  <w:tr w:rsidR="004D3DA4" w:rsidRPr="00B721F8" w14:paraId="3FD5D4AC" w14:textId="77777777" w:rsidTr="00D758D5">
        <w:tc>
          <w:tcPr>
            <w:tcW w:w="11052" w:type="dxa"/>
          </w:tcPr>
          <w:p w14:paraId="5E11E143" w14:textId="70835772" w:rsidR="004D3DA4" w:rsidRDefault="004D3DA4" w:rsidP="004D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/>
                <w:sz w:val="26"/>
              </w:rPr>
            </w:pPr>
            <w:r>
              <w:rPr>
                <w:rFonts w:ascii="Browallia New" w:hAnsi="Browallia New"/>
                <w:sz w:val="26"/>
              </w:rPr>
              <w:t xml:space="preserve">Viktigaste reklammedier </w:t>
            </w:r>
          </w:p>
          <w:p w14:paraId="08FF2908" w14:textId="2A9AD237" w:rsidR="004D3DA4" w:rsidRDefault="001D705F" w:rsidP="004D3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/>
                <w:sz w:val="26"/>
              </w:rPr>
            </w:pPr>
            <w:sdt>
              <w:sdtPr>
                <w:rPr>
                  <w:rFonts w:ascii="Browallia New" w:hAnsi="Browallia New" w:cs="Browallia New"/>
                  <w:sz w:val="26"/>
                  <w:szCs w:val="26"/>
                </w:rPr>
                <w:id w:val="-1876230598"/>
                <w:placeholder>
                  <w:docPart w:val="4D61ADC2BB2B1842AC611FA36637F869"/>
                </w:placeholder>
              </w:sdtPr>
              <w:sdtEndPr/>
              <w:sdtContent>
                <w:r w:rsidR="004D3DA4"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="004D3DA4"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="004D3DA4" w:rsidRPr="00B721F8">
                  <w:rPr>
                    <w:rFonts w:ascii="Browallia New" w:hAnsi="Browallia New" w:cs="Browallia New"/>
                    <w:sz w:val="26"/>
                  </w:rPr>
                </w:r>
                <w:r w:rsidR="004D3DA4"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 w:rsidR="004D3DA4">
                  <w:rPr>
                    <w:rFonts w:ascii="Browallia New" w:hAnsi="Browallia New"/>
                    <w:sz w:val="26"/>
                  </w:rPr>
                  <w:t>     </w:t>
                </w:r>
                <w:r w:rsidR="004D3DA4"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sdtContent>
            </w:sdt>
          </w:p>
        </w:tc>
      </w:tr>
    </w:tbl>
    <w:p w14:paraId="744865D4" w14:textId="77777777" w:rsidR="004D3DA4" w:rsidRDefault="004D3DA4" w:rsidP="0027274F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/>
          <w:b/>
          <w:i/>
          <w:color w:val="2E74B5" w:themeColor="accent1" w:themeShade="BF"/>
          <w:sz w:val="28"/>
        </w:rPr>
      </w:pPr>
    </w:p>
    <w:p w14:paraId="56797003" w14:textId="190BC9C6" w:rsidR="0027274F" w:rsidRPr="004A3477" w:rsidRDefault="0027274F" w:rsidP="0027274F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b/>
          <w:bCs/>
          <w:i/>
          <w:color w:val="2E74B5" w:themeColor="accent1" w:themeShade="BF"/>
          <w:sz w:val="28"/>
          <w:szCs w:val="28"/>
        </w:rPr>
      </w:pPr>
      <w:r>
        <w:rPr>
          <w:rFonts w:ascii="Browallia New" w:hAnsi="Browallia New"/>
          <w:b/>
          <w:i/>
          <w:color w:val="2E74B5" w:themeColor="accent1" w:themeShade="BF"/>
          <w:sz w:val="28"/>
        </w:rPr>
        <w:t>KONKURRENSSITUATION I BIOGRAFDISTRIBUTIONEN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27274F" w:rsidRPr="00B721F8" w14:paraId="796C77EF" w14:textId="77777777" w:rsidTr="00FB58DA">
        <w:tc>
          <w:tcPr>
            <w:tcW w:w="11052" w:type="dxa"/>
          </w:tcPr>
          <w:p w14:paraId="0BCB0E9E" w14:textId="77777777" w:rsidR="0027274F" w:rsidRPr="00B721F8" w:rsidRDefault="0027274F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Andra filmer som har premiär (ange datum) samtidigt (+/- 2 veckor från premiären)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1435237942"/>
              <w:placeholder>
                <w:docPart w:val="CA2E71767C534102BD8199B377B26E87"/>
              </w:placeholder>
            </w:sdtPr>
            <w:sdtEndPr/>
            <w:sdtContent>
              <w:p w14:paraId="07FC699E" w14:textId="77777777" w:rsidR="0027274F" w:rsidRPr="00B721F8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  <w:tr w:rsidR="0027274F" w:rsidRPr="00B721F8" w14:paraId="70109342" w14:textId="77777777" w:rsidTr="00FB58DA">
        <w:tc>
          <w:tcPr>
            <w:tcW w:w="11052" w:type="dxa"/>
          </w:tcPr>
          <w:p w14:paraId="51420C1A" w14:textId="77777777" w:rsidR="0027274F" w:rsidRDefault="00B60244" w:rsidP="00FB5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rowallia New" w:hAnsi="Browallia New" w:cs="Browallia New"/>
                <w:sz w:val="26"/>
                <w:szCs w:val="26"/>
              </w:rPr>
            </w:pPr>
            <w:r>
              <w:rPr>
                <w:rFonts w:ascii="Browallia New" w:hAnsi="Browallia New"/>
                <w:sz w:val="26"/>
              </w:rPr>
              <w:t>Motivering för val av tidpunkt (filmens potential i konkurrensen med tanke på målgrupper, dukar och kommunikation)</w:t>
            </w:r>
          </w:p>
          <w:sdt>
            <w:sdtPr>
              <w:rPr>
                <w:rFonts w:ascii="Browallia New" w:hAnsi="Browallia New" w:cs="Browallia New"/>
                <w:sz w:val="26"/>
                <w:szCs w:val="26"/>
              </w:rPr>
              <w:id w:val="-1090543804"/>
              <w:placeholder>
                <w:docPart w:val="CA2E71767C534102BD8199B377B26E87"/>
              </w:placeholder>
            </w:sdtPr>
            <w:sdtEndPr/>
            <w:sdtContent>
              <w:p w14:paraId="6DD71A15" w14:textId="77777777" w:rsidR="0027274F" w:rsidRPr="00B721F8" w:rsidRDefault="0027274F" w:rsidP="00FB58D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Browallia New" w:hAnsi="Browallia New" w:cs="Browallia New"/>
                    <w:sz w:val="26"/>
                    <w:szCs w:val="26"/>
                  </w:rPr>
                </w:pP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begin" w:fldLock="1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instrText xml:space="preserve"> FORMTEXT </w:instrText>
                </w:r>
                <w:r w:rsidRPr="00B721F8">
                  <w:rPr>
                    <w:rFonts w:ascii="Browallia New" w:hAnsi="Browallia New" w:cs="Browallia New"/>
                    <w:sz w:val="26"/>
                  </w:rPr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separate"/>
                </w:r>
                <w:r>
                  <w:rPr>
                    <w:rFonts w:ascii="Browallia New" w:hAnsi="Browallia New"/>
                    <w:sz w:val="26"/>
                  </w:rPr>
                  <w:t>     </w:t>
                </w:r>
                <w:r w:rsidRPr="00B721F8">
                  <w:rPr>
                    <w:rFonts w:ascii="Browallia New" w:hAnsi="Browallia New" w:cs="Browallia New"/>
                    <w:sz w:val="26"/>
                  </w:rPr>
                  <w:fldChar w:fldCharType="end"/>
                </w:r>
              </w:p>
            </w:sdtContent>
          </w:sdt>
        </w:tc>
      </w:tr>
    </w:tbl>
    <w:p w14:paraId="7AFBDBFD" w14:textId="7B276808" w:rsidR="00211460" w:rsidRPr="00B721F8" w:rsidRDefault="00211460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="Browallia New" w:hAnsi="Browallia New" w:cs="Browallia New"/>
          <w:sz w:val="26"/>
          <w:szCs w:val="26"/>
        </w:rPr>
      </w:pPr>
    </w:p>
    <w:sectPr w:rsidR="00211460" w:rsidRPr="00B721F8" w:rsidSect="00A850B2">
      <w:headerReference w:type="default" r:id="rId12"/>
      <w:footerReference w:type="default" r:id="rId13"/>
      <w:pgSz w:w="12240" w:h="15840"/>
      <w:pgMar w:top="720" w:right="510" w:bottom="720" w:left="720" w:header="85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6EBDD" w14:textId="77777777" w:rsidR="001D705F" w:rsidRDefault="001D705F" w:rsidP="009563BF">
      <w:pPr>
        <w:spacing w:after="0" w:line="240" w:lineRule="auto"/>
      </w:pPr>
      <w:r>
        <w:separator/>
      </w:r>
    </w:p>
  </w:endnote>
  <w:endnote w:type="continuationSeparator" w:id="0">
    <w:p w14:paraId="0674A1F2" w14:textId="77777777" w:rsidR="001D705F" w:rsidRDefault="001D705F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1972835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</w:rPr>
    </w:sdtEndPr>
    <w:sdtContent>
      <w:p w14:paraId="28A5E672" w14:textId="77777777" w:rsidR="00C00E69" w:rsidRPr="00A850B2" w:rsidRDefault="00C00E69">
        <w:pPr>
          <w:pStyle w:val="Alatunniste"/>
          <w:jc w:val="right"/>
          <w:rPr>
            <w:rFonts w:ascii="Browallia New" w:hAnsi="Browallia New" w:cs="Browallia New"/>
          </w:rPr>
        </w:pPr>
        <w:r w:rsidRPr="00A850B2">
          <w:rPr>
            <w:rFonts w:ascii="Browallia New" w:hAnsi="Browallia New" w:cs="Browallia New"/>
          </w:rPr>
          <w:fldChar w:fldCharType="begin"/>
        </w:r>
        <w:r w:rsidRPr="00A850B2">
          <w:rPr>
            <w:rFonts w:ascii="Browallia New" w:hAnsi="Browallia New" w:cs="Browallia New"/>
          </w:rPr>
          <w:instrText>PAGE   \* MERGEFORMAT</w:instrText>
        </w:r>
        <w:r w:rsidRPr="00A850B2">
          <w:rPr>
            <w:rFonts w:ascii="Browallia New" w:hAnsi="Browallia New" w:cs="Browallia New"/>
          </w:rPr>
          <w:fldChar w:fldCharType="separate"/>
        </w:r>
        <w:r>
          <w:rPr>
            <w:rFonts w:ascii="Browallia New" w:hAnsi="Browallia New" w:cs="Browallia New"/>
            <w:noProof/>
          </w:rPr>
          <w:t>1</w:t>
        </w:r>
        <w:r w:rsidRPr="00A850B2">
          <w:rPr>
            <w:rFonts w:ascii="Browallia New" w:hAnsi="Browallia New" w:cs="Browallia New"/>
          </w:rPr>
          <w:fldChar w:fldCharType="end"/>
        </w:r>
      </w:p>
    </w:sdtContent>
  </w:sdt>
  <w:p w14:paraId="7F8661E7" w14:textId="77777777" w:rsidR="00C00E69" w:rsidRDefault="00C00E69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6FCF9" w14:textId="77777777" w:rsidR="001D705F" w:rsidRDefault="001D705F" w:rsidP="009563BF">
      <w:pPr>
        <w:spacing w:after="0" w:line="240" w:lineRule="auto"/>
      </w:pPr>
      <w:r>
        <w:separator/>
      </w:r>
    </w:p>
  </w:footnote>
  <w:footnote w:type="continuationSeparator" w:id="0">
    <w:p w14:paraId="02EAA734" w14:textId="77777777" w:rsidR="001D705F" w:rsidRDefault="001D705F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35004" w14:textId="236AAEB7" w:rsidR="00C00E69" w:rsidRDefault="000C08DD" w:rsidP="00C03174">
    <w:pPr>
      <w:pStyle w:val="Yltunniste"/>
      <w:rPr>
        <w:b/>
        <w:color w:val="2E74B5" w:themeColor="accent1" w:themeShade="BF"/>
        <w:sz w:val="28"/>
        <w:szCs w:val="28"/>
      </w:rPr>
    </w:pPr>
    <w:r>
      <w:rPr>
        <w:b/>
        <w:noProof/>
        <w:color w:val="2E74B5" w:themeColor="accent1" w:themeShade="BF"/>
        <w:sz w:val="28"/>
        <w:szCs w:val="28"/>
      </w:rPr>
      <w:drawing>
        <wp:inline distT="0" distB="0" distL="0" distR="0" wp14:anchorId="4027A702" wp14:editId="54D8FCE5">
          <wp:extent cx="2095500" cy="343835"/>
          <wp:effectExtent l="0" t="0" r="0" b="0"/>
          <wp:docPr id="2" name="Kuva 2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, clipart-kuva&#10;&#10;Kuvaus luotu automaattisesti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3266" cy="348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BD6DEF" w14:textId="77777777" w:rsidR="000C08DD" w:rsidRPr="002861F8" w:rsidRDefault="000C08DD" w:rsidP="00C03174">
    <w:pPr>
      <w:pStyle w:val="Yltunniste"/>
      <w:rPr>
        <w:b/>
        <w:color w:val="2E74B5" w:themeColor="accent1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037439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16C86"/>
    <w:multiLevelType w:val="hybridMultilevel"/>
    <w:tmpl w:val="7A023844"/>
    <w:lvl w:ilvl="0" w:tplc="1FF09304">
      <w:start w:val="4"/>
      <w:numFmt w:val="decimal"/>
      <w:lvlText w:val="%1."/>
      <w:lvlJc w:val="left"/>
      <w:pPr>
        <w:ind w:left="1080" w:hanging="360"/>
      </w:pPr>
      <w:rPr>
        <w:rFonts w:hint="default"/>
        <w:color w:val="2E74B5" w:themeColor="accent1" w:themeShade="BF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612573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65223"/>
    <w:multiLevelType w:val="hybridMultilevel"/>
    <w:tmpl w:val="B03EE81A"/>
    <w:lvl w:ilvl="0" w:tplc="9B92AA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E74B5" w:themeColor="accent1" w:themeShade="BF"/>
        <w:sz w:val="3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C4DC8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918C0"/>
    <w:multiLevelType w:val="hybridMultilevel"/>
    <w:tmpl w:val="008A154A"/>
    <w:lvl w:ilvl="0" w:tplc="431018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5B9BD5" w:themeColor="accent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8D"/>
    <w:rsid w:val="00025B8D"/>
    <w:rsid w:val="00083749"/>
    <w:rsid w:val="000968DC"/>
    <w:rsid w:val="000B1650"/>
    <w:rsid w:val="000B7000"/>
    <w:rsid w:val="000C08DD"/>
    <w:rsid w:val="000D63B8"/>
    <w:rsid w:val="0013101C"/>
    <w:rsid w:val="0013263B"/>
    <w:rsid w:val="00137DC7"/>
    <w:rsid w:val="00154B93"/>
    <w:rsid w:val="00166E36"/>
    <w:rsid w:val="0017037D"/>
    <w:rsid w:val="00193069"/>
    <w:rsid w:val="001A1C23"/>
    <w:rsid w:val="001A5715"/>
    <w:rsid w:val="001D56DE"/>
    <w:rsid w:val="001D705F"/>
    <w:rsid w:val="001E1509"/>
    <w:rsid w:val="001E6E72"/>
    <w:rsid w:val="00211460"/>
    <w:rsid w:val="002166E6"/>
    <w:rsid w:val="002204F4"/>
    <w:rsid w:val="00237CE0"/>
    <w:rsid w:val="002623FC"/>
    <w:rsid w:val="00266D3D"/>
    <w:rsid w:val="0027274F"/>
    <w:rsid w:val="00273CF4"/>
    <w:rsid w:val="0028608D"/>
    <w:rsid w:val="002861F8"/>
    <w:rsid w:val="00293ACA"/>
    <w:rsid w:val="002A4722"/>
    <w:rsid w:val="002B730A"/>
    <w:rsid w:val="002C0E18"/>
    <w:rsid w:val="002E549B"/>
    <w:rsid w:val="002F343E"/>
    <w:rsid w:val="003041B7"/>
    <w:rsid w:val="00304238"/>
    <w:rsid w:val="00330108"/>
    <w:rsid w:val="00334E9F"/>
    <w:rsid w:val="00360DB4"/>
    <w:rsid w:val="0037674A"/>
    <w:rsid w:val="0039309B"/>
    <w:rsid w:val="003E7E8C"/>
    <w:rsid w:val="003F434F"/>
    <w:rsid w:val="003F45AF"/>
    <w:rsid w:val="00413B06"/>
    <w:rsid w:val="0044315F"/>
    <w:rsid w:val="0044472B"/>
    <w:rsid w:val="00465619"/>
    <w:rsid w:val="004815E9"/>
    <w:rsid w:val="0049493C"/>
    <w:rsid w:val="004A3477"/>
    <w:rsid w:val="004C7DDB"/>
    <w:rsid w:val="004D3DA4"/>
    <w:rsid w:val="004E0CD7"/>
    <w:rsid w:val="004E22B1"/>
    <w:rsid w:val="004F119D"/>
    <w:rsid w:val="004F7CA9"/>
    <w:rsid w:val="00520F2B"/>
    <w:rsid w:val="00521477"/>
    <w:rsid w:val="00545ADB"/>
    <w:rsid w:val="00551208"/>
    <w:rsid w:val="00573509"/>
    <w:rsid w:val="005A7A57"/>
    <w:rsid w:val="005C5C4E"/>
    <w:rsid w:val="005D1D02"/>
    <w:rsid w:val="005F6704"/>
    <w:rsid w:val="005F6ACB"/>
    <w:rsid w:val="0060736D"/>
    <w:rsid w:val="00607BE2"/>
    <w:rsid w:val="0061187A"/>
    <w:rsid w:val="006226CD"/>
    <w:rsid w:val="006263B9"/>
    <w:rsid w:val="0064547B"/>
    <w:rsid w:val="00652F37"/>
    <w:rsid w:val="00657E59"/>
    <w:rsid w:val="00664331"/>
    <w:rsid w:val="0067464D"/>
    <w:rsid w:val="00685D5B"/>
    <w:rsid w:val="006A78C7"/>
    <w:rsid w:val="006D30B7"/>
    <w:rsid w:val="006E2479"/>
    <w:rsid w:val="006E3F24"/>
    <w:rsid w:val="00702617"/>
    <w:rsid w:val="00717350"/>
    <w:rsid w:val="00727EDC"/>
    <w:rsid w:val="00743E76"/>
    <w:rsid w:val="00763702"/>
    <w:rsid w:val="00771BC8"/>
    <w:rsid w:val="00777968"/>
    <w:rsid w:val="00782173"/>
    <w:rsid w:val="00791518"/>
    <w:rsid w:val="007A1997"/>
    <w:rsid w:val="007B35FE"/>
    <w:rsid w:val="007C1985"/>
    <w:rsid w:val="007E726C"/>
    <w:rsid w:val="008112F5"/>
    <w:rsid w:val="00814931"/>
    <w:rsid w:val="00820F53"/>
    <w:rsid w:val="00840367"/>
    <w:rsid w:val="00842A2A"/>
    <w:rsid w:val="00844E53"/>
    <w:rsid w:val="008752BF"/>
    <w:rsid w:val="00882098"/>
    <w:rsid w:val="00883EB9"/>
    <w:rsid w:val="00893E17"/>
    <w:rsid w:val="008A408C"/>
    <w:rsid w:val="008B4D52"/>
    <w:rsid w:val="008C5F66"/>
    <w:rsid w:val="008D3DA4"/>
    <w:rsid w:val="008F7826"/>
    <w:rsid w:val="00902588"/>
    <w:rsid w:val="009056CA"/>
    <w:rsid w:val="00944E92"/>
    <w:rsid w:val="00946889"/>
    <w:rsid w:val="009563BF"/>
    <w:rsid w:val="00961A20"/>
    <w:rsid w:val="00961C26"/>
    <w:rsid w:val="009671EA"/>
    <w:rsid w:val="00984829"/>
    <w:rsid w:val="00987237"/>
    <w:rsid w:val="00994B99"/>
    <w:rsid w:val="009B2017"/>
    <w:rsid w:val="009B5A97"/>
    <w:rsid w:val="009C3E7F"/>
    <w:rsid w:val="009C562F"/>
    <w:rsid w:val="009F3D14"/>
    <w:rsid w:val="00A02B3B"/>
    <w:rsid w:val="00A10A2A"/>
    <w:rsid w:val="00A227BE"/>
    <w:rsid w:val="00A238E2"/>
    <w:rsid w:val="00A23B55"/>
    <w:rsid w:val="00A27CE0"/>
    <w:rsid w:val="00A52253"/>
    <w:rsid w:val="00A524C7"/>
    <w:rsid w:val="00A822C7"/>
    <w:rsid w:val="00A850B2"/>
    <w:rsid w:val="00A85506"/>
    <w:rsid w:val="00AC1E77"/>
    <w:rsid w:val="00AC5F25"/>
    <w:rsid w:val="00AD31FA"/>
    <w:rsid w:val="00AD7415"/>
    <w:rsid w:val="00B14733"/>
    <w:rsid w:val="00B20F26"/>
    <w:rsid w:val="00B31771"/>
    <w:rsid w:val="00B37D9B"/>
    <w:rsid w:val="00B60244"/>
    <w:rsid w:val="00B62BAE"/>
    <w:rsid w:val="00B721F8"/>
    <w:rsid w:val="00B7652D"/>
    <w:rsid w:val="00B85C06"/>
    <w:rsid w:val="00B87966"/>
    <w:rsid w:val="00BA4FAB"/>
    <w:rsid w:val="00BC1893"/>
    <w:rsid w:val="00BC4463"/>
    <w:rsid w:val="00BC5C43"/>
    <w:rsid w:val="00BD357F"/>
    <w:rsid w:val="00C00E69"/>
    <w:rsid w:val="00C03174"/>
    <w:rsid w:val="00C119DB"/>
    <w:rsid w:val="00C25481"/>
    <w:rsid w:val="00C277D0"/>
    <w:rsid w:val="00C343AA"/>
    <w:rsid w:val="00C4229A"/>
    <w:rsid w:val="00C529B9"/>
    <w:rsid w:val="00C533DA"/>
    <w:rsid w:val="00C6594A"/>
    <w:rsid w:val="00C76B5F"/>
    <w:rsid w:val="00C97DF4"/>
    <w:rsid w:val="00CA1AE3"/>
    <w:rsid w:val="00CA246C"/>
    <w:rsid w:val="00CA5C1B"/>
    <w:rsid w:val="00CD32FC"/>
    <w:rsid w:val="00CF0133"/>
    <w:rsid w:val="00CF4D15"/>
    <w:rsid w:val="00D0799D"/>
    <w:rsid w:val="00D24E9F"/>
    <w:rsid w:val="00D758D5"/>
    <w:rsid w:val="00DA2207"/>
    <w:rsid w:val="00DB10DC"/>
    <w:rsid w:val="00DC0BB8"/>
    <w:rsid w:val="00DD26B3"/>
    <w:rsid w:val="00DD3254"/>
    <w:rsid w:val="00DD4D27"/>
    <w:rsid w:val="00DE79F5"/>
    <w:rsid w:val="00E038A0"/>
    <w:rsid w:val="00E54521"/>
    <w:rsid w:val="00E747C8"/>
    <w:rsid w:val="00E761EA"/>
    <w:rsid w:val="00E77B8B"/>
    <w:rsid w:val="00E95B19"/>
    <w:rsid w:val="00EA60FC"/>
    <w:rsid w:val="00EC4D3C"/>
    <w:rsid w:val="00EE6EFE"/>
    <w:rsid w:val="00EF207A"/>
    <w:rsid w:val="00EF4BD6"/>
    <w:rsid w:val="00EF6B37"/>
    <w:rsid w:val="00F36313"/>
    <w:rsid w:val="00F37226"/>
    <w:rsid w:val="00F47D61"/>
    <w:rsid w:val="00F53072"/>
    <w:rsid w:val="00F600A9"/>
    <w:rsid w:val="00F63213"/>
    <w:rsid w:val="00F77D54"/>
    <w:rsid w:val="00F80B5C"/>
    <w:rsid w:val="00F80F03"/>
    <w:rsid w:val="00F82FB2"/>
    <w:rsid w:val="00F871DC"/>
    <w:rsid w:val="00FB20AD"/>
    <w:rsid w:val="00FB2583"/>
    <w:rsid w:val="00FB58DA"/>
    <w:rsid w:val="00FE6079"/>
    <w:rsid w:val="00FF0C16"/>
    <w:rsid w:val="00FF4A20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69EF6"/>
  <w14:defaultImageDpi w14:val="96"/>
  <w15:docId w15:val="{CDCCED00-EB3B-F740-BCD4-35911542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v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EF6B37"/>
    <w:pPr>
      <w:ind w:left="720"/>
      <w:contextualSpacing/>
    </w:pPr>
  </w:style>
  <w:style w:type="character" w:styleId="Kommentinviite">
    <w:name w:val="annotation reference"/>
    <w:uiPriority w:val="99"/>
    <w:semiHidden/>
    <w:unhideWhenUsed/>
    <w:rPr>
      <w:sz w:val="16"/>
      <w:szCs w:val="16"/>
    </w:rPr>
  </w:style>
  <w:style w:type="paragraph" w:styleId="Kommentinteksti">
    <w:name w:val="annotation text"/>
    <w:link w:val="KommentintekstiChar"/>
    <w:uiPriority w:val="99"/>
    <w:semiHidden/>
    <w:unhideWhenUsed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  <w:style w:type="character" w:styleId="Hyperlinkki">
    <w:name w:val="Hyperlink"/>
    <w:basedOn w:val="Kappaleenoletusfontti"/>
    <w:uiPriority w:val="99"/>
    <w:unhideWhenUsed/>
    <w:rsid w:val="00C00E69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00E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s.fi/tietoa-elokuva-alasta/tilastointi-ja-tutkimus/avoin-data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rjo.koskelo.INTRA\Desktop\M&amp;L%20SUUNNITELM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3DB1A73711E46C0944F21693FBEC0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BBEF7B-D2E6-40EE-8120-40632F290D82}"/>
      </w:docPartPr>
      <w:docPartBody>
        <w:p w:rsidR="00130D7D" w:rsidRDefault="004A2265">
          <w:pPr>
            <w:pStyle w:val="73DB1A73711E46C0944F21693FBEC09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9693C304BED4C39AD9179EF1966B4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9A9B2F-E4BA-4AA9-88B9-71115AED48FA}"/>
      </w:docPartPr>
      <w:docPartBody>
        <w:p w:rsidR="00130D7D" w:rsidRDefault="004A2265">
          <w:pPr>
            <w:pStyle w:val="89693C304BED4C39AD9179EF1966B4A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77286889BB34ADA8274F4881C6BEC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CED764-89A0-4706-BA79-CE69B7402A2F}"/>
      </w:docPartPr>
      <w:docPartBody>
        <w:p w:rsidR="00127F76" w:rsidRDefault="00C45E60" w:rsidP="00C45E60">
          <w:pPr>
            <w:pStyle w:val="177286889BB34ADA8274F4881C6BEC1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4218F036CA848C1AA3910E7F6338FF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59B238-2975-4837-B549-D4A461D704C5}"/>
      </w:docPartPr>
      <w:docPartBody>
        <w:p w:rsidR="00127F76" w:rsidRDefault="00C45E60" w:rsidP="00C45E60">
          <w:pPr>
            <w:pStyle w:val="74218F036CA848C1AA3910E7F6338FF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D7F6574F384434D9D767F88911089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01A932-9E42-49EE-927F-93AE4C960792}"/>
      </w:docPartPr>
      <w:docPartBody>
        <w:p w:rsidR="00127F76" w:rsidRDefault="00C45E60" w:rsidP="00C45E60">
          <w:pPr>
            <w:pStyle w:val="4D7F6574F384434D9D767F88911089E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B33A86F6DC04C84A0668D19FCCCB7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2C9DDB-1B0A-46F6-978A-A5D2246F5AAC}"/>
      </w:docPartPr>
      <w:docPartBody>
        <w:p w:rsidR="00127F76" w:rsidRDefault="00C45E60" w:rsidP="00C45E60">
          <w:pPr>
            <w:pStyle w:val="1B33A86F6DC04C84A0668D19FCCCB78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4512A37DAD34AE2AC97F05190FD58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040A5C-6D59-46A8-A0C4-BF3A989D10C2}"/>
      </w:docPartPr>
      <w:docPartBody>
        <w:p w:rsidR="00127F76" w:rsidRDefault="00C45E60" w:rsidP="00C45E60">
          <w:pPr>
            <w:pStyle w:val="D4512A37DAD34AE2AC97F05190FD587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681631D5E474A919AE379B36332852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55BEBC-E93F-4366-B027-C27AB28ABB26}"/>
      </w:docPartPr>
      <w:docPartBody>
        <w:p w:rsidR="00127F76" w:rsidRDefault="00127F76" w:rsidP="00127F76">
          <w:pPr>
            <w:pStyle w:val="D681631D5E474A919AE379B36332852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7CBD0B700A64063B3FBCED4C16CFB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87B850-180E-4CD7-A233-8B7AB88714F8}"/>
      </w:docPartPr>
      <w:docPartBody>
        <w:p w:rsidR="00127F76" w:rsidRDefault="00127F76" w:rsidP="00127F76">
          <w:pPr>
            <w:pStyle w:val="87CBD0B700A64063B3FBCED4C16CFBD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4989571855D43D6B2B0A1FE482434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89B14D-C313-4323-9A49-FB65A8140D18}"/>
      </w:docPartPr>
      <w:docPartBody>
        <w:p w:rsidR="00127F76" w:rsidRDefault="00127F76" w:rsidP="00127F76">
          <w:pPr>
            <w:pStyle w:val="54989571855D43D6B2B0A1FE482434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9B99572010442199D5B589BADAFAD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6F7021-811D-4EDC-92F6-914B7C4D1CD7}"/>
      </w:docPartPr>
      <w:docPartBody>
        <w:p w:rsidR="00127F76" w:rsidRDefault="00127F76" w:rsidP="00127F76">
          <w:pPr>
            <w:pStyle w:val="79B99572010442199D5B589BADAFAD2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0BFE0A5A1D343D4B4482871032F309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5898AD-B898-4C23-BAE1-686388F74C98}"/>
      </w:docPartPr>
      <w:docPartBody>
        <w:p w:rsidR="00127F76" w:rsidRDefault="00127F76" w:rsidP="00127F76">
          <w:pPr>
            <w:pStyle w:val="90BFE0A5A1D343D4B4482871032F309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BA904597B664058BF5D58D9F5AE21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4E674C-5BAA-41C3-A9B1-AF8C02F41C62}"/>
      </w:docPartPr>
      <w:docPartBody>
        <w:p w:rsidR="00127F76" w:rsidRDefault="00127F76" w:rsidP="00127F76">
          <w:pPr>
            <w:pStyle w:val="9BA904597B664058BF5D58D9F5AE21F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A9F944E65234D4586E93FB0469192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72BB88-DF09-42C8-926C-6B3BB63B951B}"/>
      </w:docPartPr>
      <w:docPartBody>
        <w:p w:rsidR="00127F76" w:rsidRDefault="00127F76" w:rsidP="00127F76">
          <w:pPr>
            <w:pStyle w:val="4A9F944E65234D4586E93FB04691927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53ADD31396343ADA9A165EF5CD037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E95490-3C83-43A8-8294-B15FF0ABA998}"/>
      </w:docPartPr>
      <w:docPartBody>
        <w:p w:rsidR="00127F76" w:rsidRDefault="00127F76" w:rsidP="00127F76">
          <w:pPr>
            <w:pStyle w:val="553ADD31396343ADA9A165EF5CD0373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6FAE58963CA4028BE901CFB1ADC51F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CDED07-FA85-45A4-952C-3AE7D43A8039}"/>
      </w:docPartPr>
      <w:docPartBody>
        <w:p w:rsidR="00127F76" w:rsidRDefault="00127F76" w:rsidP="00127F76">
          <w:pPr>
            <w:pStyle w:val="C6FAE58963CA4028BE901CFB1ADC51F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1B0ECFA9BB34381A2D83EE9FAB6AC9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9F91107-C3F7-41E0-8CE8-6BCE12554D7A}"/>
      </w:docPartPr>
      <w:docPartBody>
        <w:p w:rsidR="00127F76" w:rsidRDefault="00127F76" w:rsidP="00127F76">
          <w:pPr>
            <w:pStyle w:val="B1B0ECFA9BB34381A2D83EE9FAB6AC9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A2E71767C534102BD8199B377B26E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3996F1-3A3B-4126-AE3D-54C3F3619ED3}"/>
      </w:docPartPr>
      <w:docPartBody>
        <w:p w:rsidR="00127F76" w:rsidRDefault="00127F76" w:rsidP="00127F76">
          <w:pPr>
            <w:pStyle w:val="CA2E71767C534102BD8199B377B26E8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743F50E96094DC0A97F53EDDB59CCB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57C093-860E-47F6-BE03-DE1D84E11FB4}"/>
      </w:docPartPr>
      <w:docPartBody>
        <w:p w:rsidR="00116D84" w:rsidRDefault="00127F76" w:rsidP="00127F76">
          <w:pPr>
            <w:pStyle w:val="2743F50E96094DC0A97F53EDDB59CCB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286023C38D54E6C97904203C06497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D70DC20-B874-4712-8366-9F0EA9C7CFB1}"/>
      </w:docPartPr>
      <w:docPartBody>
        <w:p w:rsidR="00116D84" w:rsidRDefault="00127F76" w:rsidP="00127F76">
          <w:pPr>
            <w:pStyle w:val="F286023C38D54E6C97904203C064975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F2F0782A03142CBA5CE8C4E7FFB8B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466518-709C-4810-92C8-D3850CAE6712}"/>
      </w:docPartPr>
      <w:docPartBody>
        <w:p w:rsidR="00116D84" w:rsidRDefault="00127F76" w:rsidP="00127F76">
          <w:pPr>
            <w:pStyle w:val="9F2F0782A03142CBA5CE8C4E7FFB8B6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2BC7C27B9A24C7E9A6DF1F494AEBF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0BC5EA-E3D0-4A7E-834D-625F6698774D}"/>
      </w:docPartPr>
      <w:docPartBody>
        <w:p w:rsidR="00116D84" w:rsidRDefault="00127F76" w:rsidP="00127F76">
          <w:pPr>
            <w:pStyle w:val="12BC7C27B9A24C7E9A6DF1F494AEBF0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FF879FC7AAF4F17A1FB60C866D406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6EE0F1-FC3B-4137-B536-348F2E5D623F}"/>
      </w:docPartPr>
      <w:docPartBody>
        <w:p w:rsidR="00116D84" w:rsidRDefault="00127F76" w:rsidP="00127F76">
          <w:pPr>
            <w:pStyle w:val="9FF879FC7AAF4F17A1FB60C866D4068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08E77651FC34C83BE156562398447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9E3836-C562-40BC-96F0-11F7F28D5811}"/>
      </w:docPartPr>
      <w:docPartBody>
        <w:p w:rsidR="009A10CF" w:rsidRDefault="00384DBB" w:rsidP="00384DBB">
          <w:pPr>
            <w:pStyle w:val="E08E77651FC34C83BE1565623984477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8FF4A9C81814ECA80C288DDAAF801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B3456E-A165-456B-9324-C849E619829C}"/>
      </w:docPartPr>
      <w:docPartBody>
        <w:p w:rsidR="009A10CF" w:rsidRDefault="00384DBB" w:rsidP="00384DBB">
          <w:pPr>
            <w:pStyle w:val="C8FF4A9C81814ECA80C288DDAAF801F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0B653211C4B4A148379FD0206BCDC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D93745-3C81-417B-87FF-6DA6BCEFED80}"/>
      </w:docPartPr>
      <w:docPartBody>
        <w:p w:rsidR="009A10CF" w:rsidRDefault="00384DBB" w:rsidP="00384DBB">
          <w:pPr>
            <w:pStyle w:val="00B653211C4B4A148379FD0206BCDC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9348F3D385A4B49B94B8B920932C8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23BB3A-A23C-4642-9DAB-8D2D82DFB8F6}"/>
      </w:docPartPr>
      <w:docPartBody>
        <w:p w:rsidR="009A10CF" w:rsidRDefault="00384DBB" w:rsidP="00384DBB">
          <w:pPr>
            <w:pStyle w:val="89348F3D385A4B49B94B8B920932C8E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1B4630CD7834A66BA7E1026914EBB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FCCB4-8FFD-4531-8A91-DFF07ED220FD}"/>
      </w:docPartPr>
      <w:docPartBody>
        <w:p w:rsidR="00047FBA" w:rsidRDefault="00047FBA" w:rsidP="00047FBA">
          <w:pPr>
            <w:pStyle w:val="71B4630CD7834A66BA7E1026914EBB0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7E83EE40FBA4020B24971C6F06584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B23D7A-CEF3-45B5-90A3-6FF1E6ED0305}"/>
      </w:docPartPr>
      <w:docPartBody>
        <w:p w:rsidR="00047FBA" w:rsidRDefault="00047FBA" w:rsidP="00047FBA">
          <w:pPr>
            <w:pStyle w:val="C7E83EE40FBA4020B24971C6F06584D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843DEB99CCF4A5B9082BA638ACCC6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FE67B30-2C51-4825-B931-3A0E4EA1129C}"/>
      </w:docPartPr>
      <w:docPartBody>
        <w:p w:rsidR="00133A2A" w:rsidRDefault="001C65AE" w:rsidP="001C65AE">
          <w:pPr>
            <w:pStyle w:val="5843DEB99CCF4A5B9082BA638ACCC64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B84948414B13E45AAD658C51ACF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D3F3-62AD-DF4E-8853-FBFBB1AFF469}"/>
      </w:docPartPr>
      <w:docPartBody>
        <w:p w:rsidR="00BE3879" w:rsidRDefault="00BE3879" w:rsidP="00BE3879">
          <w:pPr>
            <w:pStyle w:val="EB84948414B13E45AAD658C51ACF95B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C8F15BED3A89945A2D9976E0355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9C83D-864E-B247-9CDB-1616AA3D9155}"/>
      </w:docPartPr>
      <w:docPartBody>
        <w:p w:rsidR="00BE3879" w:rsidRDefault="00BE3879" w:rsidP="00BE3879">
          <w:pPr>
            <w:pStyle w:val="0C8F15BED3A89945A2D9976E0355318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7749F4D5547C74EAC47C4704A282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E6599-66E9-E14C-929A-B554CF7FD8BC}"/>
      </w:docPartPr>
      <w:docPartBody>
        <w:p w:rsidR="00BE3879" w:rsidRDefault="00BE3879" w:rsidP="00BE3879">
          <w:pPr>
            <w:pStyle w:val="27749F4D5547C74EAC47C4704A2820E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94964E4B595BB4FAD34A826DE9BF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5D6E0-021B-D94E-8D76-3258912961B5}"/>
      </w:docPartPr>
      <w:docPartBody>
        <w:p w:rsidR="00BE3879" w:rsidRDefault="00BE3879" w:rsidP="00BE3879">
          <w:pPr>
            <w:pStyle w:val="894964E4B595BB4FAD34A826DE9BF41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B2E67E99420EB49993EBFF0A241E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B2861-5990-C647-9820-906EAE75115A}"/>
      </w:docPartPr>
      <w:docPartBody>
        <w:p w:rsidR="00BE3879" w:rsidRDefault="00BE3879" w:rsidP="00BE3879">
          <w:pPr>
            <w:pStyle w:val="7B2E67E99420EB49993EBFF0A241E87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D5456AE60930A4A993CF40A41AC7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EE5BE-3915-5940-A08F-C15D442E5CFA}"/>
      </w:docPartPr>
      <w:docPartBody>
        <w:p w:rsidR="00BE3879" w:rsidRDefault="00BE3879" w:rsidP="00BE3879">
          <w:pPr>
            <w:pStyle w:val="7D5456AE60930A4A993CF40A41AC7A0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D9727C225CEC94A96C1F8F91E50B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7B175-7896-7F41-A80A-7ACA2FB6A8C4}"/>
      </w:docPartPr>
      <w:docPartBody>
        <w:p w:rsidR="00BE3879" w:rsidRDefault="00BE3879" w:rsidP="00BE3879">
          <w:pPr>
            <w:pStyle w:val="5D9727C225CEC94A96C1F8F91E50B12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0647E88DBA7BE4F907D3E295DD4D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ACF35-886B-184F-9F9B-6AF702E8CC19}"/>
      </w:docPartPr>
      <w:docPartBody>
        <w:p w:rsidR="00BE3879" w:rsidRDefault="00BE3879" w:rsidP="00BE3879">
          <w:pPr>
            <w:pStyle w:val="E0647E88DBA7BE4F907D3E295DD4D40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5E8343B991B054EBCB57BA421BBD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0842-CAC9-364E-8358-B8C229A2317E}"/>
      </w:docPartPr>
      <w:docPartBody>
        <w:p w:rsidR="00BE3879" w:rsidRDefault="00BE3879" w:rsidP="00BE3879">
          <w:pPr>
            <w:pStyle w:val="E5E8343B991B054EBCB57BA421BBD840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96B7C508ABC314BAB3DDDF1DD824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93209-1C30-F549-B4F6-0D0F43A3203F}"/>
      </w:docPartPr>
      <w:docPartBody>
        <w:p w:rsidR="00BE3879" w:rsidRDefault="00BE3879" w:rsidP="00BE3879">
          <w:pPr>
            <w:pStyle w:val="A96B7C508ABC314BAB3DDDF1DD824A6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A6BEBA23A92E44C9AC8728D03367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98EA1-D3BB-DD45-A8CD-CF8750E07472}"/>
      </w:docPartPr>
      <w:docPartBody>
        <w:p w:rsidR="00BE3879" w:rsidRDefault="00BE3879" w:rsidP="00BE3879">
          <w:pPr>
            <w:pStyle w:val="CA6BEBA23A92E44C9AC8728D03367CA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431244B6EA1654685D567CE646DA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1508A-A075-5E41-94D7-D021D9DBE6E5}"/>
      </w:docPartPr>
      <w:docPartBody>
        <w:p w:rsidR="00BE3879" w:rsidRDefault="00BE3879" w:rsidP="00BE3879">
          <w:pPr>
            <w:pStyle w:val="1431244B6EA1654685D567CE646DA65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5316CB70DECB04399C7319CB8359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FDE83-6771-7641-B041-D75B82C39A0F}"/>
      </w:docPartPr>
      <w:docPartBody>
        <w:p w:rsidR="00BE3879" w:rsidRDefault="00BE3879" w:rsidP="00BE3879">
          <w:pPr>
            <w:pStyle w:val="F5316CB70DECB04399C7319CB8359E7D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A64593E8CD2B34188AFCFB215AA3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2DFBB-0A30-2743-97A2-D1D57C83D7FC}"/>
      </w:docPartPr>
      <w:docPartBody>
        <w:p w:rsidR="00BE3879" w:rsidRDefault="00BE3879" w:rsidP="00BE3879">
          <w:pPr>
            <w:pStyle w:val="AA64593E8CD2B34188AFCFB215AA3E3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69FC7B3CD4592468550A0E04BD0F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E3C76-3567-0643-82FA-22AE5C44D5AB}"/>
      </w:docPartPr>
      <w:docPartBody>
        <w:p w:rsidR="00BE3879" w:rsidRDefault="00BE3879" w:rsidP="00BE3879">
          <w:pPr>
            <w:pStyle w:val="469FC7B3CD4592468550A0E04BD0FD0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652DAE3DD37C6345928813CEC825D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428DE-4C93-F448-B1DE-AC12007DB6AF}"/>
      </w:docPartPr>
      <w:docPartBody>
        <w:p w:rsidR="00BE3879" w:rsidRDefault="00BE3879" w:rsidP="00BE3879">
          <w:pPr>
            <w:pStyle w:val="652DAE3DD37C6345928813CEC825D45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10D0958E7E318448EE0F017EEBE7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41D5-529D-8D4B-B006-4E156FFE358B}"/>
      </w:docPartPr>
      <w:docPartBody>
        <w:p w:rsidR="00BE3879" w:rsidRDefault="00BE3879" w:rsidP="00BE3879">
          <w:pPr>
            <w:pStyle w:val="B10D0958E7E318448EE0F017EEBE7FF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A9EFA07EBCFE64D852D1A64CA16D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15327-CB67-D549-8B8D-63C97418D313}"/>
      </w:docPartPr>
      <w:docPartBody>
        <w:p w:rsidR="00BE3879" w:rsidRDefault="00BE3879" w:rsidP="00BE3879">
          <w:pPr>
            <w:pStyle w:val="1A9EFA07EBCFE64D852D1A64CA16D6E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508A3CC394A9B44AB64A6F1940FE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9A4C-E06F-6544-BB6B-D1A1F5369D2D}"/>
      </w:docPartPr>
      <w:docPartBody>
        <w:p w:rsidR="00BE3879" w:rsidRDefault="00BE3879" w:rsidP="00BE3879">
          <w:pPr>
            <w:pStyle w:val="1508A3CC394A9B44AB64A6F1940FEA6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48C2647786D894AAA10CE78BB709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2CF46-B8B0-2541-B01B-229C1297D547}"/>
      </w:docPartPr>
      <w:docPartBody>
        <w:p w:rsidR="00BE3879" w:rsidRDefault="00BE3879" w:rsidP="00BE3879">
          <w:pPr>
            <w:pStyle w:val="348C2647786D894AAA10CE78BB70943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651F4DFA79A5C418EFE07F8AFB1D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1D80-9D62-6340-9911-1904F8489731}"/>
      </w:docPartPr>
      <w:docPartBody>
        <w:p w:rsidR="00BE3879" w:rsidRDefault="00BE3879" w:rsidP="00BE3879">
          <w:pPr>
            <w:pStyle w:val="3651F4DFA79A5C418EFE07F8AFB1D3DE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D61ADC2BB2B1842AC611FA36637F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E9ADE-0780-8844-84ED-DC8287C9C59F}"/>
      </w:docPartPr>
      <w:docPartBody>
        <w:p w:rsidR="00594974" w:rsidRDefault="00BE3879" w:rsidP="00BE3879">
          <w:pPr>
            <w:pStyle w:val="4D61ADC2BB2B1842AC611FA36637F86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265"/>
    <w:rsid w:val="000014FB"/>
    <w:rsid w:val="000016C8"/>
    <w:rsid w:val="00047FBA"/>
    <w:rsid w:val="000B2176"/>
    <w:rsid w:val="00116D84"/>
    <w:rsid w:val="00127F76"/>
    <w:rsid w:val="00130D7D"/>
    <w:rsid w:val="00133A2A"/>
    <w:rsid w:val="001501FE"/>
    <w:rsid w:val="001C65AE"/>
    <w:rsid w:val="00384DBB"/>
    <w:rsid w:val="003D7C34"/>
    <w:rsid w:val="00420A34"/>
    <w:rsid w:val="00453B62"/>
    <w:rsid w:val="004A2265"/>
    <w:rsid w:val="00594974"/>
    <w:rsid w:val="00740991"/>
    <w:rsid w:val="00866963"/>
    <w:rsid w:val="009A10CF"/>
    <w:rsid w:val="00A7508F"/>
    <w:rsid w:val="00BE3879"/>
    <w:rsid w:val="00C45E60"/>
    <w:rsid w:val="00C52FA7"/>
    <w:rsid w:val="00C6172C"/>
    <w:rsid w:val="00EE48BE"/>
    <w:rsid w:val="00F8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BE3879"/>
    <w:rPr>
      <w:color w:val="808080"/>
    </w:rPr>
  </w:style>
  <w:style w:type="paragraph" w:customStyle="1" w:styleId="73DB1A73711E46C0944F21693FBEC09B">
    <w:name w:val="73DB1A73711E46C0944F21693FBEC09B"/>
  </w:style>
  <w:style w:type="paragraph" w:customStyle="1" w:styleId="89693C304BED4C39AD9179EF1966B4A6">
    <w:name w:val="89693C304BED4C39AD9179EF1966B4A6"/>
  </w:style>
  <w:style w:type="paragraph" w:customStyle="1" w:styleId="177286889BB34ADA8274F4881C6BEC1F">
    <w:name w:val="177286889BB34ADA8274F4881C6BEC1F"/>
    <w:rsid w:val="00C45E60"/>
  </w:style>
  <w:style w:type="paragraph" w:customStyle="1" w:styleId="74218F036CA848C1AA3910E7F6338FF7">
    <w:name w:val="74218F036CA848C1AA3910E7F6338FF7"/>
    <w:rsid w:val="00C45E60"/>
  </w:style>
  <w:style w:type="paragraph" w:customStyle="1" w:styleId="4D7F6574F384434D9D767F88911089EF">
    <w:name w:val="4D7F6574F384434D9D767F88911089EF"/>
    <w:rsid w:val="00C45E60"/>
  </w:style>
  <w:style w:type="paragraph" w:customStyle="1" w:styleId="1B33A86F6DC04C84A0668D19FCCCB784">
    <w:name w:val="1B33A86F6DC04C84A0668D19FCCCB784"/>
    <w:rsid w:val="00C45E60"/>
  </w:style>
  <w:style w:type="paragraph" w:customStyle="1" w:styleId="D4512A37DAD34AE2AC97F05190FD587A">
    <w:name w:val="D4512A37DAD34AE2AC97F05190FD587A"/>
    <w:rsid w:val="00C45E60"/>
  </w:style>
  <w:style w:type="paragraph" w:customStyle="1" w:styleId="D681631D5E474A919AE379B363328526">
    <w:name w:val="D681631D5E474A919AE379B363328526"/>
    <w:rsid w:val="00127F76"/>
  </w:style>
  <w:style w:type="paragraph" w:customStyle="1" w:styleId="87CBD0B700A64063B3FBCED4C16CFBD0">
    <w:name w:val="87CBD0B700A64063B3FBCED4C16CFBD0"/>
    <w:rsid w:val="00127F76"/>
  </w:style>
  <w:style w:type="paragraph" w:customStyle="1" w:styleId="54989571855D43D6B2B0A1FE48243456">
    <w:name w:val="54989571855D43D6B2B0A1FE48243456"/>
    <w:rsid w:val="00127F76"/>
  </w:style>
  <w:style w:type="paragraph" w:customStyle="1" w:styleId="79B99572010442199D5B589BADAFAD2D">
    <w:name w:val="79B99572010442199D5B589BADAFAD2D"/>
    <w:rsid w:val="00127F76"/>
  </w:style>
  <w:style w:type="paragraph" w:customStyle="1" w:styleId="90BFE0A5A1D343D4B4482871032F309F">
    <w:name w:val="90BFE0A5A1D343D4B4482871032F309F"/>
    <w:rsid w:val="00127F76"/>
  </w:style>
  <w:style w:type="paragraph" w:customStyle="1" w:styleId="9BA904597B664058BF5D58D9F5AE21F3">
    <w:name w:val="9BA904597B664058BF5D58D9F5AE21F3"/>
    <w:rsid w:val="00127F76"/>
  </w:style>
  <w:style w:type="paragraph" w:customStyle="1" w:styleId="4A9F944E65234D4586E93FB046919273">
    <w:name w:val="4A9F944E65234D4586E93FB046919273"/>
    <w:rsid w:val="00127F76"/>
  </w:style>
  <w:style w:type="paragraph" w:customStyle="1" w:styleId="553ADD31396343ADA9A165EF5CD03735">
    <w:name w:val="553ADD31396343ADA9A165EF5CD03735"/>
    <w:rsid w:val="00127F76"/>
  </w:style>
  <w:style w:type="paragraph" w:customStyle="1" w:styleId="C6FAE58963CA4028BE901CFB1ADC51F5">
    <w:name w:val="C6FAE58963CA4028BE901CFB1ADC51F5"/>
    <w:rsid w:val="00127F76"/>
  </w:style>
  <w:style w:type="paragraph" w:customStyle="1" w:styleId="B1B0ECFA9BB34381A2D83EE9FAB6AC93">
    <w:name w:val="B1B0ECFA9BB34381A2D83EE9FAB6AC93"/>
    <w:rsid w:val="00127F76"/>
  </w:style>
  <w:style w:type="paragraph" w:customStyle="1" w:styleId="CA2E71767C534102BD8199B377B26E87">
    <w:name w:val="CA2E71767C534102BD8199B377B26E87"/>
    <w:rsid w:val="00127F76"/>
  </w:style>
  <w:style w:type="paragraph" w:customStyle="1" w:styleId="2743F50E96094DC0A97F53EDDB59CCB2">
    <w:name w:val="2743F50E96094DC0A97F53EDDB59CCB2"/>
    <w:rsid w:val="00127F76"/>
  </w:style>
  <w:style w:type="paragraph" w:customStyle="1" w:styleId="F286023C38D54E6C97904203C0649751">
    <w:name w:val="F286023C38D54E6C97904203C0649751"/>
    <w:rsid w:val="00127F76"/>
  </w:style>
  <w:style w:type="paragraph" w:customStyle="1" w:styleId="9F2F0782A03142CBA5CE8C4E7FFB8B65">
    <w:name w:val="9F2F0782A03142CBA5CE8C4E7FFB8B65"/>
    <w:rsid w:val="00127F76"/>
  </w:style>
  <w:style w:type="paragraph" w:customStyle="1" w:styleId="12BC7C27B9A24C7E9A6DF1F494AEBF06">
    <w:name w:val="12BC7C27B9A24C7E9A6DF1F494AEBF06"/>
    <w:rsid w:val="00127F76"/>
  </w:style>
  <w:style w:type="paragraph" w:customStyle="1" w:styleId="9FF879FC7AAF4F17A1FB60C866D4068F">
    <w:name w:val="9FF879FC7AAF4F17A1FB60C866D4068F"/>
    <w:rsid w:val="00127F76"/>
  </w:style>
  <w:style w:type="paragraph" w:customStyle="1" w:styleId="E08E77651FC34C83BE15656239844773">
    <w:name w:val="E08E77651FC34C83BE15656239844773"/>
    <w:rsid w:val="00384DBB"/>
  </w:style>
  <w:style w:type="paragraph" w:customStyle="1" w:styleId="C8FF4A9C81814ECA80C288DDAAF801FF">
    <w:name w:val="C8FF4A9C81814ECA80C288DDAAF801FF"/>
    <w:rsid w:val="00384DBB"/>
  </w:style>
  <w:style w:type="paragraph" w:customStyle="1" w:styleId="00B653211C4B4A148379FD0206BCDC56">
    <w:name w:val="00B653211C4B4A148379FD0206BCDC56"/>
    <w:rsid w:val="00384DBB"/>
  </w:style>
  <w:style w:type="paragraph" w:customStyle="1" w:styleId="89348F3D385A4B49B94B8B920932C8EE">
    <w:name w:val="89348F3D385A4B49B94B8B920932C8EE"/>
    <w:rsid w:val="00384DBB"/>
  </w:style>
  <w:style w:type="paragraph" w:customStyle="1" w:styleId="71B4630CD7834A66BA7E1026914EBB07">
    <w:name w:val="71B4630CD7834A66BA7E1026914EBB07"/>
    <w:rsid w:val="00047FBA"/>
  </w:style>
  <w:style w:type="paragraph" w:customStyle="1" w:styleId="C7E83EE40FBA4020B24971C6F06584D2">
    <w:name w:val="C7E83EE40FBA4020B24971C6F06584D2"/>
    <w:rsid w:val="00047FBA"/>
  </w:style>
  <w:style w:type="paragraph" w:customStyle="1" w:styleId="5843DEB99CCF4A5B9082BA638ACCC64F">
    <w:name w:val="5843DEB99CCF4A5B9082BA638ACCC64F"/>
    <w:rsid w:val="001C65AE"/>
  </w:style>
  <w:style w:type="paragraph" w:customStyle="1" w:styleId="EB84948414B13E45AAD658C51ACF95B1">
    <w:name w:val="EB84948414B13E45AAD658C51ACF95B1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0C8F15BED3A89945A2D9976E0355318B">
    <w:name w:val="0C8F15BED3A89945A2D9976E0355318B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27749F4D5547C74EAC47C4704A2820E7">
    <w:name w:val="27749F4D5547C74EAC47C4704A2820E7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894964E4B595BB4FAD34A826DE9BF41F">
    <w:name w:val="894964E4B595BB4FAD34A826DE9BF41F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7B2E67E99420EB49993EBFF0A241E873">
    <w:name w:val="7B2E67E99420EB49993EBFF0A241E873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7D5456AE60930A4A993CF40A41AC7A0F">
    <w:name w:val="7D5456AE60930A4A993CF40A41AC7A0F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5D9727C225CEC94A96C1F8F91E50B127">
    <w:name w:val="5D9727C225CEC94A96C1F8F91E50B127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E0647E88DBA7BE4F907D3E295DD4D407">
    <w:name w:val="E0647E88DBA7BE4F907D3E295DD4D407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E5E8343B991B054EBCB57BA421BBD840">
    <w:name w:val="E5E8343B991B054EBCB57BA421BBD840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A96B7C508ABC314BAB3DDDF1DD824A6B">
    <w:name w:val="A96B7C508ABC314BAB3DDDF1DD824A6B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CA6BEBA23A92E44C9AC8728D03367CA7">
    <w:name w:val="CA6BEBA23A92E44C9AC8728D03367CA7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1431244B6EA1654685D567CE646DA65C">
    <w:name w:val="1431244B6EA1654685D567CE646DA65C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F5316CB70DECB04399C7319CB8359E7D">
    <w:name w:val="F5316CB70DECB04399C7319CB8359E7D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AA64593E8CD2B34188AFCFB215AA3E33">
    <w:name w:val="AA64593E8CD2B34188AFCFB215AA3E33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469FC7B3CD4592468550A0E04BD0FD02">
    <w:name w:val="469FC7B3CD4592468550A0E04BD0FD02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652DAE3DD37C6345928813CEC825D452">
    <w:name w:val="652DAE3DD37C6345928813CEC825D452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B10D0958E7E318448EE0F017EEBE7FFB">
    <w:name w:val="B10D0958E7E318448EE0F017EEBE7FFB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1A9EFA07EBCFE64D852D1A64CA16D6EA">
    <w:name w:val="1A9EFA07EBCFE64D852D1A64CA16D6EA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1508A3CC394A9B44AB64A6F1940FEA6E">
    <w:name w:val="1508A3CC394A9B44AB64A6F1940FEA6E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348C2647786D894AAA10CE78BB709431">
    <w:name w:val="348C2647786D894AAA10CE78BB709431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3651F4DFA79A5C418EFE07F8AFB1D3DE">
    <w:name w:val="3651F4DFA79A5C418EFE07F8AFB1D3DE"/>
    <w:rsid w:val="00BE3879"/>
    <w:pPr>
      <w:spacing w:after="0" w:line="240" w:lineRule="auto"/>
    </w:pPr>
    <w:rPr>
      <w:sz w:val="24"/>
      <w:szCs w:val="24"/>
      <w:lang w:eastAsia="en-GB"/>
    </w:rPr>
  </w:style>
  <w:style w:type="paragraph" w:customStyle="1" w:styleId="4D61ADC2BB2B1842AC611FA36637F869">
    <w:name w:val="4D61ADC2BB2B1842AC611FA36637F869"/>
    <w:rsid w:val="00BE3879"/>
    <w:pPr>
      <w:spacing w:after="0" w:line="240" w:lineRule="auto"/>
    </w:pPr>
    <w:rPr>
      <w:sz w:val="24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16" ma:contentTypeDescription="Luo uusi asiakirja." ma:contentTypeScope="" ma:versionID="c83efa4fad2b670df5b000a1adf7ef86">
  <xsd:schema xmlns:xsd="http://www.w3.org/2001/XMLSchema" xmlns:xs="http://www.w3.org/2001/XMLSchema" xmlns:p="http://schemas.microsoft.com/office/2006/metadata/properties" xmlns:ns2="851f3ef6-885f-48e5-a662-f56b10284912" xmlns:ns3="b32eefdc-fe5f-423f-a253-55dcc5affd46" targetNamespace="http://schemas.microsoft.com/office/2006/metadata/properties" ma:root="true" ma:fieldsID="da9f3fc439a2d2cfd9b2cbedb75dbb9d" ns2:_="" ns3:_="">
    <xsd:import namespace="851f3ef6-885f-48e5-a662-f56b10284912"/>
    <xsd:import namespace="b32eefdc-fe5f-423f-a253-55dcc5aff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Pirjo_x0020_K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efdc-fe5f-423f-a253-55dcc5aff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rjo_x0020_K" ma:index="18" nillable="true" ma:displayName="Pirjo K" ma:description="typoon tehty päivitys 4.7.2018" ma:internalName="Pirjo_x0020_K">
      <xsd:simpleType>
        <xsd:restriction base="dms:Text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rjo_x0020_K xmlns="b32eefdc-fe5f-423f-a253-55dcc5affd46" xsi:nil="true"/>
  </documentManagement>
</p:properties>
</file>

<file path=customXml/itemProps1.xml><?xml version="1.0" encoding="utf-8"?>
<ds:datastoreItem xmlns:ds="http://schemas.openxmlformats.org/officeDocument/2006/customXml" ds:itemID="{D25F92B9-EF15-467E-A8DA-BF8D2E363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f3ef6-885f-48e5-a662-f56b10284912"/>
    <ds:schemaRef ds:uri="b32eefdc-fe5f-423f-a253-55dcc5aff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A002E-BED2-42B7-BDBE-6B4B2BF5CA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  <ds:schemaRef ds:uri="b32eefdc-fe5f-423f-a253-55dcc5affd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M&amp;L SUUNNITELMA</Template>
  <TotalTime>4</TotalTime>
  <Pages>2</Pages>
  <Words>327</Words>
  <Characters>2655</Characters>
  <Application>Microsoft Office Word</Application>
  <DocSecurity>0</DocSecurity>
  <Lines>22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Pirjo Koskelo</dc:creator>
  <cp:keywords/>
  <dc:description/>
  <cp:lastModifiedBy>Marjo Pipinen</cp:lastModifiedBy>
  <cp:revision>4</cp:revision>
  <cp:lastPrinted>2017-01-02T07:34:00Z</cp:lastPrinted>
  <dcterms:created xsi:type="dcterms:W3CDTF">2021-02-10T12:10:00Z</dcterms:created>
  <dcterms:modified xsi:type="dcterms:W3CDTF">2021-02-22T09:53:00Z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</Properties>
</file>