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A7D0" w14:textId="577A9D53" w:rsidR="00D04EC0" w:rsidRDefault="00D04EC0" w:rsidP="00D04EC0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MAAHANTUONTITUKI</w:t>
      </w:r>
    </w:p>
    <w:p w14:paraId="0C01D5AB" w14:textId="2E11C595" w:rsidR="00D04EC0" w:rsidRDefault="00C03174" w:rsidP="00D04EC0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 w:rsidRPr="00A02B3B"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2B572" wp14:editId="3F47AE15">
            <wp:simplePos x="0" y="0"/>
            <wp:positionH relativeFrom="column">
              <wp:posOffset>-38100</wp:posOffset>
            </wp:positionH>
            <wp:positionV relativeFrom="page">
              <wp:posOffset>228600</wp:posOffset>
            </wp:positionV>
            <wp:extent cx="1741805" cy="26225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s_logo_musta_levea_fin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F8">
        <w:rPr>
          <w:b/>
          <w:color w:val="2E74B5" w:themeColor="accent1" w:themeShade="BF"/>
          <w:sz w:val="28"/>
          <w:szCs w:val="28"/>
        </w:rPr>
        <w:t>MARKKINOINTI- JA LEVITYSSUUNNITELMA</w:t>
      </w:r>
    </w:p>
    <w:p w14:paraId="5899F990" w14:textId="77777777" w:rsidR="009C562F" w:rsidRPr="002861F8" w:rsidRDefault="009C562F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</w:p>
    <w:p w14:paraId="19F24634" w14:textId="77777777" w:rsidR="006A78C7" w:rsidRPr="006A78C7" w:rsidRDefault="00573509" w:rsidP="006A78C7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9056CA"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PERUSTIEDOT</w:t>
      </w:r>
    </w:p>
    <w:p w14:paraId="7E7BE6F8" w14:textId="45038BF4" w:rsidR="002861F8" w:rsidRPr="006A78C7" w:rsidRDefault="001D7943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ELOKUVAN </w:t>
      </w:r>
      <w:r w:rsidR="002861F8" w:rsidRPr="006A78C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TIEDOT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4390"/>
        <w:gridCol w:w="6662"/>
      </w:tblGrid>
      <w:tr w:rsidR="00221770" w:rsidRPr="00B721F8" w14:paraId="6B4B7AA7" w14:textId="77777777" w:rsidTr="009408A8">
        <w:tc>
          <w:tcPr>
            <w:tcW w:w="4390" w:type="dxa"/>
          </w:tcPr>
          <w:p w14:paraId="7258AD21" w14:textId="2F8E5A92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Elokuvan nimi</w:t>
            </w:r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(alkuperäinen ja käännös)</w:t>
            </w:r>
          </w:p>
        </w:tc>
        <w:tc>
          <w:tcPr>
            <w:tcW w:w="6662" w:type="dxa"/>
          </w:tcPr>
          <w:p w14:paraId="4EF6C0B3" w14:textId="03356FCE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29D2330B5B7145F18C437E71D7C34E49"/>
                </w:placeholder>
              </w:sdtPr>
              <w:sdtContent>
                <w:bookmarkStart w:id="0" w:name="Teksti2"/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0"/>
              </w:sdtContent>
            </w:sdt>
          </w:p>
        </w:tc>
      </w:tr>
      <w:tr w:rsidR="00221770" w:rsidRPr="00B721F8" w14:paraId="5D8D30FC" w14:textId="77777777" w:rsidTr="009408A8">
        <w:trPr>
          <w:trHeight w:val="270"/>
        </w:trPr>
        <w:tc>
          <w:tcPr>
            <w:tcW w:w="4390" w:type="dxa"/>
          </w:tcPr>
          <w:p w14:paraId="49AD3A86" w14:textId="65988324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Lajityyppi </w:t>
            </w:r>
          </w:p>
        </w:tc>
        <w:tc>
          <w:tcPr>
            <w:tcW w:w="6662" w:type="dxa"/>
          </w:tcPr>
          <w:p w14:paraId="15AB0937" w14:textId="26EBE01C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912D2BE3A80F4663A366B2A7780EB00B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dokumentti-, animaatio-, lasten ja nuorten elokuva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pitkä näytelmäelokuva, dokumentti-, animaatio-, lasten ja nuorten elokuva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221770" w:rsidRPr="00B721F8" w14:paraId="6A26D515" w14:textId="77777777" w:rsidTr="009408A8">
        <w:trPr>
          <w:trHeight w:val="270"/>
        </w:trPr>
        <w:tc>
          <w:tcPr>
            <w:tcW w:w="4390" w:type="dxa"/>
          </w:tcPr>
          <w:p w14:paraId="0C9D219F" w14:textId="0BDDA4AB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Ensi-iltap</w:t>
            </w: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äivämäärä </w:t>
            </w:r>
          </w:p>
        </w:tc>
        <w:tc>
          <w:tcPr>
            <w:tcW w:w="6662" w:type="dxa"/>
          </w:tcPr>
          <w:p w14:paraId="031F7DB9" w14:textId="1D4BE6F9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576669554"/>
                <w:placeholder>
                  <w:docPart w:val="13B08A3422724636A3D472AE386AEF88"/>
                </w:placeholder>
              </w:sdtPr>
              <w:sdtContent>
                <w:bookmarkStart w:id="1" w:name="Teksti1"/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pp.kk.vvvv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"/>
              </w:sdtContent>
            </w:sdt>
          </w:p>
        </w:tc>
      </w:tr>
      <w:tr w:rsidR="00221770" w:rsidRPr="00B721F8" w14:paraId="7C2D16B1" w14:textId="77777777" w:rsidTr="009408A8">
        <w:trPr>
          <w:trHeight w:val="270"/>
        </w:trPr>
        <w:tc>
          <w:tcPr>
            <w:tcW w:w="4390" w:type="dxa"/>
          </w:tcPr>
          <w:p w14:paraId="6EC96D48" w14:textId="22FFA222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kesto   </w:t>
            </w:r>
          </w:p>
        </w:tc>
        <w:tc>
          <w:tcPr>
            <w:tcW w:w="6662" w:type="dxa"/>
          </w:tcPr>
          <w:p w14:paraId="40724E27" w14:textId="52C42F73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87149218"/>
                <w:placeholder>
                  <w:docPart w:val="DBEE40E4892F4D9CBEB3453DB1EF1D6D"/>
                </w:placeholder>
              </w:sdtPr>
              <w:sdtContent>
                <w:bookmarkStart w:id="2" w:name="Teksti4"/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min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2"/>
              </w:sdtContent>
            </w:sdt>
          </w:p>
        </w:tc>
      </w:tr>
      <w:tr w:rsidR="00221770" w:rsidRPr="00B721F8" w14:paraId="43452423" w14:textId="77777777" w:rsidTr="009408A8">
        <w:trPr>
          <w:trHeight w:val="270"/>
        </w:trPr>
        <w:tc>
          <w:tcPr>
            <w:tcW w:w="4390" w:type="dxa"/>
          </w:tcPr>
          <w:p w14:paraId="0592FC71" w14:textId="45997BA1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Puhuttu kieli</w:t>
            </w:r>
          </w:p>
        </w:tc>
        <w:tc>
          <w:tcPr>
            <w:tcW w:w="6662" w:type="dxa"/>
          </w:tcPr>
          <w:p w14:paraId="72EB2DB3" w14:textId="6093317C" w:rsidR="00221770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99846221"/>
                <w:placeholder>
                  <w:docPart w:val="DE1A8E8006DE48209C496B0760C6D2BA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221770" w:rsidRPr="00B721F8" w14:paraId="29691B20" w14:textId="77777777" w:rsidTr="009408A8">
        <w:trPr>
          <w:trHeight w:val="270"/>
        </w:trPr>
        <w:tc>
          <w:tcPr>
            <w:tcW w:w="4390" w:type="dxa"/>
          </w:tcPr>
          <w:p w14:paraId="68CC6D0C" w14:textId="5BAF585C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Tekstitetyt kielet</w:t>
            </w:r>
          </w:p>
        </w:tc>
        <w:tc>
          <w:tcPr>
            <w:tcW w:w="6662" w:type="dxa"/>
          </w:tcPr>
          <w:p w14:paraId="0580632B" w14:textId="7CD15EE4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6227630"/>
                <w:placeholder>
                  <w:docPart w:val="48EC6131DB4E4F1CB90AE56476C4CF08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221770" w:rsidRPr="00B721F8" w14:paraId="6CE93D73" w14:textId="77777777" w:rsidTr="009408A8">
        <w:trPr>
          <w:trHeight w:val="270"/>
        </w:trPr>
        <w:tc>
          <w:tcPr>
            <w:tcW w:w="4390" w:type="dxa"/>
          </w:tcPr>
          <w:p w14:paraId="40425E6F" w14:textId="743049D1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Tuotantoyhtiö</w:t>
            </w:r>
          </w:p>
        </w:tc>
        <w:tc>
          <w:tcPr>
            <w:tcW w:w="6662" w:type="dxa"/>
          </w:tcPr>
          <w:p w14:paraId="4D2DB0EC" w14:textId="62E375B0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862596648"/>
                <w:placeholder>
                  <w:docPart w:val="396B902381894F8999D54C2A035B88D1"/>
                </w:placeholder>
              </w:sdtPr>
              <w:sdtContent>
                <w:bookmarkStart w:id="3" w:name="Teksti6"/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3"/>
              </w:sdtContent>
            </w:sdt>
          </w:p>
        </w:tc>
      </w:tr>
      <w:tr w:rsidR="00221770" w:rsidRPr="00B721F8" w14:paraId="62E0146B" w14:textId="77777777" w:rsidTr="009408A8">
        <w:tc>
          <w:tcPr>
            <w:tcW w:w="4390" w:type="dxa"/>
          </w:tcPr>
          <w:p w14:paraId="4AE75E50" w14:textId="07576B9E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Myyntiyhtiö</w:t>
            </w:r>
          </w:p>
        </w:tc>
        <w:tc>
          <w:tcPr>
            <w:tcW w:w="6662" w:type="dxa"/>
          </w:tcPr>
          <w:p w14:paraId="2919EE84" w14:textId="006CA45F" w:rsidR="00221770" w:rsidRPr="00B721F8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FA2D90C731FD48A29794BF1AEBF6A1EB"/>
                </w:placeholder>
              </w:sdtPr>
              <w:sdtContent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787D0D" w:rsidRPr="00B721F8" w14:paraId="490D50E9" w14:textId="77777777" w:rsidTr="009408A8">
        <w:tc>
          <w:tcPr>
            <w:tcW w:w="4390" w:type="dxa"/>
          </w:tcPr>
          <w:p w14:paraId="71306E90" w14:textId="43712D84" w:rsidR="00787D0D" w:rsidRDefault="00787D0D" w:rsidP="0078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Ohjaaja</w:t>
            </w:r>
          </w:p>
        </w:tc>
        <w:tc>
          <w:tcPr>
            <w:tcW w:w="6662" w:type="dxa"/>
          </w:tcPr>
          <w:p w14:paraId="6A0E7E39" w14:textId="67EBF7F1" w:rsidR="00787D0D" w:rsidRDefault="00787D0D" w:rsidP="0078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62647B979E0D4AF084AA3FD019F02CE7"/>
                </w:placeholder>
              </w:sdtPr>
              <w:sdtContent>
                <w:bookmarkStart w:id="4" w:name="Teksti45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4"/>
              </w:sdtContent>
            </w:sdt>
          </w:p>
        </w:tc>
      </w:tr>
    </w:tbl>
    <w:p w14:paraId="3468A076" w14:textId="22A8281E" w:rsidR="005D1D02" w:rsidRPr="003F45AF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</w:t>
      </w:r>
      <w:r w:rsidR="001D7943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&amp; 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882098" w:rsidRPr="00B721F8" w14:paraId="02B5531B" w14:textId="77777777" w:rsidTr="009408A8">
        <w:tc>
          <w:tcPr>
            <w:tcW w:w="4390" w:type="dxa"/>
          </w:tcPr>
          <w:p w14:paraId="2BCE18D2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Levitysyhtiö</w:t>
            </w:r>
          </w:p>
        </w:tc>
        <w:tc>
          <w:tcPr>
            <w:tcW w:w="6662" w:type="dxa"/>
          </w:tcPr>
          <w:p w14:paraId="1C9B0902" w14:textId="77777777" w:rsidR="00882098" w:rsidRPr="00B721F8" w:rsidRDefault="00A05676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056CA" w:rsidRPr="00B721F8" w14:paraId="23B7FE25" w14:textId="77777777" w:rsidTr="009408A8">
        <w:tc>
          <w:tcPr>
            <w:tcW w:w="4390" w:type="dxa"/>
          </w:tcPr>
          <w:p w14:paraId="36A807E4" w14:textId="576858C6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Katsojatavoite elokuvateattereissa (alin – ylin tavoite)</w:t>
            </w:r>
          </w:p>
        </w:tc>
        <w:tc>
          <w:tcPr>
            <w:tcW w:w="6662" w:type="dxa"/>
          </w:tcPr>
          <w:p w14:paraId="674380FB" w14:textId="77777777" w:rsidR="009056CA" w:rsidRPr="00B721F8" w:rsidRDefault="00A05676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44E92" w:rsidRPr="00B721F8" w14:paraId="5D0581FB" w14:textId="77777777" w:rsidTr="009408A8">
        <w:tc>
          <w:tcPr>
            <w:tcW w:w="4390" w:type="dxa"/>
          </w:tcPr>
          <w:p w14:paraId="649D8690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Break-even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</w:t>
            </w: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point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elokuvateatterijakelussa (arvio)</w:t>
            </w:r>
          </w:p>
        </w:tc>
        <w:tc>
          <w:tcPr>
            <w:tcW w:w="6662" w:type="dxa"/>
          </w:tcPr>
          <w:p w14:paraId="0A403A34" w14:textId="77777777" w:rsidR="00944E92" w:rsidRPr="00B721F8" w:rsidRDefault="00A05676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6C505681" w14:textId="77777777" w:rsidTr="009408A8">
        <w:tc>
          <w:tcPr>
            <w:tcW w:w="4390" w:type="dxa"/>
          </w:tcPr>
          <w:p w14:paraId="375850A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Valkokankaiden määrä avauksessa (arvio)</w:t>
            </w:r>
          </w:p>
        </w:tc>
        <w:tc>
          <w:tcPr>
            <w:tcW w:w="6662" w:type="dxa"/>
          </w:tcPr>
          <w:p w14:paraId="521AE1AC" w14:textId="77777777" w:rsidR="00882098" w:rsidRPr="00B721F8" w:rsidRDefault="00A05676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5FF343A3" w14:textId="77777777" w:rsidTr="009408A8">
        <w:tc>
          <w:tcPr>
            <w:tcW w:w="4390" w:type="dxa"/>
          </w:tcPr>
          <w:p w14:paraId="6113769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Esitys- ja jakeluikkunoiden aikataulut</w:t>
            </w:r>
          </w:p>
        </w:tc>
        <w:tc>
          <w:tcPr>
            <w:tcW w:w="6662" w:type="dxa"/>
          </w:tcPr>
          <w:p w14:paraId="42B97611" w14:textId="77777777" w:rsidR="00882098" w:rsidRPr="00B721F8" w:rsidRDefault="00A05676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17A83D32" w14:textId="13E7EC3B" w:rsidR="00882098" w:rsidRPr="003F45AF" w:rsidRDefault="001D7943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KUSTANNUKSET &amp; </w:t>
      </w:r>
      <w:r w:rsidR="00B721F8"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RAHOITUS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882098" w:rsidRPr="00B721F8" w14:paraId="6B265736" w14:textId="77777777" w:rsidTr="009408A8">
        <w:tc>
          <w:tcPr>
            <w:tcW w:w="4390" w:type="dxa"/>
          </w:tcPr>
          <w:p w14:paraId="2C406E1F" w14:textId="57662972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3F45AF">
              <w:rPr>
                <w:rFonts w:ascii="Browallia New" w:hAnsi="Browallia New" w:cs="Browallia New"/>
                <w:bCs/>
                <w:sz w:val="24"/>
                <w:szCs w:val="24"/>
              </w:rPr>
              <w:t>Markkinoinnin ja levityksen kokonaiskustannusarvio</w:t>
            </w:r>
          </w:p>
        </w:tc>
        <w:tc>
          <w:tcPr>
            <w:tcW w:w="6662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3ECD75A0" w14:textId="77777777" w:rsidR="00882098" w:rsidRPr="00B721F8" w:rsidRDefault="00A05676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5ED44281" w14:textId="77777777" w:rsidTr="009408A8">
        <w:tc>
          <w:tcPr>
            <w:tcW w:w="4390" w:type="dxa"/>
          </w:tcPr>
          <w:p w14:paraId="38EC9586" w14:textId="67071C2F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Haettu SES </w:t>
            </w:r>
            <w:r w:rsidR="008811BE">
              <w:rPr>
                <w:rFonts w:ascii="Browallia New" w:hAnsi="Browallia New" w:cs="Browallia New"/>
                <w:bCs/>
                <w:sz w:val="26"/>
                <w:szCs w:val="26"/>
              </w:rPr>
              <w:t>maahantuontituki</w:t>
            </w:r>
          </w:p>
        </w:tc>
        <w:tc>
          <w:tcPr>
            <w:tcW w:w="6662" w:type="dxa"/>
          </w:tcPr>
          <w:p w14:paraId="67310686" w14:textId="77777777" w:rsidR="00882098" w:rsidRPr="00B721F8" w:rsidRDefault="00A05676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2C5B8900" w14:textId="77777777" w:rsidTr="009408A8">
        <w:tc>
          <w:tcPr>
            <w:tcW w:w="4390" w:type="dxa"/>
          </w:tcPr>
          <w:p w14:paraId="10084A6C" w14:textId="2223392C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Muu </w:t>
            </w:r>
            <w:r w:rsidR="00787D0D">
              <w:rPr>
                <w:rFonts w:ascii="Browallia New" w:hAnsi="Browallia New" w:cs="Browallia New"/>
                <w:bCs/>
                <w:sz w:val="26"/>
                <w:szCs w:val="26"/>
              </w:rPr>
              <w:t>rahoitus (tuen myöntäjät ja summat)</w:t>
            </w:r>
          </w:p>
        </w:tc>
        <w:tc>
          <w:tcPr>
            <w:tcW w:w="6662" w:type="dxa"/>
          </w:tcPr>
          <w:p w14:paraId="291BD8DE" w14:textId="77777777" w:rsidR="00882098" w:rsidRPr="00B721F8" w:rsidRDefault="00A05676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7E1E0AA5" w14:textId="77777777" w:rsidR="001D7943" w:rsidRPr="001D7943" w:rsidRDefault="001D7943" w:rsidP="001D7943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F1938C8" w14:textId="538DB322" w:rsidR="00EF4BD6" w:rsidRPr="008A408C" w:rsidRDefault="00B87966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LANSEERAUSSUUNNITELMA</w:t>
      </w:r>
    </w:p>
    <w:p w14:paraId="65A44265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ELOKUVA</w:t>
      </w:r>
      <w:r w:rsid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JA OHJAAJA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DC0BB8" w:rsidRPr="00B721F8" w14:paraId="2A5A38C4" w14:textId="77777777" w:rsidTr="00C6594A">
        <w:tc>
          <w:tcPr>
            <w:tcW w:w="11052" w:type="dxa"/>
            <w:gridSpan w:val="4"/>
          </w:tcPr>
          <w:p w14:paraId="6994128D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tiivistelmä elokuvan tarinasta: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7098A0B5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DC0BB8" w:rsidRPr="00B721F8" w14:paraId="107F39D0" w14:textId="77777777" w:rsidTr="00C6594A">
        <w:tc>
          <w:tcPr>
            <w:tcW w:w="11052" w:type="dxa"/>
            <w:gridSpan w:val="4"/>
          </w:tcPr>
          <w:p w14:paraId="6240782A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kuvaus elokuvasta ja sen teemasta: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5E4ECF9A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4A3477" w:rsidRPr="00B721F8" w14:paraId="39818B53" w14:textId="77777777" w:rsidTr="00987237">
        <w:tc>
          <w:tcPr>
            <w:tcW w:w="11052" w:type="dxa"/>
            <w:gridSpan w:val="4"/>
          </w:tcPr>
          <w:p w14:paraId="69BF6816" w14:textId="77777777" w:rsidR="00787D0D" w:rsidRPr="00787D0D" w:rsidRDefault="001D7943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V</w:t>
            </w:r>
            <w:r w:rsidR="004A3477"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ertailuelokuvat</w:t>
            </w:r>
            <w:r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</w:t>
            </w:r>
          </w:p>
          <w:p w14:paraId="67AED72B" w14:textId="58070962" w:rsidR="00787D0D" w:rsidRPr="00B721F8" w:rsidRDefault="001D7943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Hae luvut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SES:n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tilastosta: </w:t>
            </w:r>
            <w:hyperlink r:id="rId12" w:history="1">
              <w:r w:rsidRPr="00AF4514">
                <w:rPr>
                  <w:rStyle w:val="Hyperlinkki"/>
                  <w:rFonts w:ascii="Browallia New" w:hAnsi="Browallia New" w:cs="Browallia New"/>
                  <w:sz w:val="26"/>
                  <w:szCs w:val="26"/>
                </w:rPr>
                <w:t>https://www.ses.fi/tietoa-elokuva-alasta/tilastointi-ja-tutkimus/avoin-data/</w:t>
              </w:r>
            </w:hyperlink>
            <w:r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787D0D">
              <w:rPr>
                <w:rFonts w:ascii="Browallia New" w:hAnsi="Browallia New" w:cs="Browallia New"/>
                <w:sz w:val="26"/>
                <w:szCs w:val="26"/>
              </w:rPr>
              <w:t>Käytä vain tilastosta löytyviä elokuvia.</w:t>
            </w:r>
          </w:p>
        </w:tc>
      </w:tr>
      <w:tr w:rsidR="001D7943" w:rsidRPr="00B721F8" w14:paraId="5FAC8FAA" w14:textId="77777777" w:rsidTr="00787D0D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7771B0F" w14:textId="64E0B625" w:rsidR="001D7943" w:rsidRPr="00787D0D" w:rsidRDefault="001D7943" w:rsidP="00787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Elokuvan nimi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id w:val="-704253832"/>
              <w:placeholder>
                <w:docPart w:val="F6FA7696B36436478FC0E1097EF7D4FE"/>
              </w:placeholder>
            </w:sdtPr>
            <w:sdtEndPr/>
            <w:sdtContent>
              <w:p w14:paraId="5F560728" w14:textId="3ACCE750" w:rsidR="001D7943" w:rsidRPr="00787D0D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sz w:val="26"/>
                    <w:szCs w:val="26"/>
                  </w:rPr>
                </w:pPr>
                <w:r w:rsidRPr="00787D0D">
                  <w:rPr>
                    <w:rFonts w:ascii="Browallia New" w:hAnsi="Browallia New" w:cs="Browallia New"/>
                    <w:b/>
                    <w:bCs/>
                    <w:sz w:val="26"/>
                    <w:szCs w:val="26"/>
                  </w:rPr>
                  <w:t>Ohjaaja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25D7B47" w14:textId="40C414A6" w:rsidR="001D7943" w:rsidRPr="00787D0D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Julkaisuvuosi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4709FBB" w14:textId="7C9793FA" w:rsidR="001D7943" w:rsidRPr="00787D0D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787D0D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Teatterikatsojat</w:t>
            </w:r>
          </w:p>
        </w:tc>
      </w:tr>
      <w:tr w:rsidR="001D7943" w:rsidRPr="00B721F8" w14:paraId="19D8F81F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64428413"/>
              <w:placeholder>
                <w:docPart w:val="1419DE3C2BA3D2429B6257050138D2AB"/>
              </w:placeholder>
            </w:sdtPr>
            <w:sdtEndPr/>
            <w:sdtContent>
              <w:p w14:paraId="691497C7" w14:textId="1141995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50974505"/>
              <w:placeholder>
                <w:docPart w:val="172EC9FBD140DF4E9F1D61E8EEDA21A8"/>
              </w:placeholder>
            </w:sdtPr>
            <w:sdtEndPr/>
            <w:sdtContent>
              <w:p w14:paraId="560F9751" w14:textId="2E597F3A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349B769843F1F04F8F32F5265DB102F7"/>
              </w:placeholder>
            </w:sdtPr>
            <w:sdtEndPr/>
            <w:sdtContent>
              <w:p w14:paraId="2F2CD917" w14:textId="281189E8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32594675"/>
              <w:placeholder>
                <w:docPart w:val="FD23F6B1B212B3438A931FF831F0FEAD"/>
              </w:placeholder>
            </w:sdtPr>
            <w:sdtEndPr/>
            <w:sdtContent>
              <w:p w14:paraId="3933F8B5" w14:textId="78CA9938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07DBBE9C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27964337"/>
              <w:placeholder>
                <w:docPart w:val="9D0E07AAEC5A4B478502261DBD3A30E9"/>
              </w:placeholder>
            </w:sdtPr>
            <w:sdtEndPr/>
            <w:sdtContent>
              <w:p w14:paraId="287469EB" w14:textId="1CA350B4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220513828"/>
              <w:placeholder>
                <w:docPart w:val="67AAD6231CD1F84EA6C70A93FA95958C"/>
              </w:placeholder>
            </w:sdtPr>
            <w:sdtEndPr/>
            <w:sdtContent>
              <w:p w14:paraId="15102953" w14:textId="59CB7DF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A282628276831447BBA2D867454F79DA"/>
              </w:placeholder>
            </w:sdtPr>
            <w:sdtEndPr/>
            <w:sdtContent>
              <w:p w14:paraId="280E1D89" w14:textId="4E1DEB81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5769981"/>
              <w:placeholder>
                <w:docPart w:val="EB3C4FA0FCF33A459F88EE03F7AA4F1B"/>
              </w:placeholder>
            </w:sdtPr>
            <w:sdtEndPr/>
            <w:sdtContent>
              <w:p w14:paraId="33B37D54" w14:textId="2B54485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7A9DB95A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47456788"/>
              <w:placeholder>
                <w:docPart w:val="FDCF80BCCFEB8949B19A58DD62DA6420"/>
              </w:placeholder>
            </w:sdtPr>
            <w:sdtEndPr/>
            <w:sdtContent>
              <w:p w14:paraId="2A8CF5D2" w14:textId="405BDD89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05287090"/>
              <w:placeholder>
                <w:docPart w:val="A883DD76102F454E8F2C2639598AC26F"/>
              </w:placeholder>
            </w:sdtPr>
            <w:sdtEndPr/>
            <w:sdtContent>
              <w:p w14:paraId="7CBF3813" w14:textId="6F5037B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8B4DACE794645A40BD8E32BB48C8A1FC"/>
              </w:placeholder>
            </w:sdtPr>
            <w:sdtEndPr/>
            <w:sdtContent>
              <w:p w14:paraId="4ED73959" w14:textId="649DAC81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12392415"/>
              <w:placeholder>
                <w:docPart w:val="CFDE3065EE149F47AEF849619DDC9115"/>
              </w:placeholder>
            </w:sdtPr>
            <w:sdtEndPr/>
            <w:sdtContent>
              <w:p w14:paraId="142C17E7" w14:textId="7E80C503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21D80856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17212166"/>
              <w:placeholder>
                <w:docPart w:val="6A2E2DEFA868BE4283272BE4ECA1D308"/>
              </w:placeholder>
            </w:sdtPr>
            <w:sdtEndPr/>
            <w:sdtContent>
              <w:p w14:paraId="0126244E" w14:textId="1F4EA9F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53084201"/>
              <w:placeholder>
                <w:docPart w:val="D074A6CCA8C0CE4BBAC0A36AF6789E85"/>
              </w:placeholder>
            </w:sdtPr>
            <w:sdtEndPr/>
            <w:sdtContent>
              <w:p w14:paraId="2F4B7A5C" w14:textId="2AEE5E1D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AFFC5A0C350E2442BC01F9D67B227ECC"/>
              </w:placeholder>
            </w:sdtPr>
            <w:sdtEndPr/>
            <w:sdtContent>
              <w:p w14:paraId="7DA1F3D6" w14:textId="6F128D57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69938044"/>
              <w:placeholder>
                <w:docPart w:val="7AE8D1A82A99C24CA352C2D292F11C0D"/>
              </w:placeholder>
            </w:sdtPr>
            <w:sdtEndPr/>
            <w:sdtContent>
              <w:p w14:paraId="0FDCB9FE" w14:textId="7C577F42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4B82A4E2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37190638"/>
              <w:placeholder>
                <w:docPart w:val="FC5937AA35E98443917AF03AA5879E1A"/>
              </w:placeholder>
            </w:sdtPr>
            <w:sdtEndPr/>
            <w:sdtContent>
              <w:p w14:paraId="4118FA3E" w14:textId="3834557A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723213912"/>
              <w:placeholder>
                <w:docPart w:val="7D12EBA734C0DC4F91E2BA9295C9274A"/>
              </w:placeholder>
            </w:sdtPr>
            <w:sdtEndPr/>
            <w:sdtContent>
              <w:p w14:paraId="7644F6BC" w14:textId="50CCB4B5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9CA61ADE3257B548942C5362195405CD"/>
              </w:placeholder>
            </w:sdtPr>
            <w:sdtEndPr/>
            <w:sdtContent>
              <w:p w14:paraId="4EBA7ECF" w14:textId="013184AD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40917541"/>
              <w:placeholder>
                <w:docPart w:val="12655D035BF90A48B0069C28ADA0F480"/>
              </w:placeholder>
            </w:sdtPr>
            <w:sdtEndPr/>
            <w:sdtContent>
              <w:p w14:paraId="77C49485" w14:textId="142B7030" w:rsidR="001D7943" w:rsidRPr="00B721F8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B721F8" w14:paraId="06CFCC6B" w14:textId="77777777" w:rsidTr="008A408C">
        <w:tc>
          <w:tcPr>
            <w:tcW w:w="11052" w:type="dxa"/>
            <w:gridSpan w:val="4"/>
          </w:tcPr>
          <w:p w14:paraId="6CE1C769" w14:textId="77777777" w:rsidR="001D7943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Ohjaajan aiemmat elokuvat (nimi, vuosi ja katsojamäärä):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765ADF2CC7815D41BAB9F2FF2DC5EA79"/>
              </w:placeholder>
            </w:sdtPr>
            <w:sdtEndPr/>
            <w:sdtContent>
              <w:p w14:paraId="3702F077" w14:textId="2CABFD3C" w:rsidR="001D7943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036B826A" w14:textId="77777777" w:rsidR="00846B97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635214FE" w14:textId="428F02CE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KOHDERYHMÄ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5AF910FE" w14:textId="77777777" w:rsidTr="00FB58DA">
        <w:tc>
          <w:tcPr>
            <w:tcW w:w="11052" w:type="dxa"/>
          </w:tcPr>
          <w:p w14:paraId="5EFC3CF2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Ensisijainen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0DBB069B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327DB154" w14:textId="77777777" w:rsidTr="00FB58DA">
        <w:tc>
          <w:tcPr>
            <w:tcW w:w="11052" w:type="dxa"/>
          </w:tcPr>
          <w:p w14:paraId="200DD251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Toissijainen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4D4A326F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7A41346C" w14:textId="77777777" w:rsidR="00846B97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1B08B7AA" w14:textId="2E0E6B90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MARKKINOINTI- JA LEVITYSSTRATEGIA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0CA136F8" w14:textId="77777777" w:rsidTr="00FB58DA">
        <w:tc>
          <w:tcPr>
            <w:tcW w:w="11052" w:type="dxa"/>
          </w:tcPr>
          <w:p w14:paraId="387AA78F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Tavoitteet ja miten ne saavutetaan: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47AF8A2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44A72FB3" w14:textId="77777777" w:rsidTr="00FB58DA">
        <w:tc>
          <w:tcPr>
            <w:tcW w:w="11052" w:type="dxa"/>
          </w:tcPr>
          <w:p w14:paraId="1FC692F3" w14:textId="7ABAF64C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SWOT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(vahvuudet, heikkoudet, mahdollisuudet, uhat)</w:t>
            </w:r>
            <w:r w:rsidR="00846B97">
              <w:rPr>
                <w:rFonts w:ascii="Browallia New" w:hAnsi="Browallia New" w:cs="Browallia New"/>
                <w:sz w:val="26"/>
                <w:szCs w:val="26"/>
              </w:rPr>
              <w:t>. Vastaa kaikkiin kohtiin</w:t>
            </w:r>
            <w:r w:rsidR="008A408C">
              <w:rPr>
                <w:rFonts w:ascii="Browallia New" w:hAnsi="Browallia New" w:cs="Browallia New"/>
                <w:sz w:val="26"/>
                <w:szCs w:val="26"/>
              </w:rPr>
              <w:t>:</w:t>
            </w:r>
          </w:p>
          <w:p w14:paraId="2000395D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Vahvuudet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43A56A65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3BEF74B7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Heikkoudet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6C5D6A04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6B91DFA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Mahdollisuudet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16BFE9D9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B7ADE21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Uhat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13A88FF4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5FB7BB1C" w14:textId="77777777" w:rsidTr="00FB58DA">
        <w:tc>
          <w:tcPr>
            <w:tcW w:w="11052" w:type="dxa"/>
          </w:tcPr>
          <w:p w14:paraId="5CDDB85F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Analyysi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SWOT:sta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. 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>Miten ja m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illä toimenpiteillä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SWOT:in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tulosta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hallitaan?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40F70641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D758D5" w:rsidRPr="00B721F8" w14:paraId="2E7F7AE3" w14:textId="77777777" w:rsidTr="00D758D5">
        <w:tc>
          <w:tcPr>
            <w:tcW w:w="11052" w:type="dxa"/>
          </w:tcPr>
          <w:p w14:paraId="269216A9" w14:textId="63A1605B" w:rsidR="00D758D5" w:rsidRDefault="00846B97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Markkinoinnin</w:t>
            </w:r>
            <w:r w:rsidR="00F36313">
              <w:rPr>
                <w:rFonts w:ascii="Browallia New" w:hAnsi="Browallia New" w:cs="Browallia New"/>
                <w:sz w:val="26"/>
                <w:szCs w:val="26"/>
              </w:rPr>
              <w:t xml:space="preserve"> pääviesti ja teemat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4D7C240A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46B97" w:rsidRPr="00B721F8" w14:paraId="583D37CA" w14:textId="77777777" w:rsidTr="00D758D5">
        <w:tc>
          <w:tcPr>
            <w:tcW w:w="11052" w:type="dxa"/>
          </w:tcPr>
          <w:p w14:paraId="5D26939E" w14:textId="1448A92E" w:rsidR="00846B97" w:rsidRDefault="00846B97" w:rsidP="0084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Keskeiset mediat (mainonta)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05494181"/>
              <w:placeholder>
                <w:docPart w:val="396CA269CAABE44F819FE77E6A08D652"/>
              </w:placeholder>
            </w:sdtPr>
            <w:sdtEndPr/>
            <w:sdtContent>
              <w:p w14:paraId="2D0C9F04" w14:textId="2BFA06F7" w:rsidR="00846B97" w:rsidRDefault="00846B97" w:rsidP="00846B9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3EB12CBF" w14:textId="77777777" w:rsidR="00846B97" w:rsidRDefault="00846B97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</w:p>
    <w:p w14:paraId="57A7AC9B" w14:textId="4E76CD5C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4A347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KILPAILUTILANNE TEATTERILEVITYKSESSÄ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3E5AA951" w14:textId="77777777" w:rsidTr="00FB58DA">
        <w:tc>
          <w:tcPr>
            <w:tcW w:w="11052" w:type="dxa"/>
          </w:tcPr>
          <w:p w14:paraId="569588E1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Muut elokuvat, joilla ensi-ilta (pvm mainittava) samaan aikaan (+/- 2 viikkoa ensi-illasta)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41B1000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B721F8" w14:paraId="0CC2F643" w14:textId="77777777" w:rsidTr="00FB58DA">
        <w:tc>
          <w:tcPr>
            <w:tcW w:w="11052" w:type="dxa"/>
          </w:tcPr>
          <w:p w14:paraId="371E58AD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Perustelut ajankohdan valinnasta (e</w:t>
            </w:r>
            <w:r w:rsidR="0027274F">
              <w:rPr>
                <w:rFonts w:ascii="Browallia New" w:hAnsi="Browallia New" w:cs="Browallia New"/>
                <w:sz w:val="26"/>
                <w:szCs w:val="26"/>
              </w:rPr>
              <w:t>lokuvan kilpailullinen potentiaali kohderyhmien, valkok</w:t>
            </w:r>
            <w:r>
              <w:rPr>
                <w:rFonts w:ascii="Browallia New" w:hAnsi="Browallia New" w:cs="Browallia New"/>
                <w:sz w:val="26"/>
                <w:szCs w:val="26"/>
              </w:rPr>
              <w:t>ankaiden ja viestinnän kannalta)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223CACE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5CF05A0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844E53" w:rsidSect="00A85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8142" w14:textId="77777777" w:rsidR="00B3656D" w:rsidRDefault="00B3656D" w:rsidP="009563BF">
      <w:pPr>
        <w:spacing w:after="0" w:line="240" w:lineRule="auto"/>
      </w:pPr>
      <w:r>
        <w:separator/>
      </w:r>
    </w:p>
  </w:endnote>
  <w:endnote w:type="continuationSeparator" w:id="0">
    <w:p w14:paraId="7B759820" w14:textId="77777777" w:rsidR="00B3656D" w:rsidRDefault="00B3656D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1336" w14:textId="77777777" w:rsidR="00D04EC0" w:rsidRDefault="00D04E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D04EC0" w:rsidRPr="00A850B2" w:rsidRDefault="00D04EC0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D04EC0" w:rsidRDefault="00D04EC0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20E7" w14:textId="77777777" w:rsidR="00D04EC0" w:rsidRDefault="00D04E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645E" w14:textId="77777777" w:rsidR="00B3656D" w:rsidRDefault="00B3656D" w:rsidP="009563BF">
      <w:pPr>
        <w:spacing w:after="0" w:line="240" w:lineRule="auto"/>
      </w:pPr>
      <w:r>
        <w:separator/>
      </w:r>
    </w:p>
  </w:footnote>
  <w:footnote w:type="continuationSeparator" w:id="0">
    <w:p w14:paraId="0BECF698" w14:textId="77777777" w:rsidR="00B3656D" w:rsidRDefault="00B3656D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D2A0" w14:textId="77777777" w:rsidR="00D04EC0" w:rsidRDefault="00D04E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998B" w14:textId="77777777" w:rsidR="00D04EC0" w:rsidRPr="002861F8" w:rsidRDefault="00D04EC0" w:rsidP="00C03174">
    <w:pPr>
      <w:pStyle w:val="Yltunniste"/>
      <w:rPr>
        <w:b/>
        <w:color w:val="2E74B5" w:themeColor="accent1" w:themeShade="BF"/>
        <w:sz w:val="28"/>
        <w:szCs w:val="28"/>
      </w:rPr>
    </w:pPr>
    <w:r w:rsidRPr="002861F8"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47646763" wp14:editId="71DF133C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D926" w14:textId="77777777" w:rsidR="00D04EC0" w:rsidRDefault="00D04E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D7943"/>
    <w:rsid w:val="001E1509"/>
    <w:rsid w:val="001E6E72"/>
    <w:rsid w:val="00211460"/>
    <w:rsid w:val="002166E6"/>
    <w:rsid w:val="002204F4"/>
    <w:rsid w:val="00221770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176F6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87D0D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46B97"/>
    <w:rsid w:val="008752BF"/>
    <w:rsid w:val="008811BE"/>
    <w:rsid w:val="00882098"/>
    <w:rsid w:val="00883EB9"/>
    <w:rsid w:val="00893E17"/>
    <w:rsid w:val="008A408C"/>
    <w:rsid w:val="008B4D52"/>
    <w:rsid w:val="008D3DA4"/>
    <w:rsid w:val="00902588"/>
    <w:rsid w:val="009056CA"/>
    <w:rsid w:val="009408A8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05676"/>
    <w:rsid w:val="00A10A2A"/>
    <w:rsid w:val="00A227BE"/>
    <w:rsid w:val="00A238E2"/>
    <w:rsid w:val="00A23B55"/>
    <w:rsid w:val="00A27CE0"/>
    <w:rsid w:val="00A52253"/>
    <w:rsid w:val="00A524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656D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357F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4EC0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1D79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794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8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s.fi/tietoa-elokuva-alasta/tilastointi-ja-tutkimus/avoin-dat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6FA7696B36436478FC0E1097EF7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5FE1-B2CE-7D41-8A17-2818EB244088}"/>
      </w:docPartPr>
      <w:docPartBody>
        <w:p w:rsidR="00D240A6" w:rsidRDefault="00773249" w:rsidP="00773249">
          <w:pPr>
            <w:pStyle w:val="F6FA7696B36436478FC0E1097EF7D4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19DE3C2BA3D2429B6257050138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68EB-12A7-814A-ADC6-3BA8D5C1989A}"/>
      </w:docPartPr>
      <w:docPartBody>
        <w:p w:rsidR="00D240A6" w:rsidRDefault="00773249" w:rsidP="00773249">
          <w:pPr>
            <w:pStyle w:val="1419DE3C2BA3D2429B6257050138D2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2EC9FBD140DF4E9F1D61E8EEDA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8D38-0AE6-CE4F-9F1E-3CDB515C4683}"/>
      </w:docPartPr>
      <w:docPartBody>
        <w:p w:rsidR="00D240A6" w:rsidRDefault="00773249" w:rsidP="00773249">
          <w:pPr>
            <w:pStyle w:val="172EC9FBD140DF4E9F1D61E8EEDA21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9B769843F1F04F8F32F5265DB1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7A96-A14C-1343-AF5B-A7166D4BD818}"/>
      </w:docPartPr>
      <w:docPartBody>
        <w:p w:rsidR="00D240A6" w:rsidRDefault="00773249" w:rsidP="00773249">
          <w:pPr>
            <w:pStyle w:val="349B769843F1F04F8F32F5265DB102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23F6B1B212B3438A931FF831F0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B15C-B131-874A-9E57-8918EFE8A01B}"/>
      </w:docPartPr>
      <w:docPartBody>
        <w:p w:rsidR="00D240A6" w:rsidRDefault="00773249" w:rsidP="00773249">
          <w:pPr>
            <w:pStyle w:val="FD23F6B1B212B3438A931FF831F0FE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0E07AAEC5A4B478502261DBD3A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E995-F8A2-C842-9197-C7FBC58E241B}"/>
      </w:docPartPr>
      <w:docPartBody>
        <w:p w:rsidR="00D240A6" w:rsidRDefault="00773249" w:rsidP="00773249">
          <w:pPr>
            <w:pStyle w:val="9D0E07AAEC5A4B478502261DBD3A30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AAD6231CD1F84EA6C70A93FA95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741-291F-E74C-8777-29411A3CA651}"/>
      </w:docPartPr>
      <w:docPartBody>
        <w:p w:rsidR="00D240A6" w:rsidRDefault="00773249" w:rsidP="00773249">
          <w:pPr>
            <w:pStyle w:val="67AAD6231CD1F84EA6C70A93FA9595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82628276831447BBA2D867454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CC0-A114-7942-99F7-09208F249775}"/>
      </w:docPartPr>
      <w:docPartBody>
        <w:p w:rsidR="00D240A6" w:rsidRDefault="00773249" w:rsidP="00773249">
          <w:pPr>
            <w:pStyle w:val="A282628276831447BBA2D867454F79D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3C4FA0FCF33A459F88EE03F7AA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4293-4EE8-FD4E-8A60-03E971034922}"/>
      </w:docPartPr>
      <w:docPartBody>
        <w:p w:rsidR="00D240A6" w:rsidRDefault="00773249" w:rsidP="00773249">
          <w:pPr>
            <w:pStyle w:val="EB3C4FA0FCF33A459F88EE03F7AA4F1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F80BCCFEB8949B19A58DD62DA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AD64-7BD8-5647-9B80-8C1AE3FCAD84}"/>
      </w:docPartPr>
      <w:docPartBody>
        <w:p w:rsidR="00D240A6" w:rsidRDefault="00773249" w:rsidP="00773249">
          <w:pPr>
            <w:pStyle w:val="FDCF80BCCFEB8949B19A58DD62DA642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83DD76102F454E8F2C2639598A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BA9F-A052-BD40-ACA3-8F22EC6F21AD}"/>
      </w:docPartPr>
      <w:docPartBody>
        <w:p w:rsidR="00D240A6" w:rsidRDefault="00773249" w:rsidP="00773249">
          <w:pPr>
            <w:pStyle w:val="A883DD76102F454E8F2C2639598AC2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4DACE794645A40BD8E32BB48C8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E7A9-5048-4746-B669-4D73C2AD17FD}"/>
      </w:docPartPr>
      <w:docPartBody>
        <w:p w:rsidR="00D240A6" w:rsidRDefault="00773249" w:rsidP="00773249">
          <w:pPr>
            <w:pStyle w:val="8B4DACE794645A40BD8E32BB48C8A1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FDE3065EE149F47AEF849619DDC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CF5-095A-4849-9DC1-8878EF8149D6}"/>
      </w:docPartPr>
      <w:docPartBody>
        <w:p w:rsidR="00D240A6" w:rsidRDefault="00773249" w:rsidP="00773249">
          <w:pPr>
            <w:pStyle w:val="CFDE3065EE149F47AEF849619DDC91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2E2DEFA868BE4283272BE4ECA1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4DF2-8508-3040-A06C-F15EC4E21164}"/>
      </w:docPartPr>
      <w:docPartBody>
        <w:p w:rsidR="00D240A6" w:rsidRDefault="00773249" w:rsidP="00773249">
          <w:pPr>
            <w:pStyle w:val="6A2E2DEFA868BE4283272BE4ECA1D3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74A6CCA8C0CE4BBAC0A36AF678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22AC-561D-1F46-91A7-1A6E753127B4}"/>
      </w:docPartPr>
      <w:docPartBody>
        <w:p w:rsidR="00D240A6" w:rsidRDefault="00773249" w:rsidP="00773249">
          <w:pPr>
            <w:pStyle w:val="D074A6CCA8C0CE4BBAC0A36AF6789E8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FC5A0C350E2442BC01F9D67B2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0773-3AA7-D141-82E5-BCC2D97289A4}"/>
      </w:docPartPr>
      <w:docPartBody>
        <w:p w:rsidR="00D240A6" w:rsidRDefault="00773249" w:rsidP="00773249">
          <w:pPr>
            <w:pStyle w:val="AFFC5A0C350E2442BC01F9D67B227E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E8D1A82A99C24CA352C2D292F1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ED2A-D418-F044-98C4-83B08B91C9AB}"/>
      </w:docPartPr>
      <w:docPartBody>
        <w:p w:rsidR="00D240A6" w:rsidRDefault="00773249" w:rsidP="00773249">
          <w:pPr>
            <w:pStyle w:val="7AE8D1A82A99C24CA352C2D292F11C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5937AA35E98443917AF03AA58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EBB6-8535-A349-B061-383B0A23FD00}"/>
      </w:docPartPr>
      <w:docPartBody>
        <w:p w:rsidR="00D240A6" w:rsidRDefault="00773249" w:rsidP="00773249">
          <w:pPr>
            <w:pStyle w:val="FC5937AA35E98443917AF03AA5879E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12EBA734C0DC4F91E2BA9295C9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0608-D7C5-AD4A-84B6-C5844313A825}"/>
      </w:docPartPr>
      <w:docPartBody>
        <w:p w:rsidR="00D240A6" w:rsidRDefault="00773249" w:rsidP="00773249">
          <w:pPr>
            <w:pStyle w:val="7D12EBA734C0DC4F91E2BA9295C927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A61ADE3257B548942C53621954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406F-AA0B-1148-A435-C33F925F4E76}"/>
      </w:docPartPr>
      <w:docPartBody>
        <w:p w:rsidR="00D240A6" w:rsidRDefault="00773249" w:rsidP="00773249">
          <w:pPr>
            <w:pStyle w:val="9CA61ADE3257B548942C5362195405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655D035BF90A48B0069C28ADA0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9B7-3940-E747-830B-A48298516829}"/>
      </w:docPartPr>
      <w:docPartBody>
        <w:p w:rsidR="00D240A6" w:rsidRDefault="00773249" w:rsidP="00773249">
          <w:pPr>
            <w:pStyle w:val="12655D035BF90A48B0069C28ADA0F4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5ADF2CC7815D41BAB9F2FF2DC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1C03-726D-8A40-933D-75C1550E9663}"/>
      </w:docPartPr>
      <w:docPartBody>
        <w:p w:rsidR="00D240A6" w:rsidRDefault="00773249" w:rsidP="00773249">
          <w:pPr>
            <w:pStyle w:val="765ADF2CC7815D41BAB9F2FF2DC5EA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6CA269CAABE44F819FE77E6A08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7CC2-AF25-AB44-9065-80F332B53F03}"/>
      </w:docPartPr>
      <w:docPartBody>
        <w:p w:rsidR="00D240A6" w:rsidRDefault="00773249" w:rsidP="00773249">
          <w:pPr>
            <w:pStyle w:val="396CA269CAABE44F819FE77E6A08D6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D2330B5B7145F18C437E71D7C34E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E816A6-FFC0-48B8-BB32-F34F5751E386}"/>
      </w:docPartPr>
      <w:docPartBody>
        <w:p w:rsidR="00000000" w:rsidRDefault="00D240A6" w:rsidP="00D240A6">
          <w:pPr>
            <w:pStyle w:val="29D2330B5B7145F18C437E71D7C34E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12D2BE3A80F4663A366B2A7780EB0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D5A88-2A2D-4984-B4AD-70E38F47A3D3}"/>
      </w:docPartPr>
      <w:docPartBody>
        <w:p w:rsidR="00000000" w:rsidRDefault="00D240A6" w:rsidP="00D240A6">
          <w:pPr>
            <w:pStyle w:val="912D2BE3A80F4663A366B2A7780EB00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B08A3422724636A3D472AE386AE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D0429A-8AAC-4EE4-B201-117D72A77D9B}"/>
      </w:docPartPr>
      <w:docPartBody>
        <w:p w:rsidR="00000000" w:rsidRDefault="00D240A6" w:rsidP="00D240A6">
          <w:pPr>
            <w:pStyle w:val="13B08A3422724636A3D472AE386AEF8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EE40E4892F4D9CBEB3453DB1EF1D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589153-966F-43AD-881F-0D18B361FD97}"/>
      </w:docPartPr>
      <w:docPartBody>
        <w:p w:rsidR="00000000" w:rsidRDefault="00D240A6" w:rsidP="00D240A6">
          <w:pPr>
            <w:pStyle w:val="DBEE40E4892F4D9CBEB3453DB1EF1D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1A8E8006DE48209C496B0760C6D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8563AD-222D-4A46-8289-EB55AB3D4A07}"/>
      </w:docPartPr>
      <w:docPartBody>
        <w:p w:rsidR="00000000" w:rsidRDefault="00D240A6" w:rsidP="00D240A6">
          <w:pPr>
            <w:pStyle w:val="DE1A8E8006DE48209C496B0760C6D2B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EC6131DB4E4F1CB90AE56476C4CF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E089B2-A9F7-4871-93A4-B54CD291AEA8}"/>
      </w:docPartPr>
      <w:docPartBody>
        <w:p w:rsidR="00000000" w:rsidRDefault="00D240A6" w:rsidP="00D240A6">
          <w:pPr>
            <w:pStyle w:val="48EC6131DB4E4F1CB90AE56476C4CF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6B902381894F8999D54C2A035B88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3FB69-6295-46E5-A265-04C01DAB4884}"/>
      </w:docPartPr>
      <w:docPartBody>
        <w:p w:rsidR="00000000" w:rsidRDefault="00D240A6" w:rsidP="00D240A6">
          <w:pPr>
            <w:pStyle w:val="396B902381894F8999D54C2A035B88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2D90C731FD48A29794BF1AEBF6A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EBD970-6920-4907-AD4C-3FCE854B6F56}"/>
      </w:docPartPr>
      <w:docPartBody>
        <w:p w:rsidR="00000000" w:rsidRDefault="00D240A6" w:rsidP="00D240A6">
          <w:pPr>
            <w:pStyle w:val="FA2D90C731FD48A29794BF1AEBF6A1E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647B979E0D4AF084AA3FD019F02C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3A8ADE-F228-403A-B3E2-0D88645A6EB5}"/>
      </w:docPartPr>
      <w:docPartBody>
        <w:p w:rsidR="00000000" w:rsidRDefault="00D240A6" w:rsidP="00D240A6">
          <w:pPr>
            <w:pStyle w:val="62647B979E0D4AF084AA3FD019F02C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773249"/>
    <w:rsid w:val="00866963"/>
    <w:rsid w:val="009A10CF"/>
    <w:rsid w:val="00A7508F"/>
    <w:rsid w:val="00C45E60"/>
    <w:rsid w:val="00C52FA7"/>
    <w:rsid w:val="00C6172C"/>
    <w:rsid w:val="00D240A6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240A6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0C0A648AFE3A4C78B80DD9EE04089A40">
    <w:name w:val="0C0A648AFE3A4C78B80DD9EE04089A40"/>
    <w:rsid w:val="00D240A6"/>
  </w:style>
  <w:style w:type="paragraph" w:customStyle="1" w:styleId="194EFC0F9934442D9BF5156127F0B7E1">
    <w:name w:val="194EFC0F9934442D9BF5156127F0B7E1"/>
    <w:rsid w:val="00D240A6"/>
  </w:style>
  <w:style w:type="paragraph" w:customStyle="1" w:styleId="ABBAA7CCBF7C42CC9E2EA7E68FB7423C">
    <w:name w:val="ABBAA7CCBF7C42CC9E2EA7E68FB7423C"/>
    <w:rsid w:val="00D240A6"/>
  </w:style>
  <w:style w:type="paragraph" w:customStyle="1" w:styleId="177286889BB34ADA8274F4881C6BEC1F">
    <w:name w:val="177286889BB34ADA8274F4881C6BEC1F"/>
    <w:rsid w:val="00C45E60"/>
  </w:style>
  <w:style w:type="paragraph" w:customStyle="1" w:styleId="F12B1FBD829A46128CFE176DA5ACCE05">
    <w:name w:val="F12B1FBD829A46128CFE176DA5ACCE05"/>
    <w:rsid w:val="00D240A6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9EAEA876B14A40068424F18EA4A5E7EA">
    <w:name w:val="9EAEA876B14A40068424F18EA4A5E7EA"/>
    <w:rsid w:val="00D240A6"/>
  </w:style>
  <w:style w:type="paragraph" w:customStyle="1" w:styleId="EA56EFA89B4B420288319FF4E9D6EA58">
    <w:name w:val="EA56EFA89B4B420288319FF4E9D6EA58"/>
    <w:rsid w:val="00D240A6"/>
  </w:style>
  <w:style w:type="paragraph" w:customStyle="1" w:styleId="AE526CB7A0FE4703B0FA28799F17E2AB">
    <w:name w:val="AE526CB7A0FE4703B0FA28799F17E2AB"/>
    <w:rsid w:val="00D240A6"/>
  </w:style>
  <w:style w:type="paragraph" w:customStyle="1" w:styleId="E2449B8157794DF9B0CAEEA817DD37B1">
    <w:name w:val="E2449B8157794DF9B0CAEEA817DD37B1"/>
    <w:rsid w:val="00D240A6"/>
  </w:style>
  <w:style w:type="paragraph" w:customStyle="1" w:styleId="D681631D5E474A919AE379B363328526">
    <w:name w:val="D681631D5E474A919AE379B363328526"/>
    <w:rsid w:val="00127F76"/>
  </w:style>
  <w:style w:type="paragraph" w:customStyle="1" w:styleId="29D2330B5B7145F18C437E71D7C34E49">
    <w:name w:val="29D2330B5B7145F18C437E71D7C34E49"/>
    <w:rsid w:val="00D240A6"/>
  </w:style>
  <w:style w:type="paragraph" w:customStyle="1" w:styleId="FD803DAB270E409B82557F7C0DAC7F91">
    <w:name w:val="FD803DAB270E409B82557F7C0DAC7F91"/>
    <w:rsid w:val="00D240A6"/>
  </w:style>
  <w:style w:type="paragraph" w:customStyle="1" w:styleId="C25FA0831F094F9FA0FA9A07270EC6D1">
    <w:name w:val="C25FA0831F094F9FA0FA9A07270EC6D1"/>
    <w:rsid w:val="00D240A6"/>
  </w:style>
  <w:style w:type="paragraph" w:customStyle="1" w:styleId="9A8EE99357854EA590ECF9F150405282">
    <w:name w:val="9A8EE99357854EA590ECF9F150405282"/>
    <w:rsid w:val="00D240A6"/>
  </w:style>
  <w:style w:type="paragraph" w:customStyle="1" w:styleId="E95B8802619B41DE85F8A51FACA156A3">
    <w:name w:val="E95B8802619B41DE85F8A51FACA156A3"/>
    <w:rsid w:val="00D240A6"/>
  </w:style>
  <w:style w:type="paragraph" w:customStyle="1" w:styleId="DCB2E3C8F09A42969ACE1C0BBEE52E1C">
    <w:name w:val="DCB2E3C8F09A42969ACE1C0BBEE52E1C"/>
    <w:rsid w:val="00D240A6"/>
  </w:style>
  <w:style w:type="paragraph" w:customStyle="1" w:styleId="47B223CA6BA74B36AD958FF39FC54BA7">
    <w:name w:val="47B223CA6BA74B36AD958FF39FC54BA7"/>
    <w:rsid w:val="00D240A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86B53E64456F409A8CBF5C7CCC496F2E">
    <w:name w:val="86B53E64456F409A8CBF5C7CCC496F2E"/>
    <w:rsid w:val="00D240A6"/>
  </w:style>
  <w:style w:type="paragraph" w:customStyle="1" w:styleId="CA2E71767C534102BD8199B377B26E87">
    <w:name w:val="CA2E71767C534102BD8199B377B26E87"/>
    <w:rsid w:val="00127F76"/>
  </w:style>
  <w:style w:type="paragraph" w:customStyle="1" w:styleId="BD94D7D411AA490990231C2CBA4AEAF5">
    <w:name w:val="BD94D7D411AA490990231C2CBA4AEAF5"/>
    <w:rsid w:val="00D240A6"/>
  </w:style>
  <w:style w:type="paragraph" w:customStyle="1" w:styleId="F31C92946F734200A23EAD3364BBB906">
    <w:name w:val="F31C92946F734200A23EAD3364BBB906"/>
    <w:rsid w:val="00D240A6"/>
  </w:style>
  <w:style w:type="paragraph" w:customStyle="1" w:styleId="912D2BE3A80F4663A366B2A7780EB00B">
    <w:name w:val="912D2BE3A80F4663A366B2A7780EB00B"/>
    <w:rsid w:val="00D240A6"/>
  </w:style>
  <w:style w:type="paragraph" w:customStyle="1" w:styleId="DFEA0B6AC3D9499F9E1931C4A5C9D45C">
    <w:name w:val="DFEA0B6AC3D9499F9E1931C4A5C9D45C"/>
    <w:rsid w:val="00D240A6"/>
  </w:style>
  <w:style w:type="paragraph" w:customStyle="1" w:styleId="579C92BC25CB4299B68E3B7250A9E1DF">
    <w:name w:val="579C92BC25CB4299B68E3B7250A9E1DF"/>
    <w:rsid w:val="00D240A6"/>
  </w:style>
  <w:style w:type="paragraph" w:customStyle="1" w:styleId="38F703226BD0467D842076290A86B23D">
    <w:name w:val="38F703226BD0467D842076290A86B23D"/>
    <w:rsid w:val="00D240A6"/>
  </w:style>
  <w:style w:type="paragraph" w:customStyle="1" w:styleId="6D834206730C4161A045627310731C7C">
    <w:name w:val="6D834206730C4161A045627310731C7C"/>
    <w:rsid w:val="00D240A6"/>
  </w:style>
  <w:style w:type="paragraph" w:customStyle="1" w:styleId="7B2B0B4E5E3B40E194B2D6585B8DDFA6">
    <w:name w:val="7B2B0B4E5E3B40E194B2D6585B8DDFA6"/>
    <w:rsid w:val="00D240A6"/>
  </w:style>
  <w:style w:type="paragraph" w:customStyle="1" w:styleId="D7F12E231B9B4A298D2B2F047B732709">
    <w:name w:val="D7F12E231B9B4A298D2B2F047B732709"/>
    <w:rsid w:val="00D240A6"/>
  </w:style>
  <w:style w:type="paragraph" w:customStyle="1" w:styleId="B68089AF95F54032B00111257D433AE2">
    <w:name w:val="B68089AF95F54032B00111257D433AE2"/>
    <w:rsid w:val="00D240A6"/>
  </w:style>
  <w:style w:type="paragraph" w:customStyle="1" w:styleId="22525E3DDE434650B3DCEF9238235D49">
    <w:name w:val="22525E3DDE434650B3DCEF9238235D49"/>
    <w:rsid w:val="00D240A6"/>
  </w:style>
  <w:style w:type="paragraph" w:customStyle="1" w:styleId="13B08A3422724636A3D472AE386AEF88">
    <w:name w:val="13B08A3422724636A3D472AE386AEF88"/>
    <w:rsid w:val="00D240A6"/>
  </w:style>
  <w:style w:type="paragraph" w:customStyle="1" w:styleId="DBEE40E4892F4D9CBEB3453DB1EF1D6D">
    <w:name w:val="DBEE40E4892F4D9CBEB3453DB1EF1D6D"/>
    <w:rsid w:val="00D240A6"/>
  </w:style>
  <w:style w:type="paragraph" w:customStyle="1" w:styleId="DE1A8E8006DE48209C496B0760C6D2BA">
    <w:name w:val="DE1A8E8006DE48209C496B0760C6D2BA"/>
    <w:rsid w:val="00D240A6"/>
  </w:style>
  <w:style w:type="paragraph" w:customStyle="1" w:styleId="48EC6131DB4E4F1CB90AE56476C4CF08">
    <w:name w:val="48EC6131DB4E4F1CB90AE56476C4CF08"/>
    <w:rsid w:val="00D240A6"/>
  </w:style>
  <w:style w:type="paragraph" w:customStyle="1" w:styleId="396B902381894F8999D54C2A035B88D1">
    <w:name w:val="396B902381894F8999D54C2A035B88D1"/>
    <w:rsid w:val="00D240A6"/>
  </w:style>
  <w:style w:type="paragraph" w:customStyle="1" w:styleId="80EDF7DC1EB44ABF809F903959364918">
    <w:name w:val="80EDF7DC1EB44ABF809F903959364918"/>
    <w:rsid w:val="00D240A6"/>
  </w:style>
  <w:style w:type="paragraph" w:customStyle="1" w:styleId="FA2D90C731FD48A29794BF1AEBF6A1EB">
    <w:name w:val="FA2D90C731FD48A29794BF1AEBF6A1EB"/>
    <w:rsid w:val="00D240A6"/>
  </w:style>
  <w:style w:type="paragraph" w:customStyle="1" w:styleId="62647B979E0D4AF084AA3FD019F02CE7">
    <w:name w:val="62647B979E0D4AF084AA3FD019F02CE7"/>
    <w:rsid w:val="00D240A6"/>
  </w:style>
  <w:style w:type="paragraph" w:customStyle="1" w:styleId="B283FC20DA154B95AA4A4B024CAE4966">
    <w:name w:val="B283FC20DA154B95AA4A4B024CAE4966"/>
    <w:rsid w:val="00D240A6"/>
  </w:style>
  <w:style w:type="paragraph" w:customStyle="1" w:styleId="74B5C7B923584C9FA33A06FBC940CF09">
    <w:name w:val="74B5C7B923584C9FA33A06FBC940CF09"/>
    <w:rsid w:val="00D240A6"/>
  </w:style>
  <w:style w:type="paragraph" w:customStyle="1" w:styleId="9968BC1153614452B40D82B77CA1834F">
    <w:name w:val="9968BC1153614452B40D82B77CA1834F"/>
    <w:rsid w:val="00D240A6"/>
  </w:style>
  <w:style w:type="paragraph" w:customStyle="1" w:styleId="EAAA5638FF504113AFFA00D8A78A0B77">
    <w:name w:val="EAAA5638FF504113AFFA00D8A78A0B77"/>
    <w:rsid w:val="00D240A6"/>
  </w:style>
  <w:style w:type="paragraph" w:customStyle="1" w:styleId="2B411D3B4E3F49C9960D3C030E685049">
    <w:name w:val="2B411D3B4E3F49C9960D3C030E685049"/>
    <w:rsid w:val="00D240A6"/>
  </w:style>
  <w:style w:type="paragraph" w:customStyle="1" w:styleId="D39E9BB46ED645CC9CC5B112804B5620">
    <w:name w:val="D39E9BB46ED645CC9CC5B112804B5620"/>
    <w:rsid w:val="00D240A6"/>
  </w:style>
  <w:style w:type="paragraph" w:customStyle="1" w:styleId="38A5A0A2DD98426F8CD3DE50886FFFED">
    <w:name w:val="38A5A0A2DD98426F8CD3DE50886FFFED"/>
    <w:rsid w:val="00D240A6"/>
  </w:style>
  <w:style w:type="paragraph" w:customStyle="1" w:styleId="A2806E72FC264D439328E74D348788ED">
    <w:name w:val="A2806E72FC264D439328E74D348788ED"/>
    <w:rsid w:val="00D240A6"/>
  </w:style>
  <w:style w:type="paragraph" w:customStyle="1" w:styleId="978A2D0468A547A8A22377AC3844B7A6">
    <w:name w:val="978A2D0468A547A8A22377AC3844B7A6"/>
    <w:rsid w:val="00D240A6"/>
  </w:style>
  <w:style w:type="paragraph" w:customStyle="1" w:styleId="A6B1CA2950174D0EB08CF6F3BD2E294A">
    <w:name w:val="A6B1CA2950174D0EB08CF6F3BD2E294A"/>
    <w:rsid w:val="00D240A6"/>
  </w:style>
  <w:style w:type="paragraph" w:customStyle="1" w:styleId="A9684FFC2E164F92930D907C8C3A3B61">
    <w:name w:val="A9684FFC2E164F92930D907C8C3A3B61"/>
    <w:rsid w:val="00D240A6"/>
  </w:style>
  <w:style w:type="paragraph" w:customStyle="1" w:styleId="7050D65D8B87416DB15695518D53D9B0">
    <w:name w:val="7050D65D8B87416DB15695518D53D9B0"/>
    <w:rsid w:val="00D240A6"/>
  </w:style>
  <w:style w:type="paragraph" w:customStyle="1" w:styleId="9E427CCF91CC466F86FF018C7FBBC57F">
    <w:name w:val="9E427CCF91CC466F86FF018C7FBBC57F"/>
    <w:rsid w:val="00D240A6"/>
  </w:style>
  <w:style w:type="paragraph" w:customStyle="1" w:styleId="E95BEDFED69A46FE950EE51453EE62B3">
    <w:name w:val="E95BEDFED69A46FE950EE51453EE62B3"/>
    <w:rsid w:val="00D240A6"/>
  </w:style>
  <w:style w:type="paragraph" w:customStyle="1" w:styleId="CF03050F707D48D38FFA859D1407B5AD">
    <w:name w:val="CF03050F707D48D38FFA859D1407B5AD"/>
    <w:rsid w:val="00D240A6"/>
  </w:style>
  <w:style w:type="paragraph" w:customStyle="1" w:styleId="D73DBF54DA0E456DBA57E6AD9BDE91C6">
    <w:name w:val="D73DBF54DA0E456DBA57E6AD9BDE91C6"/>
    <w:rsid w:val="00D240A6"/>
  </w:style>
  <w:style w:type="paragraph" w:customStyle="1" w:styleId="72A31C5B6B6D4D6BBD1214120A178430">
    <w:name w:val="72A31C5B6B6D4D6BBD1214120A178430"/>
    <w:rsid w:val="00D240A6"/>
  </w:style>
  <w:style w:type="paragraph" w:customStyle="1" w:styleId="8B1A220C67C6432DB7065F236C44773B">
    <w:name w:val="8B1A220C67C6432DB7065F236C44773B"/>
    <w:rsid w:val="00D240A6"/>
  </w:style>
  <w:style w:type="paragraph" w:customStyle="1" w:styleId="32FFE91DA9CD452FBAD680926264E54A">
    <w:name w:val="32FFE91DA9CD452FBAD680926264E54A"/>
    <w:rsid w:val="00D240A6"/>
  </w:style>
  <w:style w:type="paragraph" w:customStyle="1" w:styleId="331D0AC436D1475EB575AA097DAFD0DC">
    <w:name w:val="331D0AC436D1475EB575AA097DAFD0DC"/>
    <w:rsid w:val="00D240A6"/>
  </w:style>
  <w:style w:type="paragraph" w:customStyle="1" w:styleId="AA0EEC0C079445338AFD03A70055F6E3">
    <w:name w:val="AA0EEC0C079445338AFD03A70055F6E3"/>
    <w:rsid w:val="00D240A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69FA1C847501459D8A5D57954A4F6571">
    <w:name w:val="69FA1C847501459D8A5D57954A4F6571"/>
    <w:rsid w:val="00D240A6"/>
  </w:style>
  <w:style w:type="paragraph" w:customStyle="1" w:styleId="12BC7C27B9A24C7E9A6DF1F494AEBF06">
    <w:name w:val="12BC7C27B9A24C7E9A6DF1F494AEBF06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F6FA7696B36436478FC0E1097EF7D4FE">
    <w:name w:val="F6FA7696B36436478FC0E1097EF7D4FE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419DE3C2BA3D2429B6257050138D2AB">
    <w:name w:val="1419DE3C2BA3D2429B6257050138D2AB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72EC9FBD140DF4E9F1D61E8EEDA21A8">
    <w:name w:val="172EC9FBD140DF4E9F1D61E8EEDA21A8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349B769843F1F04F8F32F5265DB102F7">
    <w:name w:val="349B769843F1F04F8F32F5265DB102F7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D23F6B1B212B3438A931FF831F0FEAD">
    <w:name w:val="FD23F6B1B212B3438A931FF831F0FEA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9D0E07AAEC5A4B478502261DBD3A30E9">
    <w:name w:val="9D0E07AAEC5A4B478502261DBD3A30E9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67AAD6231CD1F84EA6C70A93FA95958C">
    <w:name w:val="67AAD6231CD1F84EA6C70A93FA95958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282628276831447BBA2D867454F79DA">
    <w:name w:val="A282628276831447BBA2D867454F79D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EB3C4FA0FCF33A459F88EE03F7AA4F1B">
    <w:name w:val="EB3C4FA0FCF33A459F88EE03F7AA4F1B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DCF80BCCFEB8949B19A58DD62DA6420">
    <w:name w:val="FDCF80BCCFEB8949B19A58DD62DA6420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883DD76102F454E8F2C2639598AC26F">
    <w:name w:val="A883DD76102F454E8F2C2639598AC26F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8B4DACE794645A40BD8E32BB48C8A1FC">
    <w:name w:val="8B4DACE794645A40BD8E32BB48C8A1F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CFDE3065EE149F47AEF849619DDC9115">
    <w:name w:val="CFDE3065EE149F47AEF849619DDC9115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6A2E2DEFA868BE4283272BE4ECA1D308">
    <w:name w:val="6A2E2DEFA868BE4283272BE4ECA1D308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D074A6CCA8C0CE4BBAC0A36AF6789E85">
    <w:name w:val="D074A6CCA8C0CE4BBAC0A36AF6789E85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FFC5A0C350E2442BC01F9D67B227ECC">
    <w:name w:val="AFFC5A0C350E2442BC01F9D67B227EC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AE8D1A82A99C24CA352C2D292F11C0D">
    <w:name w:val="7AE8D1A82A99C24CA352C2D292F11C0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C5937AA35E98443917AF03AA5879E1A">
    <w:name w:val="FC5937AA35E98443917AF03AA5879E1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D12EBA734C0DC4F91E2BA9295C9274A">
    <w:name w:val="7D12EBA734C0DC4F91E2BA9295C9274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9CA61ADE3257B548942C5362195405CD">
    <w:name w:val="9CA61ADE3257B548942C5362195405C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2655D035BF90A48B0069C28ADA0F480">
    <w:name w:val="12655D035BF90A48B0069C28ADA0F480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65ADF2CC7815D41BAB9F2FF2DC5EA79">
    <w:name w:val="765ADF2CC7815D41BAB9F2FF2DC5EA79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396CA269CAABE44F819FE77E6A08D652">
    <w:name w:val="396CA269CAABE44F819FE77E6A08D652"/>
    <w:rsid w:val="00773249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4.xml><?xml version="1.0" encoding="utf-8"?>
<ds:datastoreItem xmlns:ds="http://schemas.openxmlformats.org/officeDocument/2006/customXml" ds:itemID="{86398B3C-BB59-4058-BF2D-5DECD2A8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1</TotalTime>
  <Pages>2</Pages>
  <Words>232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Ilmari Arnkil</cp:lastModifiedBy>
  <cp:revision>2</cp:revision>
  <cp:lastPrinted>2017-01-02T07:34:00Z</cp:lastPrinted>
  <dcterms:created xsi:type="dcterms:W3CDTF">2021-04-16T07:53:00Z</dcterms:created>
  <dcterms:modified xsi:type="dcterms:W3CDTF">2021-04-16T07:53:00Z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