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A89F" w14:textId="4D07B405" w:rsidR="00C00E69" w:rsidRDefault="00C00E69" w:rsidP="00C03174">
      <w:pPr>
        <w:pStyle w:val="Yltunniste"/>
        <w:jc w:val="center"/>
        <w:rPr>
          <w:b/>
          <w:color w:val="2E74B5" w:themeColor="accent1" w:themeShade="BF"/>
          <w:sz w:val="28"/>
          <w:lang w:val="fi-FI"/>
        </w:rPr>
      </w:pPr>
      <w:r>
        <w:rPr>
          <w:b/>
          <w:color w:val="2E74B5" w:themeColor="accent1" w:themeShade="BF"/>
          <w:sz w:val="28"/>
          <w:lang w:val="fi-FI"/>
        </w:rPr>
        <w:t>IMPORTSTÖD</w:t>
      </w:r>
    </w:p>
    <w:p w14:paraId="7894F196" w14:textId="31A0C53D" w:rsidR="00C03174" w:rsidRDefault="00C03174" w:rsidP="00C03174">
      <w:pPr>
        <w:pStyle w:val="Yltunniste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</w:rPr>
        <w:t>MARKNADSFÖRINGS- OCH DISTRIBUTIONSPLAN</w:t>
      </w:r>
    </w:p>
    <w:p w14:paraId="2E1EBCBD" w14:textId="6C3576C2" w:rsidR="00A10A2A" w:rsidRPr="00B721F8" w:rsidRDefault="00A10A2A" w:rsidP="00944E92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color w:val="2E74B5" w:themeColor="accent1" w:themeShade="BF"/>
          <w:sz w:val="26"/>
          <w:szCs w:val="26"/>
        </w:rPr>
      </w:pPr>
    </w:p>
    <w:p w14:paraId="6C3B6AC9" w14:textId="77777777" w:rsidR="006A78C7" w:rsidRPr="006A78C7" w:rsidRDefault="00573509" w:rsidP="006A78C7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color w:val="2E74B5" w:themeColor="accent1" w:themeShade="BF"/>
          <w:sz w:val="32"/>
        </w:rPr>
        <w:t>GRUNDLÄGGANDE UPPGIFTER</w:t>
      </w:r>
    </w:p>
    <w:p w14:paraId="3E7C8FD7" w14:textId="2257184A" w:rsidR="002861F8" w:rsidRPr="006A78C7" w:rsidRDefault="002861F8" w:rsidP="006A78C7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 xml:space="preserve">UPPGIFTER OM </w:t>
      </w:r>
      <w:r w:rsidR="00C00E69">
        <w:rPr>
          <w:rFonts w:ascii="Browallia New" w:hAnsi="Browallia New"/>
          <w:b/>
          <w:i/>
          <w:color w:val="2E74B5" w:themeColor="accent1" w:themeShade="BF"/>
          <w:sz w:val="28"/>
        </w:rPr>
        <w:t>FILMEN</w:t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3114"/>
        <w:gridCol w:w="7938"/>
      </w:tblGrid>
      <w:tr w:rsidR="008E5AFD" w:rsidRPr="00B721F8" w14:paraId="6BA9A48F" w14:textId="77777777" w:rsidTr="00186ABF">
        <w:tc>
          <w:tcPr>
            <w:tcW w:w="3114" w:type="dxa"/>
          </w:tcPr>
          <w:p w14:paraId="4BA6F775" w14:textId="12D9081F" w:rsidR="008E5AFD" w:rsidRPr="00B721F8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 xml:space="preserve">Filmens titel </w:t>
            </w:r>
            <w:r>
              <w:rPr>
                <w:rFonts w:ascii="Browallia New" w:hAnsi="Browallia New"/>
                <w:sz w:val="26"/>
              </w:rPr>
              <w:t>(</w:t>
            </w:r>
            <w:r w:rsidRPr="008E5AFD">
              <w:rPr>
                <w:rFonts w:ascii="Browallia New" w:hAnsi="Browallia New"/>
                <w:sz w:val="26"/>
              </w:rPr>
              <w:t>original och översatt</w:t>
            </w:r>
            <w:r>
              <w:rPr>
                <w:rFonts w:ascii="Browallia New" w:hAnsi="Browallia New"/>
                <w:sz w:val="26"/>
              </w:rPr>
              <w:t>)</w:t>
            </w:r>
          </w:p>
        </w:tc>
        <w:tc>
          <w:tcPr>
            <w:tcW w:w="7938" w:type="dxa"/>
          </w:tcPr>
          <w:p w14:paraId="5F7020DD" w14:textId="308D08E8" w:rsidR="008E5AFD" w:rsidRPr="00B721F8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07637573"/>
                <w:placeholder>
                  <w:docPart w:val="DF8BE59EE4374060BE54861E27D3888A"/>
                </w:placeholder>
              </w:sdtPr>
              <w:sdtContent>
                <w:bookmarkStart w:id="0" w:name="Teksti2"/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0"/>
              </w:sdtContent>
            </w:sdt>
          </w:p>
        </w:tc>
      </w:tr>
      <w:tr w:rsidR="008E5AFD" w:rsidRPr="00B721F8" w14:paraId="4B80BCAF" w14:textId="77777777" w:rsidTr="00186ABF">
        <w:tc>
          <w:tcPr>
            <w:tcW w:w="3114" w:type="dxa"/>
          </w:tcPr>
          <w:p w14:paraId="32A5634D" w14:textId="7F67239A" w:rsidR="008E5AFD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/>
                <w:sz w:val="26"/>
              </w:rPr>
            </w:pPr>
            <w:r>
              <w:rPr>
                <w:rFonts w:ascii="Browallia New" w:hAnsi="Browallia New"/>
                <w:sz w:val="26"/>
              </w:rPr>
              <w:t xml:space="preserve">Genre </w:t>
            </w:r>
          </w:p>
        </w:tc>
        <w:tc>
          <w:tcPr>
            <w:tcW w:w="7938" w:type="dxa"/>
          </w:tcPr>
          <w:p w14:paraId="0DDF5306" w14:textId="32CDC3A8" w:rsidR="008E5AFD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304075409"/>
                <w:placeholder>
                  <w:docPart w:val="4AA46E9A7F7F46A3B9AB992D4FD9DBDE"/>
                </w:placeholder>
              </w:sdtPr>
              <w:sdtContent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3"/>
                      <w:enabled/>
                      <w:calcOnExit w:val="0"/>
                      <w:statusText w:type="text" w:val="drama-, dokumentär eller animationsfilm eller film för barn eller unga i långfilms- eller kortfilmsformat"/>
                      <w:textInput>
                        <w:default w:val="drama-, dokumentär, eller animationsfilm eller film för barn eller unga i långfilmsformat"/>
                      </w:textInput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drama-, dokumentär, eller animationsfilm eller film för barn eller unga i långfilmsformat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8E5AFD" w:rsidRPr="00B721F8" w14:paraId="753235E2" w14:textId="77777777" w:rsidTr="00186ABF">
        <w:trPr>
          <w:trHeight w:val="270"/>
        </w:trPr>
        <w:tc>
          <w:tcPr>
            <w:tcW w:w="3114" w:type="dxa"/>
          </w:tcPr>
          <w:p w14:paraId="661AFFD4" w14:textId="2A6A1C40" w:rsidR="008E5AFD" w:rsidRPr="00B721F8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Premiärdatum</w:t>
            </w:r>
          </w:p>
        </w:tc>
        <w:tc>
          <w:tcPr>
            <w:tcW w:w="7938" w:type="dxa"/>
          </w:tcPr>
          <w:p w14:paraId="34D547DA" w14:textId="43CA8F27" w:rsidR="008E5AFD" w:rsidRPr="00B721F8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57369095"/>
                <w:placeholder>
                  <w:docPart w:val="8891CAC094244F4FBC46072B02D7AA62"/>
                </w:placeholder>
              </w:sdtPr>
              <w:sdtContent>
                <w:bookmarkStart w:id="1" w:name="Teksti1"/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>
                        <w:default w:val="dd.mm.åååå"/>
                      </w:textInput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proofErr w:type="spellStart"/>
                <w:proofErr w:type="gramStart"/>
                <w:r>
                  <w:rPr>
                    <w:rFonts w:ascii="Browallia New" w:hAnsi="Browallia New"/>
                    <w:sz w:val="26"/>
                  </w:rPr>
                  <w:t>dd.mm.åååå</w:t>
                </w:r>
                <w:proofErr w:type="spellEnd"/>
                <w:proofErr w:type="gramEnd"/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1"/>
              </w:sdtContent>
            </w:sdt>
          </w:p>
        </w:tc>
      </w:tr>
      <w:tr w:rsidR="008E5AFD" w:rsidRPr="00B721F8" w14:paraId="53145CE1" w14:textId="77777777" w:rsidTr="00186ABF">
        <w:trPr>
          <w:trHeight w:val="270"/>
        </w:trPr>
        <w:tc>
          <w:tcPr>
            <w:tcW w:w="3114" w:type="dxa"/>
          </w:tcPr>
          <w:p w14:paraId="224A0814" w14:textId="78AD2632" w:rsidR="008E5AFD" w:rsidRPr="00B721F8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 xml:space="preserve">Längd   </w:t>
            </w:r>
          </w:p>
        </w:tc>
        <w:tc>
          <w:tcPr>
            <w:tcW w:w="7938" w:type="dxa"/>
          </w:tcPr>
          <w:p w14:paraId="0D24AD2D" w14:textId="259F4A0C" w:rsidR="008E5AFD" w:rsidRPr="00B721F8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75495327"/>
                <w:placeholder>
                  <w:docPart w:val="5CEEEA722BB649B3BC2769B429820007"/>
                </w:placeholder>
              </w:sdtPr>
              <w:sdtContent>
                <w:bookmarkStart w:id="2" w:name="Teksti4"/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4"/>
                      <w:enabled/>
                      <w:calcOnExit w:val="0"/>
                      <w:textInput>
                        <w:default w:val="min."/>
                      </w:textInput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min.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2"/>
              </w:sdtContent>
            </w:sdt>
          </w:p>
        </w:tc>
      </w:tr>
      <w:tr w:rsidR="008E5AFD" w:rsidRPr="00B721F8" w14:paraId="7AC80A96" w14:textId="77777777" w:rsidTr="00186ABF">
        <w:trPr>
          <w:trHeight w:val="270"/>
        </w:trPr>
        <w:tc>
          <w:tcPr>
            <w:tcW w:w="3114" w:type="dxa"/>
          </w:tcPr>
          <w:p w14:paraId="4F3C1328" w14:textId="6F1DEA29" w:rsidR="008E5AFD" w:rsidRPr="00B721F8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Talade s</w:t>
            </w:r>
            <w:r>
              <w:rPr>
                <w:rFonts w:ascii="Browallia New" w:hAnsi="Browallia New"/>
                <w:sz w:val="26"/>
              </w:rPr>
              <w:t>pråk</w:t>
            </w:r>
          </w:p>
        </w:tc>
        <w:tc>
          <w:tcPr>
            <w:tcW w:w="7938" w:type="dxa"/>
          </w:tcPr>
          <w:p w14:paraId="4EB7C331" w14:textId="0B702245" w:rsidR="008E5AFD" w:rsidRPr="00B721F8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956137254"/>
                <w:placeholder>
                  <w:docPart w:val="9BDBC46D46534CB7920E773E6E9F94DC"/>
                </w:placeholder>
              </w:sdtPr>
              <w:sdtContent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8E5AFD" w:rsidRPr="00B721F8" w14:paraId="27C1AC14" w14:textId="77777777" w:rsidTr="00186ABF">
        <w:trPr>
          <w:trHeight w:val="270"/>
        </w:trPr>
        <w:tc>
          <w:tcPr>
            <w:tcW w:w="3114" w:type="dxa"/>
          </w:tcPr>
          <w:p w14:paraId="674B09E3" w14:textId="3BCB3138" w:rsidR="008E5AFD" w:rsidRPr="00B721F8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Cs/>
                <w:sz w:val="26"/>
                <w:szCs w:val="26"/>
              </w:rPr>
              <w:t>Textningsspråk</w:t>
            </w:r>
          </w:p>
        </w:tc>
        <w:tc>
          <w:tcPr>
            <w:tcW w:w="7938" w:type="dxa"/>
          </w:tcPr>
          <w:p w14:paraId="44C72ACC" w14:textId="350821D2" w:rsidR="008E5AFD" w:rsidRPr="00B721F8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877667575"/>
                <w:placeholder>
                  <w:docPart w:val="9C135DC9999F457684510D51C639DCC1"/>
                </w:placeholder>
              </w:sdtPr>
              <w:sdtContent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8E5AFD" w:rsidRPr="00B721F8" w14:paraId="5DB0A447" w14:textId="77777777" w:rsidTr="00186ABF">
        <w:trPr>
          <w:trHeight w:val="270"/>
        </w:trPr>
        <w:tc>
          <w:tcPr>
            <w:tcW w:w="3114" w:type="dxa"/>
          </w:tcPr>
          <w:p w14:paraId="4BF3382F" w14:textId="617FC6FC" w:rsidR="008E5AFD" w:rsidRPr="00B721F8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Produktionsbolag</w:t>
            </w:r>
          </w:p>
        </w:tc>
        <w:tc>
          <w:tcPr>
            <w:tcW w:w="7938" w:type="dxa"/>
          </w:tcPr>
          <w:p w14:paraId="4CBF3066" w14:textId="7E018CBB" w:rsidR="008E5AFD" w:rsidRPr="00B721F8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457753115"/>
                <w:placeholder>
                  <w:docPart w:val="F58B05110448482B9C92B3762A7773FE"/>
                </w:placeholder>
              </w:sdtPr>
              <w:sdtContent>
                <w:bookmarkStart w:id="3" w:name="Teksti6"/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3"/>
              </w:sdtContent>
            </w:sdt>
          </w:p>
        </w:tc>
      </w:tr>
      <w:tr w:rsidR="008E5AFD" w:rsidRPr="00B721F8" w14:paraId="694AB11D" w14:textId="77777777" w:rsidTr="00186ABF">
        <w:tc>
          <w:tcPr>
            <w:tcW w:w="3114" w:type="dxa"/>
          </w:tcPr>
          <w:p w14:paraId="5C9B0EDC" w14:textId="3B162180" w:rsidR="008E5AFD" w:rsidRPr="00B721F8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Försäljningsbolag</w:t>
            </w:r>
          </w:p>
        </w:tc>
        <w:tc>
          <w:tcPr>
            <w:tcW w:w="7938" w:type="dxa"/>
          </w:tcPr>
          <w:p w14:paraId="4395EA4F" w14:textId="5B10112D" w:rsidR="008E5AFD" w:rsidRPr="00B721F8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1272283973"/>
                <w:placeholder>
                  <w:docPart w:val="A3B8B03735ED495B924300CA1860729B"/>
                </w:placeholder>
              </w:sdtPr>
              <w:sdtContent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8E5AFD" w:rsidRPr="00B721F8" w14:paraId="4FDD97BF" w14:textId="77777777" w:rsidTr="00186ABF">
        <w:tc>
          <w:tcPr>
            <w:tcW w:w="3114" w:type="dxa"/>
          </w:tcPr>
          <w:p w14:paraId="48FF422B" w14:textId="77777777" w:rsidR="008E5AFD" w:rsidRPr="00B721F8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Regissör</w:t>
            </w:r>
          </w:p>
        </w:tc>
        <w:tc>
          <w:tcPr>
            <w:tcW w:w="7938" w:type="dxa"/>
          </w:tcPr>
          <w:p w14:paraId="039A41DE" w14:textId="77777777" w:rsidR="008E5AFD" w:rsidRPr="00B721F8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983050102"/>
                <w:placeholder>
                  <w:docPart w:val="A393E59D8FEA4261849E5AE41B932895"/>
                </w:placeholder>
              </w:sdtPr>
              <w:sdtContent>
                <w:bookmarkStart w:id="4" w:name="Teksti45"/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45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4"/>
              </w:sdtContent>
            </w:sdt>
          </w:p>
        </w:tc>
      </w:tr>
    </w:tbl>
    <w:p w14:paraId="6311B3FE" w14:textId="77777777" w:rsidR="00C00E69" w:rsidRDefault="00C00E69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/>
          <w:b/>
          <w:i/>
          <w:color w:val="2E74B5" w:themeColor="accent1" w:themeShade="BF"/>
          <w:sz w:val="28"/>
        </w:rPr>
      </w:pPr>
    </w:p>
    <w:p w14:paraId="460DAF29" w14:textId="25630709" w:rsidR="00882098" w:rsidRPr="003F45AF" w:rsidRDefault="00882098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MARKNADSFÖRING</w:t>
      </w:r>
      <w:r w:rsidR="00C00E69">
        <w:rPr>
          <w:rFonts w:ascii="Browallia New" w:hAnsi="Browallia New"/>
          <w:b/>
          <w:i/>
          <w:color w:val="2E74B5" w:themeColor="accent1" w:themeShade="BF"/>
          <w:sz w:val="28"/>
        </w:rPr>
        <w:t xml:space="preserve"> &amp; DISTRIBUTION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4531"/>
        <w:gridCol w:w="6521"/>
      </w:tblGrid>
      <w:tr w:rsidR="00882098" w:rsidRPr="00B721F8" w14:paraId="166231B8" w14:textId="77777777" w:rsidTr="00186ABF">
        <w:tc>
          <w:tcPr>
            <w:tcW w:w="4531" w:type="dxa"/>
          </w:tcPr>
          <w:p w14:paraId="16058D77" w14:textId="77777777" w:rsidR="00882098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Distributionsbolag</w:t>
            </w:r>
          </w:p>
        </w:tc>
        <w:tc>
          <w:tcPr>
            <w:tcW w:w="6521" w:type="dxa"/>
          </w:tcPr>
          <w:p w14:paraId="6E10D256" w14:textId="77777777" w:rsidR="00882098" w:rsidRPr="00B721F8" w:rsidRDefault="00F131AD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2021766958"/>
                <w:placeholder>
                  <w:docPart w:val="177286889BB34ADA8274F4881C6BEC1F"/>
                </w:placeholder>
              </w:sdtPr>
              <w:sdtEndPr/>
              <w:sdtContent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9056CA" w:rsidRPr="00B721F8" w14:paraId="7C2EF82F" w14:textId="77777777" w:rsidTr="00186ABF">
        <w:tc>
          <w:tcPr>
            <w:tcW w:w="4531" w:type="dxa"/>
          </w:tcPr>
          <w:p w14:paraId="77D43ACC" w14:textId="77777777" w:rsidR="009056CA" w:rsidRPr="00B721F8" w:rsidRDefault="009056CA" w:rsidP="0090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Publikmål i biografer (ange minsta-högsta mål)</w:t>
            </w:r>
          </w:p>
        </w:tc>
        <w:tc>
          <w:tcPr>
            <w:tcW w:w="6521" w:type="dxa"/>
          </w:tcPr>
          <w:p w14:paraId="23E0A537" w14:textId="77777777" w:rsidR="009056CA" w:rsidRPr="00B721F8" w:rsidRDefault="00F131AD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748387526"/>
                <w:placeholder>
                  <w:docPart w:val="89348F3D385A4B49B94B8B920932C8EE"/>
                </w:placeholder>
              </w:sdtPr>
              <w:sdtEndPr/>
              <w:sdtContent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944E92" w:rsidRPr="00B721F8" w14:paraId="42E4EAB0" w14:textId="77777777" w:rsidTr="00186ABF">
        <w:tc>
          <w:tcPr>
            <w:tcW w:w="4531" w:type="dxa"/>
          </w:tcPr>
          <w:p w14:paraId="30F40EAC" w14:textId="77777777" w:rsidR="00944E92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 xml:space="preserve">Break-even </w:t>
            </w:r>
            <w:proofErr w:type="spellStart"/>
            <w:r>
              <w:rPr>
                <w:rFonts w:ascii="Browallia New" w:hAnsi="Browallia New"/>
                <w:sz w:val="26"/>
              </w:rPr>
              <w:t>point</w:t>
            </w:r>
            <w:proofErr w:type="spellEnd"/>
            <w:r>
              <w:rPr>
                <w:rFonts w:ascii="Browallia New" w:hAnsi="Browallia New"/>
                <w:sz w:val="26"/>
              </w:rPr>
              <w:t xml:space="preserve"> i biografdistribution (uppskattning)</w:t>
            </w:r>
          </w:p>
        </w:tc>
        <w:tc>
          <w:tcPr>
            <w:tcW w:w="6521" w:type="dxa"/>
          </w:tcPr>
          <w:p w14:paraId="1DE3B008" w14:textId="77777777" w:rsidR="00944E92" w:rsidRPr="00B721F8" w:rsidRDefault="00F131AD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2057586846"/>
                <w:placeholder>
                  <w:docPart w:val="9FF879FC7AAF4F17A1FB60C866D4068F"/>
                </w:placeholder>
              </w:sdtPr>
              <w:sdtEndPr/>
              <w:sdtContent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882098" w:rsidRPr="00B721F8" w14:paraId="34B0E277" w14:textId="77777777" w:rsidTr="00186ABF">
        <w:tc>
          <w:tcPr>
            <w:tcW w:w="4531" w:type="dxa"/>
          </w:tcPr>
          <w:p w14:paraId="630C3C39" w14:textId="77777777" w:rsidR="00882098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Antalet dukar vid premiär (uppskattning)</w:t>
            </w:r>
          </w:p>
        </w:tc>
        <w:tc>
          <w:tcPr>
            <w:tcW w:w="6521" w:type="dxa"/>
          </w:tcPr>
          <w:p w14:paraId="676F5230" w14:textId="77777777" w:rsidR="00882098" w:rsidRPr="00B721F8" w:rsidRDefault="00F131AD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325776691"/>
                <w:placeholder>
                  <w:docPart w:val="74218F036CA848C1AA3910E7F6338FF7"/>
                </w:placeholder>
              </w:sdtPr>
              <w:sdtEndPr/>
              <w:sdtContent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882098" w:rsidRPr="00B721F8" w14:paraId="663D01AC" w14:textId="77777777" w:rsidTr="00186ABF">
        <w:tc>
          <w:tcPr>
            <w:tcW w:w="4531" w:type="dxa"/>
          </w:tcPr>
          <w:p w14:paraId="00ECBFB5" w14:textId="77777777" w:rsidR="00882098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Tidsplaner för visnings- och distributionsfönster</w:t>
            </w:r>
          </w:p>
        </w:tc>
        <w:tc>
          <w:tcPr>
            <w:tcW w:w="6521" w:type="dxa"/>
          </w:tcPr>
          <w:p w14:paraId="15833961" w14:textId="77777777" w:rsidR="00882098" w:rsidRPr="00B721F8" w:rsidRDefault="00F131AD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317331552"/>
                <w:placeholder>
                  <w:docPart w:val="D681631D5E474A919AE379B363328526"/>
                </w:placeholder>
              </w:sdtPr>
              <w:sdtEndPr/>
              <w:sdtContent>
                <w:r w:rsidR="00944E92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44E92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944E92" w:rsidRPr="00B721F8">
                  <w:rPr>
                    <w:rFonts w:ascii="Browallia New" w:hAnsi="Browallia New" w:cs="Browallia New"/>
                    <w:sz w:val="26"/>
                  </w:rPr>
                </w:r>
                <w:r w:rsidR="00944E92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944E92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</w:tbl>
    <w:p w14:paraId="4CEEC3C4" w14:textId="17FC34D2" w:rsidR="00882098" w:rsidRPr="003F45AF" w:rsidRDefault="00C00E69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 xml:space="preserve">KOSTNADER &amp; </w:t>
      </w:r>
      <w:r w:rsidR="00B721F8">
        <w:rPr>
          <w:rFonts w:ascii="Browallia New" w:hAnsi="Browallia New"/>
          <w:b/>
          <w:i/>
          <w:color w:val="2E74B5" w:themeColor="accent1" w:themeShade="BF"/>
          <w:sz w:val="28"/>
        </w:rPr>
        <w:t>FINANSIERING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4531"/>
        <w:gridCol w:w="6521"/>
      </w:tblGrid>
      <w:tr w:rsidR="00882098" w:rsidRPr="00B721F8" w14:paraId="1B36B45A" w14:textId="77777777" w:rsidTr="00186ABF">
        <w:tc>
          <w:tcPr>
            <w:tcW w:w="4531" w:type="dxa"/>
          </w:tcPr>
          <w:p w14:paraId="7ED915BC" w14:textId="77777777" w:rsidR="00882098" w:rsidRPr="003F45AF" w:rsidRDefault="00B721F8" w:rsidP="00B7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>Uppskattad totalkostnad för marknadsföring och distribution</w:t>
            </w:r>
          </w:p>
        </w:tc>
        <w:tc>
          <w:tcPr>
            <w:tcW w:w="6521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287626808"/>
              <w:placeholder>
                <w:docPart w:val="4D7F6574F384434D9D767F88911089EF"/>
              </w:placeholder>
            </w:sdtPr>
            <w:sdtEndPr/>
            <w:sdtContent>
              <w:p w14:paraId="6923BDD6" w14:textId="77777777" w:rsidR="00882098" w:rsidRPr="00B721F8" w:rsidRDefault="00F131AD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sdt>
                  <w:sdtPr>
                    <w:rPr>
                      <w:rFonts w:ascii="Browallia New" w:hAnsi="Browallia New" w:cs="Browallia New"/>
                      <w:bCs/>
                      <w:sz w:val="26"/>
                      <w:szCs w:val="26"/>
                    </w:rPr>
                    <w:id w:val="-1178495000"/>
                    <w:placeholder>
                      <w:docPart w:val="71B4630CD7834A66BA7E1026914EBB07"/>
                    </w:placeholder>
                  </w:sdtPr>
                  <w:sdtEndPr/>
                  <w:sdtContent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begin" w:fldLock="1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instrText xml:space="preserve"> FORMTEXT </w:instrText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separate"/>
                    </w:r>
                    <w:r w:rsidR="00A238E2">
                      <w:rPr>
                        <w:rFonts w:ascii="Browallia New" w:hAnsi="Browallia New"/>
                        <w:sz w:val="26"/>
                      </w:rPr>
                      <w:t>     </w:t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882098" w:rsidRPr="00B721F8" w14:paraId="6B86607B" w14:textId="77777777" w:rsidTr="00186ABF">
        <w:tc>
          <w:tcPr>
            <w:tcW w:w="4531" w:type="dxa"/>
          </w:tcPr>
          <w:p w14:paraId="1CB1B2F8" w14:textId="7F3E3895" w:rsidR="00882098" w:rsidRPr="00B721F8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 xml:space="preserve">Ansökt </w:t>
            </w:r>
            <w:r w:rsidR="00C00E69">
              <w:rPr>
                <w:rFonts w:ascii="Browallia New" w:hAnsi="Browallia New"/>
                <w:sz w:val="26"/>
              </w:rPr>
              <w:t>importstöd</w:t>
            </w:r>
            <w:r>
              <w:rPr>
                <w:rFonts w:ascii="Browallia New" w:hAnsi="Browallia New"/>
                <w:sz w:val="26"/>
              </w:rPr>
              <w:t xml:space="preserve"> från Finlands filmstiftelse</w:t>
            </w:r>
          </w:p>
        </w:tc>
        <w:tc>
          <w:tcPr>
            <w:tcW w:w="6521" w:type="dxa"/>
          </w:tcPr>
          <w:p w14:paraId="682B9880" w14:textId="77777777" w:rsidR="00882098" w:rsidRPr="00B721F8" w:rsidRDefault="00F131AD" w:rsidP="006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879079407"/>
                <w:placeholder>
                  <w:docPart w:val="1B33A86F6DC04C84A0668D19FCCCB784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bCs/>
                      <w:sz w:val="26"/>
                      <w:szCs w:val="26"/>
                    </w:rPr>
                    <w:id w:val="1173761914"/>
                    <w:placeholder>
                      <w:docPart w:val="C7E83EE40FBA4020B24971C6F06584D2"/>
                    </w:placeholder>
                  </w:sdtPr>
                  <w:sdtEndPr/>
                  <w:sdtContent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begin" w:fldLock="1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instrText xml:space="preserve"> FORMTEXT </w:instrText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separate"/>
                    </w:r>
                    <w:r w:rsidR="00A238E2">
                      <w:rPr>
                        <w:rFonts w:ascii="Browallia New" w:hAnsi="Browallia New"/>
                        <w:sz w:val="26"/>
                      </w:rPr>
                      <w:t>     </w:t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882098" w:rsidRPr="00B721F8" w14:paraId="74AABC27" w14:textId="77777777" w:rsidTr="00186ABF">
        <w:tc>
          <w:tcPr>
            <w:tcW w:w="4531" w:type="dxa"/>
          </w:tcPr>
          <w:p w14:paraId="1D3043CD" w14:textId="67816C2B" w:rsidR="00882098" w:rsidRPr="00B721F8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 xml:space="preserve">Annan </w:t>
            </w:r>
            <w:r w:rsidRPr="00186ABF">
              <w:rPr>
                <w:rFonts w:ascii="Browallia New" w:hAnsi="Browallia New" w:cs="Browallia New" w:hint="cs"/>
                <w:sz w:val="26"/>
                <w:szCs w:val="26"/>
              </w:rPr>
              <w:t>finansiering</w:t>
            </w:r>
            <w:r w:rsidR="00186ABF" w:rsidRPr="00186ABF">
              <w:rPr>
                <w:rFonts w:ascii="Browallia New" w:hAnsi="Browallia New" w:cs="Browallia New" w:hint="cs"/>
                <w:sz w:val="26"/>
                <w:szCs w:val="26"/>
              </w:rPr>
              <w:t xml:space="preserve"> (stödgivare och belopp)</w:t>
            </w:r>
          </w:p>
        </w:tc>
        <w:tc>
          <w:tcPr>
            <w:tcW w:w="6521" w:type="dxa"/>
          </w:tcPr>
          <w:p w14:paraId="5FA5BF5A" w14:textId="77777777" w:rsidR="00882098" w:rsidRPr="00B721F8" w:rsidRDefault="00F131AD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850169834"/>
                <w:placeholder>
                  <w:docPart w:val="D4512A37DAD34AE2AC97F05190FD587A"/>
                </w:placeholder>
              </w:sdtPr>
              <w:sdtEndPr/>
              <w:sdtContent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</w:tbl>
    <w:p w14:paraId="5473AC62" w14:textId="77777777" w:rsidR="00C00E69" w:rsidRPr="00C00E69" w:rsidRDefault="00C00E69" w:rsidP="00C00E69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</w:p>
    <w:p w14:paraId="27925121" w14:textId="110DAB5C" w:rsidR="00EF4BD6" w:rsidRPr="008A408C" w:rsidRDefault="00B87966" w:rsidP="00154B93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  <w:r>
        <w:rPr>
          <w:rFonts w:ascii="Browallia New" w:hAnsi="Browallia New"/>
          <w:b/>
          <w:color w:val="2E74B5" w:themeColor="accent1" w:themeShade="BF"/>
          <w:sz w:val="32"/>
        </w:rPr>
        <w:t>PLAN FÖR LANSERINGEN</w:t>
      </w:r>
    </w:p>
    <w:p w14:paraId="333F2F9D" w14:textId="77777777" w:rsidR="008A408C" w:rsidRPr="003F45AF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FILM OCH REGISSÖR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3"/>
      </w:tblGrid>
      <w:tr w:rsidR="00DC0BB8" w:rsidRPr="00B721F8" w14:paraId="6BE06ECC" w14:textId="77777777" w:rsidTr="00C6594A">
        <w:tc>
          <w:tcPr>
            <w:tcW w:w="11052" w:type="dxa"/>
            <w:gridSpan w:val="4"/>
          </w:tcPr>
          <w:p w14:paraId="1A125E99" w14:textId="77777777" w:rsidR="008A408C" w:rsidRPr="00B721F8" w:rsidRDefault="008A408C" w:rsidP="008A4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Sammanfattning av filmens handling för marknadsföringen: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918133219"/>
              <w:placeholder>
                <w:docPart w:val="89693C304BED4C39AD9179EF1966B4A6"/>
              </w:placeholder>
            </w:sdtPr>
            <w:sdtEndPr/>
            <w:sdtContent>
              <w:p w14:paraId="4DC3CEC6" w14:textId="77777777" w:rsidR="00DC0BB8" w:rsidRPr="00B721F8" w:rsidRDefault="00B14733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5" w:name="Teksti20"/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  <w:bookmarkEnd w:id="5" w:displacedByCustomXml="next"/>
            </w:sdtContent>
          </w:sdt>
        </w:tc>
      </w:tr>
      <w:tr w:rsidR="00DC0BB8" w:rsidRPr="00B721F8" w14:paraId="5E5781F3" w14:textId="77777777" w:rsidTr="00C6594A">
        <w:tc>
          <w:tcPr>
            <w:tcW w:w="11052" w:type="dxa"/>
            <w:gridSpan w:val="4"/>
          </w:tcPr>
          <w:p w14:paraId="1C078564" w14:textId="77777777" w:rsidR="008A408C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Beskrivning av filmen och dess tema för marknadsföringen: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243985036"/>
              <w:placeholder>
                <w:docPart w:val="89693C304BED4C39AD9179EF1966B4A6"/>
              </w:placeholder>
            </w:sdtPr>
            <w:sdtEndPr/>
            <w:sdtContent>
              <w:p w14:paraId="67951BC7" w14:textId="77777777" w:rsidR="005C5C4E" w:rsidRPr="00B721F8" w:rsidRDefault="00777968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6" w:name="Teksti21"/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  <w:bookmarkEnd w:id="6" w:displacedByCustomXml="next"/>
            </w:sdtContent>
          </w:sdt>
        </w:tc>
      </w:tr>
      <w:tr w:rsidR="00C00E69" w:rsidRPr="00B721F8" w14:paraId="601BB32B" w14:textId="77777777" w:rsidTr="00C6594A">
        <w:tc>
          <w:tcPr>
            <w:tcW w:w="11052" w:type="dxa"/>
            <w:gridSpan w:val="4"/>
          </w:tcPr>
          <w:p w14:paraId="589B8196" w14:textId="77777777" w:rsidR="008E5AFD" w:rsidRPr="008E5AFD" w:rsidRDefault="00C00E69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/>
                <w:b/>
                <w:bCs/>
                <w:sz w:val="26"/>
              </w:rPr>
            </w:pPr>
            <w:r w:rsidRPr="008E5AFD">
              <w:rPr>
                <w:rFonts w:ascii="Browallia New" w:hAnsi="Browallia New"/>
                <w:b/>
                <w:bCs/>
                <w:sz w:val="26"/>
              </w:rPr>
              <w:t>Inhemska jämförelsefilmer</w:t>
            </w:r>
          </w:p>
          <w:p w14:paraId="3B16432C" w14:textId="7758AC28" w:rsidR="008E5AFD" w:rsidRPr="008E5AFD" w:rsidRDefault="00C00E69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color w:val="0563C1" w:themeColor="hyperlink"/>
                <w:sz w:val="26"/>
                <w:szCs w:val="26"/>
                <w:u w:val="single"/>
              </w:rPr>
            </w:pPr>
            <w:r>
              <w:rPr>
                <w:rFonts w:ascii="Browallia New" w:hAnsi="Browallia New"/>
                <w:sz w:val="26"/>
              </w:rPr>
              <w:t>T</w:t>
            </w:r>
            <w:r w:rsidRPr="00C00E69">
              <w:rPr>
                <w:rFonts w:ascii="Browallia New" w:hAnsi="Browallia New"/>
                <w:sz w:val="26"/>
              </w:rPr>
              <w:t>a siffror från stiftelsens statistik</w:t>
            </w:r>
            <w:r>
              <w:rPr>
                <w:rFonts w:ascii="Browallia New" w:hAnsi="Browallia New"/>
                <w:sz w:val="26"/>
              </w:rPr>
              <w:t xml:space="preserve">: </w:t>
            </w:r>
            <w:hyperlink r:id="rId11" w:history="1">
              <w:r w:rsidRPr="00AF4514">
                <w:rPr>
                  <w:rStyle w:val="Hyperlinkki"/>
                  <w:rFonts w:ascii="Browallia New" w:hAnsi="Browallia New" w:cs="Browallia New"/>
                  <w:sz w:val="26"/>
                  <w:szCs w:val="26"/>
                </w:rPr>
                <w:t>https://www.ses.fi/tietoa-elokuva-alasta/tilastointi-ja-tutkimus/avoin-data/</w:t>
              </w:r>
            </w:hyperlink>
            <w:r w:rsidR="008E5AFD">
              <w:rPr>
                <w:rFonts w:ascii="Browallia New" w:hAnsi="Browallia New"/>
                <w:sz w:val="26"/>
              </w:rPr>
              <w:t xml:space="preserve"> </w:t>
            </w:r>
            <w:r w:rsidR="008E5AFD" w:rsidRPr="008E5AFD">
              <w:rPr>
                <w:rFonts w:ascii="Browallia New" w:hAnsi="Browallia New"/>
                <w:sz w:val="26"/>
              </w:rPr>
              <w:t>Lista bara filmer som finns i statistiken.</w:t>
            </w:r>
          </w:p>
        </w:tc>
      </w:tr>
      <w:tr w:rsidR="00C00E69" w:rsidRPr="00B721F8" w14:paraId="473BB5B7" w14:textId="77777777" w:rsidTr="00C00E69">
        <w:trPr>
          <w:trHeight w:val="67"/>
        </w:trPr>
        <w:tc>
          <w:tcPr>
            <w:tcW w:w="2763" w:type="dxa"/>
          </w:tcPr>
          <w:p w14:paraId="7D654C29" w14:textId="601EBFB5" w:rsidR="00C00E69" w:rsidRDefault="00C00E69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Titel</w:t>
            </w:r>
          </w:p>
        </w:tc>
        <w:tc>
          <w:tcPr>
            <w:tcW w:w="2763" w:type="dxa"/>
          </w:tcPr>
          <w:p w14:paraId="6771380D" w14:textId="4888C93E" w:rsidR="00C00E69" w:rsidRPr="00B721F8" w:rsidRDefault="00C00E69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Regissör</w:t>
            </w:r>
          </w:p>
        </w:tc>
        <w:tc>
          <w:tcPr>
            <w:tcW w:w="2763" w:type="dxa"/>
          </w:tcPr>
          <w:p w14:paraId="7D804407" w14:textId="74DBA6DB" w:rsidR="00C00E69" w:rsidRPr="00B721F8" w:rsidRDefault="00C00E69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År</w:t>
            </w:r>
          </w:p>
        </w:tc>
        <w:tc>
          <w:tcPr>
            <w:tcW w:w="2763" w:type="dxa"/>
          </w:tcPr>
          <w:p w14:paraId="39D1F89F" w14:textId="1EA0C877" w:rsidR="00C00E69" w:rsidRPr="00B721F8" w:rsidRDefault="00C00E69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Publikantal</w:t>
            </w:r>
          </w:p>
        </w:tc>
      </w:tr>
      <w:tr w:rsidR="00C00E69" w:rsidRPr="00B721F8" w14:paraId="00B92F5D" w14:textId="77777777" w:rsidTr="00C00E69">
        <w:trPr>
          <w:trHeight w:val="64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670480031"/>
              <w:placeholder>
                <w:docPart w:val="EB84948414B13E45AAD658C51ACF95B1"/>
              </w:placeholder>
            </w:sdtPr>
            <w:sdtEndPr/>
            <w:sdtContent>
              <w:p w14:paraId="441E8FAA" w14:textId="269F20D5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630512685"/>
              <w:placeholder>
                <w:docPart w:val="0C8F15BED3A89945A2D9976E0355318B"/>
              </w:placeholder>
            </w:sdtPr>
            <w:sdtEndPr/>
            <w:sdtContent>
              <w:p w14:paraId="637A4DCA" w14:textId="0B68B8A4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927889427"/>
              <w:placeholder>
                <w:docPart w:val="27749F4D5547C74EAC47C4704A2820E7"/>
              </w:placeholder>
            </w:sdtPr>
            <w:sdtEndPr/>
            <w:sdtContent>
              <w:p w14:paraId="660720D6" w14:textId="7BE83FA3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431617923"/>
              <w:placeholder>
                <w:docPart w:val="894964E4B595BB4FAD34A826DE9BF41F"/>
              </w:placeholder>
            </w:sdtPr>
            <w:sdtEndPr/>
            <w:sdtContent>
              <w:p w14:paraId="0ABFF225" w14:textId="0FB087D4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C00E69" w:rsidRPr="00B721F8" w14:paraId="4467BEFC" w14:textId="77777777" w:rsidTr="00C00E69">
        <w:trPr>
          <w:trHeight w:val="64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857966721"/>
              <w:placeholder>
                <w:docPart w:val="7B2E67E99420EB49993EBFF0A241E873"/>
              </w:placeholder>
            </w:sdtPr>
            <w:sdtEndPr/>
            <w:sdtContent>
              <w:p w14:paraId="6B996B1D" w14:textId="297C5B86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555994500"/>
              <w:placeholder>
                <w:docPart w:val="7D5456AE60930A4A993CF40A41AC7A0F"/>
              </w:placeholder>
            </w:sdtPr>
            <w:sdtEndPr/>
            <w:sdtContent>
              <w:p w14:paraId="77AF1B0A" w14:textId="5D2266A2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120908404"/>
              <w:placeholder>
                <w:docPart w:val="5D9727C225CEC94A96C1F8F91E50B127"/>
              </w:placeholder>
            </w:sdtPr>
            <w:sdtEndPr/>
            <w:sdtContent>
              <w:p w14:paraId="13AD3C68" w14:textId="4F8D3C1C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866524729"/>
              <w:placeholder>
                <w:docPart w:val="E0647E88DBA7BE4F907D3E295DD4D407"/>
              </w:placeholder>
            </w:sdtPr>
            <w:sdtEndPr/>
            <w:sdtContent>
              <w:p w14:paraId="5B5AC5EB" w14:textId="05735E64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C00E69" w:rsidRPr="00B721F8" w14:paraId="0D956981" w14:textId="77777777" w:rsidTr="00C00E69">
        <w:trPr>
          <w:trHeight w:val="64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719138063"/>
              <w:placeholder>
                <w:docPart w:val="E5E8343B991B054EBCB57BA421BBD840"/>
              </w:placeholder>
            </w:sdtPr>
            <w:sdtEndPr/>
            <w:sdtContent>
              <w:p w14:paraId="77EB1225" w14:textId="23B7906E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086345986"/>
              <w:placeholder>
                <w:docPart w:val="A96B7C508ABC314BAB3DDDF1DD824A6B"/>
              </w:placeholder>
            </w:sdtPr>
            <w:sdtEndPr/>
            <w:sdtContent>
              <w:p w14:paraId="10241041" w14:textId="68CD5E35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537018121"/>
              <w:placeholder>
                <w:docPart w:val="CA6BEBA23A92E44C9AC8728D03367CA7"/>
              </w:placeholder>
            </w:sdtPr>
            <w:sdtEndPr/>
            <w:sdtContent>
              <w:p w14:paraId="52903600" w14:textId="448FA520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242217708"/>
              <w:placeholder>
                <w:docPart w:val="1431244B6EA1654685D567CE646DA65C"/>
              </w:placeholder>
            </w:sdtPr>
            <w:sdtEndPr/>
            <w:sdtContent>
              <w:p w14:paraId="5B169D17" w14:textId="5E2845A9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C00E69" w:rsidRPr="00B721F8" w14:paraId="06D27381" w14:textId="77777777" w:rsidTr="00C00E69">
        <w:trPr>
          <w:trHeight w:val="64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478501735"/>
              <w:placeholder>
                <w:docPart w:val="F5316CB70DECB04399C7319CB8359E7D"/>
              </w:placeholder>
            </w:sdtPr>
            <w:sdtEndPr/>
            <w:sdtContent>
              <w:p w14:paraId="19C5076F" w14:textId="607A9D65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794495539"/>
              <w:placeholder>
                <w:docPart w:val="AA64593E8CD2B34188AFCFB215AA3E33"/>
              </w:placeholder>
            </w:sdtPr>
            <w:sdtEndPr/>
            <w:sdtContent>
              <w:p w14:paraId="36BAE4B2" w14:textId="4AA59B27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285735025"/>
              <w:placeholder>
                <w:docPart w:val="469FC7B3CD4592468550A0E04BD0FD02"/>
              </w:placeholder>
            </w:sdtPr>
            <w:sdtEndPr/>
            <w:sdtContent>
              <w:p w14:paraId="3AE4636C" w14:textId="184820B6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983681732"/>
              <w:placeholder>
                <w:docPart w:val="652DAE3DD37C6345928813CEC825D452"/>
              </w:placeholder>
            </w:sdtPr>
            <w:sdtEndPr/>
            <w:sdtContent>
              <w:p w14:paraId="37FD2DCA" w14:textId="1F46262F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C00E69" w:rsidRPr="00B721F8" w14:paraId="4009F784" w14:textId="77777777" w:rsidTr="00C00E69">
        <w:trPr>
          <w:trHeight w:val="64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84789863"/>
              <w:placeholder>
                <w:docPart w:val="B10D0958E7E318448EE0F017EEBE7FFB"/>
              </w:placeholder>
            </w:sdtPr>
            <w:sdtEndPr/>
            <w:sdtContent>
              <w:p w14:paraId="01CCEB16" w14:textId="69D2B677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768237610"/>
              <w:placeholder>
                <w:docPart w:val="1A9EFA07EBCFE64D852D1A64CA16D6EA"/>
              </w:placeholder>
            </w:sdtPr>
            <w:sdtEndPr/>
            <w:sdtContent>
              <w:p w14:paraId="2D636E6E" w14:textId="15D91095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533429480"/>
              <w:placeholder>
                <w:docPart w:val="1508A3CC394A9B44AB64A6F1940FEA6E"/>
              </w:placeholder>
            </w:sdtPr>
            <w:sdtEndPr/>
            <w:sdtContent>
              <w:p w14:paraId="5A9037B8" w14:textId="42A48FA5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357306861"/>
              <w:placeholder>
                <w:docPart w:val="348C2647786D894AAA10CE78BB709431"/>
              </w:placeholder>
            </w:sdtPr>
            <w:sdtEndPr/>
            <w:sdtContent>
              <w:p w14:paraId="52A5DC87" w14:textId="42DE01DE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C00E69" w:rsidRPr="00B721F8" w14:paraId="287BCBD7" w14:textId="77777777" w:rsidTr="008A408C">
        <w:tc>
          <w:tcPr>
            <w:tcW w:w="11052" w:type="dxa"/>
            <w:gridSpan w:val="4"/>
          </w:tcPr>
          <w:p w14:paraId="47AF3D33" w14:textId="77777777" w:rsidR="00C00E69" w:rsidRDefault="00C00E69" w:rsidP="00C00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Regissörens tidigare filmer (titel, år, publikantal):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947065011"/>
              <w:placeholder>
                <w:docPart w:val="3651F4DFA79A5C418EFE07F8AFB1D3DE"/>
              </w:placeholder>
            </w:sdtPr>
            <w:sdtEndPr/>
            <w:sdtContent>
              <w:p w14:paraId="28CBAB6A" w14:textId="77777777" w:rsidR="00C00E69" w:rsidRPr="00B721F8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</w:tbl>
    <w:p w14:paraId="7BC2B365" w14:textId="77777777" w:rsidR="00C00E69" w:rsidRDefault="00C00E69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/>
          <w:b/>
          <w:i/>
          <w:color w:val="2E74B5" w:themeColor="accent1" w:themeShade="BF"/>
          <w:sz w:val="28"/>
        </w:rPr>
      </w:pPr>
    </w:p>
    <w:p w14:paraId="17D52F63" w14:textId="77777777" w:rsidR="00C00E69" w:rsidRDefault="00C00E69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/>
          <w:b/>
          <w:i/>
          <w:color w:val="2E74B5" w:themeColor="accent1" w:themeShade="BF"/>
          <w:sz w:val="28"/>
        </w:rPr>
      </w:pPr>
    </w:p>
    <w:p w14:paraId="3047B1C7" w14:textId="7769259F" w:rsidR="008A408C" w:rsidRPr="003F45AF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MÅLGRUPP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8A408C" w:rsidRPr="00B721F8" w14:paraId="16450BFB" w14:textId="77777777" w:rsidTr="00FB58DA">
        <w:tc>
          <w:tcPr>
            <w:tcW w:w="11052" w:type="dxa"/>
          </w:tcPr>
          <w:p w14:paraId="497BDB63" w14:textId="77777777" w:rsidR="008A408C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Primär målgrupp och dess storlek: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783535466"/>
              <w:placeholder>
                <w:docPart w:val="87CBD0B700A64063B3FBCED4C16CFBD0"/>
              </w:placeholder>
            </w:sdtPr>
            <w:sdtEndPr/>
            <w:sdtContent>
              <w:p w14:paraId="2F9C325E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8A408C" w:rsidRPr="00B721F8" w14:paraId="209CCFC7" w14:textId="77777777" w:rsidTr="00FB58DA">
        <w:tc>
          <w:tcPr>
            <w:tcW w:w="11052" w:type="dxa"/>
          </w:tcPr>
          <w:p w14:paraId="71E948C3" w14:textId="77777777" w:rsidR="008A408C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Sekundär målgrupp och dess storlek: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085447046"/>
              <w:placeholder>
                <w:docPart w:val="54989571855D43D6B2B0A1FE48243456"/>
              </w:placeholder>
            </w:sdtPr>
            <w:sdtEndPr/>
            <w:sdtContent>
              <w:p w14:paraId="1D9963F7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</w:tbl>
    <w:p w14:paraId="3846CD2B" w14:textId="77777777" w:rsidR="00C00E69" w:rsidRDefault="00C00E69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/>
          <w:b/>
          <w:i/>
          <w:color w:val="2E74B5" w:themeColor="accent1" w:themeShade="BF"/>
          <w:sz w:val="28"/>
        </w:rPr>
      </w:pPr>
    </w:p>
    <w:p w14:paraId="3ADBBEFD" w14:textId="6887AEB9" w:rsidR="008A408C" w:rsidRPr="003F45AF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MARKNADSFÖRINGS- OCH DISTRIBUTIONSSTRATEGI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8A408C" w:rsidRPr="00B721F8" w14:paraId="3CEEC047" w14:textId="77777777" w:rsidTr="00FB58DA">
        <w:tc>
          <w:tcPr>
            <w:tcW w:w="11052" w:type="dxa"/>
          </w:tcPr>
          <w:p w14:paraId="1B3AC482" w14:textId="77777777" w:rsidR="008A408C" w:rsidRPr="00B721F8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Målsättningar och strategi för uppnåendet av målen: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183974635"/>
              <w:placeholder>
                <w:docPart w:val="79B99572010442199D5B589BADAFAD2D"/>
              </w:placeholder>
            </w:sdtPr>
            <w:sdtEndPr/>
            <w:sdtContent>
              <w:p w14:paraId="3891657A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8A408C" w:rsidRPr="00B721F8" w14:paraId="25D4341B" w14:textId="77777777" w:rsidTr="00FB58DA">
        <w:tc>
          <w:tcPr>
            <w:tcW w:w="11052" w:type="dxa"/>
          </w:tcPr>
          <w:p w14:paraId="2E533E28" w14:textId="77777777" w:rsidR="008A408C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SWOT (styrkor, svagheter, möjligheter, hot):</w:t>
            </w:r>
          </w:p>
          <w:p w14:paraId="4A84609E" w14:textId="77777777" w:rsidR="00D758D5" w:rsidRDefault="00D758D5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Styrkor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458183156"/>
              <w:placeholder>
                <w:docPart w:val="90BFE0A5A1D343D4B4482871032F309F"/>
              </w:placeholder>
            </w:sdtPr>
            <w:sdtEndPr/>
            <w:sdtContent>
              <w:p w14:paraId="537B704E" w14:textId="77777777" w:rsidR="008A408C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  <w:p w14:paraId="4190312F" w14:textId="77777777" w:rsidR="00D758D5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Svagheter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319148554"/>
              <w:placeholder>
                <w:docPart w:val="4A9F944E65234D4586E93FB046919273"/>
              </w:placeholder>
            </w:sdtPr>
            <w:sdtEndPr/>
            <w:sdtContent>
              <w:p w14:paraId="53BBB18A" w14:textId="77777777" w:rsidR="00D758D5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  <w:p w14:paraId="6296D053" w14:textId="77777777" w:rsidR="00D758D5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Möjligheter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440647343"/>
              <w:placeholder>
                <w:docPart w:val="553ADD31396343ADA9A165EF5CD03735"/>
              </w:placeholder>
            </w:sdtPr>
            <w:sdtEndPr/>
            <w:sdtContent>
              <w:p w14:paraId="4EC2EE26" w14:textId="77777777" w:rsidR="00D758D5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  <w:p w14:paraId="2736F429" w14:textId="77777777" w:rsidR="00D758D5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Hot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602643715"/>
              <w:placeholder>
                <w:docPart w:val="C6FAE58963CA4028BE901CFB1ADC51F5"/>
              </w:placeholder>
            </w:sdtPr>
            <w:sdtEndPr/>
            <w:sdtContent>
              <w:p w14:paraId="02417FE5" w14:textId="77777777" w:rsidR="00D758D5" w:rsidRPr="00B721F8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8A408C" w:rsidRPr="00B721F8" w14:paraId="2F2F13E6" w14:textId="77777777" w:rsidTr="00FB58DA">
        <w:tc>
          <w:tcPr>
            <w:tcW w:w="11052" w:type="dxa"/>
          </w:tcPr>
          <w:p w14:paraId="58DFC753" w14:textId="77777777" w:rsidR="00D758D5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SWOT-analys Hur och med vilka åtgärder hanteras SWOT-analysens resultat?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2006934473"/>
              <w:placeholder>
                <w:docPart w:val="9BA904597B664058BF5D58D9F5AE21F3"/>
              </w:placeholder>
            </w:sdtPr>
            <w:sdtEndPr/>
            <w:sdtContent>
              <w:p w14:paraId="1BEEB1FE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D758D5" w:rsidRPr="00B721F8" w14:paraId="5FF3B7DD" w14:textId="77777777" w:rsidTr="00D758D5">
        <w:tc>
          <w:tcPr>
            <w:tcW w:w="11052" w:type="dxa"/>
          </w:tcPr>
          <w:p w14:paraId="07723C0A" w14:textId="77777777" w:rsidR="004D3DA4" w:rsidRDefault="00F36313" w:rsidP="004D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/>
                <w:sz w:val="26"/>
              </w:rPr>
            </w:pPr>
            <w:r>
              <w:rPr>
                <w:rFonts w:ascii="Browallia New" w:hAnsi="Browallia New"/>
                <w:sz w:val="26"/>
              </w:rPr>
              <w:t>Marknadsförings</w:t>
            </w:r>
            <w:r w:rsidR="004D3DA4">
              <w:rPr>
                <w:rFonts w:ascii="Browallia New" w:hAnsi="Browallia New"/>
                <w:sz w:val="26"/>
              </w:rPr>
              <w:t xml:space="preserve"> </w:t>
            </w:r>
            <w:r>
              <w:rPr>
                <w:rFonts w:ascii="Browallia New" w:hAnsi="Browallia New"/>
                <w:sz w:val="26"/>
              </w:rPr>
              <w:t>huvudbudskap och teman</w:t>
            </w:r>
          </w:p>
          <w:p w14:paraId="77F3D307" w14:textId="2221D843" w:rsidR="00D758D5" w:rsidRPr="00B721F8" w:rsidRDefault="00F131AD" w:rsidP="004D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-1173883371"/>
                <w:placeholder>
                  <w:docPart w:val="B1B0ECFA9BB34381A2D83EE9FAB6AC93"/>
                </w:placeholder>
              </w:sdtPr>
              <w:sdtEndPr/>
              <w:sdtContent>
                <w:r w:rsidR="00D758D5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D758D5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D758D5" w:rsidRPr="00B721F8">
                  <w:rPr>
                    <w:rFonts w:ascii="Browallia New" w:hAnsi="Browallia New" w:cs="Browallia New"/>
                    <w:sz w:val="26"/>
                  </w:rPr>
                </w:r>
                <w:r w:rsidR="00D758D5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D758D5">
                  <w:rPr>
                    <w:rFonts w:ascii="Browallia New" w:hAnsi="Browallia New"/>
                    <w:sz w:val="26"/>
                  </w:rPr>
                  <w:t>     </w:t>
                </w:r>
                <w:r w:rsidR="00D758D5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4D3DA4" w:rsidRPr="00B721F8" w14:paraId="3FD5D4AC" w14:textId="77777777" w:rsidTr="00D758D5">
        <w:tc>
          <w:tcPr>
            <w:tcW w:w="11052" w:type="dxa"/>
          </w:tcPr>
          <w:p w14:paraId="5E11E143" w14:textId="70835772" w:rsidR="004D3DA4" w:rsidRDefault="004D3DA4" w:rsidP="004D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/>
                <w:sz w:val="26"/>
              </w:rPr>
            </w:pPr>
            <w:r>
              <w:rPr>
                <w:rFonts w:ascii="Browallia New" w:hAnsi="Browallia New"/>
                <w:sz w:val="26"/>
              </w:rPr>
              <w:t xml:space="preserve">Viktigaste reklammedier </w:t>
            </w:r>
          </w:p>
          <w:p w14:paraId="08FF2908" w14:textId="2A9AD237" w:rsidR="004D3DA4" w:rsidRDefault="00F131AD" w:rsidP="004D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/>
                <w:sz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-1876230598"/>
                <w:placeholder>
                  <w:docPart w:val="4D61ADC2BB2B1842AC611FA36637F869"/>
                </w:placeholder>
              </w:sdtPr>
              <w:sdtEndPr/>
              <w:sdtContent>
                <w:r w:rsidR="004D3DA4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4D3DA4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4D3DA4" w:rsidRPr="00B721F8">
                  <w:rPr>
                    <w:rFonts w:ascii="Browallia New" w:hAnsi="Browallia New" w:cs="Browallia New"/>
                    <w:sz w:val="26"/>
                  </w:rPr>
                </w:r>
                <w:r w:rsidR="004D3DA4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4D3DA4">
                  <w:rPr>
                    <w:rFonts w:ascii="Browallia New" w:hAnsi="Browallia New"/>
                    <w:sz w:val="26"/>
                  </w:rPr>
                  <w:t>     </w:t>
                </w:r>
                <w:r w:rsidR="004D3DA4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</w:tbl>
    <w:p w14:paraId="744865D4" w14:textId="77777777" w:rsidR="004D3DA4" w:rsidRDefault="004D3DA4" w:rsidP="0027274F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/>
          <w:b/>
          <w:i/>
          <w:color w:val="2E74B5" w:themeColor="accent1" w:themeShade="BF"/>
          <w:sz w:val="28"/>
        </w:rPr>
      </w:pPr>
    </w:p>
    <w:p w14:paraId="56797003" w14:textId="190BC9C6" w:rsidR="0027274F" w:rsidRPr="004A3477" w:rsidRDefault="0027274F" w:rsidP="0027274F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KONKURRENSSITUATION I BIOGRAFDISTRIBUTIONEN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7274F" w:rsidRPr="00B721F8" w14:paraId="796C77EF" w14:textId="77777777" w:rsidTr="00FB58DA">
        <w:tc>
          <w:tcPr>
            <w:tcW w:w="11052" w:type="dxa"/>
          </w:tcPr>
          <w:p w14:paraId="0BCB0E9E" w14:textId="77777777" w:rsidR="0027274F" w:rsidRPr="00B721F8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Andra filmer som har premiär (ange datum) samtidigt (+/- 2 veckor från premiären)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435237942"/>
              <w:placeholder>
                <w:docPart w:val="CA2E71767C534102BD8199B377B26E87"/>
              </w:placeholder>
            </w:sdtPr>
            <w:sdtEndPr/>
            <w:sdtContent>
              <w:p w14:paraId="07FC699E" w14:textId="77777777" w:rsidR="0027274F" w:rsidRPr="00B721F8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27274F" w:rsidRPr="00B721F8" w14:paraId="70109342" w14:textId="77777777" w:rsidTr="00FB58DA">
        <w:tc>
          <w:tcPr>
            <w:tcW w:w="11052" w:type="dxa"/>
          </w:tcPr>
          <w:p w14:paraId="51420C1A" w14:textId="77777777" w:rsidR="0027274F" w:rsidRDefault="00B6024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Motivering för val av tidpunkt (filmens potential i konkurrensen med tanke på målgrupper, dukar och kommunikation)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090543804"/>
              <w:placeholder>
                <w:docPart w:val="CA2E71767C534102BD8199B377B26E87"/>
              </w:placeholder>
            </w:sdtPr>
            <w:sdtEndPr/>
            <w:sdtContent>
              <w:p w14:paraId="6DD71A15" w14:textId="77777777" w:rsidR="0027274F" w:rsidRPr="00B721F8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</w:tbl>
    <w:p w14:paraId="7AFBDBFD" w14:textId="7B276808" w:rsidR="00211460" w:rsidRPr="00B721F8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</w:p>
    <w:sectPr w:rsidR="00211460" w:rsidRPr="00B721F8" w:rsidSect="00A850B2">
      <w:headerReference w:type="default" r:id="rId12"/>
      <w:footerReference w:type="default" r:id="rId13"/>
      <w:pgSz w:w="12240" w:h="15840"/>
      <w:pgMar w:top="720" w:right="510" w:bottom="720" w:left="720" w:header="85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6EBDD" w14:textId="77777777" w:rsidR="001D705F" w:rsidRDefault="001D705F" w:rsidP="009563BF">
      <w:pPr>
        <w:spacing w:after="0" w:line="240" w:lineRule="auto"/>
      </w:pPr>
      <w:r>
        <w:separator/>
      </w:r>
    </w:p>
  </w:endnote>
  <w:endnote w:type="continuationSeparator" w:id="0">
    <w:p w14:paraId="0674A1F2" w14:textId="77777777" w:rsidR="001D705F" w:rsidRDefault="001D705F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1972835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</w:rPr>
    </w:sdtEndPr>
    <w:sdtContent>
      <w:p w14:paraId="28A5E672" w14:textId="77777777" w:rsidR="00C00E69" w:rsidRPr="00A850B2" w:rsidRDefault="00C00E69">
        <w:pPr>
          <w:pStyle w:val="Alatunniste"/>
          <w:jc w:val="right"/>
          <w:rPr>
            <w:rFonts w:ascii="Browallia New" w:hAnsi="Browallia New" w:cs="Browallia New"/>
          </w:rPr>
        </w:pPr>
        <w:r w:rsidRPr="00A850B2">
          <w:rPr>
            <w:rFonts w:ascii="Browallia New" w:hAnsi="Browallia New" w:cs="Browallia New"/>
          </w:rPr>
          <w:fldChar w:fldCharType="begin"/>
        </w:r>
        <w:r w:rsidRPr="00A850B2">
          <w:rPr>
            <w:rFonts w:ascii="Browallia New" w:hAnsi="Browallia New" w:cs="Browallia New"/>
          </w:rPr>
          <w:instrText>PAGE   \* MERGEFORMAT</w:instrText>
        </w:r>
        <w:r w:rsidRPr="00A850B2">
          <w:rPr>
            <w:rFonts w:ascii="Browallia New" w:hAnsi="Browallia New" w:cs="Browallia New"/>
          </w:rPr>
          <w:fldChar w:fldCharType="separate"/>
        </w:r>
        <w:r>
          <w:rPr>
            <w:rFonts w:ascii="Browallia New" w:hAnsi="Browallia New" w:cs="Browallia New"/>
            <w:noProof/>
          </w:rPr>
          <w:t>1</w:t>
        </w:r>
        <w:r w:rsidRPr="00A850B2">
          <w:rPr>
            <w:rFonts w:ascii="Browallia New" w:hAnsi="Browallia New" w:cs="Browallia New"/>
          </w:rPr>
          <w:fldChar w:fldCharType="end"/>
        </w:r>
      </w:p>
    </w:sdtContent>
  </w:sdt>
  <w:p w14:paraId="7F8661E7" w14:textId="77777777" w:rsidR="00C00E69" w:rsidRDefault="00C00E69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6FCF9" w14:textId="77777777" w:rsidR="001D705F" w:rsidRDefault="001D705F" w:rsidP="009563BF">
      <w:pPr>
        <w:spacing w:after="0" w:line="240" w:lineRule="auto"/>
      </w:pPr>
      <w:r>
        <w:separator/>
      </w:r>
    </w:p>
  </w:footnote>
  <w:footnote w:type="continuationSeparator" w:id="0">
    <w:p w14:paraId="02EAA734" w14:textId="77777777" w:rsidR="001D705F" w:rsidRDefault="001D705F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35004" w14:textId="236AAEB7" w:rsidR="00C00E69" w:rsidRDefault="000C08DD" w:rsidP="00C03174">
    <w:pPr>
      <w:pStyle w:val="Yltunniste"/>
      <w:rPr>
        <w:b/>
        <w:color w:val="2E74B5" w:themeColor="accent1" w:themeShade="BF"/>
        <w:sz w:val="28"/>
        <w:szCs w:val="28"/>
      </w:rPr>
    </w:pPr>
    <w:r>
      <w:rPr>
        <w:b/>
        <w:noProof/>
        <w:color w:val="2E74B5" w:themeColor="accent1" w:themeShade="BF"/>
        <w:sz w:val="28"/>
        <w:szCs w:val="28"/>
      </w:rPr>
      <w:drawing>
        <wp:inline distT="0" distB="0" distL="0" distR="0" wp14:anchorId="4027A702" wp14:editId="54D8FCE5">
          <wp:extent cx="2095500" cy="343835"/>
          <wp:effectExtent l="0" t="0" r="0" b="0"/>
          <wp:docPr id="2" name="Kuva 2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clipart-kuva&#10;&#10;Kuvaus luotu automaattisest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3266" cy="348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BD6DEF" w14:textId="77777777" w:rsidR="000C08DD" w:rsidRPr="002861F8" w:rsidRDefault="000C08DD" w:rsidP="00C03174">
    <w:pPr>
      <w:pStyle w:val="Yltunniste"/>
      <w:rPr>
        <w:b/>
        <w:color w:val="2E74B5" w:themeColor="accent1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37439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6C86"/>
    <w:multiLevelType w:val="hybridMultilevel"/>
    <w:tmpl w:val="7A023844"/>
    <w:lvl w:ilvl="0" w:tplc="1FF09304">
      <w:start w:val="4"/>
      <w:numFmt w:val="decimal"/>
      <w:lvlText w:val="%1."/>
      <w:lvlJc w:val="left"/>
      <w:pPr>
        <w:ind w:left="1080" w:hanging="360"/>
      </w:pPr>
      <w:rPr>
        <w:rFonts w:hint="default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12573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5223"/>
    <w:multiLevelType w:val="hybridMultilevel"/>
    <w:tmpl w:val="B03EE81A"/>
    <w:lvl w:ilvl="0" w:tplc="9B92AA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C4DC8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918C0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8D"/>
    <w:rsid w:val="00025B8D"/>
    <w:rsid w:val="00083749"/>
    <w:rsid w:val="000968DC"/>
    <w:rsid w:val="000B1650"/>
    <w:rsid w:val="000B7000"/>
    <w:rsid w:val="000C08DD"/>
    <w:rsid w:val="000D63B8"/>
    <w:rsid w:val="0013101C"/>
    <w:rsid w:val="0013263B"/>
    <w:rsid w:val="00137DC7"/>
    <w:rsid w:val="00154B93"/>
    <w:rsid w:val="00166E36"/>
    <w:rsid w:val="0017037D"/>
    <w:rsid w:val="00186ABF"/>
    <w:rsid w:val="00193069"/>
    <w:rsid w:val="001A1C23"/>
    <w:rsid w:val="001A5715"/>
    <w:rsid w:val="001D56DE"/>
    <w:rsid w:val="001D705F"/>
    <w:rsid w:val="001E1509"/>
    <w:rsid w:val="001E6E72"/>
    <w:rsid w:val="00211460"/>
    <w:rsid w:val="002166E6"/>
    <w:rsid w:val="002204F4"/>
    <w:rsid w:val="00237CE0"/>
    <w:rsid w:val="002623FC"/>
    <w:rsid w:val="00266D3D"/>
    <w:rsid w:val="0027274F"/>
    <w:rsid w:val="00273CF4"/>
    <w:rsid w:val="0028608D"/>
    <w:rsid w:val="002861F8"/>
    <w:rsid w:val="00293ACA"/>
    <w:rsid w:val="002A4722"/>
    <w:rsid w:val="002B730A"/>
    <w:rsid w:val="002C0E18"/>
    <w:rsid w:val="002E549B"/>
    <w:rsid w:val="002F343E"/>
    <w:rsid w:val="003041B7"/>
    <w:rsid w:val="00304238"/>
    <w:rsid w:val="00330108"/>
    <w:rsid w:val="00334E9F"/>
    <w:rsid w:val="00360DB4"/>
    <w:rsid w:val="0037674A"/>
    <w:rsid w:val="0039309B"/>
    <w:rsid w:val="003E7E8C"/>
    <w:rsid w:val="003F434F"/>
    <w:rsid w:val="003F45AF"/>
    <w:rsid w:val="00413B06"/>
    <w:rsid w:val="0044315F"/>
    <w:rsid w:val="0044472B"/>
    <w:rsid w:val="00465619"/>
    <w:rsid w:val="004815E9"/>
    <w:rsid w:val="0049493C"/>
    <w:rsid w:val="004A3477"/>
    <w:rsid w:val="004C7DDB"/>
    <w:rsid w:val="004D3DA4"/>
    <w:rsid w:val="004E0CD7"/>
    <w:rsid w:val="004E22B1"/>
    <w:rsid w:val="004F119D"/>
    <w:rsid w:val="004F7CA9"/>
    <w:rsid w:val="00520F2B"/>
    <w:rsid w:val="00521477"/>
    <w:rsid w:val="00545ADB"/>
    <w:rsid w:val="00551208"/>
    <w:rsid w:val="00573509"/>
    <w:rsid w:val="005A7A57"/>
    <w:rsid w:val="005C5C4E"/>
    <w:rsid w:val="005D1D02"/>
    <w:rsid w:val="005F6704"/>
    <w:rsid w:val="005F6ACB"/>
    <w:rsid w:val="0060736D"/>
    <w:rsid w:val="00607BE2"/>
    <w:rsid w:val="0061187A"/>
    <w:rsid w:val="006226CD"/>
    <w:rsid w:val="006263B9"/>
    <w:rsid w:val="0064547B"/>
    <w:rsid w:val="00652F37"/>
    <w:rsid w:val="00657E59"/>
    <w:rsid w:val="00664331"/>
    <w:rsid w:val="0067464D"/>
    <w:rsid w:val="00685D5B"/>
    <w:rsid w:val="006A78C7"/>
    <w:rsid w:val="006D30B7"/>
    <w:rsid w:val="006E2479"/>
    <w:rsid w:val="006E3F24"/>
    <w:rsid w:val="00702617"/>
    <w:rsid w:val="00717350"/>
    <w:rsid w:val="00727EDC"/>
    <w:rsid w:val="00743E76"/>
    <w:rsid w:val="00763702"/>
    <w:rsid w:val="00771BC8"/>
    <w:rsid w:val="00777968"/>
    <w:rsid w:val="00782173"/>
    <w:rsid w:val="00791518"/>
    <w:rsid w:val="007A1997"/>
    <w:rsid w:val="007B35FE"/>
    <w:rsid w:val="007C1985"/>
    <w:rsid w:val="007E726C"/>
    <w:rsid w:val="008112F5"/>
    <w:rsid w:val="00814931"/>
    <w:rsid w:val="00820F53"/>
    <w:rsid w:val="00840367"/>
    <w:rsid w:val="00842A2A"/>
    <w:rsid w:val="00844E53"/>
    <w:rsid w:val="008752BF"/>
    <w:rsid w:val="00882098"/>
    <w:rsid w:val="00883EB9"/>
    <w:rsid w:val="00893E17"/>
    <w:rsid w:val="008A408C"/>
    <w:rsid w:val="008B4D52"/>
    <w:rsid w:val="008C5F66"/>
    <w:rsid w:val="008D3DA4"/>
    <w:rsid w:val="008E5AFD"/>
    <w:rsid w:val="008F7826"/>
    <w:rsid w:val="00902588"/>
    <w:rsid w:val="009056CA"/>
    <w:rsid w:val="00944E92"/>
    <w:rsid w:val="00946889"/>
    <w:rsid w:val="009563BF"/>
    <w:rsid w:val="00961A20"/>
    <w:rsid w:val="00961C26"/>
    <w:rsid w:val="009671EA"/>
    <w:rsid w:val="00984829"/>
    <w:rsid w:val="00987237"/>
    <w:rsid w:val="00994B99"/>
    <w:rsid w:val="009B2017"/>
    <w:rsid w:val="009B5A97"/>
    <w:rsid w:val="009C3E7F"/>
    <w:rsid w:val="009C562F"/>
    <w:rsid w:val="009F3D14"/>
    <w:rsid w:val="00A02B3B"/>
    <w:rsid w:val="00A10A2A"/>
    <w:rsid w:val="00A227BE"/>
    <w:rsid w:val="00A238E2"/>
    <w:rsid w:val="00A23B55"/>
    <w:rsid w:val="00A27CE0"/>
    <w:rsid w:val="00A52253"/>
    <w:rsid w:val="00A524C7"/>
    <w:rsid w:val="00A822C7"/>
    <w:rsid w:val="00A850B2"/>
    <w:rsid w:val="00A85506"/>
    <w:rsid w:val="00AC1E77"/>
    <w:rsid w:val="00AC5F25"/>
    <w:rsid w:val="00AD31FA"/>
    <w:rsid w:val="00AD7415"/>
    <w:rsid w:val="00B14733"/>
    <w:rsid w:val="00B20F26"/>
    <w:rsid w:val="00B31771"/>
    <w:rsid w:val="00B37D9B"/>
    <w:rsid w:val="00B60244"/>
    <w:rsid w:val="00B62BAE"/>
    <w:rsid w:val="00B721F8"/>
    <w:rsid w:val="00B7652D"/>
    <w:rsid w:val="00B85C06"/>
    <w:rsid w:val="00B87966"/>
    <w:rsid w:val="00BA4FAB"/>
    <w:rsid w:val="00BC1893"/>
    <w:rsid w:val="00BC4463"/>
    <w:rsid w:val="00BC5C43"/>
    <w:rsid w:val="00BD357F"/>
    <w:rsid w:val="00C00E69"/>
    <w:rsid w:val="00C03174"/>
    <w:rsid w:val="00C119DB"/>
    <w:rsid w:val="00C25481"/>
    <w:rsid w:val="00C277D0"/>
    <w:rsid w:val="00C343AA"/>
    <w:rsid w:val="00C4229A"/>
    <w:rsid w:val="00C529B9"/>
    <w:rsid w:val="00C533DA"/>
    <w:rsid w:val="00C6594A"/>
    <w:rsid w:val="00C76B5F"/>
    <w:rsid w:val="00C97DF4"/>
    <w:rsid w:val="00CA1AE3"/>
    <w:rsid w:val="00CA246C"/>
    <w:rsid w:val="00CA5C1B"/>
    <w:rsid w:val="00CD32FC"/>
    <w:rsid w:val="00CF0133"/>
    <w:rsid w:val="00CF4D15"/>
    <w:rsid w:val="00D0799D"/>
    <w:rsid w:val="00D24E9F"/>
    <w:rsid w:val="00D758D5"/>
    <w:rsid w:val="00DA2207"/>
    <w:rsid w:val="00DB10DC"/>
    <w:rsid w:val="00DC0BB8"/>
    <w:rsid w:val="00DD26B3"/>
    <w:rsid w:val="00DD3254"/>
    <w:rsid w:val="00DD4D27"/>
    <w:rsid w:val="00DE79F5"/>
    <w:rsid w:val="00E038A0"/>
    <w:rsid w:val="00E54521"/>
    <w:rsid w:val="00E747C8"/>
    <w:rsid w:val="00E761EA"/>
    <w:rsid w:val="00E77B8B"/>
    <w:rsid w:val="00E95B19"/>
    <w:rsid w:val="00EA60FC"/>
    <w:rsid w:val="00EC4D3C"/>
    <w:rsid w:val="00EE6EFE"/>
    <w:rsid w:val="00EF207A"/>
    <w:rsid w:val="00EF4BD6"/>
    <w:rsid w:val="00EF6B37"/>
    <w:rsid w:val="00F131AD"/>
    <w:rsid w:val="00F36313"/>
    <w:rsid w:val="00F37226"/>
    <w:rsid w:val="00F47D61"/>
    <w:rsid w:val="00F53072"/>
    <w:rsid w:val="00F600A9"/>
    <w:rsid w:val="00F63213"/>
    <w:rsid w:val="00F77D54"/>
    <w:rsid w:val="00F80B5C"/>
    <w:rsid w:val="00F80F03"/>
    <w:rsid w:val="00F82FB2"/>
    <w:rsid w:val="00F871DC"/>
    <w:rsid w:val="00FB20AD"/>
    <w:rsid w:val="00FB2583"/>
    <w:rsid w:val="00FB58DA"/>
    <w:rsid w:val="00FE6079"/>
    <w:rsid w:val="00FF0C16"/>
    <w:rsid w:val="00FF4A2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D69EF6"/>
  <w14:defaultImageDpi w14:val="96"/>
  <w15:docId w15:val="{CDCCED00-EB3B-F740-BCD4-35911542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v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uiPriority w:val="99"/>
    <w:semiHidden/>
    <w:unhideWhenUsed/>
    <w:rPr>
      <w:sz w:val="16"/>
      <w:szCs w:val="16"/>
    </w:rPr>
  </w:style>
  <w:style w:type="paragraph" w:styleId="Kommentinteksti">
    <w:name w:val="annotation text"/>
    <w:link w:val="KommentintekstiChar"/>
    <w:uiPriority w:val="99"/>
    <w:semiHidden/>
    <w:unhideWhenUsed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  <w:style w:type="character" w:styleId="Hyperlinkki">
    <w:name w:val="Hyperlink"/>
    <w:basedOn w:val="Kappaleenoletusfontti"/>
    <w:uiPriority w:val="99"/>
    <w:unhideWhenUsed/>
    <w:rsid w:val="00C00E69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00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s.fi/tietoa-elokuva-alasta/tilastointi-ja-tutkimus/avoin-data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jo.koskelo.INTRA\Desktop\M&amp;L%20SUUNNITEL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693C304BED4C39AD9179EF1966B4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9A9B2F-E4BA-4AA9-88B9-71115AED48FA}"/>
      </w:docPartPr>
      <w:docPartBody>
        <w:p w:rsidR="00130D7D" w:rsidRDefault="004A2265">
          <w:pPr>
            <w:pStyle w:val="89693C304BED4C39AD9179EF1966B4A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77286889BB34ADA8274F4881C6BEC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CED764-89A0-4706-BA79-CE69B7402A2F}"/>
      </w:docPartPr>
      <w:docPartBody>
        <w:p w:rsidR="00127F76" w:rsidRDefault="00C45E60" w:rsidP="00C45E60">
          <w:pPr>
            <w:pStyle w:val="177286889BB34ADA8274F4881C6BEC1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4218F036CA848C1AA3910E7F6338F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59B238-2975-4837-B549-D4A461D704C5}"/>
      </w:docPartPr>
      <w:docPartBody>
        <w:p w:rsidR="00127F76" w:rsidRDefault="00C45E60" w:rsidP="00C45E60">
          <w:pPr>
            <w:pStyle w:val="74218F036CA848C1AA3910E7F6338FF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D7F6574F384434D9D767F88911089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01A932-9E42-49EE-927F-93AE4C960792}"/>
      </w:docPartPr>
      <w:docPartBody>
        <w:p w:rsidR="00127F76" w:rsidRDefault="00C45E60" w:rsidP="00C45E60">
          <w:pPr>
            <w:pStyle w:val="4D7F6574F384434D9D767F88911089E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B33A86F6DC04C84A0668D19FCCCB7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2C9DDB-1B0A-46F6-978A-A5D2246F5AAC}"/>
      </w:docPartPr>
      <w:docPartBody>
        <w:p w:rsidR="00127F76" w:rsidRDefault="00C45E60" w:rsidP="00C45E60">
          <w:pPr>
            <w:pStyle w:val="1B33A86F6DC04C84A0668D19FCCCB78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4512A37DAD34AE2AC97F05190FD58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040A5C-6D59-46A8-A0C4-BF3A989D10C2}"/>
      </w:docPartPr>
      <w:docPartBody>
        <w:p w:rsidR="00127F76" w:rsidRDefault="00C45E60" w:rsidP="00C45E60">
          <w:pPr>
            <w:pStyle w:val="D4512A37DAD34AE2AC97F05190FD587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81631D5E474A919AE379B3633285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55BEBC-E93F-4366-B027-C27AB28ABB26}"/>
      </w:docPartPr>
      <w:docPartBody>
        <w:p w:rsidR="00127F76" w:rsidRDefault="00127F76" w:rsidP="00127F76">
          <w:pPr>
            <w:pStyle w:val="D681631D5E474A919AE379B36332852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7CBD0B700A64063B3FBCED4C16CFB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87B850-180E-4CD7-A233-8B7AB88714F8}"/>
      </w:docPartPr>
      <w:docPartBody>
        <w:p w:rsidR="00127F76" w:rsidRDefault="00127F76" w:rsidP="00127F76">
          <w:pPr>
            <w:pStyle w:val="87CBD0B700A64063B3FBCED4C16CFBD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4989571855D43D6B2B0A1FE482434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89B14D-C313-4323-9A49-FB65A8140D18}"/>
      </w:docPartPr>
      <w:docPartBody>
        <w:p w:rsidR="00127F76" w:rsidRDefault="00127F76" w:rsidP="00127F76">
          <w:pPr>
            <w:pStyle w:val="54989571855D43D6B2B0A1FE482434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B99572010442199D5B589BADAFAD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6F7021-811D-4EDC-92F6-914B7C4D1CD7}"/>
      </w:docPartPr>
      <w:docPartBody>
        <w:p w:rsidR="00127F76" w:rsidRDefault="00127F76" w:rsidP="00127F76">
          <w:pPr>
            <w:pStyle w:val="79B99572010442199D5B589BADAFAD2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BFE0A5A1D343D4B4482871032F30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5898AD-B898-4C23-BAE1-686388F74C98}"/>
      </w:docPartPr>
      <w:docPartBody>
        <w:p w:rsidR="00127F76" w:rsidRDefault="00127F76" w:rsidP="00127F76">
          <w:pPr>
            <w:pStyle w:val="90BFE0A5A1D343D4B4482871032F309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A904597B664058BF5D58D9F5AE21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4E674C-5BAA-41C3-A9B1-AF8C02F41C62}"/>
      </w:docPartPr>
      <w:docPartBody>
        <w:p w:rsidR="00127F76" w:rsidRDefault="00127F76" w:rsidP="00127F76">
          <w:pPr>
            <w:pStyle w:val="9BA904597B664058BF5D58D9F5AE21F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9F944E65234D4586E93FB0469192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72BB88-DF09-42C8-926C-6B3BB63B951B}"/>
      </w:docPartPr>
      <w:docPartBody>
        <w:p w:rsidR="00127F76" w:rsidRDefault="00127F76" w:rsidP="00127F76">
          <w:pPr>
            <w:pStyle w:val="4A9F944E65234D4586E93FB04691927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53ADD31396343ADA9A165EF5CD037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E95490-3C83-43A8-8294-B15FF0ABA998}"/>
      </w:docPartPr>
      <w:docPartBody>
        <w:p w:rsidR="00127F76" w:rsidRDefault="00127F76" w:rsidP="00127F76">
          <w:pPr>
            <w:pStyle w:val="553ADD31396343ADA9A165EF5CD0373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FAE58963CA4028BE901CFB1ADC51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CDED07-FA85-45A4-952C-3AE7D43A8039}"/>
      </w:docPartPr>
      <w:docPartBody>
        <w:p w:rsidR="00127F76" w:rsidRDefault="00127F76" w:rsidP="00127F76">
          <w:pPr>
            <w:pStyle w:val="C6FAE58963CA4028BE901CFB1ADC51F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1B0ECFA9BB34381A2D83EE9FAB6AC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F91107-C3F7-41E0-8CE8-6BCE12554D7A}"/>
      </w:docPartPr>
      <w:docPartBody>
        <w:p w:rsidR="00127F76" w:rsidRDefault="00127F76" w:rsidP="00127F76">
          <w:pPr>
            <w:pStyle w:val="B1B0ECFA9BB34381A2D83EE9FAB6AC9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A2E71767C534102BD8199B377B26E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3996F1-3A3B-4126-AE3D-54C3F3619ED3}"/>
      </w:docPartPr>
      <w:docPartBody>
        <w:p w:rsidR="00127F76" w:rsidRDefault="00127F76" w:rsidP="00127F76">
          <w:pPr>
            <w:pStyle w:val="CA2E71767C534102BD8199B377B26E8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FF879FC7AAF4F17A1FB60C866D406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6EE0F1-FC3B-4137-B536-348F2E5D623F}"/>
      </w:docPartPr>
      <w:docPartBody>
        <w:p w:rsidR="00116D84" w:rsidRDefault="00127F76" w:rsidP="00127F76">
          <w:pPr>
            <w:pStyle w:val="9FF879FC7AAF4F17A1FB60C866D4068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9348F3D385A4B49B94B8B920932C8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23BB3A-A23C-4642-9DAB-8D2D82DFB8F6}"/>
      </w:docPartPr>
      <w:docPartBody>
        <w:p w:rsidR="009A10CF" w:rsidRDefault="00384DBB" w:rsidP="00384DBB">
          <w:pPr>
            <w:pStyle w:val="89348F3D385A4B49B94B8B920932C8E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1B4630CD7834A66BA7E1026914EBB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FCCB4-8FFD-4531-8A91-DFF07ED220FD}"/>
      </w:docPartPr>
      <w:docPartBody>
        <w:p w:rsidR="00047FBA" w:rsidRDefault="00047FBA" w:rsidP="00047FBA">
          <w:pPr>
            <w:pStyle w:val="71B4630CD7834A66BA7E1026914EBB0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7E83EE40FBA4020B24971C6F06584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B23D7A-CEF3-45B5-90A3-6FF1E6ED0305}"/>
      </w:docPartPr>
      <w:docPartBody>
        <w:p w:rsidR="00047FBA" w:rsidRDefault="00047FBA" w:rsidP="00047FBA">
          <w:pPr>
            <w:pStyle w:val="C7E83EE40FBA4020B24971C6F06584D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B84948414B13E45AAD658C51ACF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D3F3-62AD-DF4E-8853-FBFBB1AFF469}"/>
      </w:docPartPr>
      <w:docPartBody>
        <w:p w:rsidR="00BE3879" w:rsidRDefault="00BE3879" w:rsidP="00BE3879">
          <w:pPr>
            <w:pStyle w:val="EB84948414B13E45AAD658C51ACF95B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C8F15BED3A89945A2D9976E0355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C83D-864E-B247-9CDB-1616AA3D9155}"/>
      </w:docPartPr>
      <w:docPartBody>
        <w:p w:rsidR="00BE3879" w:rsidRDefault="00BE3879" w:rsidP="00BE3879">
          <w:pPr>
            <w:pStyle w:val="0C8F15BED3A89945A2D9976E0355318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7749F4D5547C74EAC47C4704A282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E6599-66E9-E14C-929A-B554CF7FD8BC}"/>
      </w:docPartPr>
      <w:docPartBody>
        <w:p w:rsidR="00BE3879" w:rsidRDefault="00BE3879" w:rsidP="00BE3879">
          <w:pPr>
            <w:pStyle w:val="27749F4D5547C74EAC47C4704A2820E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94964E4B595BB4FAD34A826DE9B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D6E0-021B-D94E-8D76-3258912961B5}"/>
      </w:docPartPr>
      <w:docPartBody>
        <w:p w:rsidR="00BE3879" w:rsidRDefault="00BE3879" w:rsidP="00BE3879">
          <w:pPr>
            <w:pStyle w:val="894964E4B595BB4FAD34A826DE9BF41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B2E67E99420EB49993EBFF0A241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2861-5990-C647-9820-906EAE75115A}"/>
      </w:docPartPr>
      <w:docPartBody>
        <w:p w:rsidR="00BE3879" w:rsidRDefault="00BE3879" w:rsidP="00BE3879">
          <w:pPr>
            <w:pStyle w:val="7B2E67E99420EB49993EBFF0A241E87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D5456AE60930A4A993CF40A41AC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EE5BE-3915-5940-A08F-C15D442E5CFA}"/>
      </w:docPartPr>
      <w:docPartBody>
        <w:p w:rsidR="00BE3879" w:rsidRDefault="00BE3879" w:rsidP="00BE3879">
          <w:pPr>
            <w:pStyle w:val="7D5456AE60930A4A993CF40A41AC7A0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D9727C225CEC94A96C1F8F91E50B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B175-7896-7F41-A80A-7ACA2FB6A8C4}"/>
      </w:docPartPr>
      <w:docPartBody>
        <w:p w:rsidR="00BE3879" w:rsidRDefault="00BE3879" w:rsidP="00BE3879">
          <w:pPr>
            <w:pStyle w:val="5D9727C225CEC94A96C1F8F91E50B12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0647E88DBA7BE4F907D3E295DD4D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ACF35-886B-184F-9F9B-6AF702E8CC19}"/>
      </w:docPartPr>
      <w:docPartBody>
        <w:p w:rsidR="00BE3879" w:rsidRDefault="00BE3879" w:rsidP="00BE3879">
          <w:pPr>
            <w:pStyle w:val="E0647E88DBA7BE4F907D3E295DD4D40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5E8343B991B054EBCB57BA421BBD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0842-CAC9-364E-8358-B8C229A2317E}"/>
      </w:docPartPr>
      <w:docPartBody>
        <w:p w:rsidR="00BE3879" w:rsidRDefault="00BE3879" w:rsidP="00BE3879">
          <w:pPr>
            <w:pStyle w:val="E5E8343B991B054EBCB57BA421BBD84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96B7C508ABC314BAB3DDDF1DD82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93209-1C30-F549-B4F6-0D0F43A3203F}"/>
      </w:docPartPr>
      <w:docPartBody>
        <w:p w:rsidR="00BE3879" w:rsidRDefault="00BE3879" w:rsidP="00BE3879">
          <w:pPr>
            <w:pStyle w:val="A96B7C508ABC314BAB3DDDF1DD824A6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A6BEBA23A92E44C9AC8728D03367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98EA1-D3BB-DD45-A8CD-CF8750E07472}"/>
      </w:docPartPr>
      <w:docPartBody>
        <w:p w:rsidR="00BE3879" w:rsidRDefault="00BE3879" w:rsidP="00BE3879">
          <w:pPr>
            <w:pStyle w:val="CA6BEBA23A92E44C9AC8728D03367CA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431244B6EA1654685D567CE646D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1508A-A075-5E41-94D7-D021D9DBE6E5}"/>
      </w:docPartPr>
      <w:docPartBody>
        <w:p w:rsidR="00BE3879" w:rsidRDefault="00BE3879" w:rsidP="00BE3879">
          <w:pPr>
            <w:pStyle w:val="1431244B6EA1654685D567CE646DA65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5316CB70DECB04399C7319CB835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FDE83-6771-7641-B041-D75B82C39A0F}"/>
      </w:docPartPr>
      <w:docPartBody>
        <w:p w:rsidR="00BE3879" w:rsidRDefault="00BE3879" w:rsidP="00BE3879">
          <w:pPr>
            <w:pStyle w:val="F5316CB70DECB04399C7319CB8359E7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A64593E8CD2B34188AFCFB215AA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2DFBB-0A30-2743-97A2-D1D57C83D7FC}"/>
      </w:docPartPr>
      <w:docPartBody>
        <w:p w:rsidR="00BE3879" w:rsidRDefault="00BE3879" w:rsidP="00BE3879">
          <w:pPr>
            <w:pStyle w:val="AA64593E8CD2B34188AFCFB215AA3E3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69FC7B3CD4592468550A0E04BD0F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3C76-3567-0643-82FA-22AE5C44D5AB}"/>
      </w:docPartPr>
      <w:docPartBody>
        <w:p w:rsidR="00BE3879" w:rsidRDefault="00BE3879" w:rsidP="00BE3879">
          <w:pPr>
            <w:pStyle w:val="469FC7B3CD4592468550A0E04BD0FD0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52DAE3DD37C6345928813CEC825D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28DE-4C93-F448-B1DE-AC12007DB6AF}"/>
      </w:docPartPr>
      <w:docPartBody>
        <w:p w:rsidR="00BE3879" w:rsidRDefault="00BE3879" w:rsidP="00BE3879">
          <w:pPr>
            <w:pStyle w:val="652DAE3DD37C6345928813CEC825D45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10D0958E7E318448EE0F017EEBE7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41D5-529D-8D4B-B006-4E156FFE358B}"/>
      </w:docPartPr>
      <w:docPartBody>
        <w:p w:rsidR="00BE3879" w:rsidRDefault="00BE3879" w:rsidP="00BE3879">
          <w:pPr>
            <w:pStyle w:val="B10D0958E7E318448EE0F017EEBE7FF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A9EFA07EBCFE64D852D1A64CA16D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15327-CB67-D549-8B8D-63C97418D313}"/>
      </w:docPartPr>
      <w:docPartBody>
        <w:p w:rsidR="00BE3879" w:rsidRDefault="00BE3879" w:rsidP="00BE3879">
          <w:pPr>
            <w:pStyle w:val="1A9EFA07EBCFE64D852D1A64CA16D6E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508A3CC394A9B44AB64A6F1940FE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9A4C-E06F-6544-BB6B-D1A1F5369D2D}"/>
      </w:docPartPr>
      <w:docPartBody>
        <w:p w:rsidR="00BE3879" w:rsidRDefault="00BE3879" w:rsidP="00BE3879">
          <w:pPr>
            <w:pStyle w:val="1508A3CC394A9B44AB64A6F1940FEA6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48C2647786D894AAA10CE78BB709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2CF46-B8B0-2541-B01B-229C1297D547}"/>
      </w:docPartPr>
      <w:docPartBody>
        <w:p w:rsidR="00BE3879" w:rsidRDefault="00BE3879" w:rsidP="00BE3879">
          <w:pPr>
            <w:pStyle w:val="348C2647786D894AAA10CE78BB70943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651F4DFA79A5C418EFE07F8AFB1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1D80-9D62-6340-9911-1904F8489731}"/>
      </w:docPartPr>
      <w:docPartBody>
        <w:p w:rsidR="00BE3879" w:rsidRDefault="00BE3879" w:rsidP="00BE3879">
          <w:pPr>
            <w:pStyle w:val="3651F4DFA79A5C418EFE07F8AFB1D3D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D61ADC2BB2B1842AC611FA36637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E9ADE-0780-8844-84ED-DC8287C9C59F}"/>
      </w:docPartPr>
      <w:docPartBody>
        <w:p w:rsidR="00594974" w:rsidRDefault="00BE3879" w:rsidP="00BE3879">
          <w:pPr>
            <w:pStyle w:val="4D61ADC2BB2B1842AC611FA36637F86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F8BE59EE4374060BE54861E27D388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70135B-6D2A-4C10-BF25-7C373EED7AE4}"/>
      </w:docPartPr>
      <w:docPartBody>
        <w:p w:rsidR="00000000" w:rsidRDefault="00712F1B" w:rsidP="00712F1B">
          <w:pPr>
            <w:pStyle w:val="DF8BE59EE4374060BE54861E27D3888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A46E9A7F7F46A3B9AB992D4FD9DB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FC50CC-9030-44EE-9045-B39C1059D6D5}"/>
      </w:docPartPr>
      <w:docPartBody>
        <w:p w:rsidR="00000000" w:rsidRDefault="00712F1B" w:rsidP="00712F1B">
          <w:pPr>
            <w:pStyle w:val="4AA46E9A7F7F46A3B9AB992D4FD9DBD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891CAC094244F4FBC46072B02D7AA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C6B836-BCEC-48BC-B07B-7A0CF3C65D8A}"/>
      </w:docPartPr>
      <w:docPartBody>
        <w:p w:rsidR="00000000" w:rsidRDefault="00712F1B" w:rsidP="00712F1B">
          <w:pPr>
            <w:pStyle w:val="8891CAC094244F4FBC46072B02D7AA6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CEEEA722BB649B3BC2769B4298200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F9AAAE-C9FF-4802-BBC0-CDDB0195994D}"/>
      </w:docPartPr>
      <w:docPartBody>
        <w:p w:rsidR="00000000" w:rsidRDefault="00712F1B" w:rsidP="00712F1B">
          <w:pPr>
            <w:pStyle w:val="5CEEEA722BB649B3BC2769B42982000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DBC46D46534CB7920E773E6E9F94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83C86C-32CF-4E1A-809D-7087633FFB18}"/>
      </w:docPartPr>
      <w:docPartBody>
        <w:p w:rsidR="00000000" w:rsidRDefault="00712F1B" w:rsidP="00712F1B">
          <w:pPr>
            <w:pStyle w:val="9BDBC46D46534CB7920E773E6E9F94D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C135DC9999F457684510D51C639DC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933306-DB65-4B59-AEBD-760D5796BB64}"/>
      </w:docPartPr>
      <w:docPartBody>
        <w:p w:rsidR="00000000" w:rsidRDefault="00712F1B" w:rsidP="00712F1B">
          <w:pPr>
            <w:pStyle w:val="9C135DC9999F457684510D51C639DCC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58B05110448482B9C92B3762A7773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025CFA-BA54-4E9B-9BA3-ABB48927EA15}"/>
      </w:docPartPr>
      <w:docPartBody>
        <w:p w:rsidR="00000000" w:rsidRDefault="00712F1B" w:rsidP="00712F1B">
          <w:pPr>
            <w:pStyle w:val="F58B05110448482B9C92B3762A7773F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3B8B03735ED495B924300CA186072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4809AD-7FC7-451B-B6BB-E2DAB9C18056}"/>
      </w:docPartPr>
      <w:docPartBody>
        <w:p w:rsidR="00000000" w:rsidRDefault="00712F1B" w:rsidP="00712F1B">
          <w:pPr>
            <w:pStyle w:val="A3B8B03735ED495B924300CA1860729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393E59D8FEA4261849E5AE41B9328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9FAE1A-1E84-4129-BAF2-689804521F42}"/>
      </w:docPartPr>
      <w:docPartBody>
        <w:p w:rsidR="00000000" w:rsidRDefault="00712F1B" w:rsidP="00712F1B">
          <w:pPr>
            <w:pStyle w:val="A393E59D8FEA4261849E5AE41B93289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265"/>
    <w:rsid w:val="000014FB"/>
    <w:rsid w:val="000016C8"/>
    <w:rsid w:val="00047FBA"/>
    <w:rsid w:val="000B2176"/>
    <w:rsid w:val="00116D84"/>
    <w:rsid w:val="00127F76"/>
    <w:rsid w:val="00130D7D"/>
    <w:rsid w:val="00133A2A"/>
    <w:rsid w:val="001501FE"/>
    <w:rsid w:val="001C65AE"/>
    <w:rsid w:val="00384DBB"/>
    <w:rsid w:val="003D7C34"/>
    <w:rsid w:val="00420A34"/>
    <w:rsid w:val="00453B62"/>
    <w:rsid w:val="004A2265"/>
    <w:rsid w:val="00594974"/>
    <w:rsid w:val="00712F1B"/>
    <w:rsid w:val="00740991"/>
    <w:rsid w:val="00866963"/>
    <w:rsid w:val="009A10CF"/>
    <w:rsid w:val="00A7508F"/>
    <w:rsid w:val="00BE3879"/>
    <w:rsid w:val="00C45E60"/>
    <w:rsid w:val="00C52FA7"/>
    <w:rsid w:val="00C6172C"/>
    <w:rsid w:val="00EE48BE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712F1B"/>
    <w:rPr>
      <w:color w:val="808080"/>
    </w:rPr>
  </w:style>
  <w:style w:type="paragraph" w:customStyle="1" w:styleId="73DB1A73711E46C0944F21693FBEC09B">
    <w:name w:val="73DB1A73711E46C0944F21693FBEC09B"/>
  </w:style>
  <w:style w:type="paragraph" w:customStyle="1" w:styleId="89693C304BED4C39AD9179EF1966B4A6">
    <w:name w:val="89693C304BED4C39AD9179EF1966B4A6"/>
  </w:style>
  <w:style w:type="paragraph" w:customStyle="1" w:styleId="177286889BB34ADA8274F4881C6BEC1F">
    <w:name w:val="177286889BB34ADA8274F4881C6BEC1F"/>
    <w:rsid w:val="00C45E60"/>
  </w:style>
  <w:style w:type="paragraph" w:customStyle="1" w:styleId="74218F036CA848C1AA3910E7F6338FF7">
    <w:name w:val="74218F036CA848C1AA3910E7F6338FF7"/>
    <w:rsid w:val="00C45E60"/>
  </w:style>
  <w:style w:type="paragraph" w:customStyle="1" w:styleId="4D7F6574F384434D9D767F88911089EF">
    <w:name w:val="4D7F6574F384434D9D767F88911089EF"/>
    <w:rsid w:val="00C45E60"/>
  </w:style>
  <w:style w:type="paragraph" w:customStyle="1" w:styleId="1B33A86F6DC04C84A0668D19FCCCB784">
    <w:name w:val="1B33A86F6DC04C84A0668D19FCCCB784"/>
    <w:rsid w:val="00C45E60"/>
  </w:style>
  <w:style w:type="paragraph" w:customStyle="1" w:styleId="D4512A37DAD34AE2AC97F05190FD587A">
    <w:name w:val="D4512A37DAD34AE2AC97F05190FD587A"/>
    <w:rsid w:val="00C45E60"/>
  </w:style>
  <w:style w:type="paragraph" w:customStyle="1" w:styleId="D681631D5E474A919AE379B363328526">
    <w:name w:val="D681631D5E474A919AE379B363328526"/>
    <w:rsid w:val="00127F76"/>
  </w:style>
  <w:style w:type="paragraph" w:customStyle="1" w:styleId="87CBD0B700A64063B3FBCED4C16CFBD0">
    <w:name w:val="87CBD0B700A64063B3FBCED4C16CFBD0"/>
    <w:rsid w:val="00127F76"/>
  </w:style>
  <w:style w:type="paragraph" w:customStyle="1" w:styleId="54989571855D43D6B2B0A1FE48243456">
    <w:name w:val="54989571855D43D6B2B0A1FE48243456"/>
    <w:rsid w:val="00127F76"/>
  </w:style>
  <w:style w:type="paragraph" w:customStyle="1" w:styleId="79B99572010442199D5B589BADAFAD2D">
    <w:name w:val="79B99572010442199D5B589BADAFAD2D"/>
    <w:rsid w:val="00127F76"/>
  </w:style>
  <w:style w:type="paragraph" w:customStyle="1" w:styleId="90BFE0A5A1D343D4B4482871032F309F">
    <w:name w:val="90BFE0A5A1D343D4B4482871032F309F"/>
    <w:rsid w:val="00127F76"/>
  </w:style>
  <w:style w:type="paragraph" w:customStyle="1" w:styleId="9BA904597B664058BF5D58D9F5AE21F3">
    <w:name w:val="9BA904597B664058BF5D58D9F5AE21F3"/>
    <w:rsid w:val="00127F76"/>
  </w:style>
  <w:style w:type="paragraph" w:customStyle="1" w:styleId="4A9F944E65234D4586E93FB046919273">
    <w:name w:val="4A9F944E65234D4586E93FB046919273"/>
    <w:rsid w:val="00127F76"/>
  </w:style>
  <w:style w:type="paragraph" w:customStyle="1" w:styleId="553ADD31396343ADA9A165EF5CD03735">
    <w:name w:val="553ADD31396343ADA9A165EF5CD03735"/>
    <w:rsid w:val="00127F76"/>
  </w:style>
  <w:style w:type="paragraph" w:customStyle="1" w:styleId="C6FAE58963CA4028BE901CFB1ADC51F5">
    <w:name w:val="C6FAE58963CA4028BE901CFB1ADC51F5"/>
    <w:rsid w:val="00127F76"/>
  </w:style>
  <w:style w:type="paragraph" w:customStyle="1" w:styleId="B1B0ECFA9BB34381A2D83EE9FAB6AC93">
    <w:name w:val="B1B0ECFA9BB34381A2D83EE9FAB6AC93"/>
    <w:rsid w:val="00127F76"/>
  </w:style>
  <w:style w:type="paragraph" w:customStyle="1" w:styleId="CA2E71767C534102BD8199B377B26E87">
    <w:name w:val="CA2E71767C534102BD8199B377B26E87"/>
    <w:rsid w:val="00127F76"/>
  </w:style>
  <w:style w:type="paragraph" w:customStyle="1" w:styleId="2743F50E96094DC0A97F53EDDB59CCB2">
    <w:name w:val="2743F50E96094DC0A97F53EDDB59CCB2"/>
    <w:rsid w:val="00127F76"/>
  </w:style>
  <w:style w:type="paragraph" w:customStyle="1" w:styleId="F286023C38D54E6C97904203C0649751">
    <w:name w:val="F286023C38D54E6C97904203C0649751"/>
    <w:rsid w:val="00127F76"/>
  </w:style>
  <w:style w:type="paragraph" w:customStyle="1" w:styleId="9F2F0782A03142CBA5CE8C4E7FFB8B65">
    <w:name w:val="9F2F0782A03142CBA5CE8C4E7FFB8B65"/>
    <w:rsid w:val="00127F76"/>
  </w:style>
  <w:style w:type="paragraph" w:customStyle="1" w:styleId="12BC7C27B9A24C7E9A6DF1F494AEBF06">
    <w:name w:val="12BC7C27B9A24C7E9A6DF1F494AEBF06"/>
    <w:rsid w:val="00127F76"/>
  </w:style>
  <w:style w:type="paragraph" w:customStyle="1" w:styleId="9FF879FC7AAF4F17A1FB60C866D4068F">
    <w:name w:val="9FF879FC7AAF4F17A1FB60C866D4068F"/>
    <w:rsid w:val="00127F76"/>
  </w:style>
  <w:style w:type="paragraph" w:customStyle="1" w:styleId="E08E77651FC34C83BE15656239844773">
    <w:name w:val="E08E77651FC34C83BE15656239844773"/>
    <w:rsid w:val="00384DBB"/>
  </w:style>
  <w:style w:type="paragraph" w:customStyle="1" w:styleId="C8FF4A9C81814ECA80C288DDAAF801FF">
    <w:name w:val="C8FF4A9C81814ECA80C288DDAAF801FF"/>
    <w:rsid w:val="00384DBB"/>
  </w:style>
  <w:style w:type="paragraph" w:customStyle="1" w:styleId="00B653211C4B4A148379FD0206BCDC56">
    <w:name w:val="00B653211C4B4A148379FD0206BCDC56"/>
    <w:rsid w:val="00384DBB"/>
  </w:style>
  <w:style w:type="paragraph" w:customStyle="1" w:styleId="89348F3D385A4B49B94B8B920932C8EE">
    <w:name w:val="89348F3D385A4B49B94B8B920932C8EE"/>
    <w:rsid w:val="00384DBB"/>
  </w:style>
  <w:style w:type="paragraph" w:customStyle="1" w:styleId="71B4630CD7834A66BA7E1026914EBB07">
    <w:name w:val="71B4630CD7834A66BA7E1026914EBB07"/>
    <w:rsid w:val="00047FBA"/>
  </w:style>
  <w:style w:type="paragraph" w:customStyle="1" w:styleId="C7E83EE40FBA4020B24971C6F06584D2">
    <w:name w:val="C7E83EE40FBA4020B24971C6F06584D2"/>
    <w:rsid w:val="00047FBA"/>
  </w:style>
  <w:style w:type="paragraph" w:customStyle="1" w:styleId="5843DEB99CCF4A5B9082BA638ACCC64F">
    <w:name w:val="5843DEB99CCF4A5B9082BA638ACCC64F"/>
    <w:rsid w:val="001C65AE"/>
  </w:style>
  <w:style w:type="paragraph" w:customStyle="1" w:styleId="EB84948414B13E45AAD658C51ACF95B1">
    <w:name w:val="EB84948414B13E45AAD658C51ACF95B1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0C8F15BED3A89945A2D9976E0355318B">
    <w:name w:val="0C8F15BED3A89945A2D9976E0355318B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27749F4D5547C74EAC47C4704A2820E7">
    <w:name w:val="27749F4D5547C74EAC47C4704A2820E7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894964E4B595BB4FAD34A826DE9BF41F">
    <w:name w:val="894964E4B595BB4FAD34A826DE9BF41F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7B2E67E99420EB49993EBFF0A241E873">
    <w:name w:val="7B2E67E99420EB49993EBFF0A241E873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7D5456AE60930A4A993CF40A41AC7A0F">
    <w:name w:val="7D5456AE60930A4A993CF40A41AC7A0F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5D9727C225CEC94A96C1F8F91E50B127">
    <w:name w:val="5D9727C225CEC94A96C1F8F91E50B127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E0647E88DBA7BE4F907D3E295DD4D407">
    <w:name w:val="E0647E88DBA7BE4F907D3E295DD4D407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E5E8343B991B054EBCB57BA421BBD840">
    <w:name w:val="E5E8343B991B054EBCB57BA421BBD840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A96B7C508ABC314BAB3DDDF1DD824A6B">
    <w:name w:val="A96B7C508ABC314BAB3DDDF1DD824A6B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CA6BEBA23A92E44C9AC8728D03367CA7">
    <w:name w:val="CA6BEBA23A92E44C9AC8728D03367CA7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1431244B6EA1654685D567CE646DA65C">
    <w:name w:val="1431244B6EA1654685D567CE646DA65C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F5316CB70DECB04399C7319CB8359E7D">
    <w:name w:val="F5316CB70DECB04399C7319CB8359E7D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AA64593E8CD2B34188AFCFB215AA3E33">
    <w:name w:val="AA64593E8CD2B34188AFCFB215AA3E33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469FC7B3CD4592468550A0E04BD0FD02">
    <w:name w:val="469FC7B3CD4592468550A0E04BD0FD02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652DAE3DD37C6345928813CEC825D452">
    <w:name w:val="652DAE3DD37C6345928813CEC825D452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B10D0958E7E318448EE0F017EEBE7FFB">
    <w:name w:val="B10D0958E7E318448EE0F017EEBE7FFB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1A9EFA07EBCFE64D852D1A64CA16D6EA">
    <w:name w:val="1A9EFA07EBCFE64D852D1A64CA16D6EA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1508A3CC394A9B44AB64A6F1940FEA6E">
    <w:name w:val="1508A3CC394A9B44AB64A6F1940FEA6E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348C2647786D894AAA10CE78BB709431">
    <w:name w:val="348C2647786D894AAA10CE78BB709431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3651F4DFA79A5C418EFE07F8AFB1D3DE">
    <w:name w:val="3651F4DFA79A5C418EFE07F8AFB1D3DE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4D61ADC2BB2B1842AC611FA36637F869">
    <w:name w:val="4D61ADC2BB2B1842AC611FA36637F869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FDBCCA1C2EC3413CA21DFFD88EF0E6E6">
    <w:name w:val="FDBCCA1C2EC3413CA21DFFD88EF0E6E6"/>
    <w:rsid w:val="00712F1B"/>
  </w:style>
  <w:style w:type="paragraph" w:customStyle="1" w:styleId="F73A8C402C1F4DA0903A379ED619D5EB">
    <w:name w:val="F73A8C402C1F4DA0903A379ED619D5EB"/>
    <w:rsid w:val="00712F1B"/>
  </w:style>
  <w:style w:type="paragraph" w:customStyle="1" w:styleId="BEED9D5EAAC7403386F798EFD032514F">
    <w:name w:val="BEED9D5EAAC7403386F798EFD032514F"/>
    <w:rsid w:val="00712F1B"/>
  </w:style>
  <w:style w:type="paragraph" w:customStyle="1" w:styleId="F88B212B55624EADAC75E1964BE07ADC">
    <w:name w:val="F88B212B55624EADAC75E1964BE07ADC"/>
    <w:rsid w:val="00712F1B"/>
  </w:style>
  <w:style w:type="paragraph" w:customStyle="1" w:styleId="FFDBF27C8F064B1F9F3B957EA2E9C88A">
    <w:name w:val="FFDBF27C8F064B1F9F3B957EA2E9C88A"/>
    <w:rsid w:val="00712F1B"/>
  </w:style>
  <w:style w:type="paragraph" w:customStyle="1" w:styleId="54DB197A4AA04373A925DA61A1E72FEF">
    <w:name w:val="54DB197A4AA04373A925DA61A1E72FEF"/>
    <w:rsid w:val="00712F1B"/>
  </w:style>
  <w:style w:type="paragraph" w:customStyle="1" w:styleId="CF10C3AC4CCB4FA7A71BEAFE29940001">
    <w:name w:val="CF10C3AC4CCB4FA7A71BEAFE29940001"/>
    <w:rsid w:val="00712F1B"/>
  </w:style>
  <w:style w:type="paragraph" w:customStyle="1" w:styleId="BB0297FC8A714A4182F538A6377449B9">
    <w:name w:val="BB0297FC8A714A4182F538A6377449B9"/>
    <w:rsid w:val="00712F1B"/>
  </w:style>
  <w:style w:type="paragraph" w:customStyle="1" w:styleId="31029D23A86B4A29ADDA51CAB699ECBF">
    <w:name w:val="31029D23A86B4A29ADDA51CAB699ECBF"/>
    <w:rsid w:val="00712F1B"/>
  </w:style>
  <w:style w:type="paragraph" w:customStyle="1" w:styleId="DF8BE59EE4374060BE54861E27D3888A">
    <w:name w:val="DF8BE59EE4374060BE54861E27D3888A"/>
    <w:rsid w:val="00712F1B"/>
  </w:style>
  <w:style w:type="paragraph" w:customStyle="1" w:styleId="EAEDEAEC768A48F4975D2796EA0C63B3">
    <w:name w:val="EAEDEAEC768A48F4975D2796EA0C63B3"/>
    <w:rsid w:val="00712F1B"/>
  </w:style>
  <w:style w:type="paragraph" w:customStyle="1" w:styleId="9C3B7FF76D8B45B6957F2354436F86B6">
    <w:name w:val="9C3B7FF76D8B45B6957F2354436F86B6"/>
    <w:rsid w:val="00712F1B"/>
  </w:style>
  <w:style w:type="paragraph" w:customStyle="1" w:styleId="C7DE3E9D47574D07AC53E2D98B3C75DC">
    <w:name w:val="C7DE3E9D47574D07AC53E2D98B3C75DC"/>
    <w:rsid w:val="00712F1B"/>
  </w:style>
  <w:style w:type="paragraph" w:customStyle="1" w:styleId="12155CF87A1E4455AC33EC189FF1C6ED">
    <w:name w:val="12155CF87A1E4455AC33EC189FF1C6ED"/>
    <w:rsid w:val="00712F1B"/>
  </w:style>
  <w:style w:type="paragraph" w:customStyle="1" w:styleId="A91160D4575A4A8FAF1592E01CD8EFCB">
    <w:name w:val="A91160D4575A4A8FAF1592E01CD8EFCB"/>
    <w:rsid w:val="00712F1B"/>
  </w:style>
  <w:style w:type="paragraph" w:customStyle="1" w:styleId="83B07F455694423C94E12EFEE68263C9">
    <w:name w:val="83B07F455694423C94E12EFEE68263C9"/>
    <w:rsid w:val="00712F1B"/>
  </w:style>
  <w:style w:type="paragraph" w:customStyle="1" w:styleId="5920CAD853964B2190BD7D1050D9A67F">
    <w:name w:val="5920CAD853964B2190BD7D1050D9A67F"/>
    <w:rsid w:val="00712F1B"/>
  </w:style>
  <w:style w:type="paragraph" w:customStyle="1" w:styleId="4EE7E12002D04C799DA0979CBFB8A8D9">
    <w:name w:val="4EE7E12002D04C799DA0979CBFB8A8D9"/>
    <w:rsid w:val="00712F1B"/>
  </w:style>
  <w:style w:type="paragraph" w:customStyle="1" w:styleId="F947D9D159C444A2B0DB3CBC3833AD6A">
    <w:name w:val="F947D9D159C444A2B0DB3CBC3833AD6A"/>
    <w:rsid w:val="00712F1B"/>
  </w:style>
  <w:style w:type="paragraph" w:customStyle="1" w:styleId="2E741823F591494189EF00C596A03454">
    <w:name w:val="2E741823F591494189EF00C596A03454"/>
    <w:rsid w:val="00712F1B"/>
  </w:style>
  <w:style w:type="paragraph" w:customStyle="1" w:styleId="8B289639D4B443BE97D06830794AECC5">
    <w:name w:val="8B289639D4B443BE97D06830794AECC5"/>
    <w:rsid w:val="00712F1B"/>
  </w:style>
  <w:style w:type="paragraph" w:customStyle="1" w:styleId="49615181E602445993F7557D01DC79BA">
    <w:name w:val="49615181E602445993F7557D01DC79BA"/>
    <w:rsid w:val="00712F1B"/>
  </w:style>
  <w:style w:type="paragraph" w:customStyle="1" w:styleId="C97007F7671943448778280EB0B3F760">
    <w:name w:val="C97007F7671943448778280EB0B3F760"/>
    <w:rsid w:val="00712F1B"/>
  </w:style>
  <w:style w:type="paragraph" w:customStyle="1" w:styleId="22A2C184D0E445188836EF3EC7EAA7C1">
    <w:name w:val="22A2C184D0E445188836EF3EC7EAA7C1"/>
    <w:rsid w:val="00712F1B"/>
  </w:style>
  <w:style w:type="paragraph" w:customStyle="1" w:styleId="8AA9A9F305B149F88AF13A0B7AC6D55C">
    <w:name w:val="8AA9A9F305B149F88AF13A0B7AC6D55C"/>
    <w:rsid w:val="00712F1B"/>
  </w:style>
  <w:style w:type="paragraph" w:customStyle="1" w:styleId="49A5835D5E9445B082BD24DB333B15FB">
    <w:name w:val="49A5835D5E9445B082BD24DB333B15FB"/>
    <w:rsid w:val="00712F1B"/>
  </w:style>
  <w:style w:type="paragraph" w:customStyle="1" w:styleId="4AA46E9A7F7F46A3B9AB992D4FD9DBDE">
    <w:name w:val="4AA46E9A7F7F46A3B9AB992D4FD9DBDE"/>
    <w:rsid w:val="00712F1B"/>
  </w:style>
  <w:style w:type="paragraph" w:customStyle="1" w:styleId="8891CAC094244F4FBC46072B02D7AA62">
    <w:name w:val="8891CAC094244F4FBC46072B02D7AA62"/>
    <w:rsid w:val="00712F1B"/>
  </w:style>
  <w:style w:type="paragraph" w:customStyle="1" w:styleId="D5987D4C804545A29E53BA1E2F2AD77C">
    <w:name w:val="D5987D4C804545A29E53BA1E2F2AD77C"/>
    <w:rsid w:val="00712F1B"/>
  </w:style>
  <w:style w:type="paragraph" w:customStyle="1" w:styleId="F7CD553DAAFB4B348D5C193DA57126A7">
    <w:name w:val="F7CD553DAAFB4B348D5C193DA57126A7"/>
    <w:rsid w:val="00712F1B"/>
  </w:style>
  <w:style w:type="paragraph" w:customStyle="1" w:styleId="FC4FF40CAB8C43639D52C621AD8D5BBB">
    <w:name w:val="FC4FF40CAB8C43639D52C621AD8D5BBB"/>
    <w:rsid w:val="00712F1B"/>
  </w:style>
  <w:style w:type="paragraph" w:customStyle="1" w:styleId="D5A8E72AA1EC41B6B1972F1F03E54558">
    <w:name w:val="D5A8E72AA1EC41B6B1972F1F03E54558"/>
    <w:rsid w:val="00712F1B"/>
  </w:style>
  <w:style w:type="paragraph" w:customStyle="1" w:styleId="F7BAC7C257414CD6AF8B16885FCE1E8D">
    <w:name w:val="F7BAC7C257414CD6AF8B16885FCE1E8D"/>
    <w:rsid w:val="00712F1B"/>
  </w:style>
  <w:style w:type="paragraph" w:customStyle="1" w:styleId="A1213ECAF13D4578800407CE047AF039">
    <w:name w:val="A1213ECAF13D4578800407CE047AF039"/>
    <w:rsid w:val="00712F1B"/>
  </w:style>
  <w:style w:type="paragraph" w:customStyle="1" w:styleId="5CEEEA722BB649B3BC2769B429820007">
    <w:name w:val="5CEEEA722BB649B3BC2769B429820007"/>
    <w:rsid w:val="00712F1B"/>
  </w:style>
  <w:style w:type="paragraph" w:customStyle="1" w:styleId="40A8A5B7768543798E4841429F056A13">
    <w:name w:val="40A8A5B7768543798E4841429F056A13"/>
    <w:rsid w:val="00712F1B"/>
  </w:style>
  <w:style w:type="paragraph" w:customStyle="1" w:styleId="0EC0CD0058A4428FA5B90253C169990E">
    <w:name w:val="0EC0CD0058A4428FA5B90253C169990E"/>
    <w:rsid w:val="00712F1B"/>
  </w:style>
  <w:style w:type="paragraph" w:customStyle="1" w:styleId="7392E1580C0E457A815149B2EC918E95">
    <w:name w:val="7392E1580C0E457A815149B2EC918E95"/>
    <w:rsid w:val="00712F1B"/>
  </w:style>
  <w:style w:type="paragraph" w:customStyle="1" w:styleId="7C3E1993C32544098F58B8EA1E412B79">
    <w:name w:val="7C3E1993C32544098F58B8EA1E412B79"/>
    <w:rsid w:val="00712F1B"/>
  </w:style>
  <w:style w:type="paragraph" w:customStyle="1" w:styleId="7C5FCC8593B342BAA3CD1CDFEA9326EE">
    <w:name w:val="7C5FCC8593B342BAA3CD1CDFEA9326EE"/>
    <w:rsid w:val="00712F1B"/>
  </w:style>
  <w:style w:type="paragraph" w:customStyle="1" w:styleId="9BDBC46D46534CB7920E773E6E9F94DC">
    <w:name w:val="9BDBC46D46534CB7920E773E6E9F94DC"/>
    <w:rsid w:val="00712F1B"/>
  </w:style>
  <w:style w:type="paragraph" w:customStyle="1" w:styleId="31381A001FBC41A28411DB8178B02219">
    <w:name w:val="31381A001FBC41A28411DB8178B02219"/>
    <w:rsid w:val="00712F1B"/>
  </w:style>
  <w:style w:type="paragraph" w:customStyle="1" w:styleId="1926C892D35C4959994ABA502A011AD4">
    <w:name w:val="1926C892D35C4959994ABA502A011AD4"/>
    <w:rsid w:val="00712F1B"/>
  </w:style>
  <w:style w:type="paragraph" w:customStyle="1" w:styleId="E0A897C646F04295B810F5BE9B2C1B01">
    <w:name w:val="E0A897C646F04295B810F5BE9B2C1B01"/>
    <w:rsid w:val="00712F1B"/>
  </w:style>
  <w:style w:type="paragraph" w:customStyle="1" w:styleId="9C135DC9999F457684510D51C639DCC1">
    <w:name w:val="9C135DC9999F457684510D51C639DCC1"/>
    <w:rsid w:val="00712F1B"/>
  </w:style>
  <w:style w:type="paragraph" w:customStyle="1" w:styleId="F58B05110448482B9C92B3762A7773FE">
    <w:name w:val="F58B05110448482B9C92B3762A7773FE"/>
    <w:rsid w:val="00712F1B"/>
  </w:style>
  <w:style w:type="paragraph" w:customStyle="1" w:styleId="6D6C25F300B1458C881DD2033FEB7768">
    <w:name w:val="6D6C25F300B1458C881DD2033FEB7768"/>
    <w:rsid w:val="00712F1B"/>
  </w:style>
  <w:style w:type="paragraph" w:customStyle="1" w:styleId="40AA0334E75B4932AE69DC932E2A0095">
    <w:name w:val="40AA0334E75B4932AE69DC932E2A0095"/>
    <w:rsid w:val="00712F1B"/>
  </w:style>
  <w:style w:type="paragraph" w:customStyle="1" w:styleId="A3B8B03735ED495B924300CA1860729B">
    <w:name w:val="A3B8B03735ED495B924300CA1860729B"/>
    <w:rsid w:val="00712F1B"/>
  </w:style>
  <w:style w:type="paragraph" w:customStyle="1" w:styleId="A393E59D8FEA4261849E5AE41B932895">
    <w:name w:val="A393E59D8FEA4261849E5AE41B932895"/>
    <w:rsid w:val="00712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16" ma:contentTypeDescription="Luo uusi asiakirja." ma:contentTypeScope="" ma:versionID="c83efa4fad2b670df5b000a1adf7ef86">
  <xsd:schema xmlns:xsd="http://www.w3.org/2001/XMLSchema" xmlns:xs="http://www.w3.org/2001/XMLSchema" xmlns:p="http://schemas.microsoft.com/office/2006/metadata/properties" xmlns:ns2="851f3ef6-885f-48e5-a662-f56b10284912" xmlns:ns3="b32eefdc-fe5f-423f-a253-55dcc5affd46" targetNamespace="http://schemas.microsoft.com/office/2006/metadata/properties" ma:root="true" ma:fieldsID="da9f3fc439a2d2cfd9b2cbedb75dbb9d" ns2:_="" ns3:_="">
    <xsd:import namespace="851f3ef6-885f-48e5-a662-f56b10284912"/>
    <xsd:import namespace="b32eefdc-fe5f-423f-a253-55dcc5aff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Pirjo_x0020_K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efdc-fe5f-423f-a253-55dcc5af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rjo_x0020_K" ma:index="18" nillable="true" ma:displayName="Pirjo K" ma:description="typoon tehty päivitys 4.7.2018" ma:internalName="Pirjo_x0020_K">
      <xsd:simpleType>
        <xsd:restriction base="dms:Text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rjo_x0020_K xmlns="b32eefdc-fe5f-423f-a253-55dcc5affd46" xsi:nil="true"/>
  </documentManagement>
</p:properties>
</file>

<file path=customXml/itemProps1.xml><?xml version="1.0" encoding="utf-8"?>
<ds:datastoreItem xmlns:ds="http://schemas.openxmlformats.org/officeDocument/2006/customXml" ds:itemID="{15DA002E-BED2-42B7-BDBE-6B4B2BF5CA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F92B9-EF15-467E-A8DA-BF8D2E363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b32eefdc-fe5f-423f-a253-55dcc5af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1DC6C-F3A2-40F2-B84D-5DD1F890CB0B}">
  <ds:schemaRefs>
    <ds:schemaRef ds:uri="http://purl.org/dc/dcmitype/"/>
    <ds:schemaRef ds:uri="http://schemas.openxmlformats.org/package/2006/metadata/core-properties"/>
    <ds:schemaRef ds:uri="b32eefdc-fe5f-423f-a253-55dcc5affd46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851f3ef6-885f-48e5-a662-f56b10284912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M&amp;L SUUNNITELMA</Template>
  <TotalTime>0</TotalTime>
  <Pages>2</Pages>
  <Words>254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Koskelo</dc:creator>
  <cp:keywords/>
  <dc:description/>
  <cp:lastModifiedBy>Ilmari Arnkil</cp:lastModifiedBy>
  <cp:revision>2</cp:revision>
  <cp:lastPrinted>2017-01-02T07:34:00Z</cp:lastPrinted>
  <dcterms:created xsi:type="dcterms:W3CDTF">2021-04-16T07:53:00Z</dcterms:created>
  <dcterms:modified xsi:type="dcterms:W3CDTF">2021-04-16T07:53:00Z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