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71B" w14:textId="1545CF10" w:rsidR="00C03174" w:rsidRPr="00C6120D" w:rsidRDefault="00C03174" w:rsidP="00C6120D">
      <w:pPr>
        <w:pStyle w:val="Yltunniste"/>
        <w:rPr>
          <w:rFonts w:asciiTheme="minorHAnsi" w:hAnsiTheme="minorHAnsi" w:cstheme="minorHAnsi"/>
          <w:b/>
          <w:sz w:val="28"/>
          <w:szCs w:val="28"/>
        </w:rPr>
      </w:pPr>
      <w:r w:rsidRPr="00C6120D">
        <w:rPr>
          <w:rFonts w:asciiTheme="minorHAnsi" w:hAnsiTheme="minorHAnsi" w:cstheme="minorHAnsi"/>
          <w:b/>
          <w:sz w:val="28"/>
          <w:szCs w:val="28"/>
        </w:rPr>
        <w:t>MARKKINOINTI- JA LEVITYSSUUNNITELMA</w:t>
      </w:r>
      <w:r w:rsidR="0095101D" w:rsidRPr="00C6120D">
        <w:rPr>
          <w:rFonts w:asciiTheme="minorHAnsi" w:hAnsiTheme="minorHAnsi" w:cstheme="minorHAnsi"/>
          <w:b/>
          <w:sz w:val="28"/>
          <w:szCs w:val="28"/>
        </w:rPr>
        <w:br/>
      </w:r>
      <w:r w:rsidR="0095101D" w:rsidRPr="00C6120D">
        <w:rPr>
          <w:rFonts w:asciiTheme="minorHAnsi" w:hAnsiTheme="minorHAnsi" w:cstheme="minorHAnsi"/>
          <w:bCs/>
          <w:sz w:val="28"/>
          <w:szCs w:val="28"/>
        </w:rPr>
        <w:t>DOKUMENTTI- JA LYHYTELOKUVA</w:t>
      </w:r>
    </w:p>
    <w:p w14:paraId="2607F297" w14:textId="77777777" w:rsidR="00A10A2A" w:rsidRPr="00C6120D" w:rsidRDefault="00782173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6120D">
        <w:rPr>
          <w:rFonts w:asciiTheme="minorHAnsi" w:hAnsiTheme="minorHAnsi" w:cstheme="minorHAnsi"/>
          <w:bCs/>
          <w:i/>
          <w:sz w:val="20"/>
          <w:szCs w:val="20"/>
        </w:rPr>
        <w:t>Lomake täytetään</w:t>
      </w:r>
      <w:r w:rsidR="006A78C7" w:rsidRPr="00C6120D">
        <w:rPr>
          <w:rFonts w:asciiTheme="minorHAnsi" w:hAnsiTheme="minorHAnsi" w:cstheme="minorHAnsi"/>
          <w:bCs/>
          <w:i/>
          <w:sz w:val="20"/>
          <w:szCs w:val="20"/>
        </w:rPr>
        <w:t xml:space="preserve"> siinä laajuudessa kuin tietoja on täyttöhetkellä, lomaketta tulee päivittää lanseerauksen etenemisen mukaan.</w:t>
      </w:r>
      <w:r w:rsidR="00944E92" w:rsidRPr="00C6120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2EE1C66" w14:textId="77777777" w:rsidR="00C6120D" w:rsidRDefault="00C6120D" w:rsidP="00C612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F24634" w14:textId="6F2AAAFA" w:rsidR="006A78C7" w:rsidRPr="0077719E" w:rsidRDefault="00C6120D" w:rsidP="00C612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color w:val="2470B8"/>
          <w:sz w:val="24"/>
          <w:szCs w:val="24"/>
        </w:rPr>
      </w:pPr>
      <w:r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1. </w:t>
      </w:r>
      <w:r w:rsidR="00573509"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>PERUSTIEDOT</w:t>
      </w:r>
    </w:p>
    <w:p w14:paraId="6F639E38" w14:textId="77777777" w:rsidR="00C6120D" w:rsidRDefault="00C6120D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7E7BE6F8" w14:textId="13C45E55" w:rsidR="002861F8" w:rsidRPr="00C6120D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C6120D">
        <w:rPr>
          <w:rFonts w:asciiTheme="minorHAnsi" w:hAnsiTheme="minorHAnsi" w:cstheme="minorHAnsi"/>
          <w:b/>
          <w:bCs/>
          <w:i/>
        </w:rPr>
        <w:t>TUOTANTOTIEDOT</w:t>
      </w:r>
    </w:p>
    <w:tbl>
      <w:tblPr>
        <w:tblStyle w:val="TaulukkoRuudukko"/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3118"/>
        <w:gridCol w:w="2410"/>
      </w:tblGrid>
      <w:tr w:rsidR="00C6120D" w:rsidRPr="00C6120D" w14:paraId="4E5BDC5B" w14:textId="580EF9BD" w:rsidTr="003306F3">
        <w:tc>
          <w:tcPr>
            <w:tcW w:w="3539" w:type="dxa"/>
          </w:tcPr>
          <w:p w14:paraId="5C854F57" w14:textId="74C9333F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Päivämäärä</w:t>
            </w:r>
          </w:p>
        </w:tc>
        <w:tc>
          <w:tcPr>
            <w:tcW w:w="1985" w:type="dxa"/>
          </w:tcPr>
          <w:p w14:paraId="0141A4CC" w14:textId="7D656968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91117391"/>
                <w:placeholder>
                  <w:docPart w:val="865732E96A265D4D948FDDEA072C04BC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pp.kk.vvvv</w: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79323021" w14:textId="786622A1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t>Käsikirjoittaja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1007089598"/>
              <w:placeholder>
                <w:docPart w:val="167F7CE6D5F10F45B64D06E6C282AB76"/>
              </w:placeholder>
            </w:sdtPr>
            <w:sdtEndPr/>
            <w:sdtContent>
              <w:p w14:paraId="518FA120" w14:textId="396B7163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7A570F3E" w14:textId="34EF29F9" w:rsidTr="003306F3">
        <w:tc>
          <w:tcPr>
            <w:tcW w:w="3539" w:type="dxa"/>
          </w:tcPr>
          <w:p w14:paraId="35217C62" w14:textId="210122BA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Elokuvan nimi</w:t>
            </w:r>
          </w:p>
        </w:tc>
        <w:tc>
          <w:tcPr>
            <w:tcW w:w="1985" w:type="dxa"/>
          </w:tcPr>
          <w:p w14:paraId="60AD7B10" w14:textId="774DE61B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40403494"/>
                <w:placeholder>
                  <w:docPart w:val="ABB4FF2661BA46479B1045AEC09DA745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473F64FC" w14:textId="014B7839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t>Ohjaaja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293754889"/>
              <w:placeholder>
                <w:docPart w:val="CB1334590BFA7440B9F15918FBBFD521"/>
              </w:placeholder>
            </w:sdtPr>
            <w:sdtEndPr/>
            <w:sdtContent>
              <w:p w14:paraId="562A0CF9" w14:textId="69E9B29D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46A68503" w14:textId="72CDD443" w:rsidTr="003306F3">
        <w:tc>
          <w:tcPr>
            <w:tcW w:w="3539" w:type="dxa"/>
          </w:tcPr>
          <w:p w14:paraId="78F0B614" w14:textId="72A8C60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Englanninkielinen nimi</w:t>
            </w:r>
          </w:p>
        </w:tc>
        <w:tc>
          <w:tcPr>
            <w:tcW w:w="1985" w:type="dxa"/>
          </w:tcPr>
          <w:p w14:paraId="45862782" w14:textId="289F2451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1293310"/>
                <w:placeholder>
                  <w:docPart w:val="7DEE31B9C157A24B94DF622A798C818D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73089B60" w14:textId="69D50CF5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Tuotantoyhtiö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2075035377"/>
              <w:placeholder>
                <w:docPart w:val="0D12B717D0C5ED4E9A0884771CE8CB0D"/>
              </w:placeholder>
            </w:sdtPr>
            <w:sdtEndPr/>
            <w:sdtContent>
              <w:p w14:paraId="5D5501E1" w14:textId="30A7B73D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7F2AB163" w14:textId="2B02033D" w:rsidTr="003306F3">
        <w:tc>
          <w:tcPr>
            <w:tcW w:w="3539" w:type="dxa"/>
          </w:tcPr>
          <w:p w14:paraId="7D49954F" w14:textId="30332C20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 xml:space="preserve">Elokuvan kesto   </w:t>
            </w:r>
          </w:p>
        </w:tc>
        <w:tc>
          <w:tcPr>
            <w:tcW w:w="1985" w:type="dxa"/>
          </w:tcPr>
          <w:p w14:paraId="0AF1F402" w14:textId="5979B0BF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16206273"/>
                <w:placeholder>
                  <w:docPart w:val="4479B2DA9CBFD844A7B4501A746D797A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min</w: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63F67C3B" w14:textId="2D5EFCCE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t xml:space="preserve">Tuottaja  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569268886"/>
              <w:placeholder>
                <w:docPart w:val="32CCA577EC74304297CF7F2731EB75A6"/>
              </w:placeholder>
            </w:sdtPr>
            <w:sdtEndPr/>
            <w:sdtContent>
              <w:p w14:paraId="07430F88" w14:textId="2D2D7C99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2DA3F40C" w14:textId="7AB951D5" w:rsidTr="003306F3">
        <w:tc>
          <w:tcPr>
            <w:tcW w:w="3539" w:type="dxa"/>
          </w:tcPr>
          <w:p w14:paraId="23E419CE" w14:textId="438A5012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Dialogin pääasiallinen kieli</w:t>
            </w:r>
          </w:p>
        </w:tc>
        <w:tc>
          <w:tcPr>
            <w:tcW w:w="1985" w:type="dxa"/>
          </w:tcPr>
          <w:p w14:paraId="00BEAA9D" w14:textId="6FF83CAB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49710525"/>
                <w:placeholder>
                  <w:docPart w:val="4756023E47A354469A1B3B8259598D23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118" w:type="dxa"/>
          </w:tcPr>
          <w:p w14:paraId="41F94FEE" w14:textId="2F00F54F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</w:rPr>
              <w:t xml:space="preserve">M&amp;L-vastaava </w:t>
            </w:r>
            <w:r w:rsidR="003306F3">
              <w:rPr>
                <w:rFonts w:asciiTheme="minorHAnsi" w:hAnsiTheme="minorHAnsi" w:cstheme="minorHAnsi"/>
              </w:rPr>
              <w:t>t</w:t>
            </w:r>
            <w:r w:rsidRPr="00C6120D">
              <w:rPr>
                <w:rFonts w:asciiTheme="minorHAnsi" w:hAnsiTheme="minorHAnsi" w:cstheme="minorHAnsi"/>
              </w:rPr>
              <w:t>uotantoyhtiössä</w:t>
            </w:r>
          </w:p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</w:rPr>
              <w:id w:val="-1355573872"/>
              <w:placeholder>
                <w:docPart w:val="D46E9EB74D2E314AB809CB07D2920F1E"/>
              </w:placeholder>
            </w:sdtPr>
            <w:sdtEndPr/>
            <w:sdtContent>
              <w:p w14:paraId="328549F9" w14:textId="4511C077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6A26D515" w14:textId="77777777" w:rsidTr="00352800">
        <w:trPr>
          <w:trHeight w:val="270"/>
        </w:trPr>
        <w:tc>
          <w:tcPr>
            <w:tcW w:w="3539" w:type="dxa"/>
          </w:tcPr>
          <w:p w14:paraId="0C9D219F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 xml:space="preserve">Lajityyppi </w:t>
            </w:r>
          </w:p>
        </w:tc>
        <w:tc>
          <w:tcPr>
            <w:tcW w:w="7513" w:type="dxa"/>
            <w:gridSpan w:val="3"/>
          </w:tcPr>
          <w:p w14:paraId="031F7DB9" w14:textId="77777777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4075409"/>
                <w:placeholder>
                  <w:docPart w:val="3DCE3F033AC32D4499853AED2EE30B35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 näytelmäelokuva, dokumentti-, animaatio-, lasten ja nuorten elokuva"/>
                      </w:textInput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bCs/>
                    <w:noProof/>
                  </w:rPr>
                  <w:t>pitkä näytelmäelokuva, dokumentti-, animaatio-, lasten ja nuorten elokuva</w:t>
                </w:r>
                <w:r w:rsidR="00352800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3830CA1E" w14:textId="77777777" w:rsidTr="00352800">
        <w:tc>
          <w:tcPr>
            <w:tcW w:w="3539" w:type="dxa"/>
          </w:tcPr>
          <w:p w14:paraId="0FF61F5A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6120D">
              <w:rPr>
                <w:rFonts w:asciiTheme="minorHAnsi" w:hAnsiTheme="minorHAnsi" w:cstheme="minorHAnsi"/>
              </w:rPr>
              <w:t>Pääosat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23947323"/>
              <w:placeholder>
                <w:docPart w:val="20A676BB6C31384FA3B236F27C7B9C14"/>
              </w:placeholder>
            </w:sdtPr>
            <w:sdtEndPr/>
            <w:sdtContent>
              <w:p w14:paraId="701D897F" w14:textId="77777777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5470BD94" w14:textId="77777777" w:rsidTr="00352800">
        <w:tc>
          <w:tcPr>
            <w:tcW w:w="3539" w:type="dxa"/>
          </w:tcPr>
          <w:p w14:paraId="42C6B9D7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6120D">
              <w:rPr>
                <w:rFonts w:asciiTheme="minorHAnsi" w:hAnsiTheme="minorHAnsi" w:cstheme="minorHAnsi"/>
              </w:rPr>
              <w:t>Tuotannon kokonaiskustannukset</w:t>
            </w:r>
          </w:p>
        </w:tc>
        <w:tc>
          <w:tcPr>
            <w:tcW w:w="7513" w:type="dxa"/>
            <w:gridSpan w:val="3"/>
          </w:tcPr>
          <w:p w14:paraId="5CD437E2" w14:textId="77777777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355860"/>
                <w:placeholder>
                  <w:docPart w:val="F03E1D4B7B9AAF4BA0DB469D20854CB0"/>
                </w:placeholder>
              </w:sdtPr>
              <w:sdtEndPr/>
              <w:sdtContent>
                <w:bookmarkStart w:id="0" w:name="Teksti47"/>
                <w:r w:rsidR="00352800"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0"/>
              </w:sdtContent>
            </w:sdt>
          </w:p>
        </w:tc>
      </w:tr>
      <w:tr w:rsidR="00C6120D" w:rsidRPr="00C6120D" w14:paraId="25247F1A" w14:textId="77777777" w:rsidTr="00352800">
        <w:tc>
          <w:tcPr>
            <w:tcW w:w="3539" w:type="dxa"/>
          </w:tcPr>
          <w:p w14:paraId="0425C6DD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6120D">
              <w:rPr>
                <w:rFonts w:asciiTheme="minorHAnsi" w:hAnsiTheme="minorHAnsi" w:cstheme="minorHAnsi"/>
              </w:rPr>
              <w:t>SES tuotantotuki</w:t>
            </w:r>
          </w:p>
        </w:tc>
        <w:tc>
          <w:tcPr>
            <w:tcW w:w="7513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336916015"/>
              <w:placeholder>
                <w:docPart w:val="20A676BB6C31384FA3B236F27C7B9C14"/>
              </w:placeholder>
            </w:sdtPr>
            <w:sdtEndPr/>
            <w:sdtContent>
              <w:p w14:paraId="384AB592" w14:textId="77777777" w:rsidR="00352800" w:rsidRPr="00C6120D" w:rsidRDefault="00352800" w:rsidP="003528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</w:rPr>
                </w:r>
                <w:r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C6120D" w14:paraId="44EFE7B7" w14:textId="77777777" w:rsidTr="00352800">
        <w:tc>
          <w:tcPr>
            <w:tcW w:w="3539" w:type="dxa"/>
          </w:tcPr>
          <w:p w14:paraId="042CD2DA" w14:textId="590E5042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6120D">
              <w:rPr>
                <w:rFonts w:asciiTheme="minorHAnsi" w:hAnsiTheme="minorHAnsi" w:cstheme="minorHAnsi"/>
              </w:rPr>
              <w:t>Rahoittava/esittävä tv-kanava (Suomi)</w:t>
            </w:r>
          </w:p>
        </w:tc>
        <w:tc>
          <w:tcPr>
            <w:tcW w:w="7513" w:type="dxa"/>
            <w:gridSpan w:val="3"/>
          </w:tcPr>
          <w:p w14:paraId="46A1B6D5" w14:textId="77777777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833097"/>
                <w:placeholder>
                  <w:docPart w:val="37FB43FCF2FA6345A4C9AA0C420F96DF"/>
                </w:placeholder>
              </w:sdtPr>
              <w:sdtEndPr/>
              <w:sdtContent>
                <w:bookmarkStart w:id="1" w:name="Teksti58"/>
                <w:r w:rsidR="00352800"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1"/>
              </w:sdtContent>
            </w:sdt>
          </w:p>
        </w:tc>
      </w:tr>
      <w:tr w:rsidR="00C6120D" w:rsidRPr="00C6120D" w14:paraId="456B37DC" w14:textId="77777777" w:rsidTr="00352800">
        <w:tc>
          <w:tcPr>
            <w:tcW w:w="3539" w:type="dxa"/>
          </w:tcPr>
          <w:p w14:paraId="42992542" w14:textId="5AFB3B30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6120D">
              <w:rPr>
                <w:rFonts w:asciiTheme="minorHAnsi" w:hAnsiTheme="minorHAnsi" w:cstheme="minorHAnsi"/>
              </w:rPr>
              <w:t>Rahoittavat/esittävät tv-kanavat (kv)</w:t>
            </w:r>
          </w:p>
        </w:tc>
        <w:tc>
          <w:tcPr>
            <w:tcW w:w="7513" w:type="dxa"/>
            <w:gridSpan w:val="3"/>
          </w:tcPr>
          <w:p w14:paraId="08371D49" w14:textId="77777777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50787274"/>
                <w:placeholder>
                  <w:docPart w:val="24DA24141A6AE54586CFD2A9B04E4EBD"/>
                </w:placeholder>
              </w:sdtPr>
              <w:sdtEndPr/>
              <w:sdtContent>
                <w:bookmarkStart w:id="2" w:name="Teksti49"/>
                <w:r w:rsidR="00352800"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  <w:bookmarkEnd w:id="2"/>
              </w:sdtContent>
            </w:sdt>
          </w:p>
        </w:tc>
      </w:tr>
      <w:tr w:rsidR="00C6120D" w:rsidRPr="00C6120D" w14:paraId="54D2C1FB" w14:textId="77777777" w:rsidTr="00352800">
        <w:tc>
          <w:tcPr>
            <w:tcW w:w="3539" w:type="dxa"/>
          </w:tcPr>
          <w:p w14:paraId="3D4AD18F" w14:textId="77777777" w:rsidR="00352800" w:rsidRPr="00C6120D" w:rsidRDefault="00352800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6120D">
              <w:rPr>
                <w:rFonts w:asciiTheme="minorHAnsi" w:hAnsiTheme="minorHAnsi" w:cstheme="minorHAnsi"/>
              </w:rPr>
              <w:t>Myyntiyhtiö</w:t>
            </w:r>
          </w:p>
        </w:tc>
        <w:tc>
          <w:tcPr>
            <w:tcW w:w="7513" w:type="dxa"/>
            <w:gridSpan w:val="3"/>
          </w:tcPr>
          <w:p w14:paraId="7A561E3B" w14:textId="77777777" w:rsidR="00352800" w:rsidRPr="00C6120D" w:rsidRDefault="000036C4" w:rsidP="0035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2283973"/>
                <w:placeholder>
                  <w:docPart w:val="B74C391A9DBDBA49B8B3078D4A1158EB"/>
                </w:placeholder>
              </w:sdtPr>
              <w:sdtEndPr/>
              <w:sdtContent>
                <w:r w:rsidR="00352800" w:rsidRPr="00C6120D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52800" w:rsidRPr="00C6120D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52800" w:rsidRPr="00C6120D">
                  <w:rPr>
                    <w:rFonts w:asciiTheme="minorHAnsi" w:hAnsiTheme="minorHAnsi" w:cstheme="minorHAnsi"/>
                  </w:rPr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separate"/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52800" w:rsidRPr="00C6120D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322754C7" w14:textId="77777777" w:rsidR="00EB5842" w:rsidRDefault="00EB5842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3468A076" w14:textId="18EF5F4A" w:rsidR="005D1D02" w:rsidRPr="00C6120D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C6120D">
        <w:rPr>
          <w:rFonts w:asciiTheme="minorHAnsi" w:hAnsiTheme="minorHAnsi" w:cstheme="minorHAnsi"/>
          <w:b/>
          <w:bCs/>
          <w:i/>
        </w:rPr>
        <w:t>MARKKINOINTI</w:t>
      </w:r>
    </w:p>
    <w:tbl>
      <w:tblPr>
        <w:tblStyle w:val="TaulukkoRuudukko"/>
        <w:tblW w:w="11058" w:type="dxa"/>
        <w:tblInd w:w="-5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  <w:gridCol w:w="1844"/>
      </w:tblGrid>
      <w:tr w:rsidR="00C6120D" w:rsidRPr="00C6120D" w14:paraId="7C4AD160" w14:textId="77777777" w:rsidTr="00352800">
        <w:tc>
          <w:tcPr>
            <w:tcW w:w="3544" w:type="dxa"/>
          </w:tcPr>
          <w:p w14:paraId="2CE0A663" w14:textId="77777777" w:rsidR="00882098" w:rsidRPr="00C6120D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Levitysyhtiön vastuuhenkilö</w:t>
            </w:r>
          </w:p>
        </w:tc>
        <w:tc>
          <w:tcPr>
            <w:tcW w:w="7514" w:type="dxa"/>
            <w:gridSpan w:val="3"/>
          </w:tcPr>
          <w:p w14:paraId="415BDD6F" w14:textId="77777777" w:rsidR="00994B99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7000713"/>
                <w:placeholder>
                  <w:docPart w:val="399B1E5FCD304FB39CABD1D5BC97A886"/>
                </w:placeholder>
              </w:sdtPr>
              <w:sdtEndPr/>
              <w:sdtContent>
                <w:bookmarkStart w:id="3" w:name="Teksti12"/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3"/>
              </w:sdtContent>
            </w:sdt>
          </w:p>
        </w:tc>
      </w:tr>
      <w:tr w:rsidR="00C6120D" w:rsidRPr="00C6120D" w14:paraId="40E3D658" w14:textId="77777777" w:rsidTr="00352800">
        <w:tc>
          <w:tcPr>
            <w:tcW w:w="3544" w:type="dxa"/>
          </w:tcPr>
          <w:p w14:paraId="5D4F38D9" w14:textId="77777777" w:rsidR="00994B99" w:rsidRPr="00C6120D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Viestinnän vastuuhenkilö</w:t>
            </w:r>
          </w:p>
        </w:tc>
        <w:tc>
          <w:tcPr>
            <w:tcW w:w="7514" w:type="dxa"/>
            <w:gridSpan w:val="3"/>
          </w:tcPr>
          <w:p w14:paraId="4344C91B" w14:textId="77777777" w:rsidR="00994B99" w:rsidRPr="00C6120D" w:rsidRDefault="000036C4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15289778"/>
                <w:placeholder>
                  <w:docPart w:val="AE245349310F49FD88B29AB273329AC9"/>
                </w:placeholder>
              </w:sdtPr>
              <w:sdtEndPr/>
              <w:sdtContent>
                <w:bookmarkStart w:id="4" w:name="Teksti13"/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C6120D" w:rsidRPr="00C6120D" w14:paraId="5AFB9A0B" w14:textId="77777777" w:rsidTr="00352800">
        <w:tc>
          <w:tcPr>
            <w:tcW w:w="3544" w:type="dxa"/>
          </w:tcPr>
          <w:p w14:paraId="7FA2B705" w14:textId="76C32E7E" w:rsidR="00994B99" w:rsidRPr="00C6120D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S</w:t>
            </w:r>
            <w:r w:rsidR="003A2581" w:rsidRPr="00C6120D">
              <w:rPr>
                <w:rFonts w:asciiTheme="minorHAnsi" w:hAnsiTheme="minorHAnsi" w:cstheme="minorHAnsi"/>
                <w:bCs/>
              </w:rPr>
              <w:t xml:space="preserve">omen </w:t>
            </w:r>
            <w:r w:rsidRPr="00C6120D">
              <w:rPr>
                <w:rFonts w:asciiTheme="minorHAnsi" w:hAnsiTheme="minorHAnsi" w:cstheme="minorHAnsi"/>
                <w:bCs/>
              </w:rPr>
              <w:t>vastuuhenkilö</w:t>
            </w:r>
          </w:p>
        </w:tc>
        <w:tc>
          <w:tcPr>
            <w:tcW w:w="7514" w:type="dxa"/>
            <w:gridSpan w:val="3"/>
          </w:tcPr>
          <w:p w14:paraId="20543ED8" w14:textId="77777777" w:rsidR="00994B99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64403223"/>
                <w:placeholder>
                  <w:docPart w:val="13305044F81B4C3FA1723D95B2DA8B65"/>
                </w:placeholder>
              </w:sdtPr>
              <w:sdtEndPr/>
              <w:sdtContent>
                <w:bookmarkStart w:id="5" w:name="Teksti14"/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94B99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C6120D" w:rsidRPr="00C6120D" w14:paraId="32465C65" w14:textId="4EE8BB36" w:rsidTr="00352800">
        <w:trPr>
          <w:trHeight w:val="267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3AC2948" w14:textId="77777777" w:rsidR="00EB5842" w:rsidRDefault="00EB584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F6DE831" w14:textId="29EC274B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C6120D">
              <w:rPr>
                <w:rFonts w:asciiTheme="minorHAnsi" w:hAnsiTheme="minorHAnsi" w:cstheme="minorHAnsi"/>
                <w:b/>
                <w:bCs/>
                <w:i/>
              </w:rPr>
              <w:t>LEVITYS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671ADB7" w14:textId="77777777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2222085" w14:textId="7C1EF8B3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5162D36B" w14:textId="77777777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6120D" w:rsidRPr="00C6120D" w14:paraId="02B5531B" w14:textId="575590AD" w:rsidTr="00352800">
        <w:trPr>
          <w:trHeight w:val="267"/>
        </w:trPr>
        <w:tc>
          <w:tcPr>
            <w:tcW w:w="3544" w:type="dxa"/>
          </w:tcPr>
          <w:p w14:paraId="2BCE18D2" w14:textId="77777777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Levitysyhtiö</w:t>
            </w:r>
          </w:p>
        </w:tc>
        <w:tc>
          <w:tcPr>
            <w:tcW w:w="2410" w:type="dxa"/>
          </w:tcPr>
          <w:p w14:paraId="1C9B0902" w14:textId="77777777" w:rsidR="003A2581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21766958"/>
                <w:placeholder>
                  <w:docPart w:val="9EFED6B8D5B0C6498A881CEC678875A1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4E442199" w14:textId="56585456" w:rsidR="003A2581" w:rsidRPr="00C6120D" w:rsidRDefault="003A2581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Katsojatavoite teatterilevityksessä (ylin)</w:t>
            </w:r>
          </w:p>
        </w:tc>
        <w:tc>
          <w:tcPr>
            <w:tcW w:w="1844" w:type="dxa"/>
          </w:tcPr>
          <w:p w14:paraId="089C30C4" w14:textId="5972184C" w:rsidR="003A2581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3795625"/>
                <w:placeholder>
                  <w:docPart w:val="6BA80020AF82F6449176983B251C8D3B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1F706A3A" w14:textId="6B07829A" w:rsidTr="00352800">
        <w:trPr>
          <w:trHeight w:val="267"/>
        </w:trPr>
        <w:tc>
          <w:tcPr>
            <w:tcW w:w="3544" w:type="dxa"/>
          </w:tcPr>
          <w:p w14:paraId="0141E594" w14:textId="77777777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Teatterilevityksen ensi-ilta</w:t>
            </w:r>
          </w:p>
        </w:tc>
        <w:tc>
          <w:tcPr>
            <w:tcW w:w="2410" w:type="dxa"/>
          </w:tcPr>
          <w:p w14:paraId="5811016C" w14:textId="77777777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42021605"/>
                <w:placeholder>
                  <w:docPart w:val="949ED4845E93F241A178ABB4FCE3902C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2727C1E6" w14:textId="4AB365B1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Katsojatavoite teatterilevityksessä (alin)</w:t>
            </w:r>
          </w:p>
        </w:tc>
        <w:tc>
          <w:tcPr>
            <w:tcW w:w="1844" w:type="dxa"/>
          </w:tcPr>
          <w:p w14:paraId="1A2A3F04" w14:textId="30CC86AD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99495837"/>
                <w:placeholder>
                  <w:docPart w:val="E68AA96E3EEE4E49943E9369E46840D0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23B7FE25" w14:textId="61C033AC" w:rsidTr="00352800">
        <w:trPr>
          <w:trHeight w:val="255"/>
        </w:trPr>
        <w:tc>
          <w:tcPr>
            <w:tcW w:w="3544" w:type="dxa"/>
          </w:tcPr>
          <w:p w14:paraId="36A807E4" w14:textId="49A4C808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Valkokankaiden määrä avauksessa (arvio)</w:t>
            </w:r>
          </w:p>
        </w:tc>
        <w:tc>
          <w:tcPr>
            <w:tcW w:w="2410" w:type="dxa"/>
          </w:tcPr>
          <w:p w14:paraId="674380FB" w14:textId="77777777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48387526"/>
                <w:placeholder>
                  <w:docPart w:val="3A87020A0CE52447BDAD8DA45547E532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13687F85" w14:textId="3427E6C4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Katsojatavoite (1. viikonloppu)</w:t>
            </w:r>
          </w:p>
        </w:tc>
        <w:tc>
          <w:tcPr>
            <w:tcW w:w="1844" w:type="dxa"/>
          </w:tcPr>
          <w:p w14:paraId="258B48AB" w14:textId="713D62C9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22019774"/>
                <w:placeholder>
                  <w:docPart w:val="2D50BB13E680C94D825A9F88260ADF9C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5D0581FB" w14:textId="6B6F9346" w:rsidTr="00352800">
        <w:trPr>
          <w:trHeight w:val="267"/>
        </w:trPr>
        <w:tc>
          <w:tcPr>
            <w:tcW w:w="3544" w:type="dxa"/>
          </w:tcPr>
          <w:p w14:paraId="649D8690" w14:textId="37E42A73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Break-even point teatterijakelussa (arvio)</w:t>
            </w:r>
          </w:p>
        </w:tc>
        <w:tc>
          <w:tcPr>
            <w:tcW w:w="2410" w:type="dxa"/>
          </w:tcPr>
          <w:p w14:paraId="0A403A34" w14:textId="77777777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57586846"/>
                <w:placeholder>
                  <w:docPart w:val="749C47022BAB2F43B5DBA1E2CF181706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3260" w:type="dxa"/>
          </w:tcPr>
          <w:p w14:paraId="7286883C" w14:textId="7670A127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 xml:space="preserve">Katsojatavoite (1. </w:t>
            </w:r>
            <w:r w:rsidR="0080083D" w:rsidRPr="00C6120D">
              <w:rPr>
                <w:rFonts w:asciiTheme="minorHAnsi" w:hAnsiTheme="minorHAnsi" w:cstheme="minorHAnsi"/>
                <w:bCs/>
              </w:rPr>
              <w:t>esitys</w:t>
            </w:r>
            <w:r w:rsidRPr="00C6120D">
              <w:rPr>
                <w:rFonts w:asciiTheme="minorHAnsi" w:hAnsiTheme="minorHAnsi" w:cstheme="minorHAnsi"/>
                <w:bCs/>
              </w:rPr>
              <w:t>viikko)</w:t>
            </w:r>
          </w:p>
        </w:tc>
        <w:tc>
          <w:tcPr>
            <w:tcW w:w="1844" w:type="dxa"/>
          </w:tcPr>
          <w:p w14:paraId="3271C563" w14:textId="015F6E55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8703541"/>
                <w:placeholder>
                  <w:docPart w:val="3BD40B805F2CC841853DCF15EA12387E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6C505681" w14:textId="51AE429A" w:rsidTr="00352800">
        <w:trPr>
          <w:trHeight w:val="267"/>
        </w:trPr>
        <w:tc>
          <w:tcPr>
            <w:tcW w:w="3544" w:type="dxa"/>
          </w:tcPr>
          <w:p w14:paraId="375850A7" w14:textId="07CB2AEE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Esitys- ja jakeluikkunoiden aikataulut</w:t>
            </w:r>
          </w:p>
        </w:tc>
        <w:tc>
          <w:tcPr>
            <w:tcW w:w="7514" w:type="dxa"/>
            <w:gridSpan w:val="3"/>
          </w:tcPr>
          <w:p w14:paraId="253DED68" w14:textId="1FE1D9F5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53156256"/>
                <w:placeholder>
                  <w:docPart w:val="5E5A0EB696A1D14CA4861A6BA94F34B9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5FF343A3" w14:textId="53C971FE" w:rsidTr="00352800">
        <w:trPr>
          <w:trHeight w:val="267"/>
        </w:trPr>
        <w:tc>
          <w:tcPr>
            <w:tcW w:w="3544" w:type="dxa"/>
          </w:tcPr>
          <w:p w14:paraId="61137697" w14:textId="0B9438D9" w:rsidR="003A2581" w:rsidRPr="00C6120D" w:rsidRDefault="003A2581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Myyntitavoitteet levitys- ja jakeluikkunoissa</w:t>
            </w:r>
          </w:p>
        </w:tc>
        <w:tc>
          <w:tcPr>
            <w:tcW w:w="7514" w:type="dxa"/>
            <w:gridSpan w:val="3"/>
          </w:tcPr>
          <w:p w14:paraId="7226F47D" w14:textId="003CF977" w:rsidR="003A2581" w:rsidRPr="00C6120D" w:rsidRDefault="000036C4" w:rsidP="003A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23609864"/>
                <w:placeholder>
                  <w:docPart w:val="662CA88C011D91469230F40A0B0C6C80"/>
                </w:placeholder>
              </w:sdtPr>
              <w:sdtEndPr/>
              <w:sdtContent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3A2581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</w:tbl>
    <w:p w14:paraId="6C3DC456" w14:textId="77777777" w:rsidR="00EB5842" w:rsidRDefault="00EB5842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7A83D32" w14:textId="5EB8A278" w:rsidR="00882098" w:rsidRPr="00C6120D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C6120D">
        <w:rPr>
          <w:rFonts w:asciiTheme="minorHAnsi" w:hAnsiTheme="minorHAnsi" w:cstheme="minorHAnsi"/>
          <w:b/>
          <w:bCs/>
          <w:i/>
        </w:rPr>
        <w:t>RAHOITUS</w:t>
      </w:r>
    </w:p>
    <w:tbl>
      <w:tblPr>
        <w:tblStyle w:val="TaulukkoRuudukko"/>
        <w:tblW w:w="11048" w:type="dxa"/>
        <w:tblLook w:val="04A0" w:firstRow="1" w:lastRow="0" w:firstColumn="1" w:lastColumn="0" w:noHBand="0" w:noVBand="1"/>
      </w:tblPr>
      <w:tblGrid>
        <w:gridCol w:w="3823"/>
        <w:gridCol w:w="3260"/>
        <w:gridCol w:w="3965"/>
      </w:tblGrid>
      <w:tr w:rsidR="00C6120D" w:rsidRPr="00C6120D" w14:paraId="6B265736" w14:textId="6AD07B77" w:rsidTr="00EB5842">
        <w:trPr>
          <w:trHeight w:val="257"/>
        </w:trPr>
        <w:tc>
          <w:tcPr>
            <w:tcW w:w="3823" w:type="dxa"/>
          </w:tcPr>
          <w:p w14:paraId="2C406E1F" w14:textId="1B2ECC29" w:rsidR="00C1395C" w:rsidRPr="00C6120D" w:rsidRDefault="00352800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M&amp;L:n</w:t>
            </w:r>
            <w:r w:rsidR="00C1395C" w:rsidRPr="00C6120D">
              <w:rPr>
                <w:rFonts w:asciiTheme="minorHAnsi" w:hAnsiTheme="minorHAnsi" w:cstheme="minorHAnsi"/>
                <w:bCs/>
              </w:rPr>
              <w:t xml:space="preserve"> kokonaiskustannusarvio</w:t>
            </w:r>
          </w:p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bCs/>
              </w:rPr>
              <w:id w:val="287626808"/>
              <w:placeholder>
                <w:docPart w:val="A9D3C217E8CBEA4B906B125DED848782"/>
              </w:placeholder>
            </w:sdtPr>
            <w:sdtEndPr/>
            <w:sdtContent>
              <w:p w14:paraId="3ECD75A0" w14:textId="3D473624" w:rsidR="00C1395C" w:rsidRPr="00C6120D" w:rsidRDefault="000036C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1178495000"/>
                    <w:placeholder>
                      <w:docPart w:val="86A43C852857AE4AA7A91B59D4F6E148"/>
                    </w:placeholder>
                  </w:sdtPr>
                  <w:sdtEndPr/>
                  <w:sdtContent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instrText xml:space="preserve"> FORMTEXT </w:instrTex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fldChar w:fldCharType="separate"/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fldChar w:fldCharType="end"/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t>€</w:t>
                    </w:r>
                  </w:sdtContent>
                </w:sdt>
              </w:p>
            </w:sdtContent>
          </w:sdt>
        </w:tc>
        <w:tc>
          <w:tcPr>
            <w:tcW w:w="3965" w:type="dxa"/>
          </w:tcPr>
          <w:p w14:paraId="5B1D74B2" w14:textId="77777777" w:rsidR="00C1395C" w:rsidRPr="00C6120D" w:rsidRDefault="00C1395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6120D" w:rsidRPr="00C6120D" w14:paraId="5ED44281" w14:textId="1412C33C" w:rsidTr="00EB5842">
        <w:trPr>
          <w:trHeight w:val="257"/>
        </w:trPr>
        <w:tc>
          <w:tcPr>
            <w:tcW w:w="3823" w:type="dxa"/>
          </w:tcPr>
          <w:p w14:paraId="38EC9586" w14:textId="06267AD7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Haettu SES</w:t>
            </w:r>
            <w:r w:rsidR="00EB5842">
              <w:rPr>
                <w:rFonts w:asciiTheme="minorHAnsi" w:hAnsiTheme="minorHAnsi" w:cstheme="minorHAnsi"/>
                <w:bCs/>
              </w:rPr>
              <w:t>:n</w:t>
            </w:r>
            <w:r w:rsidRPr="00C6120D">
              <w:rPr>
                <w:rFonts w:asciiTheme="minorHAnsi" w:hAnsiTheme="minorHAnsi" w:cstheme="minorHAnsi"/>
                <w:bCs/>
              </w:rPr>
              <w:t xml:space="preserve"> markkinointi ja levitystuki</w:t>
            </w:r>
          </w:p>
        </w:tc>
        <w:tc>
          <w:tcPr>
            <w:tcW w:w="3260" w:type="dxa"/>
          </w:tcPr>
          <w:p w14:paraId="67310686" w14:textId="6FF4E2AF" w:rsidR="00C1395C" w:rsidRPr="00C6120D" w:rsidRDefault="000036C4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79079407"/>
                <w:placeholder>
                  <w:docPart w:val="81110E5C1C97054F94C5587DB880537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1173761914"/>
                    <w:placeholder>
                      <w:docPart w:val="FDC19E3DF62567488D8A7DA269E2781B"/>
                    </w:placeholder>
                  </w:sdtPr>
                  <w:sdtEndPr/>
                  <w:sdtContent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instrText xml:space="preserve"> FORMTEXT </w:instrTex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fldChar w:fldCharType="separate"/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fldChar w:fldCharType="end"/>
                    </w:r>
                    <w:r w:rsidR="00C1395C" w:rsidRPr="00C6120D">
                      <w:rPr>
                        <w:rFonts w:asciiTheme="minorHAnsi" w:hAnsiTheme="minorHAnsi" w:cstheme="minorHAnsi"/>
                        <w:bCs/>
                      </w:rPr>
                      <w:t>€</w:t>
                    </w:r>
                  </w:sdtContent>
                </w:sdt>
              </w:sdtContent>
            </w:sdt>
          </w:p>
        </w:tc>
        <w:tc>
          <w:tcPr>
            <w:tcW w:w="3965" w:type="dxa"/>
          </w:tcPr>
          <w:p w14:paraId="2ED87DDC" w14:textId="138C1B7E" w:rsidR="00C1395C" w:rsidRPr="00C6120D" w:rsidRDefault="00C1395C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120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6120D">
              <w:rPr>
                <w:rFonts w:asciiTheme="minorHAnsi" w:hAnsiTheme="minorHAnsi" w:cstheme="minorHAnsi"/>
                <w:bCs/>
              </w:rPr>
            </w:r>
            <w:r w:rsidRPr="00C6120D">
              <w:rPr>
                <w:rFonts w:asciiTheme="minorHAnsi" w:hAnsiTheme="minorHAnsi" w:cstheme="minorHAnsi"/>
                <w:bCs/>
              </w:rPr>
              <w:fldChar w:fldCharType="separate"/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</w:rPr>
              <w:fldChar w:fldCharType="end"/>
            </w:r>
            <w:r w:rsidRPr="00C6120D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6120D" w:rsidRPr="00C6120D" w14:paraId="2C5B8900" w14:textId="42612914" w:rsidTr="00EB5842">
        <w:trPr>
          <w:trHeight w:val="246"/>
        </w:trPr>
        <w:tc>
          <w:tcPr>
            <w:tcW w:w="3823" w:type="dxa"/>
          </w:tcPr>
          <w:p w14:paraId="10084A6C" w14:textId="77777777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Muu rahoitus</w:t>
            </w:r>
          </w:p>
        </w:tc>
        <w:tc>
          <w:tcPr>
            <w:tcW w:w="3260" w:type="dxa"/>
          </w:tcPr>
          <w:p w14:paraId="291BD8DE" w14:textId="20A94B16" w:rsidR="00C1395C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50169834"/>
                <w:placeholder>
                  <w:docPart w:val="D6CE21E87B71E545A969ACE41A52DDE7"/>
                </w:placeholder>
              </w:sdtPr>
              <w:sdtEndPr/>
              <w:sdtContent>
                <w:r w:rsidR="00C1395C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t>€</w:t>
                </w:r>
              </w:sdtContent>
            </w:sdt>
          </w:p>
        </w:tc>
        <w:tc>
          <w:tcPr>
            <w:tcW w:w="3965" w:type="dxa"/>
          </w:tcPr>
          <w:p w14:paraId="2471BB09" w14:textId="4AA0764D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120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6120D">
              <w:rPr>
                <w:rFonts w:asciiTheme="minorHAnsi" w:hAnsiTheme="minorHAnsi" w:cstheme="minorHAnsi"/>
                <w:bCs/>
              </w:rPr>
            </w:r>
            <w:r w:rsidRPr="00C6120D">
              <w:rPr>
                <w:rFonts w:asciiTheme="minorHAnsi" w:hAnsiTheme="minorHAnsi" w:cstheme="minorHAnsi"/>
                <w:bCs/>
              </w:rPr>
              <w:fldChar w:fldCharType="separate"/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</w:rPr>
              <w:fldChar w:fldCharType="end"/>
            </w:r>
            <w:r w:rsidRPr="00C6120D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6120D" w:rsidRPr="00C6120D" w14:paraId="62F6B9DB" w14:textId="3A2108C9" w:rsidTr="00EB5842">
        <w:trPr>
          <w:trHeight w:val="257"/>
        </w:trPr>
        <w:tc>
          <w:tcPr>
            <w:tcW w:w="3823" w:type="dxa"/>
          </w:tcPr>
          <w:p w14:paraId="5B54A30A" w14:textId="3EE3728C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Omarahoitus</w:t>
            </w:r>
          </w:p>
        </w:tc>
        <w:tc>
          <w:tcPr>
            <w:tcW w:w="3260" w:type="dxa"/>
          </w:tcPr>
          <w:p w14:paraId="58FFA8AC" w14:textId="19B25A0B" w:rsidR="00C1395C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4630364"/>
                <w:placeholder>
                  <w:docPart w:val="DFB1BFF6FB8B9B41A42FD54A947A2690"/>
                </w:placeholder>
              </w:sdtPr>
              <w:sdtEndPr/>
              <w:sdtContent>
                <w:r w:rsidR="00C1395C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  <w:r w:rsidR="00C1395C" w:rsidRPr="00C6120D">
                  <w:rPr>
                    <w:rFonts w:asciiTheme="minorHAnsi" w:hAnsiTheme="minorHAnsi" w:cstheme="minorHAnsi"/>
                    <w:bCs/>
                  </w:rPr>
                  <w:t>€</w:t>
                </w:r>
              </w:sdtContent>
            </w:sdt>
          </w:p>
        </w:tc>
        <w:tc>
          <w:tcPr>
            <w:tcW w:w="3965" w:type="dxa"/>
          </w:tcPr>
          <w:p w14:paraId="205AC98F" w14:textId="08E7406E" w:rsidR="00C1395C" w:rsidRPr="00C6120D" w:rsidRDefault="00C1395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120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6120D">
              <w:rPr>
                <w:rFonts w:asciiTheme="minorHAnsi" w:hAnsiTheme="minorHAnsi" w:cstheme="minorHAnsi"/>
                <w:bCs/>
              </w:rPr>
            </w:r>
            <w:r w:rsidRPr="00C6120D">
              <w:rPr>
                <w:rFonts w:asciiTheme="minorHAnsi" w:hAnsiTheme="minorHAnsi" w:cstheme="minorHAnsi"/>
                <w:bCs/>
              </w:rPr>
              <w:fldChar w:fldCharType="separate"/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6120D">
              <w:rPr>
                <w:rFonts w:asciiTheme="minorHAnsi" w:hAnsiTheme="minorHAnsi" w:cstheme="minorHAnsi"/>
                <w:bCs/>
              </w:rPr>
              <w:fldChar w:fldCharType="end"/>
            </w:r>
            <w:r w:rsidRPr="00C6120D">
              <w:rPr>
                <w:rFonts w:asciiTheme="minorHAnsi" w:hAnsiTheme="minorHAnsi" w:cstheme="minorHAnsi"/>
                <w:bCs/>
              </w:rPr>
              <w:t>%</w:t>
            </w:r>
          </w:p>
        </w:tc>
      </w:tr>
    </w:tbl>
    <w:p w14:paraId="0537532A" w14:textId="2EDEE9DC" w:rsidR="00EB5842" w:rsidRDefault="00EB5842">
      <w:pPr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4EA3A25C" w14:textId="091BA937" w:rsidR="00882098" w:rsidRPr="00C6120D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C6120D">
        <w:rPr>
          <w:rFonts w:asciiTheme="minorHAnsi" w:hAnsiTheme="minorHAnsi" w:cstheme="minorHAnsi"/>
          <w:b/>
          <w:bCs/>
          <w:i/>
        </w:rPr>
        <w:t>KUSTANNUKSET (luvut m&amp;l kustannusarviosta)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539"/>
        <w:gridCol w:w="7513"/>
      </w:tblGrid>
      <w:tr w:rsidR="00C6120D" w:rsidRPr="00C6120D" w14:paraId="4DAF0754" w14:textId="77777777" w:rsidTr="00352800">
        <w:tc>
          <w:tcPr>
            <w:tcW w:w="3539" w:type="dxa"/>
          </w:tcPr>
          <w:p w14:paraId="769889B2" w14:textId="77777777" w:rsidR="00882098" w:rsidRPr="00C6120D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Ennakkotestaus ja exit poll</w:t>
            </w:r>
          </w:p>
        </w:tc>
        <w:tc>
          <w:tcPr>
            <w:tcW w:w="7513" w:type="dxa"/>
          </w:tcPr>
          <w:sdt>
            <w:sdtPr>
              <w:rPr>
                <w:rFonts w:asciiTheme="minorHAnsi" w:hAnsiTheme="minorHAnsi" w:cstheme="minorHAnsi"/>
                <w:bCs/>
              </w:rPr>
              <w:id w:val="-226994778"/>
              <w:placeholder>
                <w:docPart w:val="B37D7E2106894263BFA5D7A6027E3A5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481738292"/>
                  <w:placeholder>
                    <w:docPart w:val="080CAFBF59B84A44B54DA5AF1B9EBF3F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1906801958"/>
                      <w:placeholder>
                        <w:docPart w:val="8131D0B1A60B4C438831AD380087B232"/>
                      </w:placeholder>
                    </w:sdtPr>
                    <w:sdtEndPr/>
                    <w:sdtContent>
                      <w:p w14:paraId="54E76F8B" w14:textId="77777777" w:rsidR="00882098" w:rsidRPr="00C6120D" w:rsidRDefault="00F871DC" w:rsidP="00F871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instrText xml:space="preserve"> FORMTEXT </w:instrTex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fldChar w:fldCharType="separate"/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120D" w:rsidRPr="00C6120D" w14:paraId="3D5E8280" w14:textId="77777777" w:rsidTr="00352800">
        <w:tc>
          <w:tcPr>
            <w:tcW w:w="3539" w:type="dxa"/>
          </w:tcPr>
          <w:p w14:paraId="4EB90791" w14:textId="75941CC9" w:rsidR="00882098" w:rsidRPr="00C6120D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Markkinoin</w:t>
            </w:r>
            <w:r w:rsidR="00352800" w:rsidRPr="00C6120D">
              <w:rPr>
                <w:rFonts w:asciiTheme="minorHAnsi" w:hAnsiTheme="minorHAnsi" w:cstheme="minorHAnsi"/>
                <w:bCs/>
              </w:rPr>
              <w:t>ti</w:t>
            </w:r>
          </w:p>
        </w:tc>
        <w:tc>
          <w:tcPr>
            <w:tcW w:w="7513" w:type="dxa"/>
          </w:tcPr>
          <w:sdt>
            <w:sdtPr>
              <w:rPr>
                <w:rFonts w:asciiTheme="minorHAnsi" w:hAnsiTheme="minorHAnsi" w:cstheme="minorHAnsi"/>
                <w:bCs/>
              </w:rPr>
              <w:id w:val="237600227"/>
              <w:placeholder>
                <w:docPart w:val="058E8289DF8547F285D7A02CBA4289C9"/>
              </w:placeholder>
            </w:sdtPr>
            <w:sdtEndPr/>
            <w:sdtContent>
              <w:p w14:paraId="2B642EA7" w14:textId="77777777" w:rsidR="00882098" w:rsidRPr="00C6120D" w:rsidRDefault="00B721F8" w:rsidP="00B721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C6120D" w:rsidRPr="00C6120D" w14:paraId="232A1627" w14:textId="77777777" w:rsidTr="00352800">
        <w:tc>
          <w:tcPr>
            <w:tcW w:w="3539" w:type="dxa"/>
          </w:tcPr>
          <w:p w14:paraId="6DC14D6D" w14:textId="4E213EC9" w:rsidR="00882098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lastRenderedPageBreak/>
              <w:t>Teatterilevitys</w:t>
            </w:r>
          </w:p>
        </w:tc>
        <w:tc>
          <w:tcPr>
            <w:tcW w:w="7513" w:type="dxa"/>
          </w:tcPr>
          <w:p w14:paraId="2BC44223" w14:textId="77777777" w:rsidR="00882098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85524971"/>
                <w:placeholder>
                  <w:docPart w:val="98C41B78A9474AC98B71943A2BACE7F4"/>
                </w:placeholder>
              </w:sdtPr>
              <w:sdtEndPr/>
              <w:sdtContent>
                <w:r w:rsidR="00882098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75D7921A" w14:textId="77777777" w:rsidTr="00352800">
        <w:tc>
          <w:tcPr>
            <w:tcW w:w="3539" w:type="dxa"/>
          </w:tcPr>
          <w:p w14:paraId="20A09D0D" w14:textId="3661631D" w:rsidR="00882098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Tallennejulkaisu</w:t>
            </w:r>
            <w:r w:rsidR="00352800" w:rsidRPr="00C6120D">
              <w:rPr>
                <w:rFonts w:asciiTheme="minorHAnsi" w:hAnsiTheme="minorHAnsi" w:cstheme="minorHAnsi"/>
                <w:bCs/>
              </w:rPr>
              <w:t xml:space="preserve"> </w:t>
            </w:r>
            <w:r w:rsidRPr="00C6120D">
              <w:rPr>
                <w:rFonts w:asciiTheme="minorHAnsi" w:hAnsiTheme="minorHAnsi" w:cstheme="minorHAnsi"/>
                <w:bCs/>
              </w:rPr>
              <w:t>(</w:t>
            </w:r>
            <w:r w:rsidR="0085204D">
              <w:rPr>
                <w:rFonts w:asciiTheme="minorHAnsi" w:hAnsiTheme="minorHAnsi" w:cstheme="minorHAnsi"/>
                <w:bCs/>
              </w:rPr>
              <w:t>DVD</w:t>
            </w:r>
            <w:r w:rsidR="00352800" w:rsidRPr="00C6120D">
              <w:rPr>
                <w:rFonts w:asciiTheme="minorHAnsi" w:hAnsiTheme="minorHAnsi" w:cstheme="minorHAnsi"/>
                <w:bCs/>
              </w:rPr>
              <w:t>/</w:t>
            </w:r>
            <w:r w:rsidR="0085204D">
              <w:rPr>
                <w:rFonts w:asciiTheme="minorHAnsi" w:hAnsiTheme="minorHAnsi" w:cstheme="minorHAnsi"/>
                <w:bCs/>
              </w:rPr>
              <w:t>B</w:t>
            </w:r>
            <w:r w:rsidRPr="00C6120D">
              <w:rPr>
                <w:rFonts w:asciiTheme="minorHAnsi" w:hAnsiTheme="minorHAnsi" w:cstheme="minorHAnsi"/>
                <w:bCs/>
              </w:rPr>
              <w:t>luray)</w:t>
            </w:r>
          </w:p>
        </w:tc>
        <w:tc>
          <w:tcPr>
            <w:tcW w:w="7513" w:type="dxa"/>
          </w:tcPr>
          <w:p w14:paraId="4CB5CF1E" w14:textId="77777777" w:rsidR="00882098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22691028"/>
                <w:placeholder>
                  <w:docPart w:val="03B2E42647504CB0B6341766640D0AC1"/>
                </w:placeholder>
              </w:sdtPr>
              <w:sdtEndPr/>
              <w:sdtContent>
                <w:r w:rsidR="00882098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882098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29AF1F66" w14:textId="77777777" w:rsidTr="00352800">
        <w:tc>
          <w:tcPr>
            <w:tcW w:w="3539" w:type="dxa"/>
          </w:tcPr>
          <w:p w14:paraId="6A0CF856" w14:textId="4DE1C405" w:rsidR="00F871DC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Digijulkaisu</w:t>
            </w:r>
            <w:r w:rsidR="00352800" w:rsidRPr="00C6120D">
              <w:rPr>
                <w:rFonts w:asciiTheme="minorHAnsi" w:hAnsiTheme="minorHAnsi" w:cstheme="minorHAnsi"/>
                <w:bCs/>
              </w:rPr>
              <w:t xml:space="preserve"> </w:t>
            </w:r>
            <w:r w:rsidR="00961C26" w:rsidRPr="00C6120D">
              <w:rPr>
                <w:rFonts w:asciiTheme="minorHAnsi" w:hAnsiTheme="minorHAnsi" w:cstheme="minorHAnsi"/>
                <w:bCs/>
              </w:rPr>
              <w:t>(</w:t>
            </w:r>
            <w:r w:rsidR="0085204D">
              <w:rPr>
                <w:rFonts w:asciiTheme="minorHAnsi" w:hAnsiTheme="minorHAnsi" w:cstheme="minorHAnsi"/>
                <w:bCs/>
              </w:rPr>
              <w:t>EST</w:t>
            </w:r>
            <w:r w:rsidR="00352800" w:rsidRPr="00C6120D">
              <w:rPr>
                <w:rFonts w:asciiTheme="minorHAnsi" w:hAnsiTheme="minorHAnsi" w:cstheme="minorHAnsi"/>
                <w:bCs/>
              </w:rPr>
              <w:t>/</w:t>
            </w:r>
            <w:r w:rsidR="0085204D">
              <w:rPr>
                <w:rFonts w:asciiTheme="minorHAnsi" w:hAnsiTheme="minorHAnsi" w:cstheme="minorHAnsi"/>
                <w:bCs/>
              </w:rPr>
              <w:t>VOD)</w:t>
            </w:r>
          </w:p>
        </w:tc>
        <w:tc>
          <w:tcPr>
            <w:tcW w:w="7513" w:type="dxa"/>
          </w:tcPr>
          <w:p w14:paraId="0E9FF60E" w14:textId="77777777" w:rsidR="00F871DC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4355363"/>
                <w:placeholder>
                  <w:docPart w:val="B9D9C35A0CD4414D95CEC0FE54B03FD6"/>
                </w:placeholder>
              </w:sdtPr>
              <w:sdtEndPr/>
              <w:sdtContent>
                <w:r w:rsidR="00F871DC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C6120D" w14:paraId="691EE233" w14:textId="77777777" w:rsidTr="00352800">
        <w:tc>
          <w:tcPr>
            <w:tcW w:w="3539" w:type="dxa"/>
          </w:tcPr>
          <w:p w14:paraId="3E545B41" w14:textId="77777777" w:rsidR="00F871DC" w:rsidRPr="00C6120D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Kokonaiskustannukset yhteensä</w:t>
            </w:r>
          </w:p>
        </w:tc>
        <w:tc>
          <w:tcPr>
            <w:tcW w:w="7513" w:type="dxa"/>
          </w:tcPr>
          <w:p w14:paraId="453DA63A" w14:textId="77777777" w:rsidR="00F871DC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379471"/>
                <w:placeholder>
                  <w:docPart w:val="90236C3BE6664625ABA3968907AEEFC5"/>
                </w:placeholder>
              </w:sdtPr>
              <w:sdtEndPr/>
              <w:sdtContent>
                <w:r w:rsidR="00F871DC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F871DC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</w:tbl>
    <w:p w14:paraId="1F4C9C8D" w14:textId="77777777" w:rsidR="00EB5842" w:rsidRDefault="00EB5842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0D8A447" w14:textId="367E1DDE" w:rsidR="00F80F03" w:rsidRPr="00C6120D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C6120D">
        <w:rPr>
          <w:rFonts w:asciiTheme="minorHAnsi" w:hAnsiTheme="minorHAnsi" w:cstheme="minorHAnsi"/>
          <w:b/>
          <w:bCs/>
          <w:i/>
        </w:rPr>
        <w:t>TUOTTOJEN JAKAMINEN (prosentit levityssopimuksesta)</w:t>
      </w:r>
    </w:p>
    <w:p w14:paraId="72232B41" w14:textId="77777777" w:rsidR="00F80F03" w:rsidRPr="00C6120D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C6120D">
        <w:rPr>
          <w:rFonts w:asciiTheme="minorHAnsi" w:hAnsiTheme="minorHAnsi" w:cstheme="minorHAnsi"/>
          <w:b/>
          <w:bCs/>
          <w:i/>
        </w:rPr>
        <w:tab/>
      </w:r>
      <w:r w:rsidRPr="00C6120D">
        <w:rPr>
          <w:rFonts w:asciiTheme="minorHAnsi" w:hAnsiTheme="minorHAnsi" w:cstheme="minorHAnsi"/>
          <w:b/>
          <w:bCs/>
          <w:i/>
        </w:rPr>
        <w:tab/>
      </w:r>
      <w:r w:rsidRPr="00C6120D">
        <w:rPr>
          <w:rFonts w:asciiTheme="minorHAnsi" w:hAnsiTheme="minorHAnsi" w:cstheme="minorHAnsi"/>
          <w:b/>
          <w:bCs/>
          <w:i/>
        </w:rPr>
        <w:tab/>
      </w:r>
      <w:r w:rsidRPr="00C6120D">
        <w:rPr>
          <w:rFonts w:asciiTheme="minorHAnsi" w:hAnsiTheme="minorHAnsi" w:cstheme="minorHAnsi"/>
          <w:b/>
          <w:bCs/>
          <w:i/>
        </w:rPr>
        <w:tab/>
      </w:r>
      <w:r w:rsidRPr="00C6120D">
        <w:rPr>
          <w:rFonts w:asciiTheme="minorHAnsi" w:hAnsiTheme="minorHAnsi" w:cstheme="minorHAnsi"/>
          <w:b/>
          <w:bCs/>
          <w:i/>
        </w:rPr>
        <w:tab/>
      </w:r>
      <w:r w:rsidRPr="00C6120D">
        <w:rPr>
          <w:rFonts w:asciiTheme="minorHAnsi" w:hAnsiTheme="minorHAnsi" w:cstheme="minorHAnsi"/>
          <w:bCs/>
        </w:rPr>
        <w:t>Levitysyhtiön %-osuus</w:t>
      </w:r>
      <w:r w:rsidRPr="00C6120D">
        <w:rPr>
          <w:rFonts w:asciiTheme="minorHAnsi" w:hAnsiTheme="minorHAnsi" w:cstheme="minorHAnsi"/>
          <w:bCs/>
        </w:rPr>
        <w:tab/>
      </w:r>
      <w:r w:rsidRPr="00C6120D">
        <w:rPr>
          <w:rFonts w:asciiTheme="minorHAnsi" w:hAnsiTheme="minorHAnsi" w:cstheme="minorHAnsi"/>
          <w:bCs/>
        </w:rPr>
        <w:tab/>
      </w:r>
      <w:r w:rsidRPr="00C6120D">
        <w:rPr>
          <w:rFonts w:asciiTheme="minorHAnsi" w:hAnsiTheme="minorHAnsi" w:cstheme="minorHAnsi"/>
          <w:bCs/>
        </w:rPr>
        <w:tab/>
        <w:t>Tuotantoyhtiön %-osuus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4111"/>
      </w:tblGrid>
      <w:tr w:rsidR="00C6120D" w:rsidRPr="00C6120D" w14:paraId="7B2D9A4C" w14:textId="77777777" w:rsidTr="009056CA">
        <w:tc>
          <w:tcPr>
            <w:tcW w:w="3114" w:type="dxa"/>
          </w:tcPr>
          <w:p w14:paraId="4A3F594B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Teatterilevitys, Suomi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268586760"/>
              <w:placeholder>
                <w:docPart w:val="714F2BD215654A0DA391BC6CB3428F4D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Cs/>
                  </w:rPr>
                  <w:id w:val="1198670748"/>
                  <w:placeholder>
                    <w:docPart w:val="41EBC188DDC74D8E82683FC75646084B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Cs/>
                      </w:rPr>
                      <w:id w:val="-118771952"/>
                      <w:placeholder>
                        <w:docPart w:val="35C884D59BE84AFC9254123BF5E18BBC"/>
                      </w:placeholder>
                    </w:sdtPr>
                    <w:sdtEndPr/>
                    <w:sdtContent>
                      <w:p w14:paraId="7B5175AC" w14:textId="77777777" w:rsidR="009056CA" w:rsidRPr="00C6120D" w:rsidRDefault="009056CA" w:rsidP="00FB58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instrText xml:space="preserve"> FORMTEXT </w:instrTex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fldChar w:fldCharType="separate"/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  <w:noProof/>
                          </w:rPr>
                          <w:t> </w:t>
                        </w:r>
                        <w:r w:rsidRPr="00C6120D">
                          <w:rPr>
                            <w:rFonts w:asciiTheme="minorHAnsi" w:hAnsiTheme="minorHAnsi" w:cstheme="minorHAnsi"/>
                            <w:bCs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94527090"/>
              <w:placeholder>
                <w:docPart w:val="4A7F7C697C49498A84D3D766A4F658FC"/>
              </w:placeholder>
            </w:sdtPr>
            <w:sdtEndPr/>
            <w:sdtContent>
              <w:p w14:paraId="7F1C491B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C6120D" w:rsidRPr="00C6120D" w14:paraId="173AF300" w14:textId="77777777" w:rsidTr="009056CA">
        <w:tc>
          <w:tcPr>
            <w:tcW w:w="3114" w:type="dxa"/>
          </w:tcPr>
          <w:p w14:paraId="1F8561CD" w14:textId="5674B84F" w:rsidR="009056CA" w:rsidRPr="00C6120D" w:rsidRDefault="00352800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Tallenne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</w:rPr>
              <w:id w:val="1810276897"/>
              <w:placeholder>
                <w:docPart w:val="3064FF71CF5E4450AAB8A2F5CD158CAB"/>
              </w:placeholder>
            </w:sdtPr>
            <w:sdtEndPr/>
            <w:sdtContent>
              <w:p w14:paraId="5B05C99E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480740634"/>
              <w:placeholder>
                <w:docPart w:val="318F7F2919154CA88D5BB88BB85A031D"/>
              </w:placeholder>
            </w:sdtPr>
            <w:sdtEndPr/>
            <w:sdtContent>
              <w:p w14:paraId="08148B91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C6120D" w:rsidRPr="00C6120D" w14:paraId="323C3B52" w14:textId="77777777" w:rsidTr="009056CA">
        <w:tc>
          <w:tcPr>
            <w:tcW w:w="3114" w:type="dxa"/>
          </w:tcPr>
          <w:p w14:paraId="4B88F8C1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VOD</w:t>
            </w:r>
          </w:p>
        </w:tc>
        <w:tc>
          <w:tcPr>
            <w:tcW w:w="3827" w:type="dxa"/>
          </w:tcPr>
          <w:p w14:paraId="60BBCEF7" w14:textId="77777777" w:rsidR="009056CA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1964117"/>
                <w:placeholder>
                  <w:docPart w:val="8C3B7A5861D443F3B284D2FA7E07D6B6"/>
                </w:placeholder>
              </w:sdtPr>
              <w:sdtEndPr/>
              <w:sdtContent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-473908781"/>
              <w:placeholder>
                <w:docPart w:val="C97F4BC4B9884B8BADFE3EF1AB4797E4"/>
              </w:placeholder>
            </w:sdtPr>
            <w:sdtEndPr/>
            <w:sdtContent>
              <w:p w14:paraId="1FFFC52E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C6120D" w:rsidRPr="00C6120D" w14:paraId="5A0FD62E" w14:textId="77777777" w:rsidTr="009056CA">
        <w:tc>
          <w:tcPr>
            <w:tcW w:w="3114" w:type="dxa"/>
          </w:tcPr>
          <w:p w14:paraId="4BBC88D0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Pay TV</w:t>
            </w:r>
          </w:p>
        </w:tc>
        <w:tc>
          <w:tcPr>
            <w:tcW w:w="3827" w:type="dxa"/>
          </w:tcPr>
          <w:p w14:paraId="1AD96D1B" w14:textId="77777777" w:rsidR="009056CA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29176376"/>
                <w:placeholder>
                  <w:docPart w:val="475B8EDB1EEE4FA6AF14AC785521D4F9"/>
                </w:placeholder>
              </w:sdtPr>
              <w:sdtEndPr/>
              <w:sdtContent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1225256289"/>
              <w:placeholder>
                <w:docPart w:val="B01D5DA739F544808D5DD4D81098CFF2"/>
              </w:placeholder>
            </w:sdtPr>
            <w:sdtEndPr/>
            <w:sdtContent>
              <w:p w14:paraId="223B5A9C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C6120D" w:rsidRPr="00C6120D" w14:paraId="722266D5" w14:textId="77777777" w:rsidTr="009056CA">
        <w:tc>
          <w:tcPr>
            <w:tcW w:w="3114" w:type="dxa"/>
          </w:tcPr>
          <w:p w14:paraId="2C9895CD" w14:textId="77777777" w:rsidR="009056CA" w:rsidRPr="00C6120D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>Free-TV</w:t>
            </w:r>
          </w:p>
        </w:tc>
        <w:tc>
          <w:tcPr>
            <w:tcW w:w="3827" w:type="dxa"/>
          </w:tcPr>
          <w:p w14:paraId="74B7B34F" w14:textId="77777777" w:rsidR="009056CA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30567223"/>
                <w:placeholder>
                  <w:docPart w:val="D05CBAC0A21948ADA5CCAE222AF074AC"/>
                </w:placeholder>
              </w:sdtPr>
              <w:sdtEndPr/>
              <w:sdtContent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679550714"/>
              <w:placeholder>
                <w:docPart w:val="1EC83933E78749E282E63E3F149E044B"/>
              </w:placeholder>
            </w:sdtPr>
            <w:sdtEndPr/>
            <w:sdtContent>
              <w:p w14:paraId="4666D5BC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  <w:tr w:rsidR="00C6120D" w:rsidRPr="00C6120D" w14:paraId="25D30D94" w14:textId="77777777" w:rsidTr="009056CA">
        <w:tc>
          <w:tcPr>
            <w:tcW w:w="3114" w:type="dxa"/>
          </w:tcPr>
          <w:p w14:paraId="2CCFFBE8" w14:textId="77777777" w:rsidR="009056CA" w:rsidRPr="00C6120D" w:rsidRDefault="009056CA" w:rsidP="00F8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120D">
              <w:rPr>
                <w:rFonts w:asciiTheme="minorHAnsi" w:hAnsiTheme="minorHAnsi" w:cstheme="minorHAnsi"/>
                <w:bCs/>
              </w:rPr>
              <w:t xml:space="preserve">Muu, mikä?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487975419"/>
                <w:placeholder>
                  <w:docPart w:val="7A3E0A4397CE4BAEA72309C49BB25C2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Cs/>
                    </w:rPr>
                    <w:id w:val="-533188821"/>
                    <w:placeholder>
                      <w:docPart w:val="5AF77665F44C4C38ACE8FD4421705941"/>
                    </w:placeholder>
                  </w:sdtPr>
                  <w:sdtEndPr/>
                  <w:sdtContent>
                    <w:r w:rsidRPr="00C6120D">
                      <w:rPr>
                        <w:rFonts w:asciiTheme="minorHAnsi" w:hAnsiTheme="minorHAnsi" w:cstheme="minorHAnsi"/>
                        <w:bCs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Pr="00C6120D">
                      <w:rPr>
                        <w:rFonts w:asciiTheme="minorHAnsi" w:hAnsiTheme="minorHAnsi" w:cstheme="minorHAnsi"/>
                        <w:bCs/>
                      </w:rPr>
                      <w:instrText xml:space="preserve"> FORMTEXT </w:instrText>
                    </w:r>
                    <w:r w:rsidRPr="00C6120D">
                      <w:rPr>
                        <w:rFonts w:asciiTheme="minorHAnsi" w:hAnsiTheme="minorHAnsi" w:cstheme="minorHAnsi"/>
                        <w:bCs/>
                      </w:rPr>
                    </w:r>
                    <w:r w:rsidRPr="00C6120D">
                      <w:rPr>
                        <w:rFonts w:asciiTheme="minorHAnsi" w:hAnsiTheme="minorHAnsi" w:cstheme="minorHAnsi"/>
                        <w:bCs/>
                      </w:rPr>
                      <w:fldChar w:fldCharType="separate"/>
                    </w:r>
                    <w:r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C6120D">
                      <w:rPr>
                        <w:rFonts w:asciiTheme="minorHAnsi" w:hAnsiTheme="minorHAnsi" w:cstheme="minorHAnsi"/>
                        <w:bCs/>
                        <w:noProof/>
                      </w:rPr>
                      <w:t> </w:t>
                    </w:r>
                    <w:r w:rsidRPr="00C6120D">
                      <w:rPr>
                        <w:rFonts w:asciiTheme="minorHAnsi" w:hAnsiTheme="minorHAnsi" w:cstheme="minorHAnsi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27" w:type="dxa"/>
          </w:tcPr>
          <w:p w14:paraId="41FFB6F1" w14:textId="77777777" w:rsidR="009056CA" w:rsidRPr="00C6120D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93929937"/>
                <w:placeholder>
                  <w:docPart w:val="9A16ED27EAD643229815040E55B67919"/>
                </w:placeholder>
              </w:sdtPr>
              <w:sdtEndPr/>
              <w:sdtContent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9056CA"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Theme="minorHAnsi" w:hAnsiTheme="minorHAnsi" w:cstheme="minorHAnsi"/>
                <w:bCs/>
              </w:rPr>
              <w:id w:val="200911916"/>
              <w:placeholder>
                <w:docPart w:val="5A18D37E25694FB0B4FC5A6CF6D87F37"/>
              </w:placeholder>
            </w:sdtPr>
            <w:sdtEndPr/>
            <w:sdtContent>
              <w:p w14:paraId="0A1A1638" w14:textId="77777777" w:rsidR="009056CA" w:rsidRPr="00C6120D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C6120D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 w:rsidRPr="00C6120D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Pr="00C6120D">
                  <w:rPr>
                    <w:rFonts w:asciiTheme="minorHAnsi" w:hAnsiTheme="minorHAnsi" w:cstheme="minorHAnsi"/>
                    <w:bCs/>
                  </w:rPr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Pr="00C6120D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p>
            </w:sdtContent>
          </w:sdt>
        </w:tc>
      </w:tr>
    </w:tbl>
    <w:p w14:paraId="2CBCB930" w14:textId="77777777" w:rsidR="00F80F03" w:rsidRPr="00C6120D" w:rsidRDefault="00F80F03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828691" w14:textId="430E6380" w:rsidR="008C2F14" w:rsidRPr="0077719E" w:rsidRDefault="00EB5842" w:rsidP="00EB58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2. </w:t>
      </w:r>
      <w:r w:rsidR="00B87966"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>LANSEERAUSSUUNNITELMA</w:t>
      </w:r>
    </w:p>
    <w:p w14:paraId="210F32A1" w14:textId="77777777" w:rsidR="00EB5842" w:rsidRDefault="00EB5842" w:rsidP="008C2F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9D1E6F9" w14:textId="0DFC3F25" w:rsidR="008C2F14" w:rsidRPr="00EB5842" w:rsidRDefault="008C2F14" w:rsidP="008C2F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ELOKUVA JA OHJAAJA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C6120D" w:rsidRPr="00EB5842" w14:paraId="422EAF4B" w14:textId="77777777" w:rsidTr="002674FC">
        <w:tc>
          <w:tcPr>
            <w:tcW w:w="11052" w:type="dxa"/>
            <w:gridSpan w:val="4"/>
          </w:tcPr>
          <w:p w14:paraId="24969169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Markkinoinnissa käytettävä tiivistelmä elokuvan tarinasta:</w:t>
            </w:r>
          </w:p>
          <w:sdt>
            <w:sdtPr>
              <w:rPr>
                <w:rFonts w:asciiTheme="minorHAnsi" w:hAnsiTheme="minorHAnsi" w:cstheme="minorHAnsi"/>
              </w:rPr>
              <w:id w:val="1167987715"/>
              <w:placeholder>
                <w:docPart w:val="83D3B0C147D9B44792C2C7AA6EF83279"/>
              </w:placeholder>
            </w:sdtPr>
            <w:sdtEndPr/>
            <w:sdtContent>
              <w:p w14:paraId="3F55306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492BEEC" w14:textId="77777777" w:rsidTr="002674FC">
        <w:tc>
          <w:tcPr>
            <w:tcW w:w="11052" w:type="dxa"/>
            <w:gridSpan w:val="4"/>
          </w:tcPr>
          <w:p w14:paraId="14079BDA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Markkinoinnissa käytettävä kuvaus elokuvasta ja sen teemasta:</w:t>
            </w:r>
          </w:p>
          <w:sdt>
            <w:sdtPr>
              <w:rPr>
                <w:rFonts w:asciiTheme="minorHAnsi" w:hAnsiTheme="minorHAnsi" w:cstheme="minorHAnsi"/>
              </w:rPr>
              <w:id w:val="-88005480"/>
              <w:placeholder>
                <w:docPart w:val="83D3B0C147D9B44792C2C7AA6EF83279"/>
              </w:placeholder>
            </w:sdtPr>
            <w:sdtEndPr/>
            <w:sdtContent>
              <w:p w14:paraId="02F2B83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1DD6373" w14:textId="77777777" w:rsidTr="002674FC">
        <w:tc>
          <w:tcPr>
            <w:tcW w:w="11052" w:type="dxa"/>
            <w:gridSpan w:val="4"/>
          </w:tcPr>
          <w:p w14:paraId="7CB33781" w14:textId="720C50BA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5842">
              <w:rPr>
                <w:rFonts w:asciiTheme="minorHAnsi" w:hAnsiTheme="minorHAnsi" w:cstheme="minorHAnsi"/>
                <w:b/>
                <w:bCs/>
              </w:rPr>
              <w:t xml:space="preserve">Kotimaiset vertailuelokuvat </w:t>
            </w:r>
          </w:p>
          <w:p w14:paraId="0265438F" w14:textId="68DCFA68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 xml:space="preserve">Hae luvut SES:n tilastosta: </w:t>
            </w:r>
            <w:hyperlink r:id="rId11" w:history="1">
              <w:r w:rsidR="002552F0" w:rsidRPr="007D749D">
                <w:rPr>
                  <w:rStyle w:val="Hyperlinkki"/>
                  <w:rFonts w:asciiTheme="minorHAnsi" w:hAnsiTheme="minorHAnsi" w:cstheme="minorHAnsi"/>
                </w:rPr>
                <w:t>https://www.ses.fi/katsojaluvut/</w:t>
              </w:r>
            </w:hyperlink>
            <w:r w:rsidR="002552F0">
              <w:rPr>
                <w:rFonts w:asciiTheme="minorHAnsi" w:hAnsiTheme="minorHAnsi" w:cstheme="minorHAnsi"/>
              </w:rPr>
              <w:t xml:space="preserve"> </w:t>
            </w:r>
            <w:r w:rsidRPr="00EB5842">
              <w:rPr>
                <w:rFonts w:asciiTheme="minorHAnsi" w:hAnsiTheme="minorHAnsi" w:cstheme="minorHAnsi"/>
              </w:rPr>
              <w:t xml:space="preserve">Käytä vain virallisesta tilastosta löytyviä elokuvia ja niiden lukuja. </w:t>
            </w:r>
          </w:p>
        </w:tc>
      </w:tr>
      <w:tr w:rsidR="00C6120D" w:rsidRPr="00EB5842" w14:paraId="0AB3857F" w14:textId="77777777" w:rsidTr="002674FC">
        <w:trPr>
          <w:trHeight w:val="35"/>
        </w:trPr>
        <w:tc>
          <w:tcPr>
            <w:tcW w:w="276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53CE37C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B5842">
              <w:rPr>
                <w:rFonts w:asciiTheme="minorHAnsi" w:hAnsiTheme="minorHAnsi" w:cstheme="minorHAnsi"/>
                <w:b/>
                <w:bCs/>
              </w:rPr>
              <w:t>Elokuvan nimi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sdt>
            <w:sdtPr>
              <w:rPr>
                <w:rFonts w:asciiTheme="minorHAnsi" w:hAnsiTheme="minorHAnsi" w:cstheme="minorHAnsi"/>
                <w:b/>
                <w:bCs/>
              </w:rPr>
              <w:id w:val="-704253832"/>
              <w:placeholder>
                <w:docPart w:val="47A142BE81786C4D9CF76CF8AAD86CAC"/>
              </w:placeholder>
            </w:sdtPr>
            <w:sdtEndPr/>
            <w:sdtContent>
              <w:p w14:paraId="2BEFD91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EB5842">
                  <w:rPr>
                    <w:rFonts w:asciiTheme="minorHAnsi" w:hAnsiTheme="minorHAnsi" w:cstheme="minorHAnsi"/>
                    <w:b/>
                    <w:bCs/>
                  </w:rPr>
                  <w:t>Ohjaaja</w:t>
                </w:r>
              </w:p>
            </w:sdtContent>
          </w:sdt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2B674F3F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5842">
              <w:rPr>
                <w:rFonts w:asciiTheme="minorHAnsi" w:hAnsiTheme="minorHAnsi" w:cstheme="minorHAnsi"/>
                <w:b/>
                <w:bCs/>
              </w:rPr>
              <w:t>Julkaisuvuosi</w:t>
            </w:r>
          </w:p>
        </w:tc>
        <w:tc>
          <w:tcPr>
            <w:tcW w:w="276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bottom"/>
          </w:tcPr>
          <w:p w14:paraId="3557F735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5842">
              <w:rPr>
                <w:rFonts w:asciiTheme="minorHAnsi" w:hAnsiTheme="minorHAnsi" w:cstheme="minorHAnsi"/>
                <w:b/>
                <w:bCs/>
              </w:rPr>
              <w:t>Teatterikatsojat</w:t>
            </w:r>
          </w:p>
        </w:tc>
      </w:tr>
      <w:tr w:rsidR="00C6120D" w:rsidRPr="00EB5842" w14:paraId="1526A1FA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64428413"/>
              <w:placeholder>
                <w:docPart w:val="E0ED10FA121E664FB133DA9156769A27"/>
              </w:placeholder>
            </w:sdtPr>
            <w:sdtEndPr/>
            <w:sdtContent>
              <w:p w14:paraId="2415196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550974505"/>
              <w:placeholder>
                <w:docPart w:val="3A87F5F087E36542ACBC4760A7491735"/>
              </w:placeholder>
            </w:sdtPr>
            <w:sdtEndPr/>
            <w:sdtContent>
              <w:p w14:paraId="587D3E9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670480031"/>
              <w:placeholder>
                <w:docPart w:val="893F94E1263C76438E7DB60F3E489665"/>
              </w:placeholder>
            </w:sdtPr>
            <w:sdtEndPr/>
            <w:sdtContent>
              <w:p w14:paraId="57D7187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832594675"/>
              <w:placeholder>
                <w:docPart w:val="DF788375876EA94B98467682FAF07574"/>
              </w:placeholder>
            </w:sdtPr>
            <w:sdtEndPr/>
            <w:sdtContent>
              <w:p w14:paraId="71D1B556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274F95F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227964337"/>
              <w:placeholder>
                <w:docPart w:val="53435C8F2E36244B9DF8E99AB0D90FEF"/>
              </w:placeholder>
            </w:sdtPr>
            <w:sdtEndPr/>
            <w:sdtContent>
              <w:p w14:paraId="06209F8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220513828"/>
              <w:placeholder>
                <w:docPart w:val="0928920BB68B8E43AE10CBB6FEA02A9B"/>
              </w:placeholder>
            </w:sdtPr>
            <w:sdtEndPr/>
            <w:sdtContent>
              <w:p w14:paraId="2C93EDBC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857966721"/>
              <w:placeholder>
                <w:docPart w:val="1BAE845FD385814E8DD09AAD3B1FF77D"/>
              </w:placeholder>
            </w:sdtPr>
            <w:sdtEndPr/>
            <w:sdtContent>
              <w:p w14:paraId="4213FEEB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985769981"/>
              <w:placeholder>
                <w:docPart w:val="14FB7864BB7B864DB6F0DF2CE128372C"/>
              </w:placeholder>
            </w:sdtPr>
            <w:sdtEndPr/>
            <w:sdtContent>
              <w:p w14:paraId="14274B00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135E1358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547456788"/>
              <w:placeholder>
                <w:docPart w:val="FBDBF75E9B3DEC4BACE7B474AA3EE75F"/>
              </w:placeholder>
            </w:sdtPr>
            <w:sdtEndPr/>
            <w:sdtContent>
              <w:p w14:paraId="1C8F7819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005287090"/>
              <w:placeholder>
                <w:docPart w:val="856E3003731DD743B771C9D8D517E3D6"/>
              </w:placeholder>
            </w:sdtPr>
            <w:sdtEndPr/>
            <w:sdtContent>
              <w:p w14:paraId="46FF0E9B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719138063"/>
              <w:placeholder>
                <w:docPart w:val="005BF24176F0C146A4ECEE65729ABE33"/>
              </w:placeholder>
            </w:sdtPr>
            <w:sdtEndPr/>
            <w:sdtContent>
              <w:p w14:paraId="41E01AA3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912392415"/>
              <w:placeholder>
                <w:docPart w:val="FC33E35CC081924485EBE9603D27EB67"/>
              </w:placeholder>
            </w:sdtPr>
            <w:sdtEndPr/>
            <w:sdtContent>
              <w:p w14:paraId="4D6AC03F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65A88970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617212166"/>
              <w:placeholder>
                <w:docPart w:val="C1055974A8040B4EAB2B82961653D94D"/>
              </w:placeholder>
            </w:sdtPr>
            <w:sdtEndPr/>
            <w:sdtContent>
              <w:p w14:paraId="1B18E45F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253084201"/>
              <w:placeholder>
                <w:docPart w:val="E8C77A080BCBC6489848A1320D49D984"/>
              </w:placeholder>
            </w:sdtPr>
            <w:sdtEndPr/>
            <w:sdtContent>
              <w:p w14:paraId="24FDDC5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478501735"/>
              <w:placeholder>
                <w:docPart w:val="10BFD4193469FD4AAF4C4F176B561586"/>
              </w:placeholder>
            </w:sdtPr>
            <w:sdtEndPr/>
            <w:sdtContent>
              <w:p w14:paraId="39FAC88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69938044"/>
              <w:placeholder>
                <w:docPart w:val="B3B6C4D967407D4CA7830D0E457C21E8"/>
              </w:placeholder>
            </w:sdtPr>
            <w:sdtEndPr/>
            <w:sdtContent>
              <w:p w14:paraId="64ECA5FB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2E53AD6" w14:textId="77777777" w:rsidTr="002674FC">
        <w:trPr>
          <w:trHeight w:val="33"/>
        </w:trPr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337190638"/>
              <w:placeholder>
                <w:docPart w:val="21DBE8C3E7FCB640ADC74B20D114CD3D"/>
              </w:placeholder>
            </w:sdtPr>
            <w:sdtEndPr/>
            <w:sdtContent>
              <w:p w14:paraId="0DAD862D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1723213912"/>
              <w:placeholder>
                <w:docPart w:val="000B845695F6064EBF837CD2D1960C59"/>
              </w:placeholder>
            </w:sdtPr>
            <w:sdtEndPr/>
            <w:sdtContent>
              <w:p w14:paraId="550122D2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184789863"/>
              <w:placeholder>
                <w:docPart w:val="7085699CE059DB46BD15CDD59116B302"/>
              </w:placeholder>
            </w:sdtPr>
            <w:sdtEndPr/>
            <w:sdtContent>
              <w:p w14:paraId="27A1AE27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Theme="minorHAnsi" w:hAnsiTheme="minorHAnsi" w:cstheme="minorHAnsi"/>
              </w:rPr>
              <w:id w:val="-440917541"/>
              <w:placeholder>
                <w:docPart w:val="248BF9FCD986B542861BF82B266FDE83"/>
              </w:placeholder>
            </w:sdtPr>
            <w:sdtEndPr/>
            <w:sdtContent>
              <w:p w14:paraId="00A2DC2C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71AD3534" w14:textId="77777777" w:rsidTr="002674FC">
        <w:tc>
          <w:tcPr>
            <w:tcW w:w="11052" w:type="dxa"/>
            <w:gridSpan w:val="4"/>
          </w:tcPr>
          <w:p w14:paraId="2A92AF47" w14:textId="77777777" w:rsidR="008C2F14" w:rsidRPr="00EB5842" w:rsidRDefault="008C2F14" w:rsidP="008C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Ohjaajan sekä roolituksen merkitys ja hyödyntäminen elokuvan lanseerauksessa:</w:t>
            </w:r>
          </w:p>
          <w:sdt>
            <w:sdtPr>
              <w:rPr>
                <w:rFonts w:asciiTheme="minorHAnsi" w:hAnsiTheme="minorHAnsi" w:cstheme="minorHAnsi"/>
              </w:rPr>
              <w:id w:val="-1784334218"/>
              <w:placeholder>
                <w:docPart w:val="532EC6075686AD4EA731A9708B02C851"/>
              </w:placeholder>
            </w:sdtPr>
            <w:sdtEndPr/>
            <w:sdtContent>
              <w:p w14:paraId="4D989587" w14:textId="585AF3A2" w:rsidR="008C2F14" w:rsidRPr="00EB5842" w:rsidRDefault="008C2F14" w:rsidP="008C2F1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C60BF2D" w14:textId="77777777" w:rsidTr="002674FC">
        <w:tc>
          <w:tcPr>
            <w:tcW w:w="11052" w:type="dxa"/>
            <w:gridSpan w:val="4"/>
          </w:tcPr>
          <w:p w14:paraId="2F0ED5B9" w14:textId="77777777" w:rsidR="008C2F14" w:rsidRPr="00EB5842" w:rsidRDefault="008C2F14" w:rsidP="002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Ohjaajan aiemmat elokuvat (nimi, vuosi ja katsojamäärä):</w:t>
            </w:r>
          </w:p>
          <w:sdt>
            <w:sdtPr>
              <w:rPr>
                <w:rFonts w:asciiTheme="minorHAnsi" w:hAnsiTheme="minorHAnsi" w:cstheme="minorHAnsi"/>
              </w:rPr>
              <w:id w:val="865492291"/>
              <w:placeholder>
                <w:docPart w:val="82F30376A6290745BFFF5E707D1DAD60"/>
              </w:placeholder>
            </w:sdtPr>
            <w:sdtEndPr/>
            <w:sdtContent>
              <w:p w14:paraId="6729DF19" w14:textId="77777777" w:rsidR="008C2F14" w:rsidRPr="00EB5842" w:rsidRDefault="008C2F14" w:rsidP="002674F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0CF40CBC" w14:textId="77777777" w:rsidR="00370AD3" w:rsidRDefault="00370AD3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35214FE" w14:textId="707D2B53" w:rsidR="008A408C" w:rsidRPr="00EB5842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KOHDERYHMÄ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5AF910FE" w14:textId="77777777" w:rsidTr="00FB58DA">
        <w:tc>
          <w:tcPr>
            <w:tcW w:w="11052" w:type="dxa"/>
          </w:tcPr>
          <w:p w14:paraId="5EFC3CF2" w14:textId="77777777" w:rsidR="008A408C" w:rsidRPr="00EB5842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Ensisijainen kohderyhmä ja sen koko:</w:t>
            </w:r>
          </w:p>
          <w:sdt>
            <w:sdtPr>
              <w:rPr>
                <w:rFonts w:asciiTheme="minorHAnsi" w:hAnsiTheme="minorHAnsi" w:cstheme="minorHAnsi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0DBB069B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27DB154" w14:textId="77777777" w:rsidTr="00FB58DA">
        <w:tc>
          <w:tcPr>
            <w:tcW w:w="11052" w:type="dxa"/>
          </w:tcPr>
          <w:p w14:paraId="200DD251" w14:textId="77777777" w:rsidR="008A408C" w:rsidRPr="00EB5842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Toissijainen kohderyhmä ja sen koko:</w:t>
            </w:r>
          </w:p>
          <w:sdt>
            <w:sdtPr>
              <w:rPr>
                <w:rFonts w:asciiTheme="minorHAnsi" w:hAnsiTheme="minorHAnsi" w:cstheme="minorHAnsi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4D4A326F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90F5026" w14:textId="77777777" w:rsidR="00370AD3" w:rsidRDefault="00370AD3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B08B7AA" w14:textId="3B82A948" w:rsidR="008A408C" w:rsidRPr="00EB5842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MARKKINOINTI- JA LEVITYSSTRATEGIA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0CA136F8" w14:textId="77777777" w:rsidTr="00FB58DA">
        <w:tc>
          <w:tcPr>
            <w:tcW w:w="11052" w:type="dxa"/>
          </w:tcPr>
          <w:p w14:paraId="387AA78F" w14:textId="77777777" w:rsidR="008A408C" w:rsidRPr="00EB5842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Tavoitteet ja miten ne saavutetaan:</w:t>
            </w:r>
          </w:p>
          <w:sdt>
            <w:sdtPr>
              <w:rPr>
                <w:rFonts w:asciiTheme="minorHAnsi" w:hAnsiTheme="minorHAnsi" w:cstheme="minorHAnsi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547AF8A2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4A72FB3" w14:textId="77777777" w:rsidTr="00FB58DA">
        <w:tc>
          <w:tcPr>
            <w:tcW w:w="11052" w:type="dxa"/>
          </w:tcPr>
          <w:p w14:paraId="1FC692F3" w14:textId="77777777" w:rsidR="008A408C" w:rsidRPr="00EB5842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SWOT</w:t>
            </w:r>
            <w:r w:rsidR="00D758D5" w:rsidRPr="00EB5842">
              <w:rPr>
                <w:rFonts w:asciiTheme="minorHAnsi" w:hAnsiTheme="minorHAnsi" w:cstheme="minorHAnsi"/>
              </w:rPr>
              <w:t xml:space="preserve"> (vahvuudet, heikkoudet, mahdollisuudet, uhat)</w:t>
            </w:r>
            <w:r w:rsidR="008A408C" w:rsidRPr="00EB5842">
              <w:rPr>
                <w:rFonts w:asciiTheme="minorHAnsi" w:hAnsiTheme="minorHAnsi" w:cstheme="minorHAnsi"/>
              </w:rPr>
              <w:t>:</w:t>
            </w:r>
          </w:p>
          <w:p w14:paraId="2000395D" w14:textId="77777777" w:rsidR="00D758D5" w:rsidRPr="00EB5842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lastRenderedPageBreak/>
              <w:t>Vahvuudet</w:t>
            </w:r>
          </w:p>
          <w:sdt>
            <w:sdtPr>
              <w:rPr>
                <w:rFonts w:asciiTheme="minorHAnsi" w:hAnsiTheme="minorHAnsi" w:cstheme="minorHAnsi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43A56A65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3BEF74B7" w14:textId="77777777" w:rsidR="00D758D5" w:rsidRPr="00EB5842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Heikkoudet</w:t>
            </w:r>
          </w:p>
          <w:sdt>
            <w:sdtPr>
              <w:rPr>
                <w:rFonts w:asciiTheme="minorHAnsi" w:hAnsiTheme="minorHAnsi" w:cstheme="minorHAnsi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6C5D6A04" w14:textId="77777777" w:rsidR="00D758D5" w:rsidRPr="00EB5842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6B91DFA" w14:textId="77777777" w:rsidR="00D758D5" w:rsidRPr="00EB5842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Mahdollisuudet</w:t>
            </w:r>
          </w:p>
          <w:sdt>
            <w:sdtPr>
              <w:rPr>
                <w:rFonts w:asciiTheme="minorHAnsi" w:hAnsiTheme="minorHAnsi" w:cstheme="minorHAnsi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16BFE9D9" w14:textId="77777777" w:rsidR="00D758D5" w:rsidRPr="00EB5842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5B7ADE21" w14:textId="77777777" w:rsidR="00D758D5" w:rsidRPr="00EB5842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Uhat</w:t>
            </w:r>
          </w:p>
          <w:sdt>
            <w:sdtPr>
              <w:rPr>
                <w:rFonts w:asciiTheme="minorHAnsi" w:hAnsiTheme="minorHAnsi" w:cstheme="minorHAnsi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13A88FF4" w14:textId="77777777" w:rsidR="00D758D5" w:rsidRPr="00EB5842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FB7BB1C" w14:textId="77777777" w:rsidTr="00FB58DA">
        <w:tc>
          <w:tcPr>
            <w:tcW w:w="11052" w:type="dxa"/>
          </w:tcPr>
          <w:p w14:paraId="5CDDB85F" w14:textId="77777777" w:rsidR="00D758D5" w:rsidRPr="00EB5842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lastRenderedPageBreak/>
              <w:t xml:space="preserve">Analyysi SWOT:sta. </w:t>
            </w:r>
            <w:r w:rsidR="00D758D5" w:rsidRPr="00EB5842">
              <w:rPr>
                <w:rFonts w:asciiTheme="minorHAnsi" w:hAnsiTheme="minorHAnsi" w:cstheme="minorHAnsi"/>
              </w:rPr>
              <w:t>Miten ja m</w:t>
            </w:r>
            <w:r w:rsidRPr="00EB5842">
              <w:rPr>
                <w:rFonts w:asciiTheme="minorHAnsi" w:hAnsiTheme="minorHAnsi" w:cstheme="minorHAnsi"/>
              </w:rPr>
              <w:t>illä toimenpiteillä SWOT:in tulosta</w:t>
            </w:r>
            <w:r w:rsidR="00D758D5" w:rsidRPr="00EB5842">
              <w:rPr>
                <w:rFonts w:asciiTheme="minorHAnsi" w:hAnsiTheme="minorHAnsi" w:cstheme="minorHAnsi"/>
              </w:rPr>
              <w:t xml:space="preserve"> hallitaan?</w:t>
            </w:r>
          </w:p>
          <w:sdt>
            <w:sdtPr>
              <w:rPr>
                <w:rFonts w:asciiTheme="minorHAnsi" w:hAnsiTheme="minorHAnsi" w:cstheme="minorHAnsi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40F70641" w14:textId="77777777" w:rsidR="008A408C" w:rsidRPr="00EB5842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2E7F7AE3" w14:textId="77777777" w:rsidTr="00D758D5">
        <w:tc>
          <w:tcPr>
            <w:tcW w:w="11052" w:type="dxa"/>
          </w:tcPr>
          <w:p w14:paraId="269216A9" w14:textId="77777777" w:rsidR="00D758D5" w:rsidRPr="00EB5842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Yksityiskohtainen markkinointi- ja levitysstrategia (tavoitteet ja miten ne saavutetaan, pääviesti ja teemat, viesti</w:t>
            </w:r>
            <w:r w:rsidR="006D30B7" w:rsidRPr="00EB5842">
              <w:rPr>
                <w:rFonts w:asciiTheme="minorHAnsi" w:hAnsiTheme="minorHAnsi" w:cstheme="minorHAnsi"/>
              </w:rPr>
              <w:t>ntästrategia jne</w:t>
            </w:r>
            <w:r w:rsidRPr="00EB5842">
              <w:rPr>
                <w:rFonts w:asciiTheme="minorHAnsi" w:hAnsiTheme="minorHAnsi" w:cstheme="minorHAnsi"/>
              </w:rPr>
              <w:t>)</w:t>
            </w:r>
          </w:p>
          <w:sdt>
            <w:sdtPr>
              <w:rPr>
                <w:rFonts w:asciiTheme="minorHAnsi" w:hAnsiTheme="minorHAnsi" w:cstheme="minorHAnsi"/>
              </w:rPr>
              <w:id w:val="-1173883371"/>
              <w:placeholder>
                <w:docPart w:val="B1B0ECFA9BB34381A2D83EE9FAB6AC93"/>
              </w:placeholder>
            </w:sdtPr>
            <w:sdtEndPr/>
            <w:sdtContent>
              <w:p w14:paraId="4D7C240A" w14:textId="77777777" w:rsidR="00D758D5" w:rsidRPr="00EB5842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2FFDF0ED" w14:textId="77777777" w:rsidR="0045715E" w:rsidRDefault="0045715E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6B9A157A" w14:textId="3194AEAD" w:rsidR="00D758D5" w:rsidRPr="00EB5842" w:rsidRDefault="00D758D5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LANSEERAUKSEN AIKATAULU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417EF489" w14:textId="77777777" w:rsidTr="00FB58DA">
        <w:tc>
          <w:tcPr>
            <w:tcW w:w="11052" w:type="dxa"/>
          </w:tcPr>
          <w:p w14:paraId="1136E04F" w14:textId="151FAB25" w:rsidR="00D758D5" w:rsidRPr="00EB5842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Lanseera</w:t>
            </w:r>
            <w:r w:rsidR="009B5A97" w:rsidRPr="00EB5842">
              <w:rPr>
                <w:rFonts w:asciiTheme="minorHAnsi" w:hAnsiTheme="minorHAnsi" w:cstheme="minorHAnsi"/>
              </w:rPr>
              <w:t>uksen kokonaisaikataulu elokuva</w:t>
            </w:r>
            <w:r w:rsidR="00C1395C" w:rsidRPr="00EB5842">
              <w:rPr>
                <w:rFonts w:asciiTheme="minorHAnsi" w:hAnsiTheme="minorHAnsi" w:cstheme="minorHAnsi"/>
              </w:rPr>
              <w:t>n</w:t>
            </w:r>
            <w:r w:rsidRPr="00EB5842">
              <w:rPr>
                <w:rFonts w:asciiTheme="minorHAnsi" w:hAnsiTheme="minorHAnsi" w:cstheme="minorHAnsi"/>
              </w:rPr>
              <w:t xml:space="preserve"> koko elinkaarella</w:t>
            </w:r>
            <w:r w:rsidR="009B5A97" w:rsidRPr="00EB5842">
              <w:rPr>
                <w:rFonts w:asciiTheme="minorHAnsi" w:hAnsiTheme="minorHAnsi" w:cstheme="minorHAnsi"/>
              </w:rPr>
              <w:t xml:space="preserve"> ja toimenpiteet pääpiirteissään</w:t>
            </w:r>
          </w:p>
          <w:sdt>
            <w:sdtPr>
              <w:rPr>
                <w:rFonts w:asciiTheme="minorHAnsi" w:hAnsiTheme="minorHAnsi" w:cstheme="minorHAnsi"/>
              </w:rPr>
              <w:id w:val="646711274"/>
              <w:placeholder>
                <w:docPart w:val="CEAEBC32DB634E31A4D55476E38DE811"/>
              </w:placeholder>
            </w:sdtPr>
            <w:sdtEndPr/>
            <w:sdtContent>
              <w:p w14:paraId="0147FB43" w14:textId="77777777" w:rsidR="00D758D5" w:rsidRPr="00EB5842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185A34C8" w14:textId="77777777" w:rsidTr="00FB58DA">
        <w:tc>
          <w:tcPr>
            <w:tcW w:w="11052" w:type="dxa"/>
          </w:tcPr>
          <w:p w14:paraId="3E77F247" w14:textId="2CF441FF" w:rsidR="00D758D5" w:rsidRPr="00EB5842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Miten vastuu</w:t>
            </w:r>
            <w:r w:rsidR="00F36313" w:rsidRPr="00EB5842">
              <w:rPr>
                <w:rFonts w:asciiTheme="minorHAnsi" w:hAnsiTheme="minorHAnsi" w:cstheme="minorHAnsi"/>
              </w:rPr>
              <w:t>t levitysyhtiön ja tuotantoyhtiön välillä jaka</w:t>
            </w:r>
            <w:r w:rsidR="0045715E">
              <w:rPr>
                <w:rFonts w:asciiTheme="minorHAnsi" w:hAnsiTheme="minorHAnsi" w:cstheme="minorHAnsi"/>
              </w:rPr>
              <w:t>utuvat</w:t>
            </w:r>
            <w:r w:rsidR="00F36313" w:rsidRPr="00EB5842">
              <w:rPr>
                <w:rFonts w:asciiTheme="minorHAnsi" w:hAnsiTheme="minorHAnsi" w:cstheme="minorHAnsi"/>
              </w:rPr>
              <w:t xml:space="preserve"> eri vaiheissa</w:t>
            </w:r>
          </w:p>
          <w:sdt>
            <w:sdtPr>
              <w:rPr>
                <w:rFonts w:asciiTheme="minorHAnsi" w:hAnsiTheme="minorHAnsi" w:cstheme="minorHAnsi"/>
              </w:rPr>
              <w:id w:val="-322894253"/>
              <w:placeholder>
                <w:docPart w:val="CEAEBC32DB634E31A4D55476E38DE811"/>
              </w:placeholder>
            </w:sdtPr>
            <w:sdtEndPr/>
            <w:sdtContent>
              <w:p w14:paraId="1A96702D" w14:textId="01138536" w:rsidR="00D758D5" w:rsidRPr="00EB5842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DEEF23A" w14:textId="77777777" w:rsidR="0045715E" w:rsidRDefault="0045715E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7A7AC9B" w14:textId="3C1071EA" w:rsidR="0027274F" w:rsidRPr="00EB5842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KILPAILUTILANNE TEATTERILEVITYKSESSÄ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E5AA951" w14:textId="77777777" w:rsidTr="00FB58DA">
        <w:tc>
          <w:tcPr>
            <w:tcW w:w="11052" w:type="dxa"/>
          </w:tcPr>
          <w:p w14:paraId="569588E1" w14:textId="7777777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Muut elokuvat, joilla ensi-ilta (pvm mainittava) samaan aikaan (+/- 2 viikkoa ensi-illasta)</w:t>
            </w:r>
          </w:p>
          <w:sdt>
            <w:sdtPr>
              <w:rPr>
                <w:rFonts w:asciiTheme="minorHAnsi" w:hAnsiTheme="minorHAnsi" w:cstheme="minorHAnsi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41B10005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CC2F643" w14:textId="77777777" w:rsidTr="00FB58DA">
        <w:tc>
          <w:tcPr>
            <w:tcW w:w="11052" w:type="dxa"/>
          </w:tcPr>
          <w:p w14:paraId="371E58AD" w14:textId="77777777" w:rsidR="0027274F" w:rsidRPr="00EB5842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Perustelut ajankohdan valinnasta (e</w:t>
            </w:r>
            <w:r w:rsidR="0027274F" w:rsidRPr="00EB5842">
              <w:rPr>
                <w:rFonts w:asciiTheme="minorHAnsi" w:hAnsiTheme="minorHAnsi" w:cstheme="minorHAnsi"/>
              </w:rPr>
              <w:t>lokuvan kilpailullinen potentiaali kohderyhmien, valkok</w:t>
            </w:r>
            <w:r w:rsidRPr="00EB5842">
              <w:rPr>
                <w:rFonts w:asciiTheme="minorHAnsi" w:hAnsiTheme="minorHAnsi" w:cstheme="minorHAnsi"/>
              </w:rPr>
              <w:t>ankaiden ja viestinnän kannalta)</w:t>
            </w:r>
          </w:p>
          <w:sdt>
            <w:sdtPr>
              <w:rPr>
                <w:rFonts w:asciiTheme="minorHAnsi" w:hAnsiTheme="minorHAnsi" w:cstheme="minorHAnsi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223CACEE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CB65574" w14:textId="77777777" w:rsidR="0045715E" w:rsidRDefault="0045715E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E6E2CFA" w14:textId="32CF7B34" w:rsidR="008A408C" w:rsidRPr="00EB5842" w:rsidRDefault="0027274F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ELOKUVAN ENNAKKOTESTAUS JA EXIT POLL (tulokset liitetään sähköiseen järjestelmään hakemuksen liitteisiin)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820"/>
      </w:tblGrid>
      <w:tr w:rsidR="00C6120D" w:rsidRPr="00EB5842" w14:paraId="72410B11" w14:textId="77777777" w:rsidTr="009056CA">
        <w:trPr>
          <w:trHeight w:val="270"/>
        </w:trPr>
        <w:tc>
          <w:tcPr>
            <w:tcW w:w="1696" w:type="dxa"/>
          </w:tcPr>
          <w:p w14:paraId="53C034FB" w14:textId="7777777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5842">
              <w:rPr>
                <w:rFonts w:asciiTheme="minorHAnsi" w:hAnsiTheme="minorHAnsi" w:cstheme="minorHAnsi"/>
                <w:bCs/>
              </w:rPr>
              <w:t>Testin toteuttaja</w:t>
            </w:r>
          </w:p>
        </w:tc>
        <w:tc>
          <w:tcPr>
            <w:tcW w:w="3402" w:type="dxa"/>
          </w:tcPr>
          <w:p w14:paraId="0FBD69F0" w14:textId="77777777" w:rsidR="0027274F" w:rsidRPr="00EB5842" w:rsidRDefault="000036C4" w:rsidP="002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14251208"/>
                <w:placeholder>
                  <w:docPart w:val="9385D0A35D534443AFA973AE882A0EFB"/>
                </w:placeholder>
              </w:sdtPr>
              <w:sdtEndPr/>
              <w:sdtContent>
                <w:r w:rsidR="0027274F" w:rsidRPr="00EB5842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  <w:tc>
          <w:tcPr>
            <w:tcW w:w="1134" w:type="dxa"/>
          </w:tcPr>
          <w:p w14:paraId="7095CD1D" w14:textId="7777777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B5842">
              <w:rPr>
                <w:rFonts w:asciiTheme="minorHAnsi" w:hAnsiTheme="minorHAnsi" w:cstheme="minorHAnsi"/>
                <w:bCs/>
              </w:rPr>
              <w:t>Ajankohta</w:t>
            </w:r>
          </w:p>
        </w:tc>
        <w:tc>
          <w:tcPr>
            <w:tcW w:w="4820" w:type="dxa"/>
          </w:tcPr>
          <w:p w14:paraId="3DEAC2D4" w14:textId="77777777" w:rsidR="0027274F" w:rsidRPr="00EB5842" w:rsidRDefault="000036C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76829150"/>
                <w:placeholder>
                  <w:docPart w:val="7094F53E55BE4D21A55BBB69FC82DB15"/>
                </w:placeholder>
              </w:sdtPr>
              <w:sdtEndPr/>
              <w:sdtContent>
                <w:r w:rsidR="0027274F" w:rsidRPr="00EB5842">
                  <w:rPr>
                    <w:rFonts w:asciiTheme="minorHAnsi" w:hAnsiTheme="minorHAnsi" w:cstheme="minorHAnsi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  <w:instrText xml:space="preserve"> FORMTEXT </w:instrText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  <w:fldChar w:fldCharType="separate"/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  <w:noProof/>
                  </w:rPr>
                  <w:t> </w:t>
                </w:r>
                <w:r w:rsidR="0027274F" w:rsidRPr="00EB5842">
                  <w:rPr>
                    <w:rFonts w:asciiTheme="minorHAnsi" w:hAnsiTheme="minorHAnsi" w:cstheme="minorHAnsi"/>
                    <w:bCs/>
                  </w:rPr>
                  <w:fldChar w:fldCharType="end"/>
                </w:r>
              </w:sdtContent>
            </w:sdt>
          </w:p>
        </w:tc>
      </w:tr>
      <w:tr w:rsidR="00C6120D" w:rsidRPr="00EB5842" w14:paraId="4E8AEA4F" w14:textId="77777777" w:rsidTr="00FB58DA">
        <w:tc>
          <w:tcPr>
            <w:tcW w:w="11052" w:type="dxa"/>
            <w:gridSpan w:val="4"/>
          </w:tcPr>
          <w:p w14:paraId="44527307" w14:textId="2B64E306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Ennakkotestauksen tavoite</w:t>
            </w:r>
          </w:p>
          <w:sdt>
            <w:sdtPr>
              <w:rPr>
                <w:rFonts w:asciiTheme="minorHAnsi" w:hAnsiTheme="minorHAnsi" w:cstheme="minorHAnsi"/>
              </w:rPr>
              <w:id w:val="-1265528198"/>
              <w:placeholder>
                <w:docPart w:val="AB9009BB46414D14BFABB366D99F931F"/>
              </w:placeholder>
            </w:sdtPr>
            <w:sdtEndPr/>
            <w:sdtContent>
              <w:p w14:paraId="2A13A418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C7EF7F3" w14:textId="77777777" w:rsidTr="00FB58DA">
        <w:tc>
          <w:tcPr>
            <w:tcW w:w="11052" w:type="dxa"/>
            <w:gridSpan w:val="4"/>
          </w:tcPr>
          <w:p w14:paraId="424BBE61" w14:textId="198E0A57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Miten ennakkotestauksen tulokseen pystytään reagoimaan ajallisesti ja miten resursoitu?</w:t>
            </w:r>
          </w:p>
          <w:sdt>
            <w:sdtPr>
              <w:rPr>
                <w:rFonts w:asciiTheme="minorHAnsi" w:hAnsiTheme="minorHAnsi" w:cstheme="minorHAnsi"/>
              </w:rPr>
              <w:id w:val="-1145961342"/>
              <w:placeholder>
                <w:docPart w:val="9EA142C06A8F4A299B62A55D1A675FF9"/>
              </w:placeholder>
            </w:sdtPr>
            <w:sdtEndPr/>
            <w:sdtContent>
              <w:p w14:paraId="6ED3555E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27274F" w:rsidRPr="00EB5842" w14:paraId="55BD4C05" w14:textId="77777777" w:rsidTr="00FB58DA">
        <w:tc>
          <w:tcPr>
            <w:tcW w:w="11052" w:type="dxa"/>
            <w:gridSpan w:val="4"/>
          </w:tcPr>
          <w:p w14:paraId="6DFB0868" w14:textId="792F6C91" w:rsidR="0027274F" w:rsidRPr="00EB5842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 xml:space="preserve">Miten exit poll </w:t>
            </w:r>
            <w:r w:rsidR="0033744E">
              <w:rPr>
                <w:rFonts w:asciiTheme="minorHAnsi" w:hAnsiTheme="minorHAnsi" w:cstheme="minorHAnsi"/>
              </w:rPr>
              <w:t>-</w:t>
            </w:r>
            <w:r w:rsidRPr="00EB5842">
              <w:rPr>
                <w:rFonts w:asciiTheme="minorHAnsi" w:hAnsiTheme="minorHAnsi" w:cstheme="minorHAnsi"/>
              </w:rPr>
              <w:t>tuloksiin reagoidaan?</w:t>
            </w:r>
          </w:p>
          <w:sdt>
            <w:sdtPr>
              <w:rPr>
                <w:rFonts w:asciiTheme="minorHAnsi" w:hAnsiTheme="minorHAnsi" w:cstheme="minorHAnsi"/>
              </w:rPr>
              <w:id w:val="805359361"/>
              <w:placeholder>
                <w:docPart w:val="ACCC46F6B0C14C5F86FB4AA8C049B751"/>
              </w:placeholder>
            </w:sdtPr>
            <w:sdtEndPr/>
            <w:sdtContent>
              <w:p w14:paraId="527E6388" w14:textId="77777777" w:rsidR="0027274F" w:rsidRPr="00EB5842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5A1A4012" w14:textId="77777777" w:rsidR="008A408C" w:rsidRPr="00EB5842" w:rsidRDefault="008A408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18CDBA" w14:textId="353BF30B" w:rsidR="00FB58DA" w:rsidRPr="0077719E" w:rsidRDefault="0045715E" w:rsidP="004571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3. </w:t>
      </w:r>
      <w:r w:rsidR="00FB58DA"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>TOIMENPITEET</w:t>
      </w:r>
    </w:p>
    <w:p w14:paraId="57E7B108" w14:textId="77777777" w:rsidR="0045715E" w:rsidRPr="0045715E" w:rsidRDefault="0045715E" w:rsidP="0045715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993496" w14:textId="77777777" w:rsidR="00FB58DA" w:rsidRPr="00EB5842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VISUAALINEN ILME JA MATERIAALIT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76BD55AE" w14:textId="77777777" w:rsidTr="00FB58DA">
        <w:tc>
          <w:tcPr>
            <w:tcW w:w="11052" w:type="dxa"/>
          </w:tcPr>
          <w:p w14:paraId="76831410" w14:textId="586629D5" w:rsidR="00FB58DA" w:rsidRPr="00EB5842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Julisteet, teaser, trailer, digitaalinen media (nettisivut jne), mainokset, esimerkkejä yleisilmeestä (esitystapa vapaa)</w:t>
            </w:r>
          </w:p>
          <w:sdt>
            <w:sdtPr>
              <w:rPr>
                <w:rFonts w:asciiTheme="minorHAnsi" w:hAnsiTheme="minorHAnsi" w:cstheme="minorHAnsi"/>
              </w:rPr>
              <w:id w:val="-1898352594"/>
              <w:placeholder>
                <w:docPart w:val="9E2BDFFA6E38409DA87C9B41F9B83D2F"/>
              </w:placeholder>
            </w:sdtPr>
            <w:sdtEndPr/>
            <w:sdtContent>
              <w:p w14:paraId="1DA5A526" w14:textId="77777777" w:rsidR="00FB58DA" w:rsidRPr="00EB5842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263B4AB7" w14:textId="4BAE22ED" w:rsidR="0045715E" w:rsidRDefault="0045715E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88CDADD" w14:textId="6E7F570C" w:rsidR="00FB58DA" w:rsidRPr="00EB5842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VIESTINTÄ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1324D050" w14:textId="77777777" w:rsidTr="00FB58DA">
        <w:tc>
          <w:tcPr>
            <w:tcW w:w="11052" w:type="dxa"/>
          </w:tcPr>
          <w:p w14:paraId="2EB5246E" w14:textId="77777777" w:rsidR="00FB58DA" w:rsidRPr="00EB5842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Kuvauksia edeltävät tilaisuudet ja toimenpiteet</w:t>
            </w:r>
          </w:p>
          <w:sdt>
            <w:sdtPr>
              <w:rPr>
                <w:rFonts w:asciiTheme="minorHAnsi" w:hAnsiTheme="minorHAnsi" w:cstheme="minorHAnsi"/>
              </w:rPr>
              <w:id w:val="1665194167"/>
              <w:placeholder>
                <w:docPart w:val="D6180BA4596E4C49A2C2381D88BF88EA"/>
              </w:placeholder>
            </w:sdtPr>
            <w:sdtEndPr/>
            <w:sdtContent>
              <w:p w14:paraId="7643691F" w14:textId="77777777" w:rsidR="00FB58DA" w:rsidRPr="00EB5842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7AE01A1" w14:textId="77777777" w:rsidTr="00FB58DA">
        <w:tc>
          <w:tcPr>
            <w:tcW w:w="11052" w:type="dxa"/>
          </w:tcPr>
          <w:p w14:paraId="06583EE5" w14:textId="77777777" w:rsidR="00FB58DA" w:rsidRPr="00EB5842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Kuvausten aikaiset tilaisuudet ja toimenpiteet</w:t>
            </w:r>
          </w:p>
          <w:sdt>
            <w:sdtPr>
              <w:rPr>
                <w:rFonts w:asciiTheme="minorHAnsi" w:hAnsiTheme="minorHAnsi" w:cstheme="minorHAnsi"/>
              </w:rPr>
              <w:id w:val="1358779157"/>
              <w:placeholder>
                <w:docPart w:val="2C7F93B7918243778DFAF196AC8A4049"/>
              </w:placeholder>
            </w:sdtPr>
            <w:sdtEndPr/>
            <w:sdtContent>
              <w:p w14:paraId="027182A7" w14:textId="77777777" w:rsidR="00FB58DA" w:rsidRPr="00EB5842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EE9C51E" w14:textId="77777777" w:rsidTr="00FB58DA">
        <w:tc>
          <w:tcPr>
            <w:tcW w:w="11052" w:type="dxa"/>
          </w:tcPr>
          <w:p w14:paraId="498169D6" w14:textId="77777777" w:rsidR="00CF4D15" w:rsidRPr="00EB5842" w:rsidRDefault="00DD325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Teatterilevitystä</w:t>
            </w:r>
            <w:r w:rsidR="00CF4D15" w:rsidRPr="00EB5842">
              <w:rPr>
                <w:rFonts w:asciiTheme="minorHAnsi" w:hAnsiTheme="minorHAnsi" w:cstheme="minorHAnsi"/>
              </w:rPr>
              <w:t xml:space="preserve"> edeltävät tilaisuudet ja toimenpiteet</w:t>
            </w:r>
          </w:p>
          <w:sdt>
            <w:sdtPr>
              <w:rPr>
                <w:rFonts w:asciiTheme="minorHAnsi" w:hAnsiTheme="minorHAnsi" w:cstheme="minorHAnsi"/>
              </w:rPr>
              <w:id w:val="771059277"/>
              <w:placeholder>
                <w:docPart w:val="1A7AC5F1BC854D06A5EC9945FEFB3A78"/>
              </w:placeholder>
            </w:sdtPr>
            <w:sdtEndPr/>
            <w:sdtContent>
              <w:p w14:paraId="04C61A40" w14:textId="77777777" w:rsidR="00CF4D15" w:rsidRPr="00EB5842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62E051F1" w14:textId="77777777" w:rsidTr="00FB58DA">
        <w:tc>
          <w:tcPr>
            <w:tcW w:w="11052" w:type="dxa"/>
          </w:tcPr>
          <w:p w14:paraId="293BEEC2" w14:textId="77777777" w:rsidR="00CF4D15" w:rsidRPr="00EB5842" w:rsidRDefault="00B6024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lastRenderedPageBreak/>
              <w:t>Lehdistönäytökset ja kiertue (</w:t>
            </w:r>
            <w:r w:rsidR="00CF4D15" w:rsidRPr="00EB5842">
              <w:rPr>
                <w:rFonts w:asciiTheme="minorHAnsi" w:hAnsiTheme="minorHAnsi" w:cstheme="minorHAnsi"/>
              </w:rPr>
              <w:t>paikkakunnat, aikataulu, osallistujat</w:t>
            </w:r>
            <w:r w:rsidRPr="00EB5842">
              <w:rPr>
                <w:rFonts w:asciiTheme="minorHAnsi" w:hAnsiTheme="minorHAnsi" w:cstheme="minorHAnsi"/>
              </w:rPr>
              <w:t>)</w:t>
            </w:r>
          </w:p>
          <w:sdt>
            <w:sdtPr>
              <w:rPr>
                <w:rFonts w:asciiTheme="minorHAnsi" w:hAnsiTheme="minorHAnsi" w:cstheme="minorHAnsi"/>
              </w:rPr>
              <w:id w:val="-1467416346"/>
              <w:placeholder>
                <w:docPart w:val="0E69CC7B2545481EAB564AF4250FC04D"/>
              </w:placeholder>
            </w:sdtPr>
            <w:sdtEndPr/>
            <w:sdtContent>
              <w:p w14:paraId="7B4360AA" w14:textId="77777777" w:rsidR="00CF4D15" w:rsidRPr="00EB5842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0A06A40C" w14:textId="77777777" w:rsidR="0033744E" w:rsidRDefault="0033744E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2B471E0" w14:textId="625FA33F" w:rsidR="00685D5B" w:rsidRPr="00EB5842" w:rsidRDefault="00685D5B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EB5842">
        <w:rPr>
          <w:rFonts w:asciiTheme="minorHAnsi" w:hAnsiTheme="minorHAnsi" w:cstheme="minorHAnsi"/>
          <w:b/>
          <w:i/>
        </w:rPr>
        <w:t>MAINONTA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6D98205" w14:textId="77777777" w:rsidTr="0060736D">
        <w:tc>
          <w:tcPr>
            <w:tcW w:w="11052" w:type="dxa"/>
          </w:tcPr>
          <w:p w14:paraId="6F818AB8" w14:textId="77777777" w:rsidR="00685D5B" w:rsidRPr="00EB5842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 xml:space="preserve">Printtimedia </w:t>
            </w:r>
          </w:p>
          <w:p w14:paraId="57B3A7B5" w14:textId="77777777" w:rsidR="00685D5B" w:rsidRPr="00EB5842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Keskeiset mediat</w:t>
            </w:r>
          </w:p>
          <w:sdt>
            <w:sdtPr>
              <w:rPr>
                <w:rFonts w:asciiTheme="minorHAnsi" w:hAnsiTheme="minorHAnsi" w:cstheme="minorHAnsi"/>
              </w:rPr>
              <w:id w:val="-900054110"/>
              <w:placeholder>
                <w:docPart w:val="3DA47E9C0E204876A9933402F4F9D6E1"/>
              </w:placeholder>
            </w:sdtPr>
            <w:sdtEndPr/>
            <w:sdtContent>
              <w:p w14:paraId="2235B621" w14:textId="77777777" w:rsidR="00685D5B" w:rsidRPr="00EB5842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198CEA2" w14:textId="77777777" w:rsidR="00685D5B" w:rsidRPr="00EB5842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417411777"/>
              <w:placeholder>
                <w:docPart w:val="E8139ADBB84E4096BB3A5EE16E4A8D4E"/>
              </w:placeholder>
            </w:sdtPr>
            <w:sdtEndPr/>
            <w:sdtContent>
              <w:p w14:paraId="5E3BCAA2" w14:textId="77777777" w:rsidR="00685D5B" w:rsidRPr="00EB5842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2498D6FA" w14:textId="77777777" w:rsidTr="0060736D">
        <w:tc>
          <w:tcPr>
            <w:tcW w:w="11052" w:type="dxa"/>
          </w:tcPr>
          <w:p w14:paraId="515DBE9A" w14:textId="409E9A27" w:rsidR="00685D5B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T</w:t>
            </w:r>
            <w:r w:rsidR="0033744E">
              <w:rPr>
                <w:rFonts w:asciiTheme="minorHAnsi" w:hAnsiTheme="minorHAnsi" w:cstheme="minorHAnsi"/>
                <w:b/>
              </w:rPr>
              <w:t>v</w:t>
            </w:r>
            <w:r w:rsidRPr="00EB5842">
              <w:rPr>
                <w:rFonts w:asciiTheme="minorHAnsi" w:hAnsiTheme="minorHAnsi" w:cstheme="minorHAnsi"/>
                <w:b/>
              </w:rPr>
              <w:t>-kampanja</w:t>
            </w:r>
          </w:p>
          <w:p w14:paraId="1465EA0C" w14:textId="77777777" w:rsidR="0049493C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Kanavat</w:t>
            </w:r>
          </w:p>
          <w:sdt>
            <w:sdtPr>
              <w:rPr>
                <w:rFonts w:asciiTheme="minorHAnsi" w:hAnsiTheme="minorHAnsi" w:cstheme="minorHAnsi"/>
              </w:rPr>
              <w:id w:val="-942912186"/>
              <w:placeholder>
                <w:docPart w:val="7C4CE3AF29864977BF499AF5A2540627"/>
              </w:placeholder>
            </w:sdtPr>
            <w:sdtEndPr/>
            <w:sdtContent>
              <w:p w14:paraId="24D08881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6F1194E7" w14:textId="77777777" w:rsidR="00685D5B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867751477"/>
              <w:placeholder>
                <w:docPart w:val="355F440615734D6FBDA7ED92904475D5"/>
              </w:placeholder>
            </w:sdtPr>
            <w:sdtEndPr/>
            <w:sdtContent>
              <w:p w14:paraId="108A4C2B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7D4D40A8" w14:textId="77777777" w:rsidTr="0060736D">
        <w:tc>
          <w:tcPr>
            <w:tcW w:w="11052" w:type="dxa"/>
          </w:tcPr>
          <w:p w14:paraId="167C07FE" w14:textId="77777777" w:rsidR="00685D5B" w:rsidRPr="00EB5842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Radiokampanja</w:t>
            </w:r>
          </w:p>
          <w:p w14:paraId="2F4B6694" w14:textId="77777777" w:rsidR="00685D5B" w:rsidRPr="00EB5842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Kanavat</w:t>
            </w:r>
          </w:p>
          <w:sdt>
            <w:sdtPr>
              <w:rPr>
                <w:rFonts w:asciiTheme="minorHAnsi" w:hAnsiTheme="minorHAnsi" w:cstheme="minorHAnsi"/>
              </w:rPr>
              <w:id w:val="-1138496808"/>
              <w:placeholder>
                <w:docPart w:val="30EABEBC3B4D4D6DB5D5366840D07C2C"/>
              </w:placeholder>
            </w:sdtPr>
            <w:sdtEndPr/>
            <w:sdtContent>
              <w:p w14:paraId="7AAB044B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DD0AADC" w14:textId="77777777" w:rsidR="00685D5B" w:rsidRPr="00EB5842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720288010"/>
              <w:placeholder>
                <w:docPart w:val="1FEF1D2C594841B2B95EF99063C4F72A"/>
              </w:placeholder>
            </w:sdtPr>
            <w:sdtEndPr/>
            <w:sdtContent>
              <w:p w14:paraId="193765E8" w14:textId="77777777" w:rsidR="00685D5B" w:rsidRPr="00EB5842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43BFEBD5" w14:textId="77777777" w:rsidTr="0060736D">
        <w:tc>
          <w:tcPr>
            <w:tcW w:w="11052" w:type="dxa"/>
          </w:tcPr>
          <w:p w14:paraId="17B662E5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Ulkomainonta</w:t>
            </w:r>
          </w:p>
          <w:p w14:paraId="4AFCBA64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Paikkakunnat</w:t>
            </w:r>
          </w:p>
          <w:p w14:paraId="5C8767F1" w14:textId="77777777" w:rsidR="0049493C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4836771"/>
                <w:placeholder>
                  <w:docPart w:val="791F878FF1DC47FF84F0F4910E485302"/>
                </w:placeholder>
              </w:sdtPr>
              <w:sdtEndPr/>
              <w:sdtContent>
                <w:r w:rsidR="0049493C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9493C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49493C" w:rsidRPr="00EB5842">
                  <w:rPr>
                    <w:rFonts w:asciiTheme="minorHAnsi" w:hAnsiTheme="minorHAnsi" w:cstheme="minorHAnsi"/>
                  </w:rPr>
                </w:r>
                <w:r w:rsidR="0049493C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49493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49493C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51AB6BAE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Ajankohta</w:t>
            </w:r>
          </w:p>
          <w:sdt>
            <w:sdtPr>
              <w:rPr>
                <w:rFonts w:asciiTheme="minorHAnsi" w:hAnsiTheme="minorHAnsi" w:cstheme="minorHAnsi"/>
              </w:rPr>
              <w:id w:val="-1670861276"/>
              <w:placeholder>
                <w:docPart w:val="BEEBB3CCE39C468796FCDF859C90FD19"/>
              </w:placeholder>
            </w:sdtPr>
            <w:sdtEndPr/>
            <w:sdtContent>
              <w:p w14:paraId="384ED7F7" w14:textId="77777777" w:rsidR="0049493C" w:rsidRPr="00EB5842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181F72A" w14:textId="77777777" w:rsidTr="0060736D">
        <w:tc>
          <w:tcPr>
            <w:tcW w:w="11052" w:type="dxa"/>
          </w:tcPr>
          <w:p w14:paraId="34C720B3" w14:textId="77777777" w:rsidR="0049493C" w:rsidRPr="00EB5842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Digitaalinen media</w:t>
            </w:r>
          </w:p>
          <w:p w14:paraId="563E3018" w14:textId="06955688" w:rsidR="0049493C" w:rsidRPr="00EB5842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Sosiaalinen media, sisältömarkkinointi</w:t>
            </w:r>
            <w:r w:rsidR="0080083D" w:rsidRPr="00EB5842">
              <w:rPr>
                <w:rFonts w:asciiTheme="minorHAnsi" w:hAnsiTheme="minorHAnsi" w:cstheme="minorHAnsi"/>
              </w:rPr>
              <w:t xml:space="preserve">, </w:t>
            </w:r>
            <w:r w:rsidR="006D625F" w:rsidRPr="00EB5842">
              <w:rPr>
                <w:rFonts w:asciiTheme="minorHAnsi" w:hAnsiTheme="minorHAnsi" w:cstheme="minorHAnsi"/>
              </w:rPr>
              <w:t xml:space="preserve">vaikuttajamarkkinointi </w:t>
            </w:r>
          </w:p>
          <w:sdt>
            <w:sdtPr>
              <w:rPr>
                <w:rFonts w:asciiTheme="minorHAnsi" w:hAnsiTheme="minorHAnsi" w:cstheme="minorHAnsi"/>
              </w:rPr>
              <w:id w:val="2049103908"/>
              <w:placeholder>
                <w:docPart w:val="F3EB63FDBB684F5282CC0793D9B15F76"/>
              </w:placeholder>
            </w:sdtPr>
            <w:sdtEndPr/>
            <w:sdtContent>
              <w:p w14:paraId="2AC7E3FC" w14:textId="77777777" w:rsidR="0049493C" w:rsidRPr="00EB5842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78FBCA74" w14:textId="77777777" w:rsidTr="0060736D">
        <w:tc>
          <w:tcPr>
            <w:tcW w:w="11052" w:type="dxa"/>
          </w:tcPr>
          <w:p w14:paraId="01F3DE14" w14:textId="77777777" w:rsidR="00844E53" w:rsidRPr="00EB5842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Muu medianäkyvyys</w:t>
            </w:r>
          </w:p>
          <w:sdt>
            <w:sdtPr>
              <w:rPr>
                <w:rFonts w:asciiTheme="minorHAnsi" w:hAnsiTheme="minorHAnsi" w:cstheme="minorHAnsi"/>
              </w:rPr>
              <w:id w:val="-322126732"/>
              <w:placeholder>
                <w:docPart w:val="640D1862DB0F44F4B80FC24911AD2CD1"/>
              </w:placeholder>
            </w:sdtPr>
            <w:sdtEndPr/>
            <w:sdtContent>
              <w:p w14:paraId="039B5440" w14:textId="77777777" w:rsidR="00844E53" w:rsidRPr="00EB5842" w:rsidRDefault="00844E53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38762BD6" w14:textId="77777777" w:rsidR="0033744E" w:rsidRDefault="0033744E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6E92C59B" w14:textId="3BD01303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EB5842">
        <w:rPr>
          <w:rFonts w:asciiTheme="minorHAnsi" w:hAnsiTheme="minorHAnsi" w:cstheme="minorHAnsi"/>
          <w:b/>
          <w:i/>
        </w:rPr>
        <w:t>YHTEISTYÖKUMPPANIT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7D4E6AF" w14:textId="77777777" w:rsidTr="0060736D">
        <w:tc>
          <w:tcPr>
            <w:tcW w:w="11052" w:type="dxa"/>
          </w:tcPr>
          <w:p w14:paraId="0FB3B795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Yhteistyökumppanit</w:t>
            </w:r>
          </w:p>
          <w:sdt>
            <w:sdtPr>
              <w:rPr>
                <w:rFonts w:asciiTheme="minorHAnsi" w:hAnsiTheme="minorHAnsi" w:cstheme="minorHAnsi"/>
              </w:rPr>
              <w:id w:val="814218794"/>
              <w:placeholder>
                <w:docPart w:val="8192F568AF1248FDBFC8BC04E8C5D8B5"/>
              </w:placeholder>
            </w:sdtPr>
            <w:sdtEndPr/>
            <w:sdtContent>
              <w:p w14:paraId="7C9694BC" w14:textId="77777777" w:rsidR="00C533DA" w:rsidRPr="00EB5842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52ACE3B0" w14:textId="77777777" w:rsidTr="0060736D">
        <w:tc>
          <w:tcPr>
            <w:tcW w:w="11052" w:type="dxa"/>
          </w:tcPr>
          <w:p w14:paraId="7DA2A11C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 xml:space="preserve">Yhteistyön muodot </w:t>
            </w:r>
          </w:p>
          <w:p w14:paraId="630BB1B2" w14:textId="77777777" w:rsidR="00C533DA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707876"/>
                <w:placeholder>
                  <w:docPart w:val="1EC6CCA017784E1195D558A2BB83E696"/>
                </w:placeholder>
              </w:sdtPr>
              <w:sdtEndPr/>
              <w:sdtContent>
                <w:r w:rsidR="00C533DA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EB5842">
                  <w:rPr>
                    <w:rFonts w:asciiTheme="minorHAnsi" w:hAnsiTheme="minorHAnsi" w:cstheme="minorHAnsi"/>
                  </w:rPr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2080D0EB" w14:textId="77777777" w:rsidTr="0060736D">
        <w:tc>
          <w:tcPr>
            <w:tcW w:w="11052" w:type="dxa"/>
          </w:tcPr>
          <w:p w14:paraId="4DA7B19A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Miten kumppanuutta hyödynnetään elokuvan markkinoinnissa?</w:t>
            </w:r>
          </w:p>
          <w:sdt>
            <w:sdtPr>
              <w:rPr>
                <w:rFonts w:asciiTheme="minorHAnsi" w:hAnsiTheme="minorHAnsi" w:cstheme="minorHAnsi"/>
              </w:rPr>
              <w:id w:val="1095667303"/>
              <w:placeholder>
                <w:docPart w:val="07CAD5A96ACF4C7EA1FE01E22C2C938A"/>
              </w:placeholder>
            </w:sdtPr>
            <w:sdtEndPr/>
            <w:sdtContent>
              <w:p w14:paraId="3555328B" w14:textId="77777777" w:rsidR="00C533DA" w:rsidRPr="00EB5842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</w:tbl>
    <w:p w14:paraId="4DD75C8D" w14:textId="77777777" w:rsidR="0033744E" w:rsidRDefault="0033744E" w:rsidP="008E35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03BA9306" w14:textId="287C911A" w:rsidR="008E355C" w:rsidRPr="00EB5842" w:rsidRDefault="008E355C" w:rsidP="008E35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  <w:r w:rsidRPr="00EB5842">
        <w:rPr>
          <w:rFonts w:asciiTheme="minorHAnsi" w:hAnsiTheme="minorHAnsi" w:cstheme="minorHAnsi"/>
          <w:b/>
          <w:bCs/>
          <w:i/>
        </w:rPr>
        <w:t>VAIKUTTAVUUSTYÖ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30090D21" w14:textId="77777777" w:rsidTr="007866C9">
        <w:tc>
          <w:tcPr>
            <w:tcW w:w="11052" w:type="dxa"/>
          </w:tcPr>
          <w:p w14:paraId="7753E6A6" w14:textId="77777777" w:rsidR="006D75C7" w:rsidRPr="00EB5842" w:rsidRDefault="00877656" w:rsidP="00815A2B">
            <w:pPr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Elokuvan vaikuttavuustyö</w:t>
            </w:r>
            <w:r w:rsidR="00ED37AD" w:rsidRPr="00EB5842">
              <w:rPr>
                <w:rFonts w:asciiTheme="minorHAnsi" w:hAnsiTheme="minorHAnsi" w:cstheme="minorHAnsi"/>
              </w:rPr>
              <w:t xml:space="preserve"> </w:t>
            </w:r>
            <w:r w:rsidR="006D75C7" w:rsidRPr="00EB5842">
              <w:rPr>
                <w:rFonts w:asciiTheme="minorHAnsi" w:hAnsiTheme="minorHAnsi" w:cstheme="minorHAnsi"/>
              </w:rPr>
              <w:t>(impact &amp; outreach) suunnittelu ja toteutus</w:t>
            </w:r>
          </w:p>
          <w:p w14:paraId="4D9A35A6" w14:textId="12A24C40" w:rsidR="008E355C" w:rsidRPr="00EB5842" w:rsidRDefault="000036C4" w:rsidP="00815A2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879219"/>
                <w:placeholder>
                  <w:docPart w:val="A3B19F49AEB64698983AE5A1F7F07103"/>
                </w:placeholder>
              </w:sdtPr>
              <w:sdtEndPr/>
              <w:sdtContent>
                <w:r w:rsidR="00877656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77656" w:rsidRPr="00EB5842">
                  <w:rPr>
                    <w:rFonts w:asciiTheme="minorHAnsi" w:hAnsiTheme="minorHAnsi" w:cstheme="minorHAnsi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</w:rPr>
                </w:r>
                <w:r>
                  <w:rPr>
                    <w:rFonts w:asciiTheme="minorHAnsi" w:hAnsiTheme="minorHAnsi" w:cstheme="minorHAnsi"/>
                  </w:rPr>
                  <w:fldChar w:fldCharType="separate"/>
                </w:r>
                <w:r w:rsidR="00877656" w:rsidRPr="00EB5842">
                  <w:rPr>
                    <w:rFonts w:asciiTheme="minorHAnsi" w:hAnsiTheme="minorHAnsi" w:cstheme="minorHAnsi"/>
                  </w:rPr>
                  <w:fldChar w:fldCharType="end"/>
                </w:r>
                <w:r w:rsidR="00877656" w:rsidRPr="00EB5842">
                  <w:rPr>
                    <w:rFonts w:asciiTheme="minorHAnsi" w:hAnsiTheme="minorHAnsi" w:cstheme="minorHAnsi"/>
                  </w:rPr>
                  <w:t xml:space="preserve"> Elokuvalle </w:t>
                </w:r>
                <w:r w:rsidR="00815A2B" w:rsidRPr="00EB5842">
                  <w:rPr>
                    <w:rFonts w:asciiTheme="minorHAnsi" w:hAnsiTheme="minorHAnsi" w:cstheme="minorHAnsi"/>
                  </w:rPr>
                  <w:t>on suunnitteilla tai tehdään</w:t>
                </w:r>
                <w:r w:rsidR="00877656" w:rsidRPr="00EB5842">
                  <w:rPr>
                    <w:rFonts w:asciiTheme="minorHAnsi" w:hAnsiTheme="minorHAnsi" w:cstheme="minorHAnsi"/>
                  </w:rPr>
                  <w:t xml:space="preserve"> </w:t>
                </w:r>
                <w:r w:rsidR="00815A2B" w:rsidRPr="00EB5842">
                  <w:rPr>
                    <w:rFonts w:asciiTheme="minorHAnsi" w:hAnsiTheme="minorHAnsi" w:cstheme="minorHAnsi"/>
                  </w:rPr>
                  <w:t>vaikuttavuuskampanja</w:t>
                </w:r>
              </w:sdtContent>
            </w:sdt>
          </w:p>
        </w:tc>
      </w:tr>
      <w:tr w:rsidR="00C6120D" w:rsidRPr="00EB5842" w14:paraId="1D993BFD" w14:textId="77777777" w:rsidTr="007866C9">
        <w:tc>
          <w:tcPr>
            <w:tcW w:w="11052" w:type="dxa"/>
          </w:tcPr>
          <w:p w14:paraId="66496D13" w14:textId="66A47828" w:rsidR="008E355C" w:rsidRPr="00EB5842" w:rsidRDefault="00815A2B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Jos vastasit kyllä, kerro lyhyesti vaikuttavuustyön tavoitteista (</w:t>
            </w:r>
            <w:r w:rsidR="00AB1440" w:rsidRPr="00EB5842">
              <w:rPr>
                <w:rFonts w:asciiTheme="minorHAnsi" w:hAnsiTheme="minorHAnsi" w:cstheme="minorHAnsi"/>
              </w:rPr>
              <w:t>haluttu vaikuttavuus</w:t>
            </w:r>
            <w:r w:rsidRPr="00EB5842">
              <w:rPr>
                <w:rFonts w:asciiTheme="minorHAnsi" w:hAnsiTheme="minorHAnsi" w:cstheme="minorHAnsi"/>
              </w:rPr>
              <w:t>, yhteisön ymmärtäminen, sitoutumisen mittaaminen,</w:t>
            </w:r>
            <w:r w:rsidR="00AB1440" w:rsidRPr="00EB5842">
              <w:rPr>
                <w:rFonts w:asciiTheme="minorHAnsi" w:hAnsiTheme="minorHAnsi" w:cstheme="minorHAnsi"/>
              </w:rPr>
              <w:t xml:space="preserve"> vaaditut teot,</w:t>
            </w:r>
            <w:r w:rsidRPr="00EB5842">
              <w:rPr>
                <w:rFonts w:asciiTheme="minorHAnsi" w:hAnsiTheme="minorHAnsi" w:cstheme="minorHAnsi"/>
              </w:rPr>
              <w:t xml:space="preserve"> vaikuttavuuden todentaminen):</w:t>
            </w:r>
          </w:p>
          <w:p w14:paraId="79729D50" w14:textId="77777777" w:rsidR="00815A2B" w:rsidRPr="00EB5842" w:rsidRDefault="00815A2B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917548979"/>
              <w:placeholder>
                <w:docPart w:val="B504DA462DCA466384CE13A7AC8AB008"/>
              </w:placeholder>
              <w:showingPlcHdr/>
            </w:sdtPr>
            <w:sdtEndPr/>
            <w:sdtContent>
              <w:p w14:paraId="3A619C73" w14:textId="5F2A2D00" w:rsidR="00815A2B" w:rsidRPr="00EB5842" w:rsidRDefault="00815A2B" w:rsidP="00815A2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Style w:val="Paikkamerkkiteksti"/>
                    <w:rFonts w:asciiTheme="minorHAnsi" w:hAnsiTheme="minorHAnsi" w:cstheme="minorHAnsi"/>
                    <w:color w:val="auto"/>
                  </w:rPr>
                  <w:t>Kirjoita tekstiä napsauttamalla tai napauttamalla tätä.</w:t>
                </w:r>
              </w:p>
            </w:sdtContent>
          </w:sdt>
          <w:p w14:paraId="29EA53AF" w14:textId="32357497" w:rsidR="008E355C" w:rsidRPr="00EB5842" w:rsidRDefault="008E355C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6120D" w:rsidRPr="00EB5842" w14:paraId="026EC3EF" w14:textId="77777777" w:rsidTr="007866C9">
        <w:tc>
          <w:tcPr>
            <w:tcW w:w="11052" w:type="dxa"/>
          </w:tcPr>
          <w:p w14:paraId="66205BCD" w14:textId="7151245A" w:rsidR="008E355C" w:rsidRPr="00EB5842" w:rsidRDefault="00815A2B" w:rsidP="00815A2B">
            <w:pPr>
              <w:shd w:val="clear" w:color="auto" w:fill="FFFFFF"/>
              <w:rPr>
                <w:rFonts w:asciiTheme="minorHAnsi" w:eastAsiaTheme="minorEastAsia" w:hAnsiTheme="minorHAnsi" w:cstheme="minorHAnsi"/>
                <w:noProof/>
              </w:rPr>
            </w:pPr>
            <w:r w:rsidRPr="00EB5842">
              <w:rPr>
                <w:rFonts w:asciiTheme="minorHAnsi" w:eastAsiaTheme="minorEastAsia" w:hAnsiTheme="minorHAnsi" w:cstheme="minorHAnsi"/>
                <w:noProof/>
              </w:rPr>
              <w:lastRenderedPageBreak/>
              <w:t>Miten vaikuttavuuskampanja tukee elokuvan markkinointi- ja levityssuunnitelmaa</w:t>
            </w:r>
            <w:r w:rsidR="00AB1440" w:rsidRPr="00EB5842">
              <w:rPr>
                <w:rFonts w:asciiTheme="minorHAnsi" w:eastAsiaTheme="minorEastAsia" w:hAnsiTheme="minorHAnsi" w:cstheme="minorHAnsi"/>
                <w:noProof/>
              </w:rPr>
              <w:t>?</w:t>
            </w:r>
            <w:r w:rsidRPr="00EB5842">
              <w:rPr>
                <w:rFonts w:asciiTheme="minorHAnsi" w:eastAsiaTheme="minorEastAsia" w:hAnsiTheme="minorHAnsi" w:cstheme="minorHAnsi"/>
                <w:noProof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556598212"/>
                <w:placeholder>
                  <w:docPart w:val="2AC2A20410044FF094C4CAFB1A5CC37F"/>
                </w:placeholder>
              </w:sdtPr>
              <w:sdtEndPr/>
              <w:sdtContent>
                <w:r w:rsidR="008E355C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8E355C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8E355C" w:rsidRPr="00EB5842">
                  <w:rPr>
                    <w:rFonts w:asciiTheme="minorHAnsi" w:hAnsiTheme="minorHAnsi" w:cstheme="minorHAnsi"/>
                  </w:rPr>
                </w:r>
                <w:r w:rsidR="008E355C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8E355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E355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E355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E355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E355C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8E355C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7905B6D7" w14:textId="77777777" w:rsidTr="007866C9">
        <w:tc>
          <w:tcPr>
            <w:tcW w:w="11052" w:type="dxa"/>
          </w:tcPr>
          <w:p w14:paraId="6E5F4FFC" w14:textId="36BB4FC6" w:rsidR="008E355C" w:rsidRPr="00EB5842" w:rsidRDefault="00AB1440" w:rsidP="0078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Vaikuttavuuskampanjan</w:t>
            </w:r>
            <w:r w:rsidR="008E355C" w:rsidRPr="00EB5842">
              <w:rPr>
                <w:rFonts w:asciiTheme="minorHAnsi" w:hAnsiTheme="minorHAnsi" w:cstheme="minorHAnsi"/>
              </w:rPr>
              <w:t xml:space="preserve"> </w:t>
            </w:r>
            <w:r w:rsidRPr="00EB5842">
              <w:rPr>
                <w:rFonts w:asciiTheme="minorHAnsi" w:hAnsiTheme="minorHAnsi" w:cstheme="minorHAnsi"/>
              </w:rPr>
              <w:t xml:space="preserve">mahdollinen aikataulu, </w:t>
            </w:r>
            <w:r w:rsidR="008E355C" w:rsidRPr="00EB5842">
              <w:rPr>
                <w:rFonts w:asciiTheme="minorHAnsi" w:hAnsiTheme="minorHAnsi" w:cstheme="minorHAnsi"/>
              </w:rPr>
              <w:t>paikkakunnat, osallistujat</w:t>
            </w:r>
          </w:p>
          <w:sdt>
            <w:sdtPr>
              <w:rPr>
                <w:rFonts w:asciiTheme="minorHAnsi" w:hAnsiTheme="minorHAnsi" w:cstheme="minorHAnsi"/>
              </w:rPr>
              <w:id w:val="-860827201"/>
              <w:placeholder>
                <w:docPart w:val="9D554BDC3D3C4BD2B1F100292AACFC76"/>
              </w:placeholder>
            </w:sdtPr>
            <w:sdtEndPr/>
            <w:sdtContent>
              <w:p w14:paraId="598C5E2C" w14:textId="77777777" w:rsidR="008E355C" w:rsidRPr="00EB5842" w:rsidRDefault="008E355C" w:rsidP="007866C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263232E6" w14:textId="77777777" w:rsidTr="007866C9">
        <w:tc>
          <w:tcPr>
            <w:tcW w:w="11052" w:type="dxa"/>
          </w:tcPr>
          <w:p w14:paraId="42525F9D" w14:textId="1E66E1C1" w:rsidR="00AB1440" w:rsidRPr="00EB5842" w:rsidRDefault="00ED37AD" w:rsidP="00AB1440">
            <w:pPr>
              <w:shd w:val="clear" w:color="auto" w:fill="FFFFFF"/>
              <w:rPr>
                <w:rFonts w:asciiTheme="minorHAnsi" w:eastAsiaTheme="minorEastAsia" w:hAnsiTheme="minorHAnsi" w:cstheme="minorHAnsi"/>
                <w:noProof/>
              </w:rPr>
            </w:pPr>
            <w:r w:rsidRPr="00EB5842">
              <w:rPr>
                <w:rFonts w:asciiTheme="minorHAnsi" w:eastAsiaTheme="minorEastAsia" w:hAnsiTheme="minorHAnsi" w:cstheme="minorHAnsi"/>
                <w:noProof/>
              </w:rPr>
              <w:t>O</w:t>
            </w:r>
            <w:r w:rsidR="00AB1440" w:rsidRPr="00EB5842">
              <w:rPr>
                <w:rFonts w:asciiTheme="minorHAnsi" w:eastAsiaTheme="minorEastAsia" w:hAnsiTheme="minorHAnsi" w:cstheme="minorHAnsi"/>
                <w:noProof/>
              </w:rPr>
              <w:t>nko</w:t>
            </w:r>
            <w:r w:rsidRPr="00EB5842">
              <w:rPr>
                <w:rFonts w:asciiTheme="minorHAnsi" w:eastAsiaTheme="minorEastAsia" w:hAnsiTheme="minorHAnsi" w:cstheme="minorHAnsi"/>
                <w:noProof/>
              </w:rPr>
              <w:t xml:space="preserve"> vaikuttavuustyön osalta</w:t>
            </w:r>
            <w:r w:rsidR="00AB1440" w:rsidRPr="00EB5842">
              <w:rPr>
                <w:rFonts w:asciiTheme="minorHAnsi" w:eastAsiaTheme="minorEastAsia" w:hAnsiTheme="minorHAnsi" w:cstheme="minorHAnsi"/>
                <w:noProof/>
              </w:rPr>
              <w:t xml:space="preserve"> vahvistuneita kumppaneita</w:t>
            </w:r>
            <w:r w:rsidRPr="00EB5842">
              <w:rPr>
                <w:rFonts w:asciiTheme="minorHAnsi" w:eastAsiaTheme="minorEastAsia" w:hAnsiTheme="minorHAnsi" w:cstheme="minorHAnsi"/>
                <w:noProof/>
              </w:rPr>
              <w:t>?</w:t>
            </w:r>
          </w:p>
          <w:sdt>
            <w:sdtPr>
              <w:rPr>
                <w:rFonts w:asciiTheme="minorHAnsi" w:hAnsiTheme="minorHAnsi" w:cstheme="minorHAnsi"/>
              </w:rPr>
              <w:id w:val="2036694396"/>
              <w:placeholder>
                <w:docPart w:val="7F907D64F5EB493682DCC2FE9124607B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-1570950187"/>
                  <w:placeholder>
                    <w:docPart w:val="D2934A2ECEDD4ED6A269BA20D17C7BB0"/>
                  </w:placeholder>
                </w:sdtPr>
                <w:sdtEndPr/>
                <w:sdtContent>
                  <w:p w14:paraId="592E1F70" w14:textId="7C864A88" w:rsidR="00AB1440" w:rsidRPr="00EB5842" w:rsidRDefault="00AB1440" w:rsidP="00AB1440">
                    <w:pPr>
                      <w:rPr>
                        <w:rFonts w:asciiTheme="minorHAnsi" w:hAnsiTheme="minorHAnsi" w:cstheme="minorHAnsi"/>
                      </w:rPr>
                    </w:pPr>
                    <w:r w:rsidRPr="00EB5842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EB5842">
                      <w:rPr>
                        <w:rFonts w:asciiTheme="minorHAnsi" w:hAnsiTheme="minorHAnsi" w:cstheme="minorHAnsi"/>
                      </w:rPr>
                      <w:instrText xml:space="preserve"> FORMCHECKBOX </w:instrText>
                    </w:r>
                    <w:r w:rsidR="000036C4">
                      <w:rPr>
                        <w:rFonts w:asciiTheme="minorHAnsi" w:hAnsiTheme="minorHAnsi" w:cstheme="minorHAnsi"/>
                      </w:rPr>
                    </w:r>
                    <w:r w:rsidR="000036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EB5842">
                      <w:rPr>
                        <w:rFonts w:asciiTheme="minorHAnsi" w:hAnsiTheme="minorHAnsi" w:cstheme="minorHAnsi"/>
                      </w:rPr>
                      <w:t xml:space="preserve"> Ei ole 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-1916004298"/>
                  <w:placeholder>
                    <w:docPart w:val="075B1DC944BF424D835C3EB4D3FFE460"/>
                  </w:placeholder>
                </w:sdtPr>
                <w:sdtEndPr/>
                <w:sdtContent>
                  <w:p w14:paraId="0B7F24E5" w14:textId="7A7F80D7" w:rsidR="00AB1440" w:rsidRPr="00EB5842" w:rsidRDefault="00AB1440" w:rsidP="00AB1440">
                    <w:pPr>
                      <w:rPr>
                        <w:rFonts w:asciiTheme="minorHAnsi" w:hAnsiTheme="minorHAnsi" w:cstheme="minorHAnsi"/>
                      </w:rPr>
                    </w:pPr>
                    <w:r w:rsidRPr="00EB5842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EB5842">
                      <w:rPr>
                        <w:rFonts w:asciiTheme="minorHAnsi" w:hAnsiTheme="minorHAnsi" w:cstheme="minorHAnsi"/>
                      </w:rPr>
                      <w:instrText xml:space="preserve"> FORMCHECKBOX </w:instrText>
                    </w:r>
                    <w:r w:rsidR="000036C4">
                      <w:rPr>
                        <w:rFonts w:asciiTheme="minorHAnsi" w:hAnsiTheme="minorHAnsi" w:cstheme="minorHAnsi"/>
                      </w:rPr>
                    </w:r>
                    <w:r w:rsidR="000036C4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EB584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ED37AD" w:rsidRPr="00EB5842">
                      <w:rPr>
                        <w:rFonts w:asciiTheme="minorHAnsi" w:hAnsiTheme="minorHAnsi" w:cstheme="minorHAnsi"/>
                      </w:rPr>
                      <w:t>On, seuraavat kumppanit ovat vahvistuneita: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</w:rPr>
                  <w:id w:val="1673756492"/>
                  <w:placeholder>
                    <w:docPart w:val="E8B6A79A60914CFEB68159948D7E44D9"/>
                  </w:placeholder>
                  <w:showingPlcHdr/>
                </w:sdtPr>
                <w:sdtEndPr/>
                <w:sdtContent>
                  <w:p w14:paraId="767FCF11" w14:textId="77777777" w:rsidR="00ED37AD" w:rsidRPr="00EB5842" w:rsidRDefault="00ED37AD" w:rsidP="00ED37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 w:rsidRPr="00EB5842">
                      <w:rPr>
                        <w:rStyle w:val="Paikkamerkkiteksti"/>
                        <w:rFonts w:asciiTheme="minorHAnsi" w:hAnsiTheme="minorHAnsi" w:cstheme="minorHAnsi"/>
                        <w:color w:val="auto"/>
                      </w:rPr>
                      <w:t>Kirjoita tekstiä napsauttamalla tai napauttamalla tätä.</w:t>
                    </w:r>
                  </w:p>
                </w:sdtContent>
              </w:sdt>
              <w:p w14:paraId="037E7A9B" w14:textId="5978E141" w:rsidR="008E355C" w:rsidRPr="00EB5842" w:rsidRDefault="000036C4" w:rsidP="008E355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</w:tbl>
    <w:p w14:paraId="0BF78A15" w14:textId="77777777" w:rsidR="008E355C" w:rsidRPr="00EB5842" w:rsidRDefault="008E355C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08DB99B9" w14:textId="21C13413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EB5842">
        <w:rPr>
          <w:rFonts w:asciiTheme="minorHAnsi" w:hAnsiTheme="minorHAnsi" w:cstheme="minorHAnsi"/>
          <w:b/>
          <w:i/>
        </w:rPr>
        <w:t>FESTIVAALISTRATEGIA JA AIKATAULU (kotimaassa ja kansainvälisesti)</w:t>
      </w:r>
    </w:p>
    <w:tbl>
      <w:tblPr>
        <w:tblStyle w:val="TaulukkoRuudukko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C6120D" w:rsidRPr="00EB5842" w14:paraId="361C3D74" w14:textId="77777777" w:rsidTr="00B60244">
        <w:trPr>
          <w:trHeight w:val="674"/>
        </w:trPr>
        <w:tc>
          <w:tcPr>
            <w:tcW w:w="11126" w:type="dxa"/>
          </w:tcPr>
          <w:p w14:paraId="6BA4F338" w14:textId="77777777" w:rsidR="00C533DA" w:rsidRPr="00EB5842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Miten festivaalilevitystä hyödynnetään elokuvan lanseerauksessa?</w:t>
            </w:r>
            <w:r w:rsidR="00717350" w:rsidRPr="00EB5842">
              <w:rPr>
                <w:rFonts w:asciiTheme="minorHAnsi" w:hAnsiTheme="minorHAnsi" w:cstheme="minorHAnsi"/>
              </w:rPr>
              <w:t xml:space="preserve"> </w:t>
            </w:r>
          </w:p>
          <w:p w14:paraId="3213A135" w14:textId="77777777" w:rsidR="00C533DA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9773839"/>
                <w:placeholder>
                  <w:docPart w:val="4E7E042B88564EC3BD4E2DFD8C4D1B1A"/>
                </w:placeholder>
              </w:sdtPr>
              <w:sdtEndPr/>
              <w:sdtContent>
                <w:r w:rsidR="00C533DA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EB5842">
                  <w:rPr>
                    <w:rFonts w:asciiTheme="minorHAnsi" w:hAnsiTheme="minorHAnsi" w:cstheme="minorHAnsi"/>
                  </w:rPr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3480E75A" w14:textId="77777777" w:rsidTr="00B60244">
        <w:trPr>
          <w:trHeight w:val="674"/>
        </w:trPr>
        <w:tc>
          <w:tcPr>
            <w:tcW w:w="11126" w:type="dxa"/>
          </w:tcPr>
          <w:p w14:paraId="746E64C1" w14:textId="77777777" w:rsidR="00B60244" w:rsidRPr="00EB5842" w:rsidRDefault="00B6024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 xml:space="preserve">Luettelo kotimaisista ja kansainvälisitä festivaaleista, joille elokuva on päässyt/tarjottu/suunniteltu tarjottavaksi </w:t>
            </w:r>
          </w:p>
          <w:p w14:paraId="4A1C233E" w14:textId="77777777" w:rsidR="00B60244" w:rsidRPr="00EB5842" w:rsidRDefault="000036C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8858271"/>
                <w:placeholder>
                  <w:docPart w:val="27C84044A72A41BCAC5933D345D38C7A"/>
                </w:placeholder>
              </w:sdtPr>
              <w:sdtEndPr/>
              <w:sdtContent>
                <w:r w:rsidR="00B60244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B6024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B60244" w:rsidRPr="00EB5842">
                  <w:rPr>
                    <w:rFonts w:asciiTheme="minorHAnsi" w:hAnsiTheme="minorHAnsi" w:cstheme="minorHAnsi"/>
                  </w:rPr>
                </w:r>
                <w:r w:rsidR="00B6024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B6024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B6024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2AD001E7" w14:textId="77777777" w:rsidR="00E452AB" w:rsidRDefault="00E452AB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</w:p>
    <w:p w14:paraId="50383BC4" w14:textId="3937C010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EB5842">
        <w:rPr>
          <w:rFonts w:asciiTheme="minorHAnsi" w:hAnsiTheme="minorHAnsi" w:cstheme="minorHAnsi"/>
          <w:b/>
          <w:i/>
        </w:rPr>
        <w:t>SAAVUTETTAVUUS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5427"/>
        <w:gridCol w:w="5625"/>
      </w:tblGrid>
      <w:tr w:rsidR="00C6120D" w:rsidRPr="00EB5842" w14:paraId="40C535B4" w14:textId="77777777" w:rsidTr="00AC48BA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4F853612" w14:textId="20407333" w:rsidR="00A12351" w:rsidRPr="00EB5842" w:rsidRDefault="00A12351" w:rsidP="00A12351">
            <w:pPr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Kuulovammaisia palveleva tekstitys ja näkövammaisia palveleva kuvailutulkkaus on vuoden 2019 alusta pakollinen pitkille näytelmä- ja dokumenttielokuville. Jos elokuvan dialogi on pääosin muun kuin suomen</w:t>
            </w:r>
            <w:r w:rsidR="00342084">
              <w:rPr>
                <w:rFonts w:asciiTheme="minorHAnsi" w:hAnsiTheme="minorHAnsi" w:cstheme="minorHAnsi"/>
              </w:rPr>
              <w:t>-</w:t>
            </w:r>
            <w:r w:rsidRPr="00EB5842">
              <w:rPr>
                <w:rFonts w:asciiTheme="minorHAnsi" w:hAnsiTheme="minorHAnsi" w:cstheme="minorHAnsi"/>
              </w:rPr>
              <w:t xml:space="preserve"> tai ruotsinkielistä, voi </w:t>
            </w:r>
            <w:r w:rsidR="006D625F" w:rsidRPr="00EB5842">
              <w:rPr>
                <w:rFonts w:asciiTheme="minorHAnsi" w:hAnsiTheme="minorHAnsi" w:cstheme="minorHAnsi"/>
              </w:rPr>
              <w:t>el</w:t>
            </w:r>
            <w:r w:rsidRPr="00EB5842">
              <w:rPr>
                <w:rFonts w:asciiTheme="minorHAnsi" w:hAnsiTheme="minorHAnsi" w:cstheme="minorHAnsi"/>
              </w:rPr>
              <w:t>okuvasäätiö päättää vapauttaa elokuvan kuvailutulkkausvelvoitteesta. Vapautuksesta ilmoitetaan kirjallisesti.</w:t>
            </w:r>
          </w:p>
          <w:p w14:paraId="5E306C07" w14:textId="3C8FAB45" w:rsidR="00A12351" w:rsidRPr="00EB5842" w:rsidRDefault="00A12351" w:rsidP="00A12351">
            <w:pPr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EB5842">
              <w:rPr>
                <w:rFonts w:asciiTheme="minorHAnsi" w:hAnsiTheme="minorHAnsi" w:cstheme="minorHAnsi"/>
              </w:rPr>
              <w:t xml:space="preserve"> Elokuvalle </w:t>
            </w:r>
            <w:r w:rsidR="00623C62" w:rsidRPr="00EB5842">
              <w:rPr>
                <w:rFonts w:asciiTheme="minorHAnsi" w:hAnsiTheme="minorHAnsi" w:cstheme="minorHAnsi"/>
              </w:rPr>
              <w:t>on teetetty tai tullaan teettämään kuvailutulkkaus ja kuulovammaisten tekstitys.</w:t>
            </w:r>
          </w:p>
          <w:p w14:paraId="73B6A42D" w14:textId="0AD7D554" w:rsidR="00C1395C" w:rsidRPr="00EB5842" w:rsidRDefault="00623C62" w:rsidP="00A12351">
            <w:pPr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EB5842">
              <w:rPr>
                <w:rFonts w:asciiTheme="minorHAnsi" w:hAnsiTheme="minorHAnsi" w:cstheme="minorHAnsi"/>
              </w:rPr>
              <w:t xml:space="preserve"> Elokuva on vapautettu kuvailutulkkausvelvoitteesta. Elokuvalle on teetetty tai tullaan teettämään vain kuulovammaisten tekstitys.</w:t>
            </w:r>
          </w:p>
        </w:tc>
      </w:tr>
      <w:tr w:rsidR="00C6120D" w:rsidRPr="00EB5842" w14:paraId="469C4354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C653F32" w14:textId="77777777" w:rsidR="00AC48B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 xml:space="preserve">Millä aikataululla nämä toimet tullaan toteuttamaan tai on toteutettu? Kuka tulee hakemaan tuen näihin toimiin tai on hakenut? </w:t>
            </w:r>
          </w:p>
          <w:sdt>
            <w:sdtPr>
              <w:rPr>
                <w:rFonts w:asciiTheme="minorHAnsi" w:hAnsiTheme="minorHAnsi" w:cstheme="minorHAnsi"/>
              </w:rPr>
              <w:id w:val="950749302"/>
              <w:placeholder>
                <w:docPart w:val="321DFAD7CD945144B37F6A2E682F883A"/>
              </w:placeholder>
            </w:sdtPr>
            <w:sdtEndPr/>
            <w:sdtContent>
              <w:p w14:paraId="6ECCEC90" w14:textId="73361443" w:rsidR="00AC48BA" w:rsidRPr="00EB5842" w:rsidRDefault="00AC48BA" w:rsidP="00AC48BA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30440C48" w14:textId="77777777" w:rsidTr="00AC48BA">
        <w:tc>
          <w:tcPr>
            <w:tcW w:w="11052" w:type="dxa"/>
            <w:gridSpan w:val="2"/>
            <w:tcBorders>
              <w:bottom w:val="nil"/>
            </w:tcBorders>
          </w:tcPr>
          <w:p w14:paraId="172CE46E" w14:textId="282CD734" w:rsidR="00C04D1A" w:rsidRPr="00EB5842" w:rsidRDefault="00C04D1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Jakelukanavat, joissa kuvailutulkkausta ja kuulovammaisten tekstitystä hyödynnetään</w:t>
            </w:r>
          </w:p>
        </w:tc>
      </w:tr>
      <w:tr w:rsidR="00C6120D" w:rsidRPr="00EB5842" w14:paraId="180459DF" w14:textId="77777777" w:rsidTr="00AC48BA">
        <w:tc>
          <w:tcPr>
            <w:tcW w:w="5427" w:type="dxa"/>
            <w:tcBorders>
              <w:top w:val="nil"/>
              <w:right w:val="nil"/>
            </w:tcBorders>
            <w:vAlign w:val="bottom"/>
          </w:tcPr>
          <w:p w14:paraId="18F9DA5B" w14:textId="798CA714" w:rsidR="00C04D1A" w:rsidRPr="00EB5842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B5842">
              <w:rPr>
                <w:rFonts w:asciiTheme="minorHAnsi" w:hAnsiTheme="minorHAnsi" w:cstheme="minorHAnsi"/>
                <w:b/>
                <w:bCs/>
              </w:rPr>
              <w:t>Kuvailutulkkaus</w:t>
            </w:r>
          </w:p>
        </w:tc>
        <w:tc>
          <w:tcPr>
            <w:tcW w:w="5625" w:type="dxa"/>
            <w:tcBorders>
              <w:top w:val="nil"/>
              <w:left w:val="nil"/>
            </w:tcBorders>
            <w:vAlign w:val="bottom"/>
          </w:tcPr>
          <w:p w14:paraId="443A9F76" w14:textId="3C8CAB5F" w:rsidR="00C04D1A" w:rsidRPr="00EB5842" w:rsidRDefault="00C04D1A" w:rsidP="00C04D1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B5842">
              <w:rPr>
                <w:rFonts w:asciiTheme="minorHAnsi" w:hAnsiTheme="minorHAnsi" w:cstheme="minorHAnsi"/>
                <w:b/>
                <w:bCs/>
              </w:rPr>
              <w:t>Kuulovammaisten tekstitys</w:t>
            </w:r>
          </w:p>
        </w:tc>
      </w:tr>
      <w:tr w:rsidR="00C6120D" w:rsidRPr="00EB5842" w14:paraId="7B0130D1" w14:textId="77777777" w:rsidTr="00C04D1A">
        <w:tc>
          <w:tcPr>
            <w:tcW w:w="5427" w:type="dxa"/>
          </w:tcPr>
          <w:p w14:paraId="7AEE549B" w14:textId="4ABF83F6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EB5842">
              <w:rPr>
                <w:rFonts w:asciiTheme="minorHAnsi" w:hAnsiTheme="minorHAnsi" w:cstheme="minorHAnsi"/>
              </w:rPr>
              <w:t xml:space="preserve"> Teatterilevitys</w:t>
            </w:r>
          </w:p>
        </w:tc>
        <w:tc>
          <w:tcPr>
            <w:tcW w:w="5625" w:type="dxa"/>
          </w:tcPr>
          <w:p w14:paraId="2430B0F3" w14:textId="2288F3B3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Teatterilevitys</w:t>
            </w:r>
          </w:p>
        </w:tc>
      </w:tr>
      <w:tr w:rsidR="00C6120D" w:rsidRPr="00EB5842" w14:paraId="6B1F3B24" w14:textId="77777777" w:rsidTr="00C04D1A">
        <w:tc>
          <w:tcPr>
            <w:tcW w:w="5427" w:type="dxa"/>
          </w:tcPr>
          <w:p w14:paraId="3A672E37" w14:textId="3DC2A4C0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DVD/Bluray</w:t>
            </w:r>
          </w:p>
        </w:tc>
        <w:tc>
          <w:tcPr>
            <w:tcW w:w="5625" w:type="dxa"/>
          </w:tcPr>
          <w:p w14:paraId="2364BFCF" w14:textId="6F374053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DVD/Bluray</w:t>
            </w:r>
          </w:p>
        </w:tc>
      </w:tr>
      <w:tr w:rsidR="00C6120D" w:rsidRPr="00EB5842" w14:paraId="1DF1C326" w14:textId="13E85125" w:rsidTr="00C04D1A">
        <w:tc>
          <w:tcPr>
            <w:tcW w:w="5427" w:type="dxa"/>
          </w:tcPr>
          <w:p w14:paraId="112D9D21" w14:textId="3E47F18C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VOD/EST, mikä </w:t>
            </w:r>
            <w:r w:rsidR="00AA14F5" w:rsidRPr="00EB5842">
              <w:rPr>
                <w:rFonts w:asciiTheme="minorHAnsi" w:hAnsiTheme="minorHAnsi" w:cstheme="minorHAnsi"/>
              </w:rPr>
              <w:t>alusta</w:t>
            </w:r>
            <w:r w:rsidRPr="00EB584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25" w:type="dxa"/>
          </w:tcPr>
          <w:p w14:paraId="527DC012" w14:textId="205A33BF" w:rsidR="00C04D1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VOD/EST, mikä </w:t>
            </w:r>
            <w:r w:rsidR="00AA14F5" w:rsidRPr="00EB5842">
              <w:rPr>
                <w:rFonts w:asciiTheme="minorHAnsi" w:hAnsiTheme="minorHAnsi" w:cstheme="minorHAnsi"/>
              </w:rPr>
              <w:t>alusta</w:t>
            </w:r>
            <w:r w:rsidRPr="00EB5842">
              <w:rPr>
                <w:rFonts w:asciiTheme="minorHAnsi" w:hAnsiTheme="minorHAnsi" w:cstheme="minorHAnsi"/>
              </w:rPr>
              <w:t>:</w:t>
            </w:r>
          </w:p>
        </w:tc>
      </w:tr>
      <w:tr w:rsidR="00C6120D" w:rsidRPr="00EB5842" w14:paraId="0D5CAAF1" w14:textId="77777777" w:rsidTr="00C04D1A">
        <w:tc>
          <w:tcPr>
            <w:tcW w:w="5427" w:type="dxa"/>
          </w:tcPr>
          <w:p w14:paraId="2781DFB0" w14:textId="6CAC85AF" w:rsidR="00AC48B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Muu, mikä:</w:t>
            </w:r>
          </w:p>
        </w:tc>
        <w:tc>
          <w:tcPr>
            <w:tcW w:w="5625" w:type="dxa"/>
          </w:tcPr>
          <w:p w14:paraId="3C6F1A9C" w14:textId="712BA816" w:rsidR="00AC48BA" w:rsidRPr="00EB5842" w:rsidRDefault="00AC48BA" w:rsidP="00AC48BA">
            <w:pPr>
              <w:spacing w:after="0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42">
              <w:rPr>
                <w:rFonts w:asciiTheme="minorHAnsi" w:hAnsiTheme="minorHAnsi" w:cstheme="minorHAnsi"/>
              </w:rPr>
              <w:instrText xml:space="preserve"> FORMCHECKBOX </w:instrText>
            </w:r>
            <w:r w:rsidR="000036C4">
              <w:rPr>
                <w:rFonts w:asciiTheme="minorHAnsi" w:hAnsiTheme="minorHAnsi" w:cstheme="minorHAnsi"/>
              </w:rPr>
            </w:r>
            <w:r w:rsidR="000036C4">
              <w:rPr>
                <w:rFonts w:asciiTheme="minorHAnsi" w:hAnsiTheme="minorHAnsi" w:cstheme="minorHAnsi"/>
              </w:rPr>
              <w:fldChar w:fldCharType="separate"/>
            </w:r>
            <w:r w:rsidRPr="00EB5842">
              <w:rPr>
                <w:rFonts w:asciiTheme="minorHAnsi" w:hAnsiTheme="minorHAnsi" w:cstheme="minorHAnsi"/>
              </w:rPr>
              <w:fldChar w:fldCharType="end"/>
            </w:r>
            <w:r w:rsidRPr="00EB5842">
              <w:rPr>
                <w:rFonts w:asciiTheme="minorHAnsi" w:hAnsiTheme="minorHAnsi" w:cstheme="minorHAnsi"/>
              </w:rPr>
              <w:t xml:space="preserve"> Muu, mikä:</w:t>
            </w:r>
          </w:p>
        </w:tc>
      </w:tr>
      <w:tr w:rsidR="00C6120D" w:rsidRPr="00EB5842" w14:paraId="6C8FD190" w14:textId="77777777" w:rsidTr="0060736D">
        <w:tc>
          <w:tcPr>
            <w:tcW w:w="11052" w:type="dxa"/>
            <w:gridSpan w:val="2"/>
          </w:tcPr>
          <w:p w14:paraId="7EED1D0A" w14:textId="14A2A18F" w:rsidR="00C533DA" w:rsidRPr="00EB5842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</w:t>
            </w:r>
            <w:r w:rsidR="00C533DA" w:rsidRPr="00EB5842">
              <w:rPr>
                <w:rFonts w:asciiTheme="minorHAnsi" w:hAnsiTheme="minorHAnsi" w:cstheme="minorHAnsi"/>
              </w:rPr>
              <w:t xml:space="preserve">uinka näitä hyödynnetään </w:t>
            </w:r>
            <w:r w:rsidR="00AC48BA" w:rsidRPr="00EB5842">
              <w:rPr>
                <w:rFonts w:asciiTheme="minorHAnsi" w:hAnsiTheme="minorHAnsi" w:cstheme="minorHAnsi"/>
              </w:rPr>
              <w:t>eri jakelukanavissa</w:t>
            </w:r>
            <w:r w:rsidR="00C533DA" w:rsidRPr="00EB5842">
              <w:rPr>
                <w:rFonts w:asciiTheme="minorHAnsi" w:hAnsiTheme="minorHAnsi" w:cstheme="minorHAnsi"/>
              </w:rPr>
              <w:t>?</w:t>
            </w:r>
            <w:r w:rsidR="00AC48BA" w:rsidRPr="00EB5842">
              <w:rPr>
                <w:rFonts w:asciiTheme="minorHAnsi" w:hAnsiTheme="minorHAnsi" w:cstheme="minorHAnsi"/>
              </w:rPr>
              <w:t xml:space="preserve"> Miten esim. teattereille ja suoratoistopalveluille viestitään asiasta? Mitä on sovittu?</w:t>
            </w:r>
          </w:p>
          <w:p w14:paraId="697FF2BB" w14:textId="77777777" w:rsidR="00C533DA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0677586"/>
                <w:placeholder>
                  <w:docPart w:val="8ACB0C1A1A644E6A80F5D3A96EDC655C"/>
                </w:placeholder>
              </w:sdtPr>
              <w:sdtEndPr/>
              <w:sdtContent>
                <w:r w:rsidR="00C533DA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533DA" w:rsidRPr="00EB5842">
                  <w:rPr>
                    <w:rFonts w:asciiTheme="minorHAnsi" w:hAnsiTheme="minorHAnsi" w:cstheme="minorHAnsi"/>
                  </w:rPr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533DA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C6120D" w:rsidRPr="00EB5842" w14:paraId="37D7314C" w14:textId="77777777" w:rsidTr="0060736D">
        <w:tc>
          <w:tcPr>
            <w:tcW w:w="11052" w:type="dxa"/>
            <w:gridSpan w:val="2"/>
          </w:tcPr>
          <w:p w14:paraId="64677526" w14:textId="77777777" w:rsidR="00C533DA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Tehdäänkö elokuvasta teatterilevitykseen kieliversioita muilla kuin kotimaisilla kielillä</w:t>
            </w:r>
            <w:r w:rsidR="00C533DA" w:rsidRPr="00EB5842">
              <w:rPr>
                <w:rFonts w:asciiTheme="minorHAnsi" w:hAnsiTheme="minorHAnsi" w:cstheme="minorHAnsi"/>
              </w:rPr>
              <w:t>?</w:t>
            </w:r>
            <w:r w:rsidRPr="00EB5842">
              <w:rPr>
                <w:rFonts w:asciiTheme="minorHAnsi" w:hAnsiTheme="minorHAnsi" w:cstheme="minorHAnsi"/>
              </w:rPr>
              <w:t xml:space="preserve"> Jos kyllä, niin millä kielillä?</w:t>
            </w:r>
          </w:p>
          <w:sdt>
            <w:sdtPr>
              <w:rPr>
                <w:rFonts w:asciiTheme="minorHAnsi" w:hAnsiTheme="minorHAnsi" w:cstheme="minorHAnsi"/>
              </w:rPr>
              <w:id w:val="-1720744439"/>
              <w:placeholder>
                <w:docPart w:val="99E09DACB70D46619A2B228004922CC1"/>
              </w:placeholder>
            </w:sdtPr>
            <w:sdtEndPr/>
            <w:sdtContent>
              <w:p w14:paraId="70062C1C" w14:textId="77777777" w:rsidR="00C533DA" w:rsidRPr="00EB5842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1FE92F2B" w14:textId="77777777" w:rsidTr="00C03174">
        <w:tc>
          <w:tcPr>
            <w:tcW w:w="11052" w:type="dxa"/>
            <w:gridSpan w:val="2"/>
          </w:tcPr>
          <w:p w14:paraId="558B05A7" w14:textId="702E8D84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Muut mahdolliset erityisnäytökset</w:t>
            </w:r>
            <w:r w:rsidR="00AA14F5" w:rsidRPr="00EB5842">
              <w:rPr>
                <w:rFonts w:asciiTheme="minorHAnsi" w:hAnsiTheme="minorHAnsi" w:cstheme="minorHAnsi"/>
              </w:rPr>
              <w:t xml:space="preserve"> tai saavutettavuustoimenpiteet</w:t>
            </w:r>
          </w:p>
          <w:p w14:paraId="5164B7BA" w14:textId="77777777" w:rsidR="00C03174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2463748"/>
                <w:placeholder>
                  <w:docPart w:val="61240C2BDCE341E59B672E040C0510D9"/>
                </w:placeholder>
              </w:sdtPr>
              <w:sdtEndPr/>
              <w:sdtContent>
                <w:r w:rsidR="00C03174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EB5842">
                  <w:rPr>
                    <w:rFonts w:asciiTheme="minorHAnsi" w:hAnsiTheme="minorHAnsi" w:cstheme="minorHAnsi"/>
                  </w:rPr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4FC33ADE" w14:textId="77777777" w:rsidR="00C533DA" w:rsidRPr="00EB5842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05995C" w14:textId="77777777" w:rsid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55C83E" w14:textId="77777777" w:rsid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B92F5D" w14:textId="77777777" w:rsid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B643F9" w14:textId="34EF44D8" w:rsidR="00C03174" w:rsidRP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lastRenderedPageBreak/>
        <w:t xml:space="preserve">4. </w:t>
      </w:r>
      <w:r w:rsidR="00C03174" w:rsidRPr="0077719E">
        <w:rPr>
          <w:rFonts w:asciiTheme="minorHAnsi" w:hAnsiTheme="minorHAnsi" w:cstheme="minorHAnsi"/>
          <w:b/>
          <w:bCs/>
          <w:color w:val="2470B8"/>
          <w:sz w:val="24"/>
          <w:szCs w:val="24"/>
        </w:rPr>
        <w:t>LEVITYSSUUNNITELMA</w:t>
      </w:r>
    </w:p>
    <w:p w14:paraId="66F32639" w14:textId="77777777" w:rsidR="0077719E" w:rsidRPr="0077719E" w:rsidRDefault="0077719E" w:rsidP="007771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6120D" w:rsidRPr="00EB5842" w14:paraId="48C996C5" w14:textId="77777777" w:rsidTr="0060736D">
        <w:tc>
          <w:tcPr>
            <w:tcW w:w="11052" w:type="dxa"/>
          </w:tcPr>
          <w:p w14:paraId="5E5A5B75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Elokuvateatterilevitys</w:t>
            </w:r>
          </w:p>
          <w:p w14:paraId="4B737397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Valkokankaiden määrä (arvio)</w:t>
            </w:r>
          </w:p>
          <w:sdt>
            <w:sdtPr>
              <w:rPr>
                <w:rFonts w:asciiTheme="minorHAnsi" w:hAnsiTheme="minorHAnsi" w:cstheme="minorHAnsi"/>
              </w:rPr>
              <w:id w:val="-238175640"/>
              <w:placeholder>
                <w:docPart w:val="FA0C720BF539481380A5BCCFD637254F"/>
              </w:placeholder>
            </w:sdtPr>
            <w:sdtEndPr/>
            <w:sdtContent>
              <w:p w14:paraId="27264AC3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30EEBB1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Ensi-iltakaupungit</w:t>
            </w:r>
          </w:p>
          <w:sdt>
            <w:sdtPr>
              <w:rPr>
                <w:rFonts w:asciiTheme="minorHAnsi" w:hAnsiTheme="minorHAnsi" w:cstheme="minorHAnsi"/>
              </w:rPr>
              <w:id w:val="-1817793950"/>
              <w:placeholder>
                <w:docPart w:val="D52C289DF7674310B3EC71E54B243ABF"/>
              </w:placeholder>
            </w:sdtPr>
            <w:sdtEndPr/>
            <w:sdtContent>
              <w:p w14:paraId="6E749866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A077C9E" w14:textId="77777777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Teatterilevityksen jälkeisen levityksen vastuut, miten jakaantuu?</w:t>
            </w:r>
          </w:p>
          <w:sdt>
            <w:sdtPr>
              <w:rPr>
                <w:rFonts w:asciiTheme="minorHAnsi" w:hAnsiTheme="minorHAnsi" w:cstheme="minorHAnsi"/>
              </w:rPr>
              <w:id w:val="-450085770"/>
              <w:placeholder>
                <w:docPart w:val="E3DE6A7FD9454CDEB8490DFD7627BA3F"/>
              </w:placeholder>
            </w:sdtPr>
            <w:sdtEndPr/>
            <w:sdtContent>
              <w:p w14:paraId="5C4471AB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</w:tc>
      </w:tr>
      <w:tr w:rsidR="00C6120D" w:rsidRPr="00EB5842" w14:paraId="0C3214C7" w14:textId="77777777" w:rsidTr="0060736D">
        <w:tc>
          <w:tcPr>
            <w:tcW w:w="11052" w:type="dxa"/>
          </w:tcPr>
          <w:p w14:paraId="78A9E1C0" w14:textId="4FE000DE" w:rsidR="00C03174" w:rsidRPr="00EB5842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 xml:space="preserve">DVD/Bluray-jakelu </w:t>
            </w:r>
          </w:p>
          <w:p w14:paraId="284668F4" w14:textId="77777777" w:rsidR="00C03174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Julkaisupäivämäärä</w:t>
            </w:r>
          </w:p>
          <w:sdt>
            <w:sdtPr>
              <w:rPr>
                <w:rFonts w:asciiTheme="minorHAnsi" w:hAnsiTheme="minorHAnsi" w:cstheme="minorHAnsi"/>
              </w:rPr>
              <w:id w:val="-924180314"/>
              <w:placeholder>
                <w:docPart w:val="6120946ECBDF465BB1E93B72728DF8E9"/>
              </w:placeholder>
            </w:sdtPr>
            <w:sdtEndPr/>
            <w:sdtContent>
              <w:p w14:paraId="30352931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0279FA65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Levittäjä</w:t>
            </w:r>
          </w:p>
          <w:sdt>
            <w:sdtPr>
              <w:rPr>
                <w:rFonts w:asciiTheme="minorHAnsi" w:hAnsiTheme="minorHAnsi" w:cstheme="minorHAnsi"/>
              </w:rPr>
              <w:id w:val="-1077736757"/>
              <w:placeholder>
                <w:docPart w:val="7E94DE2348264CC6A676D847A7D678E0"/>
              </w:placeholder>
            </w:sdtPr>
            <w:sdtEndPr/>
            <w:sdtContent>
              <w:p w14:paraId="1C87B402" w14:textId="77777777" w:rsidR="00717350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1D1176DD" w14:textId="77777777" w:rsidR="00717350" w:rsidRPr="00EB5842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t>Arvio levityksen merkityksestä ja menekistä</w:t>
                </w:r>
              </w:p>
              <w:p w14:paraId="4209C75D" w14:textId="77777777" w:rsidR="00C03174" w:rsidRPr="00EB5842" w:rsidRDefault="000036C4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2009750473"/>
                    <w:placeholder>
                      <w:docPart w:val="2E3666E79E3D47589C1E739AEC1C1622"/>
                    </w:placeholder>
                  </w:sdtPr>
                  <w:sdtEndPr/>
                  <w:sdtContent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6120D" w:rsidRPr="00EB5842" w14:paraId="5FB0CB8D" w14:textId="77777777" w:rsidTr="0060736D">
        <w:tc>
          <w:tcPr>
            <w:tcW w:w="11052" w:type="dxa"/>
          </w:tcPr>
          <w:p w14:paraId="7853CF89" w14:textId="68AB27E1" w:rsidR="00C03174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EST</w:t>
            </w:r>
            <w:r w:rsidR="0085204D">
              <w:rPr>
                <w:rFonts w:asciiTheme="minorHAnsi" w:hAnsiTheme="minorHAnsi" w:cstheme="minorHAnsi"/>
                <w:b/>
              </w:rPr>
              <w:t>/VOD</w:t>
            </w:r>
            <w:r w:rsidRPr="00EB5842">
              <w:rPr>
                <w:rFonts w:asciiTheme="minorHAnsi" w:hAnsiTheme="minorHAnsi" w:cstheme="minorHAnsi"/>
                <w:b/>
              </w:rPr>
              <w:t>-jakelu</w:t>
            </w:r>
          </w:p>
          <w:p w14:paraId="424DB248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Julkaisupäivämäärä</w:t>
            </w:r>
          </w:p>
          <w:sdt>
            <w:sdtPr>
              <w:rPr>
                <w:rFonts w:asciiTheme="minorHAnsi" w:hAnsiTheme="minorHAnsi" w:cstheme="minorHAnsi"/>
              </w:rPr>
              <w:id w:val="1283233967"/>
              <w:placeholder>
                <w:docPart w:val="3E8292D5FF004419803BA5C90CACD7E4"/>
              </w:placeholder>
            </w:sdtPr>
            <w:sdtEndPr/>
            <w:sdtContent>
              <w:p w14:paraId="39BD4335" w14:textId="77777777" w:rsidR="00C03174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</w:sdtContent>
          </w:sdt>
          <w:p w14:paraId="2CC813EF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Jakelija</w:t>
            </w:r>
          </w:p>
          <w:sdt>
            <w:sdtPr>
              <w:rPr>
                <w:rFonts w:asciiTheme="minorHAnsi" w:hAnsiTheme="minorHAnsi" w:cstheme="minorHAnsi"/>
              </w:rPr>
              <w:id w:val="-612665148"/>
              <w:placeholder>
                <w:docPart w:val="8DB3A9A26EFF41DC898E0ED17C2D58FA"/>
              </w:placeholder>
            </w:sdtPr>
            <w:sdtEndPr/>
            <w:sdtContent>
              <w:p w14:paraId="12B17CD6" w14:textId="77777777" w:rsidR="00717350" w:rsidRPr="00EB5842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EB5842">
                  <w:rPr>
                    <w:rFonts w:asciiTheme="minorHAnsi" w:hAnsiTheme="minorHAnsi" w:cstheme="minorHAnsi"/>
                  </w:rPr>
                </w:r>
                <w:r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EB5842">
                  <w:rPr>
                    <w:rFonts w:asciiTheme="minorHAnsi" w:hAnsiTheme="minorHAnsi" w:cstheme="minorHAnsi"/>
                  </w:rPr>
                  <w:fldChar w:fldCharType="end"/>
                </w:r>
              </w:p>
              <w:p w14:paraId="3E0EDC62" w14:textId="77777777" w:rsidR="00717350" w:rsidRPr="00EB5842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EB5842">
                  <w:rPr>
                    <w:rFonts w:asciiTheme="minorHAnsi" w:hAnsiTheme="minorHAnsi" w:cstheme="minorHAnsi"/>
                  </w:rPr>
                  <w:t>Arvio levityksen merkityksestä ja menekistä</w:t>
                </w:r>
              </w:p>
              <w:p w14:paraId="5B296FBF" w14:textId="77777777" w:rsidR="00C03174" w:rsidRPr="00EB5842" w:rsidRDefault="000036C4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-1342229447"/>
                    <w:placeholder>
                      <w:docPart w:val="410A067B02FA4C2AB908FB01C8DEA98C"/>
                    </w:placeholder>
                  </w:sdtPr>
                  <w:sdtEndPr/>
                  <w:sdtContent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begin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instrText xml:space="preserve"> FORMTEXT </w:instrTex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  <w:noProof/>
                      </w:rPr>
                      <w:t> </w:t>
                    </w:r>
                    <w:r w:rsidR="00717350" w:rsidRPr="00EB5842">
                      <w:rPr>
                        <w:rFonts w:asciiTheme="minorHAnsi" w:hAnsiTheme="minorHAnsi" w:cstheme="minorHAnsi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EB5842" w14:paraId="286D5885" w14:textId="77777777" w:rsidTr="0060736D">
        <w:tc>
          <w:tcPr>
            <w:tcW w:w="11052" w:type="dxa"/>
          </w:tcPr>
          <w:p w14:paraId="1C7DBFE9" w14:textId="099D75F9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5842">
              <w:rPr>
                <w:rFonts w:asciiTheme="minorHAnsi" w:hAnsiTheme="minorHAnsi" w:cstheme="minorHAnsi"/>
                <w:b/>
              </w:rPr>
              <w:t>T</w:t>
            </w:r>
            <w:r w:rsidR="0085204D">
              <w:rPr>
                <w:rFonts w:asciiTheme="minorHAnsi" w:hAnsiTheme="minorHAnsi" w:cstheme="minorHAnsi"/>
                <w:b/>
              </w:rPr>
              <w:t>v</w:t>
            </w:r>
            <w:r w:rsidRPr="00EB5842">
              <w:rPr>
                <w:rFonts w:asciiTheme="minorHAnsi" w:hAnsiTheme="minorHAnsi" w:cstheme="minorHAnsi"/>
                <w:b/>
              </w:rPr>
              <w:t>-esitykset</w:t>
            </w:r>
          </w:p>
          <w:p w14:paraId="1F37FF66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Ajankohta</w:t>
            </w:r>
          </w:p>
          <w:p w14:paraId="424DB6E9" w14:textId="77777777" w:rsidR="00C03174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7064448"/>
                <w:placeholder>
                  <w:docPart w:val="50F83E4601A64DE69863843FB6753D87"/>
                </w:placeholder>
              </w:sdtPr>
              <w:sdtEndPr/>
              <w:sdtContent>
                <w:r w:rsidR="00C03174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EB5842">
                  <w:rPr>
                    <w:rFonts w:asciiTheme="minorHAnsi" w:hAnsiTheme="minorHAnsi" w:cstheme="minorHAnsi"/>
                  </w:rPr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14:paraId="3A6ECDBB" w14:textId="77777777" w:rsidR="00BC5C43" w:rsidRPr="00EB5842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B5842">
              <w:rPr>
                <w:rFonts w:asciiTheme="minorHAnsi" w:hAnsiTheme="minorHAnsi" w:cstheme="minorHAnsi"/>
              </w:rPr>
              <w:t>Kanava</w:t>
            </w:r>
          </w:p>
          <w:p w14:paraId="47D7448B" w14:textId="77777777" w:rsidR="00C03174" w:rsidRPr="00EB5842" w:rsidRDefault="000036C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3870435"/>
                <w:placeholder>
                  <w:docPart w:val="2BF9C7E0D0B6475FBE9276BCE5D7F857"/>
                </w:placeholder>
              </w:sdtPr>
              <w:sdtEndPr/>
              <w:sdtContent>
                <w:r w:rsidR="00C03174" w:rsidRPr="00EB5842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EB5842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C03174" w:rsidRPr="00EB5842">
                  <w:rPr>
                    <w:rFonts w:asciiTheme="minorHAnsi" w:hAnsiTheme="minorHAnsi" w:cstheme="minorHAnsi"/>
                  </w:rPr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separate"/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C03174" w:rsidRPr="00EB584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14:paraId="14EF806B" w14:textId="77777777" w:rsidR="008E355C" w:rsidRPr="00EB5842" w:rsidRDefault="008E355C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5A3FBA5" w14:textId="5753BEEF" w:rsidR="00BC5C43" w:rsidRP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470B8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470B8"/>
          <w:sz w:val="24"/>
          <w:szCs w:val="24"/>
        </w:rPr>
        <w:t xml:space="preserve">5. </w:t>
      </w:r>
      <w:r w:rsidR="00BC5C43" w:rsidRPr="0085204D">
        <w:rPr>
          <w:rFonts w:asciiTheme="minorHAnsi" w:hAnsiTheme="minorHAnsi" w:cstheme="minorHAnsi"/>
          <w:b/>
          <w:bCs/>
          <w:color w:val="2470B8"/>
          <w:sz w:val="24"/>
          <w:szCs w:val="24"/>
        </w:rPr>
        <w:t>ALLEKIRJOITUKSET</w:t>
      </w:r>
    </w:p>
    <w:p w14:paraId="3792D24A" w14:textId="169A39C0" w:rsid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5A63E90" w14:textId="7A6A4D94" w:rsid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B2F1F66" w14:textId="77777777" w:rsidR="0085204D" w:rsidRPr="0085204D" w:rsidRDefault="0085204D" w:rsidP="008520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EF9C9D3" w14:textId="77777777" w:rsidR="00BC5C43" w:rsidRPr="00EB5842" w:rsidRDefault="000036C4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id w:val="-2118134941"/>
          <w:placeholder>
            <w:docPart w:val="223133925CAB430EB7B534A709CC4BF8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795172946"/>
              <w:placeholder>
                <w:docPart w:val="3663E17011C64889B9D8F33F660172BC"/>
              </w:placeholder>
            </w:sdtPr>
            <w:sdtEndPr/>
            <w:sdtContent>
              <w:r w:rsidR="00BC5C43" w:rsidRPr="00EB5842">
                <w:rPr>
                  <w:rFonts w:asciiTheme="minorHAnsi" w:hAnsiTheme="minorHAnsi" w:cstheme="minorHAnsi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Levitysyhtiö"/>
                    </w:textInput>
                  </w:ffData>
                </w:fldChar>
              </w:r>
              <w:r w:rsidR="00BC5C43" w:rsidRPr="00EB5842">
                <w:rPr>
                  <w:rFonts w:asciiTheme="minorHAnsi" w:hAnsiTheme="minorHAnsi" w:cstheme="minorHAnsi"/>
                </w:rPr>
                <w:instrText xml:space="preserve"> FORMTEXT </w:instrText>
              </w:r>
              <w:r w:rsidR="00BC5C43" w:rsidRPr="00EB5842">
                <w:rPr>
                  <w:rFonts w:asciiTheme="minorHAnsi" w:hAnsiTheme="minorHAnsi" w:cstheme="minorHAnsi"/>
                </w:rPr>
              </w:r>
              <w:r w:rsidR="00BC5C43" w:rsidRPr="00EB5842">
                <w:rPr>
                  <w:rFonts w:asciiTheme="minorHAnsi" w:hAnsiTheme="minorHAnsi" w:cstheme="minorHAnsi"/>
                </w:rPr>
                <w:fldChar w:fldCharType="separate"/>
              </w:r>
              <w:r w:rsidR="00BC5C43" w:rsidRPr="00EB5842">
                <w:rPr>
                  <w:rFonts w:asciiTheme="minorHAnsi" w:hAnsiTheme="minorHAnsi" w:cstheme="minorHAnsi"/>
                  <w:noProof/>
                </w:rPr>
                <w:t>Levitysyhtiö</w:t>
              </w:r>
              <w:r w:rsidR="00BC5C43" w:rsidRPr="00EB5842">
                <w:rPr>
                  <w:rFonts w:asciiTheme="minorHAnsi" w:hAnsiTheme="minorHAnsi" w:cstheme="minorHAnsi"/>
                </w:rPr>
                <w:fldChar w:fldCharType="end"/>
              </w:r>
            </w:sdtContent>
          </w:sdt>
        </w:sdtContent>
      </w:sdt>
      <w:r w:rsidR="00BC5C43" w:rsidRPr="00EB5842">
        <w:rPr>
          <w:rFonts w:asciiTheme="minorHAnsi" w:hAnsiTheme="minorHAnsi" w:cstheme="minorHAnsi"/>
          <w:b/>
          <w:bCs/>
        </w:rPr>
        <w:t xml:space="preserve"> </w:t>
      </w:r>
      <w:r w:rsidR="00BC5C43" w:rsidRPr="00EB5842">
        <w:rPr>
          <w:rFonts w:asciiTheme="minorHAnsi" w:hAnsiTheme="minorHAnsi" w:cstheme="minorHAnsi"/>
          <w:b/>
          <w:bCs/>
        </w:rPr>
        <w:tab/>
      </w:r>
      <w:r w:rsidR="00BC5C43" w:rsidRPr="00EB5842">
        <w:rPr>
          <w:rFonts w:asciiTheme="minorHAnsi" w:hAnsiTheme="minorHAnsi" w:cstheme="minorHAnsi"/>
          <w:b/>
          <w:bCs/>
        </w:rPr>
        <w:tab/>
      </w:r>
      <w:r w:rsidR="00BC5C43" w:rsidRPr="00EB5842">
        <w:rPr>
          <w:rFonts w:asciiTheme="minorHAnsi" w:hAnsiTheme="minorHAnsi" w:cstheme="minorHAnsi"/>
          <w:b/>
          <w:bCs/>
        </w:rPr>
        <w:tab/>
      </w:r>
      <w:r w:rsidR="00BC5C43" w:rsidRPr="00EB5842">
        <w:rPr>
          <w:rFonts w:asciiTheme="minorHAnsi" w:hAnsiTheme="minorHAnsi" w:cstheme="minorHAnsi"/>
          <w:b/>
          <w:bCs/>
        </w:rPr>
        <w:tab/>
      </w:r>
      <w:r w:rsidR="00BC5C43" w:rsidRPr="00EB5842">
        <w:rPr>
          <w:rFonts w:asciiTheme="minorHAnsi" w:hAnsiTheme="minorHAnsi" w:cstheme="minorHAnsi"/>
          <w:b/>
          <w:bCs/>
        </w:rPr>
        <w:tab/>
      </w:r>
      <w:r w:rsidR="00BC5C43" w:rsidRPr="00EB5842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</w:rPr>
          <w:id w:val="-1876532783"/>
          <w:placeholder>
            <w:docPart w:val="2D6A8E10A53341ED8F2727EC86F62A11"/>
          </w:placeholder>
        </w:sdtPr>
        <w:sdtEndPr/>
        <w:sdtContent>
          <w:r w:rsidR="00BC5C43" w:rsidRPr="00EB5842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>
                  <w:default w:val="Tuotantoyhtiö"/>
                </w:textInput>
              </w:ffData>
            </w:fldChar>
          </w:r>
          <w:r w:rsidR="00BC5C4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EB5842">
            <w:rPr>
              <w:rFonts w:asciiTheme="minorHAnsi" w:hAnsiTheme="minorHAnsi" w:cstheme="minorHAnsi"/>
            </w:rPr>
          </w:r>
          <w:r w:rsidR="00BC5C43" w:rsidRPr="00EB5842">
            <w:rPr>
              <w:rFonts w:asciiTheme="minorHAnsi" w:hAnsiTheme="minorHAnsi" w:cstheme="minorHAnsi"/>
            </w:rPr>
            <w:fldChar w:fldCharType="separate"/>
          </w:r>
          <w:r w:rsidR="00BC5C43" w:rsidRPr="00EB5842">
            <w:rPr>
              <w:rFonts w:asciiTheme="minorHAnsi" w:hAnsiTheme="minorHAnsi" w:cstheme="minorHAnsi"/>
              <w:noProof/>
            </w:rPr>
            <w:t>Tuotantoyhtiö</w:t>
          </w:r>
          <w:r w:rsidR="00BC5C43" w:rsidRPr="00EB5842">
            <w:rPr>
              <w:rFonts w:asciiTheme="minorHAnsi" w:hAnsiTheme="minorHAnsi" w:cstheme="minorHAnsi"/>
            </w:rPr>
            <w:fldChar w:fldCharType="end"/>
          </w:r>
        </w:sdtContent>
      </w:sdt>
    </w:p>
    <w:p w14:paraId="0FC0782D" w14:textId="77777777" w:rsidR="00C03174" w:rsidRPr="00EB5842" w:rsidRDefault="000036C4" w:rsidP="00BC5C4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34125159"/>
          <w:placeholder>
            <w:docPart w:val="2EF27C97092F43A9A58488C5E25C7093"/>
          </w:placeholder>
        </w:sdtPr>
        <w:sdtEndPr/>
        <w:sdtContent>
          <w:r w:rsidR="00BC5C43" w:rsidRPr="00EB5842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>
                  <w:default w:val="Nimi"/>
                </w:textInput>
              </w:ffData>
            </w:fldChar>
          </w:r>
          <w:r w:rsidR="00BC5C4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EB5842">
            <w:rPr>
              <w:rFonts w:asciiTheme="minorHAnsi" w:hAnsiTheme="minorHAnsi" w:cstheme="minorHAnsi"/>
            </w:rPr>
          </w:r>
          <w:r w:rsidR="00BC5C43" w:rsidRPr="00EB5842">
            <w:rPr>
              <w:rFonts w:asciiTheme="minorHAnsi" w:hAnsiTheme="minorHAnsi" w:cstheme="minorHAnsi"/>
            </w:rPr>
            <w:fldChar w:fldCharType="separate"/>
          </w:r>
          <w:r w:rsidR="00BC5C43" w:rsidRPr="00EB5842">
            <w:rPr>
              <w:rFonts w:asciiTheme="minorHAnsi" w:hAnsiTheme="minorHAnsi" w:cstheme="minorHAnsi"/>
              <w:noProof/>
            </w:rPr>
            <w:t>Nimi</w:t>
          </w:r>
          <w:r w:rsidR="00BC5C43" w:rsidRPr="00EB5842">
            <w:rPr>
              <w:rFonts w:asciiTheme="minorHAnsi" w:hAnsiTheme="minorHAnsi" w:cstheme="minorHAnsi"/>
            </w:rPr>
            <w:fldChar w:fldCharType="end"/>
          </w:r>
        </w:sdtContent>
      </w:sdt>
      <w:r w:rsidR="00BC5C43" w:rsidRPr="00EB5842">
        <w:rPr>
          <w:rFonts w:asciiTheme="minorHAnsi" w:hAnsiTheme="minorHAnsi" w:cstheme="minorHAnsi"/>
        </w:rPr>
        <w:tab/>
      </w:r>
      <w:r w:rsidR="00BC5C43" w:rsidRPr="00EB5842">
        <w:rPr>
          <w:rFonts w:asciiTheme="minorHAnsi" w:hAnsiTheme="minorHAnsi" w:cstheme="minorHAnsi"/>
        </w:rPr>
        <w:tab/>
      </w:r>
      <w:r w:rsidR="00BC5C43" w:rsidRPr="00EB5842">
        <w:rPr>
          <w:rFonts w:asciiTheme="minorHAnsi" w:hAnsiTheme="minorHAnsi" w:cstheme="minorHAnsi"/>
        </w:rPr>
        <w:tab/>
      </w:r>
      <w:r w:rsidR="00BC5C43" w:rsidRPr="00EB5842">
        <w:rPr>
          <w:rFonts w:asciiTheme="minorHAnsi" w:hAnsiTheme="minorHAnsi" w:cstheme="minorHAnsi"/>
        </w:rPr>
        <w:tab/>
      </w:r>
      <w:r w:rsidR="00BC5C43" w:rsidRPr="00EB5842">
        <w:rPr>
          <w:rFonts w:asciiTheme="minorHAnsi" w:hAnsiTheme="minorHAnsi" w:cstheme="minorHAnsi"/>
        </w:rPr>
        <w:tab/>
      </w:r>
      <w:r w:rsidR="00BC5C43" w:rsidRPr="00EB5842">
        <w:rPr>
          <w:rFonts w:asciiTheme="minorHAnsi" w:hAnsiTheme="minorHAnsi" w:cstheme="minorHAnsi"/>
        </w:rPr>
        <w:tab/>
      </w:r>
      <w:r w:rsidR="00BC5C43" w:rsidRPr="00EB584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05730"/>
          <w:placeholder>
            <w:docPart w:val="FE0AEBDA158E4938845DE5E31B37D85A"/>
          </w:placeholder>
        </w:sdtPr>
        <w:sdtEndPr/>
        <w:sdtContent>
          <w:r w:rsidR="00BC5C43" w:rsidRPr="00EB5842">
            <w:rPr>
              <w:rFonts w:asciiTheme="minorHAnsi" w:hAnsiTheme="minorHAnsi" w:cstheme="minorHAnsi"/>
            </w:rPr>
            <w:fldChar w:fldCharType="begin">
              <w:ffData>
                <w:name w:val=""/>
                <w:enabled/>
                <w:calcOnExit w:val="0"/>
                <w:textInput>
                  <w:default w:val="Nimi"/>
                </w:textInput>
              </w:ffData>
            </w:fldChar>
          </w:r>
          <w:r w:rsidR="00BC5C4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BC5C43" w:rsidRPr="00EB5842">
            <w:rPr>
              <w:rFonts w:asciiTheme="minorHAnsi" w:hAnsiTheme="minorHAnsi" w:cstheme="minorHAnsi"/>
            </w:rPr>
          </w:r>
          <w:r w:rsidR="00BC5C43" w:rsidRPr="00EB5842">
            <w:rPr>
              <w:rFonts w:asciiTheme="minorHAnsi" w:hAnsiTheme="minorHAnsi" w:cstheme="minorHAnsi"/>
            </w:rPr>
            <w:fldChar w:fldCharType="separate"/>
          </w:r>
          <w:r w:rsidR="00BC5C43" w:rsidRPr="00EB5842">
            <w:rPr>
              <w:rFonts w:asciiTheme="minorHAnsi" w:hAnsiTheme="minorHAnsi" w:cstheme="minorHAnsi"/>
              <w:noProof/>
            </w:rPr>
            <w:t>Nimi</w:t>
          </w:r>
          <w:r w:rsidR="00BC5C43" w:rsidRPr="00EB5842">
            <w:rPr>
              <w:rFonts w:asciiTheme="minorHAnsi" w:hAnsiTheme="minorHAnsi" w:cstheme="minorHAnsi"/>
            </w:rPr>
            <w:fldChar w:fldCharType="end"/>
          </w:r>
        </w:sdtContent>
      </w:sdt>
    </w:p>
    <w:p w14:paraId="571CB95D" w14:textId="77777777" w:rsidR="00FB58DA" w:rsidRPr="00EB5842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A8524D" w14:textId="77777777" w:rsidR="0085204D" w:rsidRDefault="0085204D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4001C4D" w14:textId="42D0C87E" w:rsidR="00EC4D3C" w:rsidRPr="00EB5842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B5842">
        <w:rPr>
          <w:rFonts w:asciiTheme="minorHAnsi" w:hAnsiTheme="minorHAnsi" w:cstheme="minorHAnsi"/>
        </w:rPr>
        <w:t>HAKEMUKSEN LIITTEET</w:t>
      </w:r>
      <w:r w:rsidR="00702617" w:rsidRPr="00EB5842">
        <w:rPr>
          <w:rFonts w:asciiTheme="minorHAnsi" w:hAnsiTheme="minorHAnsi" w:cstheme="minorHAnsi"/>
        </w:rPr>
        <w:t>:</w:t>
      </w:r>
    </w:p>
    <w:p w14:paraId="134A5E96" w14:textId="7A017C97" w:rsidR="00FE6079" w:rsidRPr="00EB5842" w:rsidRDefault="000036C4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12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6E3F24" w:rsidRPr="00EB5842">
        <w:rPr>
          <w:rFonts w:asciiTheme="minorHAnsi" w:hAnsiTheme="minorHAnsi" w:cstheme="minorHAnsi"/>
        </w:rPr>
        <w:t xml:space="preserve"> </w:t>
      </w:r>
      <w:r w:rsidR="00FB58DA" w:rsidRPr="00EB5842">
        <w:rPr>
          <w:rFonts w:asciiTheme="minorHAnsi" w:hAnsiTheme="minorHAnsi" w:cstheme="minorHAnsi"/>
        </w:rPr>
        <w:t>Kustannusarvio</w:t>
      </w:r>
      <w:r w:rsidR="00FE6079" w:rsidRPr="00EB5842">
        <w:rPr>
          <w:rFonts w:asciiTheme="minorHAnsi" w:hAnsiTheme="minorHAnsi" w:cstheme="minorHAnsi"/>
        </w:rPr>
        <w:t xml:space="preserve"> </w:t>
      </w:r>
      <w:r w:rsidR="00961A20" w:rsidRPr="00EB5842">
        <w:rPr>
          <w:rFonts w:asciiTheme="minorHAnsi" w:eastAsia="MS Gothic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EC4D3C" w:rsidRPr="00EB5842">
        <w:rPr>
          <w:rFonts w:asciiTheme="minorHAnsi" w:hAnsiTheme="minorHAnsi" w:cstheme="minorHAnsi"/>
        </w:rPr>
        <w:t xml:space="preserve"> </w:t>
      </w:r>
      <w:r w:rsidR="00FB58DA" w:rsidRPr="00EB5842">
        <w:rPr>
          <w:rFonts w:asciiTheme="minorHAnsi" w:hAnsiTheme="minorHAnsi" w:cstheme="minorHAnsi"/>
        </w:rPr>
        <w:t>Rahoitussuunnitelma</w:t>
      </w:r>
      <w:r w:rsidR="00EC4D3C" w:rsidRPr="00EB5842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13263B" w:rsidRPr="00EB5842">
        <w:rPr>
          <w:rFonts w:asciiTheme="minorHAnsi" w:hAnsiTheme="minorHAnsi" w:cstheme="minorHAnsi"/>
        </w:rPr>
        <w:t xml:space="preserve"> </w:t>
      </w:r>
      <w:r w:rsidR="00FB58DA" w:rsidRPr="00EB5842">
        <w:rPr>
          <w:rFonts w:asciiTheme="minorHAnsi" w:hAnsiTheme="minorHAnsi" w:cstheme="minorHAnsi"/>
        </w:rPr>
        <w:t>Levityssopimukset</w:t>
      </w:r>
    </w:p>
    <w:p w14:paraId="271B6534" w14:textId="5CA4EA70" w:rsidR="00EC4D3C" w:rsidRPr="00EB5842" w:rsidRDefault="000036C4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FE6079" w:rsidRPr="00EB5842">
        <w:rPr>
          <w:rFonts w:asciiTheme="minorHAnsi" w:hAnsiTheme="minorHAnsi" w:cstheme="minorHAnsi"/>
        </w:rPr>
        <w:t xml:space="preserve"> </w:t>
      </w:r>
      <w:r w:rsidR="00FB58DA" w:rsidRPr="00EB5842">
        <w:rPr>
          <w:rFonts w:asciiTheme="minorHAnsi" w:hAnsiTheme="minorHAnsi" w:cstheme="minorHAnsi"/>
        </w:rPr>
        <w:t>Sopimukset yhteistyökumppanuuksista</w:t>
      </w:r>
      <w:r w:rsidR="00EC4D3C" w:rsidRPr="00EB5842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FE6079" w:rsidRPr="00EB5842">
        <w:rPr>
          <w:rFonts w:asciiTheme="minorHAnsi" w:eastAsia="MS Gothic" w:hAnsiTheme="minorHAnsi" w:cstheme="minorHAnsi"/>
        </w:rPr>
        <w:t xml:space="preserve"> A</w:t>
      </w:r>
      <w:r w:rsidR="00EC4D3C" w:rsidRPr="00EB5842">
        <w:rPr>
          <w:rFonts w:asciiTheme="minorHAnsi" w:eastAsia="MS Gothic" w:hAnsiTheme="minorHAnsi" w:cstheme="minorHAnsi"/>
        </w:rPr>
        <w:t>jantasaiset rekisteröityä yhteisöä koskevat hakijan liitteet (k</w:t>
      </w:r>
      <w:r w:rsidR="00FB58DA" w:rsidRPr="00EB5842">
        <w:rPr>
          <w:rFonts w:asciiTheme="minorHAnsi" w:eastAsia="MS Gothic" w:hAnsiTheme="minorHAnsi" w:cstheme="minorHAnsi"/>
        </w:rPr>
        <w:t>t</w:t>
      </w:r>
      <w:r w:rsidR="00EC4D3C" w:rsidRPr="00EB5842">
        <w:rPr>
          <w:rFonts w:asciiTheme="minorHAnsi" w:eastAsia="MS Gothic" w:hAnsiTheme="minorHAnsi" w:cstheme="minorHAnsi"/>
        </w:rPr>
        <w:t xml:space="preserve">s. </w:t>
      </w:r>
      <w:hyperlink r:id="rId12" w:anchor="tukihakemus" w:history="1">
        <w:r w:rsidRPr="000036C4">
          <w:rPr>
            <w:rStyle w:val="Hyperlinkki"/>
            <w:rFonts w:asciiTheme="minorHAnsi" w:eastAsia="MS Gothic" w:hAnsiTheme="minorHAnsi" w:cstheme="minorHAnsi"/>
          </w:rPr>
          <w:t>tukiopas</w:t>
        </w:r>
      </w:hyperlink>
      <w:r w:rsidR="00EC4D3C" w:rsidRPr="00EB5842">
        <w:rPr>
          <w:rFonts w:asciiTheme="minorHAnsi" w:eastAsia="MS Gothic" w:hAnsiTheme="minorHAnsi" w:cstheme="minorHAnsi"/>
        </w:rPr>
        <w:t>)</w:t>
      </w:r>
    </w:p>
    <w:p w14:paraId="61064505" w14:textId="77777777" w:rsidR="00211460" w:rsidRPr="00EB5842" w:rsidRDefault="000036C4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EB5842">
            <w:rPr>
              <w:rFonts w:ascii="Segoe UI Symbol" w:eastAsia="MS Gothic" w:hAnsi="Segoe UI Symbol" w:cs="Segoe UI Symbol"/>
            </w:rPr>
            <w:t>☐</w:t>
          </w:r>
        </w:sdtContent>
      </w:sdt>
      <w:r w:rsidR="00FE6079" w:rsidRPr="00EB5842">
        <w:rPr>
          <w:rFonts w:asciiTheme="minorHAnsi" w:hAnsiTheme="minorHAnsi" w:cstheme="minorHAnsi"/>
        </w:rPr>
        <w:t xml:space="preserve"> M</w:t>
      </w:r>
      <w:r w:rsidR="00777968" w:rsidRPr="00EB5842">
        <w:rPr>
          <w:rFonts w:asciiTheme="minorHAnsi" w:hAnsiTheme="minorHAnsi" w:cstheme="minorHAnsi"/>
        </w:rPr>
        <w:t xml:space="preserve">uita liitteitä: </w:t>
      </w:r>
      <w:sdt>
        <w:sdtPr>
          <w:rPr>
            <w:rFonts w:asciiTheme="minorHAnsi" w:hAnsiTheme="minorHAnsi" w:cstheme="minorHAnsi"/>
          </w:rPr>
          <w:id w:val="1591890174"/>
          <w:placeholder>
            <w:docPart w:val="89693C304BED4C39AD9179EF1966B4A6"/>
          </w:placeholder>
        </w:sdtPr>
        <w:sdtEndPr>
          <w:rPr>
            <w:sz w:val="20"/>
            <w:szCs w:val="20"/>
          </w:rPr>
        </w:sdtEndPr>
        <w:sdtContent>
          <w:bookmarkStart w:id="9" w:name="Teksti59"/>
          <w:r w:rsidR="00CA1AE3" w:rsidRPr="00EB5842">
            <w:rPr>
              <w:rFonts w:asciiTheme="minorHAnsi" w:hAnsiTheme="minorHAnsi" w:cstheme="minorHAnsi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 w:rsidRPr="00EB5842">
            <w:rPr>
              <w:rFonts w:asciiTheme="minorHAnsi" w:hAnsiTheme="minorHAnsi" w:cstheme="minorHAnsi"/>
            </w:rPr>
            <w:instrText xml:space="preserve"> FORMTEXT </w:instrText>
          </w:r>
          <w:r w:rsidR="00CA1AE3" w:rsidRPr="00EB5842">
            <w:rPr>
              <w:rFonts w:asciiTheme="minorHAnsi" w:hAnsiTheme="minorHAnsi" w:cstheme="minorHAnsi"/>
            </w:rPr>
          </w:r>
          <w:r w:rsidR="00CA1AE3" w:rsidRPr="00EB5842">
            <w:rPr>
              <w:rFonts w:asciiTheme="minorHAnsi" w:hAnsiTheme="minorHAnsi" w:cstheme="minorHAnsi"/>
            </w:rPr>
            <w:fldChar w:fldCharType="separate"/>
          </w:r>
          <w:r w:rsidR="00CA1AE3" w:rsidRPr="00EB5842">
            <w:rPr>
              <w:rFonts w:asciiTheme="minorHAnsi" w:hAnsiTheme="minorHAnsi" w:cstheme="minorHAnsi"/>
              <w:noProof/>
            </w:rPr>
            <w:t>tähän voit eritellä toimittamasi muut liitteet</w:t>
          </w:r>
          <w:r w:rsidR="00CA1AE3" w:rsidRPr="00EB5842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</w:p>
    <w:sectPr w:rsidR="00211460" w:rsidRPr="00EB5842" w:rsidSect="00A850B2">
      <w:headerReference w:type="default" r:id="rId13"/>
      <w:footerReference w:type="default" r:id="rId14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3607" w14:textId="77777777" w:rsidR="00AA7826" w:rsidRDefault="00AA7826" w:rsidP="009563BF">
      <w:pPr>
        <w:spacing w:after="0" w:line="240" w:lineRule="auto"/>
      </w:pPr>
      <w:r>
        <w:separator/>
      </w:r>
    </w:p>
  </w:endnote>
  <w:endnote w:type="continuationSeparator" w:id="0">
    <w:p w14:paraId="510D49B5" w14:textId="77777777" w:rsidR="00AA7826" w:rsidRDefault="00AA782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A12351" w:rsidRPr="00A850B2" w:rsidRDefault="00A12351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A12351" w:rsidRDefault="00A12351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6CF0" w14:textId="77777777" w:rsidR="00AA7826" w:rsidRDefault="00AA7826" w:rsidP="009563BF">
      <w:pPr>
        <w:spacing w:after="0" w:line="240" w:lineRule="auto"/>
      </w:pPr>
      <w:r>
        <w:separator/>
      </w:r>
    </w:p>
  </w:footnote>
  <w:footnote w:type="continuationSeparator" w:id="0">
    <w:p w14:paraId="3CAD3F0C" w14:textId="77777777" w:rsidR="00AA7826" w:rsidRDefault="00AA782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25E" w14:textId="437DF3A2" w:rsidR="00C6120D" w:rsidRDefault="00C6120D">
    <w:pPr>
      <w:pStyle w:val="Yltunniste"/>
    </w:pPr>
    <w:r>
      <w:rPr>
        <w:noProof/>
      </w:rPr>
      <w:drawing>
        <wp:inline distT="0" distB="0" distL="0" distR="0" wp14:anchorId="68B73028" wp14:editId="27CC72B4">
          <wp:extent cx="1771650" cy="285296"/>
          <wp:effectExtent l="0" t="0" r="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324" cy="28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86657" w14:textId="77777777" w:rsidR="00C6120D" w:rsidRDefault="00C6120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036C4"/>
    <w:rsid w:val="00025B8D"/>
    <w:rsid w:val="00076FA3"/>
    <w:rsid w:val="00083749"/>
    <w:rsid w:val="000968DC"/>
    <w:rsid w:val="000B1650"/>
    <w:rsid w:val="000B7000"/>
    <w:rsid w:val="000D63B8"/>
    <w:rsid w:val="00124CC4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E1509"/>
    <w:rsid w:val="001E6E72"/>
    <w:rsid w:val="00211460"/>
    <w:rsid w:val="002166E6"/>
    <w:rsid w:val="002204F4"/>
    <w:rsid w:val="00237CE0"/>
    <w:rsid w:val="002552F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E66F5"/>
    <w:rsid w:val="002F343E"/>
    <w:rsid w:val="003041B7"/>
    <w:rsid w:val="00304238"/>
    <w:rsid w:val="00330108"/>
    <w:rsid w:val="003306F3"/>
    <w:rsid w:val="00334E9F"/>
    <w:rsid w:val="0033744E"/>
    <w:rsid w:val="00342084"/>
    <w:rsid w:val="00352800"/>
    <w:rsid w:val="00360171"/>
    <w:rsid w:val="00360DB4"/>
    <w:rsid w:val="00370AD3"/>
    <w:rsid w:val="0037674A"/>
    <w:rsid w:val="0039309B"/>
    <w:rsid w:val="003A2581"/>
    <w:rsid w:val="003E7E8C"/>
    <w:rsid w:val="003F434F"/>
    <w:rsid w:val="003F45AF"/>
    <w:rsid w:val="00413B06"/>
    <w:rsid w:val="0044315F"/>
    <w:rsid w:val="0044472B"/>
    <w:rsid w:val="0045715E"/>
    <w:rsid w:val="00465619"/>
    <w:rsid w:val="00472544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25346"/>
    <w:rsid w:val="00545ADB"/>
    <w:rsid w:val="00551208"/>
    <w:rsid w:val="00571D7B"/>
    <w:rsid w:val="00573509"/>
    <w:rsid w:val="00581EAF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3C62"/>
    <w:rsid w:val="006263B9"/>
    <w:rsid w:val="0064547B"/>
    <w:rsid w:val="00652F37"/>
    <w:rsid w:val="00657E59"/>
    <w:rsid w:val="00664331"/>
    <w:rsid w:val="00673CF8"/>
    <w:rsid w:val="0067464D"/>
    <w:rsid w:val="00685D5B"/>
    <w:rsid w:val="006A78C7"/>
    <w:rsid w:val="006D30B7"/>
    <w:rsid w:val="006D625F"/>
    <w:rsid w:val="006D75C7"/>
    <w:rsid w:val="006E2479"/>
    <w:rsid w:val="006E3F24"/>
    <w:rsid w:val="00702617"/>
    <w:rsid w:val="00717350"/>
    <w:rsid w:val="00727EDC"/>
    <w:rsid w:val="00743E76"/>
    <w:rsid w:val="00763702"/>
    <w:rsid w:val="00771BC8"/>
    <w:rsid w:val="0077719E"/>
    <w:rsid w:val="00777968"/>
    <w:rsid w:val="00782173"/>
    <w:rsid w:val="00791518"/>
    <w:rsid w:val="007A1997"/>
    <w:rsid w:val="007B35FE"/>
    <w:rsid w:val="007C1985"/>
    <w:rsid w:val="007E726C"/>
    <w:rsid w:val="0080083D"/>
    <w:rsid w:val="008112F5"/>
    <w:rsid w:val="00814931"/>
    <w:rsid w:val="00815A2B"/>
    <w:rsid w:val="00820F53"/>
    <w:rsid w:val="00840367"/>
    <w:rsid w:val="00842A2A"/>
    <w:rsid w:val="00844E53"/>
    <w:rsid w:val="0085204D"/>
    <w:rsid w:val="0085328C"/>
    <w:rsid w:val="00870110"/>
    <w:rsid w:val="008752BF"/>
    <w:rsid w:val="00877656"/>
    <w:rsid w:val="00882098"/>
    <w:rsid w:val="00883EB9"/>
    <w:rsid w:val="00893E17"/>
    <w:rsid w:val="008A408C"/>
    <w:rsid w:val="008B4D52"/>
    <w:rsid w:val="008C2F14"/>
    <w:rsid w:val="008D3DA4"/>
    <w:rsid w:val="008E355C"/>
    <w:rsid w:val="00902588"/>
    <w:rsid w:val="009056CA"/>
    <w:rsid w:val="00944E92"/>
    <w:rsid w:val="00946889"/>
    <w:rsid w:val="0095101D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1EE0"/>
    <w:rsid w:val="00A02B3B"/>
    <w:rsid w:val="00A10A2A"/>
    <w:rsid w:val="00A122A3"/>
    <w:rsid w:val="00A12351"/>
    <w:rsid w:val="00A227BE"/>
    <w:rsid w:val="00A238E2"/>
    <w:rsid w:val="00A23B55"/>
    <w:rsid w:val="00A27CE0"/>
    <w:rsid w:val="00A52253"/>
    <w:rsid w:val="00A524C7"/>
    <w:rsid w:val="00A850B2"/>
    <w:rsid w:val="00A85506"/>
    <w:rsid w:val="00AA14F5"/>
    <w:rsid w:val="00AA7826"/>
    <w:rsid w:val="00AB1440"/>
    <w:rsid w:val="00AC1E77"/>
    <w:rsid w:val="00AC48BA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2137"/>
    <w:rsid w:val="00BD357F"/>
    <w:rsid w:val="00BD4C78"/>
    <w:rsid w:val="00C03174"/>
    <w:rsid w:val="00C04D1A"/>
    <w:rsid w:val="00C119DB"/>
    <w:rsid w:val="00C1395C"/>
    <w:rsid w:val="00C25481"/>
    <w:rsid w:val="00C277D0"/>
    <w:rsid w:val="00C343AA"/>
    <w:rsid w:val="00C4229A"/>
    <w:rsid w:val="00C529B9"/>
    <w:rsid w:val="00C533DA"/>
    <w:rsid w:val="00C6120D"/>
    <w:rsid w:val="00C6594A"/>
    <w:rsid w:val="00C76B5F"/>
    <w:rsid w:val="00C97DF4"/>
    <w:rsid w:val="00CA1AE3"/>
    <w:rsid w:val="00CA246C"/>
    <w:rsid w:val="00CA5C1B"/>
    <w:rsid w:val="00CC3815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452AB"/>
    <w:rsid w:val="00E54521"/>
    <w:rsid w:val="00E74112"/>
    <w:rsid w:val="00E747C8"/>
    <w:rsid w:val="00E761EA"/>
    <w:rsid w:val="00E77B8B"/>
    <w:rsid w:val="00E95B19"/>
    <w:rsid w:val="00EA60FC"/>
    <w:rsid w:val="00EB5842"/>
    <w:rsid w:val="00EC4D3C"/>
    <w:rsid w:val="00ED37AD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customStyle="1" w:styleId="normaltextrun">
    <w:name w:val="normaltextrun"/>
    <w:basedOn w:val="Kappaleenoletusfontti"/>
    <w:rsid w:val="00A12351"/>
  </w:style>
  <w:style w:type="character" w:styleId="Hyperlinkki">
    <w:name w:val="Hyperlink"/>
    <w:basedOn w:val="Kappaleenoletusfontti"/>
    <w:uiPriority w:val="99"/>
    <w:unhideWhenUsed/>
    <w:rsid w:val="008C2F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s.fi/tuenhakijalle/tukioppaat/dokumentti-ja-lyhytelokuvien-markkinointi-ja-levitystuk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katsojaluv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9B1E5FCD304FB39CABD1D5BC97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9E704-43E3-4A89-BF5E-8F968D206704}"/>
      </w:docPartPr>
      <w:docPartBody>
        <w:p w:rsidR="00130D7D" w:rsidRDefault="004A2265">
          <w:pPr>
            <w:pStyle w:val="399B1E5FCD304FB39CABD1D5BC97A8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245349310F49FD88B29AB273329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B29F0-6BE8-42AD-B48D-71BF8771992C}"/>
      </w:docPartPr>
      <w:docPartBody>
        <w:p w:rsidR="00130D7D" w:rsidRDefault="004A2265">
          <w:pPr>
            <w:pStyle w:val="AE245349310F49FD88B29AB273329A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305044F81B4C3FA1723D95B2DA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52F3C-7A0E-473F-B7AC-F49DDBB6AD23}"/>
      </w:docPartPr>
      <w:docPartBody>
        <w:p w:rsidR="00130D7D" w:rsidRDefault="004A2265">
          <w:pPr>
            <w:pStyle w:val="13305044F81B4C3FA1723D95B2DA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7D7E2106894263BFA5D7A6027E3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945DB-5306-47A1-B59F-6D106D2BC3AA}"/>
      </w:docPartPr>
      <w:docPartBody>
        <w:p w:rsidR="00127F76" w:rsidRDefault="00C45E60" w:rsidP="00C45E60">
          <w:pPr>
            <w:pStyle w:val="080CAFBF59B84A44B54DA5AF1B9EBF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8E8289DF8547F285D7A02CBA42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9447-AAA4-43CC-8FF2-7689F2F12711}"/>
      </w:docPartPr>
      <w:docPartBody>
        <w:p w:rsidR="00127F76" w:rsidRDefault="00C45E60" w:rsidP="00C45E60">
          <w:pPr>
            <w:pStyle w:val="8131D0B1A60B4C438831AD380087B2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C41B78A9474AC98B71943A2BACE7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0F9F6-0D8C-417D-AF2B-807C636AF16C}"/>
      </w:docPartPr>
      <w:docPartBody>
        <w:p w:rsidR="00127F76" w:rsidRDefault="00C45E60" w:rsidP="00C45E60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2E42647504CB0B6341766640D0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5136C6-984F-4CF5-8FAB-79E270715508}"/>
      </w:docPartPr>
      <w:docPartBody>
        <w:p w:rsidR="00127F76" w:rsidRDefault="00C45E60" w:rsidP="00C45E60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0CAFBF59B84A44B54DA5AF1B9EBF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88C31-AC93-42D1-A44E-1F327AF7C98F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1D0B1A60B4C438831AD380087B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BDC7B6-0415-4BB4-946F-98348F17D204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D9C35A0CD4414D95CEC0FE54B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7C43E-7A5C-46B8-BBE8-37C8EA238D1C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236C3BE6664625ABA3968907AEE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98DC7-AE68-4A9C-85C1-C335FACBC61F}"/>
      </w:docPartPr>
      <w:docPartBody>
        <w:p w:rsidR="00127F76" w:rsidRDefault="00127F76" w:rsidP="00127F76">
          <w:pPr>
            <w:pStyle w:val="CEAEBC32DB634E31A4D55476E38DE8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7094F53E55BE4D21A55BBB69FC82DB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AB9009BB46414D14BFABB366D99F93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9EA142C06A8F4A299B62A55D1A675F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ACCC46F6B0C14C5F86FB4AA8C049B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E2BDFFA6E38409DA87C9B41F9B83D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D6180BA4596E4C49A2C2381D88BF88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2C7F93B7918243778DFAF196AC8A40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3DA47E9C0E204876A9933402F4F9D6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E8139ADBB84E4096BB3A5EE16E4A8D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AEBC32DB634E31A4D55476E38D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A6EA6-C6A6-46DE-B776-D304BE52E720}"/>
      </w:docPartPr>
      <w:docPartBody>
        <w:p w:rsidR="00127F76" w:rsidRDefault="00127F76" w:rsidP="00127F76">
          <w:pPr>
            <w:pStyle w:val="7C4CE3AF29864977BF499AF5A25406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355F440615734D6FBDA7ED92904475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85D0A35D534443AFA973AE882A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FFC9C-4C8D-4539-8EBF-9A72F9420B5C}"/>
      </w:docPartPr>
      <w:docPartBody>
        <w:p w:rsidR="00127F76" w:rsidRDefault="00127F76" w:rsidP="00127F76">
          <w:pPr>
            <w:pStyle w:val="30EABEBC3B4D4D6DB5D5366840D07C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94F53E55BE4D21A55BBB69FC82D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C4194-BA62-43EF-88D6-A69877C7E51E}"/>
      </w:docPartPr>
      <w:docPartBody>
        <w:p w:rsidR="00127F76" w:rsidRDefault="00127F76" w:rsidP="00127F76">
          <w:pPr>
            <w:pStyle w:val="1FEF1D2C594841B2B95EF99063C4F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9009BB46414D14BFABB366D99F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141E6-7D35-4127-A7D7-29EC18F7798A}"/>
      </w:docPartPr>
      <w:docPartBody>
        <w:p w:rsidR="00127F76" w:rsidRDefault="00127F76" w:rsidP="00127F76">
          <w:pPr>
            <w:pStyle w:val="791F878FF1DC47FF84F0F4910E485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A142C06A8F4A299B62A55D1A675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EC325-7161-42A1-86AB-E52AFB0E1CEA}"/>
      </w:docPartPr>
      <w:docPartBody>
        <w:p w:rsidR="00127F76" w:rsidRDefault="00127F76" w:rsidP="00127F76">
          <w:pPr>
            <w:pStyle w:val="BEEBB3CCE39C468796FCDF859C90F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C46F6B0C14C5F86FB4AA8C049B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C47827-F78D-40C9-9F9E-2D198765EA0C}"/>
      </w:docPartPr>
      <w:docPartBody>
        <w:p w:rsidR="00127F76" w:rsidRDefault="00127F76" w:rsidP="00127F76">
          <w:pPr>
            <w:pStyle w:val="F3EB63FDBB684F5282CC0793D9B15F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2BDFFA6E38409DA87C9B41F9B83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2444A8-A4AD-4E4D-AF67-31AC2B7E4BE6}"/>
      </w:docPartPr>
      <w:docPartBody>
        <w:p w:rsidR="00127F76" w:rsidRDefault="00127F76" w:rsidP="00127F76">
          <w:pPr>
            <w:pStyle w:val="640D1862DB0F44F4B80FC24911AD2C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180BA4596E4C49A2C2381D88BF8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BEA44-103D-47BD-8DCC-F51F69B99A57}"/>
      </w:docPartPr>
      <w:docPartBody>
        <w:p w:rsidR="00127F76" w:rsidRDefault="00127F76" w:rsidP="00127F76">
          <w:pPr>
            <w:pStyle w:val="8192F568AF1248FDBFC8BC04E8C5D8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7F93B7918243778DFAF196AC8A4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A698D-3BBA-46DA-BF8C-26182C46590B}"/>
      </w:docPartPr>
      <w:docPartBody>
        <w:p w:rsidR="00127F76" w:rsidRDefault="00127F76" w:rsidP="00127F76">
          <w:pPr>
            <w:pStyle w:val="1EC6CCA017784E1195D558A2BB83E6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47E9C0E204876A9933402F4F9D6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EB392-D743-4B5A-AED6-7E55553E1007}"/>
      </w:docPartPr>
      <w:docPartBody>
        <w:p w:rsidR="00116D84" w:rsidRDefault="00127F76" w:rsidP="00127F76">
          <w:pPr>
            <w:pStyle w:val="07CAD5A96ACF4C7EA1FE01E22C2C93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39ADBB84E4096BB3A5EE16E4A8D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99E13-A8B7-4672-A37D-512973AAF6A1}"/>
      </w:docPartPr>
      <w:docPartBody>
        <w:p w:rsidR="00116D84" w:rsidRDefault="00127F76" w:rsidP="00127F76">
          <w:pPr>
            <w:pStyle w:val="4E7E042B88564EC3BD4E2DFD8C4D1B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CE3AF29864977BF499AF5A2540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D0E51-F7FB-443E-9678-266853605D21}"/>
      </w:docPartPr>
      <w:docPartBody>
        <w:p w:rsidR="00116D84" w:rsidRDefault="00127F76" w:rsidP="00127F76">
          <w:pPr>
            <w:pStyle w:val="8ACB0C1A1A644E6A80F5D3A96EDC65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5F440615734D6FBDA7ED9290447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BE000-9744-457C-8494-B606BE657A45}"/>
      </w:docPartPr>
      <w:docPartBody>
        <w:p w:rsidR="00116D84" w:rsidRDefault="00127F76" w:rsidP="00127F76">
          <w:pPr>
            <w:pStyle w:val="99E09DACB70D46619A2B228004922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EABEBC3B4D4D6DB5D5366840D07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1F1-DBDC-486C-B18D-802820519849}"/>
      </w:docPartPr>
      <w:docPartBody>
        <w:p w:rsidR="00116D84" w:rsidRDefault="00127F76" w:rsidP="00127F76">
          <w:pPr>
            <w:pStyle w:val="61240C2BDCE341E59B672E040C0510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EF1D2C594841B2B95EF99063C4F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09540-EBB7-46ED-AD11-E54BF6048D42}"/>
      </w:docPartPr>
      <w:docPartBody>
        <w:p w:rsidR="00116D84" w:rsidRDefault="00127F76" w:rsidP="00127F76">
          <w:pPr>
            <w:pStyle w:val="FA0C720BF539481380A5BCCFD6372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1F878FF1DC47FF84F0F4910E485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D1EC69-771F-4339-A1E1-CD8EE51192C5}"/>
      </w:docPartPr>
      <w:docPartBody>
        <w:p w:rsidR="00116D84" w:rsidRDefault="00127F76" w:rsidP="00127F76">
          <w:pPr>
            <w:pStyle w:val="D52C289DF7674310B3EC71E54B243A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EBB3CCE39C468796FCDF859C90F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3279F-8E91-4C42-B11D-B4B6DF9CD61F}"/>
      </w:docPartPr>
      <w:docPartBody>
        <w:p w:rsidR="00116D84" w:rsidRDefault="00127F76" w:rsidP="00127F76">
          <w:pPr>
            <w:pStyle w:val="E3DE6A7FD9454CDEB8490DFD7627BA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EB63FDBB684F5282CC0793D9B15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ADE90-CEFF-4E34-8F40-3B6F319A539B}"/>
      </w:docPartPr>
      <w:docPartBody>
        <w:p w:rsidR="00116D84" w:rsidRDefault="00127F76" w:rsidP="00127F76">
          <w:pPr>
            <w:pStyle w:val="7E94DE2348264CC6A676D847A7D678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0D1862DB0F44F4B80FC24911AD2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C434-95D7-4060-BCCB-E31395A17429}"/>
      </w:docPartPr>
      <w:docPartBody>
        <w:p w:rsidR="00116D84" w:rsidRDefault="00127F76" w:rsidP="00127F76">
          <w:pPr>
            <w:pStyle w:val="3E8292D5FF004419803BA5C90CACD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92F568AF1248FDBFC8BC04E8C5D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E5499-096C-48BD-B6EA-FAB072A74845}"/>
      </w:docPartPr>
      <w:docPartBody>
        <w:p w:rsidR="00116D84" w:rsidRDefault="00127F76" w:rsidP="00127F76">
          <w:pPr>
            <w:pStyle w:val="8DB3A9A26EFF41DC898E0ED17C2D58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6CCA017784E1195D558A2BB83E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D4572-4248-4128-8425-91207502042E}"/>
      </w:docPartPr>
      <w:docPartBody>
        <w:p w:rsidR="00116D84" w:rsidRDefault="00127F76" w:rsidP="00127F76">
          <w:pPr>
            <w:pStyle w:val="50F83E4601A64DE69863843FB6753D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CAD5A96ACF4C7EA1FE01E22C2C9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9DAAD-5C11-4286-8D20-D0B11A765E2D}"/>
      </w:docPartPr>
      <w:docPartBody>
        <w:p w:rsidR="00116D84" w:rsidRDefault="00127F76" w:rsidP="00127F76">
          <w:pPr>
            <w:pStyle w:val="2BF9C7E0D0B6475FBE9276BCE5D7F8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7E042B88564EC3BD4E2DFD8C4D1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9A654-ED76-4BDA-A26A-D1AE20848FD8}"/>
      </w:docPartPr>
      <w:docPartBody>
        <w:p w:rsidR="00116D84" w:rsidRDefault="00127F76" w:rsidP="00127F76">
          <w:pPr>
            <w:pStyle w:val="223133925CAB430EB7B534A709CC4BF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CB0C1A1A644E6A80F5D3A96EDC65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83492-D61B-4767-AAAF-76ECAA30AFDB}"/>
      </w:docPartPr>
      <w:docPartBody>
        <w:p w:rsidR="00116D84" w:rsidRDefault="00127F76" w:rsidP="00127F76">
          <w:pPr>
            <w:pStyle w:val="2D6A8E10A53341ED8F2727EC86F62A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09DACB70D46619A2B228004922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1DF8-0640-48A8-9CB2-4CD4E47F478A}"/>
      </w:docPartPr>
      <w:docPartBody>
        <w:p w:rsidR="00116D84" w:rsidRDefault="00127F76" w:rsidP="00127F76">
          <w:pPr>
            <w:pStyle w:val="2EF27C97092F43A9A58488C5E25C70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40C2BDCE341E59B672E040C051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E164B-F6D9-43BD-8D34-F1BB25428F11}"/>
      </w:docPartPr>
      <w:docPartBody>
        <w:p w:rsidR="00116D84" w:rsidRDefault="00127F76" w:rsidP="00127F76">
          <w:pPr>
            <w:pStyle w:val="FE0AEBDA158E4938845DE5E31B37D85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0C720BF539481380A5BCCFD6372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04851-E5CF-46DD-9AE7-B4751FE8712D}"/>
      </w:docPartPr>
      <w:docPartBody>
        <w:p w:rsidR="00116D84" w:rsidRDefault="00127F76" w:rsidP="00127F76">
          <w:pPr>
            <w:pStyle w:val="1A7AC5F1BC854D06A5EC9945FEFB3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2C289DF7674310B3EC71E54B243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F05E-F5FE-41D9-AB5F-BAD4AAA50CF6}"/>
      </w:docPartPr>
      <w:docPartBody>
        <w:p w:rsidR="00116D84" w:rsidRDefault="00127F76" w:rsidP="00127F76">
          <w:pPr>
            <w:pStyle w:val="0E69CC7B2545481EAB564AF4250FC0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DE6A7FD9454CDEB8490DFD7627B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B9BDBE-EF87-4003-9D78-2CF04D73C85D}"/>
      </w:docPartPr>
      <w:docPartBody>
        <w:p w:rsidR="00116D84" w:rsidRDefault="00127F76" w:rsidP="00127F76">
          <w:pPr>
            <w:pStyle w:val="2E3666E79E3D47589C1E739AEC1C16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0946ECBDF465BB1E93B72728DF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CF8BE-A4CB-4AF5-B252-C185FEBA5A93}"/>
      </w:docPartPr>
      <w:docPartBody>
        <w:p w:rsidR="00116D84" w:rsidRDefault="00127F76" w:rsidP="00127F76">
          <w:pPr>
            <w:pStyle w:val="410A067B02FA4C2AB908FB01C8DEA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94DE2348264CC6A676D847A7D67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AAD9D-18BE-4808-89FF-B3782AC09E4A}"/>
      </w:docPartPr>
      <w:docPartBody>
        <w:p w:rsidR="00116D84" w:rsidRDefault="00127F76" w:rsidP="00127F76">
          <w:pPr>
            <w:pStyle w:val="714F2BD215654A0DA391BC6CB3428F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8292D5FF004419803BA5C90CACD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E82CCF-21E0-44BB-A6DF-C8025E35893C}"/>
      </w:docPartPr>
      <w:docPartBody>
        <w:p w:rsidR="00116D84" w:rsidRDefault="00127F76" w:rsidP="00127F76">
          <w:pPr>
            <w:pStyle w:val="41EBC188DDC74D8E82683FC7564608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3A9A26EFF41DC898E0ED17C2D5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D50ED8-3720-42A8-9DBE-CFF8F3C10714}"/>
      </w:docPartPr>
      <w:docPartBody>
        <w:p w:rsidR="00116D84" w:rsidRDefault="00127F76" w:rsidP="00127F76">
          <w:pPr>
            <w:pStyle w:val="35C884D59BE84AFC9254123BF5E18B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83E4601A64DE69863843FB6753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FF221-0551-48A4-9160-C7C7D1457CBD}"/>
      </w:docPartPr>
      <w:docPartBody>
        <w:p w:rsidR="00116D84" w:rsidRDefault="00127F76" w:rsidP="00127F76">
          <w:pPr>
            <w:pStyle w:val="1EC83933E78749E282E63E3F149E04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F9C7E0D0B6475FBE9276BCE5D7F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0375A-D763-418A-A20A-ABE4C42E71EA}"/>
      </w:docPartPr>
      <w:docPartBody>
        <w:p w:rsidR="00116D84" w:rsidRDefault="00127F76" w:rsidP="00127F76">
          <w:pPr>
            <w:pStyle w:val="5A18D37E25694FB0B4FC5A6CF6D87F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3133925CAB430EB7B534A709CC4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3B22B-713A-4E39-8563-2DAB16B9F544}"/>
      </w:docPartPr>
      <w:docPartBody>
        <w:p w:rsidR="00116D84" w:rsidRDefault="00127F76" w:rsidP="00127F76">
          <w:pPr>
            <w:pStyle w:val="27C84044A72A41BCAC5933D345D38C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3E17011C64889B9D8F33F6601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5B660-05A9-4AB7-A657-07801A8ED94B}"/>
      </w:docPartPr>
      <w:docPartBody>
        <w:p w:rsidR="00116D84" w:rsidRDefault="00127F76" w:rsidP="00127F76">
          <w:pPr>
            <w:pStyle w:val="83D3B0C147D9B44792C2C7AA6EF832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6A8E10A53341ED8F2727EC86F62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E3C8-6758-4821-81E1-52AFC281416F}"/>
      </w:docPartPr>
      <w:docPartBody>
        <w:p w:rsidR="00116D84" w:rsidRDefault="00127F76" w:rsidP="00127F76">
          <w:pPr>
            <w:pStyle w:val="DF788375876EA94B98467682FAF075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F27C97092F43A9A58488C5E25C7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DE41B6-C3F9-4519-A0E3-68976D7933A7}"/>
      </w:docPartPr>
      <w:docPartBody>
        <w:p w:rsidR="00116D84" w:rsidRDefault="00127F76" w:rsidP="00127F76">
          <w:pPr>
            <w:pStyle w:val="53435C8F2E36244B9DF8E99AB0D90F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0AEBDA158E4938845DE5E31B37D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6D52E-0AC8-4903-96B4-DCEFD694BFF1}"/>
      </w:docPartPr>
      <w:docPartBody>
        <w:p w:rsidR="00116D84" w:rsidRDefault="00127F76" w:rsidP="00127F76">
          <w:pPr>
            <w:pStyle w:val="0928920BB68B8E43AE10CBB6FEA02A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7AC5F1BC854D06A5EC9945FEFB3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3CC39C-C75D-4073-9D6A-FB0A3C897800}"/>
      </w:docPartPr>
      <w:docPartBody>
        <w:p w:rsidR="00384DBB" w:rsidRDefault="00116D84" w:rsidP="00116D84">
          <w:pPr>
            <w:pStyle w:val="000B845695F6064EBF837CD2D1960C5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69CC7B2545481EAB564AF4250FC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83AE0-E963-43DD-9E08-ECD2A60FB652}"/>
      </w:docPartPr>
      <w:docPartBody>
        <w:p w:rsidR="00384DBB" w:rsidRDefault="00116D84" w:rsidP="00116D84">
          <w:pPr>
            <w:pStyle w:val="7085699CE059DB46BD15CDD59116B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3666E79E3D47589C1E739AEC1C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B786-0DD8-465C-A23D-7ECCC7A2A3A1}"/>
      </w:docPartPr>
      <w:docPartBody>
        <w:p w:rsidR="00384DBB" w:rsidRDefault="00116D84" w:rsidP="00116D84">
          <w:pPr>
            <w:pStyle w:val="A9D3C217E8CBEA4B906B125DED8487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A067B02FA4C2AB908FB01C8DEA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31A80-618B-4857-ABB9-4934BCEF9897}"/>
      </w:docPartPr>
      <w:docPartBody>
        <w:p w:rsidR="00384DBB" w:rsidRDefault="00116D84" w:rsidP="00116D84">
          <w:pPr>
            <w:pStyle w:val="33C296442CA04375B72B3C620CA926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4F2BD215654A0DA391BC6CB3428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D4B49-D9A4-4F02-A8F1-BC44B01E054B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EBC188DDC74D8E82683FC756460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302DA-245D-44BE-A682-21D013C94706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C884D59BE84AFC9254123BF5E18B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7795E-A57B-4CF7-ACA8-C05F5249E4E6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64FF71CF5E4450AAB8A2F5CD158C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DE57D-56FC-4CA7-AF0D-1C8DAAFAEDCD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3B7A5861D443F3B284D2FA7E07D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BAC21-BEE7-41CA-B455-9BD83F34860B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B8EDB1EEE4FA6AF14AC785521D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A5D11-C334-4B33-BAEC-ACBFE377875C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5CBAC0A21948ADA5CCAE222AF07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16C82-CF38-4FA6-8D30-742D84A3802A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3E0A4397CE4BAEA72309C49BB25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ECE38-42F6-44CC-8CD2-DD16668A6939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F77665F44C4C38ACE8FD4421705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BFD0F2-D8B8-4090-9B69-E816EEE67895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16ED27EAD643229815040E55B67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8222A-6570-4835-B602-C45BCF2ED591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F7C697C49498A84D3D766A4F658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4B097-F3DD-4FA5-AB51-A6F3B88ADC29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F7F2919154CA88D5BB88BB85A0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AFFB4-44EA-4C04-A183-DBD209574CC3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7F4BC4B9884B8BADFE3EF1AB479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5C7CBE-AC65-44FD-AEAB-6093AFCDE845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D5DA739F544808D5DD4D81098C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13027-0437-464F-B60C-92159680F550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83933E78749E282E63E3F149E0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77FE8-E452-48B4-9713-3E1FB0863127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18D37E25694FB0B4FC5A6CF6D87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20E16-DEE2-4EEB-B3E2-6F3DDA288D46}"/>
      </w:docPartPr>
      <w:docPartBody>
        <w:p w:rsidR="009A10CF" w:rsidRDefault="00384DBB" w:rsidP="00384DBB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C84044A72A41BCAC5933D345D38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1FC9B0-F780-48ED-85F6-33468160C74B}"/>
      </w:docPartPr>
      <w:docPartBody>
        <w:p w:rsidR="00C6172C" w:rsidRDefault="00047FBA" w:rsidP="00047FBA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D3B0C147D9B44792C2C7AA6EF8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D96-9F9C-A740-89CB-4A584AA2315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A142BE81786C4D9CF76CF8AAD8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2C2B-2DED-5A4D-8825-43E956E738A8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ED10FA121E664FB133DA915676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BD79-056A-2144-8063-EA407329BBDB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F5F087E36542ACBC4760A749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ADDF-25EA-6B4E-8786-E8178930286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F94E1263C76438E7DB60F3E48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0B0D-A6B5-4D4C-9CB5-36E0DBE415D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788375876EA94B98467682FAF0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2D81-8B0E-EA4B-8742-0304289D50C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435C8F2E36244B9DF8E99AB0D9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D47E-7E9E-D44C-912E-89BD7B2F3D4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28920BB68B8E43AE10CBB6FEA0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AD9-E4CC-4B47-B178-92A30773512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AE845FD385814E8DD09AAD3B1F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6A5B-D2EE-BB4C-B47E-DB4A317F36A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FB7864BB7B864DB6F0DF2CE128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37F0-517A-EC49-A9B7-5DD51AB3A7F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DBF75E9B3DEC4BACE7B474AA3E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A796-A72A-5346-8DDF-B77D5BF2A2C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6E3003731DD743B771C9D8D517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C22C-26FC-3246-B47F-8AE8FBF6F775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5BF24176F0C146A4ECEE65729A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B79-7986-B74D-AA80-4FE0288BFAA2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33E35CC081924485EBE9603D27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7C94-FC67-CB40-BBC9-5913CBB331C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1055974A8040B4EAB2B82961653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59D6-FD1E-334D-BFC6-58B221A0DC5B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C77A080BCBC6489848A1320D49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BB49-CF65-F144-9141-611973985D2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0BFD4193469FD4AAF4C4F176B5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2B2F-6FAE-284D-ABBC-E227A440106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B6C4D967407D4CA7830D0E457C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0362-F9D9-8146-A3B3-38237D28855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DBE8C3E7FCB640ADC74B20D114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609F-CF50-2041-AB1A-6058B12A4D12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0B845695F6064EBF837CD2D196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0E2A-6C5A-7247-882B-72A5B06BE299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85699CE059DB46BD15CDD59116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7F81-20C6-B54B-A761-FBB0CF3235F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8BF9FCD986B542861BF82B266F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036E-D28D-2043-AA81-EB78190A269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2F30376A6290745BFFF5E707D1D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171D-098D-D346-A9C9-DA29AA4A918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2EC6075686AD4EA731A9708B02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8E4D-CCC4-354B-9A02-5CD2ABF6AAC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D3C217E8CBEA4B906B125DED8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649E-CFB5-C248-A524-8A9A7D8851E8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A43C852857AE4AA7A91B59D4F6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D9AB-D12E-9B4C-BD75-D903EDD3218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110E5C1C97054F94C5587DB880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441D-E555-CD4E-A00A-33F86328B44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C19E3DF62567488D8A7DA269E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C2A1-AE41-A146-A7E1-814DEE5BE51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CE21E87B71E545A969ACE41A52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95AE-1607-6940-AF71-3BB6047973D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B1BFF6FB8B9B41A42FD54A947A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C964-FEA6-9B4B-AD73-2BCC347F89F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1DFAD7CD945144B37F6A2E682F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373A-BA12-6F4A-BC32-192079503DD4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FED6B8D5B0C6498A881CEC6788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14B-3A75-5C46-A595-EC48B7F36AD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9ED4845E93F241A178ABB4FCE3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79DC-7D2B-AA4D-9414-C4C0C8C9234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87020A0CE52447BDAD8DA45547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9CA9-5A93-1C4A-8543-5E7DC377AFC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9C47022BAB2F43B5DBA1E2CF18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D2D-4DE8-E346-AABA-C4FA5534537C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2CA88C011D91469230F40A0B0C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41E1-0CAB-6246-AFE3-192B5C6FDAA9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E5A0EB696A1D14CA4861A6BA94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3AD3-A5BA-674E-BA09-93492DC1A080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A80020AF82F6449176983B251C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DB77-3FEE-A643-B4D6-E2F63738738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AA96E3EEE4E49943E9369E468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3C67-7D4C-6246-B560-D776833BC5E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50BB13E680C94D825A9F88260A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CE54-37A0-0C47-ADC9-0B110C94131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40B805F2CC841853DCF15EA12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17A-B083-C34C-86A0-260EF732F162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5732E96A265D4D948FDDEA072C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DAE-CA9B-A443-8840-07CEAD2CCF8E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B4FF2661BA46479B1045AEC09D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BB98-4694-B248-9EA5-27CEB4438611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EE31B9C157A24B94DF622A798C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EDA8-E16C-A64F-AF0D-9A701CD7C1A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79B2DA9CBFD844A7B4501A746D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353F-EAA8-1D45-BE58-8BEC0CC9823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6023E47A354469A1B3B825959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CE4D-F98D-3A41-9E92-A7F1DC0B010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E3F033AC32D4499853AED2EE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09B-8C85-9346-835E-DAC110156E0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A676BB6C31384FA3B236F27C7B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41B3-6FE0-A24A-889A-725254D9472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3E1D4B7B9AAF4BA0DB469D2085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5ADB-9224-9241-A646-A341AD224A8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FB43FCF2FA6345A4C9AA0C420F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86CF-197A-7942-8FF7-B986CEADA03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DA24141A6AE54586CFD2A9B04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B9BA-27EC-6240-B81A-7D8E2CBABD7D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4C391A9DBDBA49B8B3078D4A1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7E48-22CA-0C4A-875E-969EB4AE7C99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7F7CE6D5F10F45B64D06E6C282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5A5F-3B17-2341-8BA4-48A7F789D287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334590BFA7440B9F15918FBBF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DC50-0AC2-4F4E-8214-02E21A14E875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12B717D0C5ED4E9A0884771CE8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0B97-8F2A-4C49-B35A-D4449D82C4C6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CCA577EC74304297CF7F2731EB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E65-A853-1540-B65F-8AEE3AE55D3F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6E9EB74D2E314AB809CB07D29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70D3-986E-E347-8589-59D02FF02B0A}"/>
      </w:docPartPr>
      <w:docPartBody>
        <w:p w:rsidR="009C2309" w:rsidRDefault="00A17924" w:rsidP="00A17924"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B19F49AEB64698983AE5A1F7F071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6EAFA-FAEC-4F5D-A8FE-A90A061E12F3}"/>
      </w:docPartPr>
      <w:docPartBody>
        <w:p w:rsidR="00817646" w:rsidRDefault="009C2309" w:rsidP="009C2309">
          <w:pPr>
            <w:pStyle w:val="A3B19F49AEB64698983AE5A1F7F0710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C2A20410044FF094C4CAFB1A5CC3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92C59B-7AF9-40D5-8A7B-F2724A96F2E7}"/>
      </w:docPartPr>
      <w:docPartBody>
        <w:p w:rsidR="00817646" w:rsidRDefault="009C2309" w:rsidP="009C2309">
          <w:pPr>
            <w:pStyle w:val="2AC2A20410044FF094C4CAFB1A5CC37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D554BDC3D3C4BD2B1F100292AACFC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DE9425-3129-4CC7-A131-54B0F2E743B3}"/>
      </w:docPartPr>
      <w:docPartBody>
        <w:p w:rsidR="00817646" w:rsidRDefault="009C2309" w:rsidP="009C2309">
          <w:pPr>
            <w:pStyle w:val="9D554BDC3D3C4BD2B1F100292AACFC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907D64F5EB493682DCC2FE912460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03A806-694F-4B9C-BF2B-280924A202F7}"/>
      </w:docPartPr>
      <w:docPartBody>
        <w:p w:rsidR="00817646" w:rsidRDefault="009C2309" w:rsidP="009C2309">
          <w:pPr>
            <w:pStyle w:val="7F907D64F5EB493682DCC2FE912460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504DA462DCA466384CE13A7AC8AB0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76D946-284F-4B1E-B031-31362604E6C7}"/>
      </w:docPartPr>
      <w:docPartBody>
        <w:p w:rsidR="00C93361" w:rsidRDefault="00817646" w:rsidP="00817646">
          <w:pPr>
            <w:pStyle w:val="B504DA462DCA466384CE13A7AC8AB0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934A2ECEDD4ED6A269BA20D17C7B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73FEF-26B5-4BAC-A5E1-160CD3DC3963}"/>
      </w:docPartPr>
      <w:docPartBody>
        <w:p w:rsidR="00C93361" w:rsidRDefault="00817646" w:rsidP="00817646">
          <w:pPr>
            <w:pStyle w:val="D2934A2ECEDD4ED6A269BA20D17C7B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5B1DC944BF424D835C3EB4D3FFE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91AD2-D07B-4910-8C85-AC1F6471B9F1}"/>
      </w:docPartPr>
      <w:docPartBody>
        <w:p w:rsidR="00C93361" w:rsidRDefault="00817646" w:rsidP="00817646">
          <w:pPr>
            <w:pStyle w:val="075B1DC944BF424D835C3EB4D3FFE46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B6A79A60914CFEB68159948D7E44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FE3EFF-09FB-408F-84DD-776656CDF97A}"/>
      </w:docPartPr>
      <w:docPartBody>
        <w:p w:rsidR="00C93361" w:rsidRDefault="00817646" w:rsidP="00817646">
          <w:pPr>
            <w:pStyle w:val="E8B6A79A60914CFEB68159948D7E44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90BA6"/>
    <w:rsid w:val="001C65AE"/>
    <w:rsid w:val="00384DBB"/>
    <w:rsid w:val="003D7C34"/>
    <w:rsid w:val="00420A34"/>
    <w:rsid w:val="00453B62"/>
    <w:rsid w:val="004A2265"/>
    <w:rsid w:val="00817646"/>
    <w:rsid w:val="00866963"/>
    <w:rsid w:val="009A10CF"/>
    <w:rsid w:val="009C2309"/>
    <w:rsid w:val="00A17924"/>
    <w:rsid w:val="00A524F9"/>
    <w:rsid w:val="00A7508F"/>
    <w:rsid w:val="00C45E60"/>
    <w:rsid w:val="00C52FA7"/>
    <w:rsid w:val="00C6172C"/>
    <w:rsid w:val="00C93361"/>
    <w:rsid w:val="00D150B8"/>
    <w:rsid w:val="00D839C3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817646"/>
    <w:rPr>
      <w:color w:val="808080"/>
    </w:rPr>
  </w:style>
  <w:style w:type="paragraph" w:customStyle="1" w:styleId="A3B19F49AEB64698983AE5A1F7F07103">
    <w:name w:val="A3B19F49AEB64698983AE5A1F7F07103"/>
    <w:rsid w:val="009C2309"/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CA0F5FA2EA624AA483E08443F4018F17">
    <w:name w:val="CA0F5FA2EA624AA483E08443F4018F17"/>
    <w:rsid w:val="009C2309"/>
  </w:style>
  <w:style w:type="paragraph" w:customStyle="1" w:styleId="2AC2A20410044FF094C4CAFB1A5CC37F">
    <w:name w:val="2AC2A20410044FF094C4CAFB1A5CC37F"/>
    <w:rsid w:val="009C2309"/>
  </w:style>
  <w:style w:type="paragraph" w:customStyle="1" w:styleId="9D554BDC3D3C4BD2B1F100292AACFC76">
    <w:name w:val="9D554BDC3D3C4BD2B1F100292AACFC76"/>
    <w:rsid w:val="009C2309"/>
  </w:style>
  <w:style w:type="paragraph" w:customStyle="1" w:styleId="7F907D64F5EB493682DCC2FE9124607B">
    <w:name w:val="7F907D64F5EB493682DCC2FE9124607B"/>
    <w:rsid w:val="009C2309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27C84044A72A41BCAC5933D345D38C7A">
    <w:name w:val="27C84044A72A41BCAC5933D345D38C7A"/>
    <w:rsid w:val="00047FBA"/>
  </w:style>
  <w:style w:type="paragraph" w:customStyle="1" w:styleId="83D3B0C147D9B44792C2C7AA6EF83279">
    <w:name w:val="83D3B0C147D9B44792C2C7AA6EF8327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DF788375876EA94B98467682FAF07574">
    <w:name w:val="DF788375876EA94B98467682FAF0757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53435C8F2E36244B9DF8E99AB0D90FEF">
    <w:name w:val="53435C8F2E36244B9DF8E99AB0D90FE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928920BB68B8E43AE10CBB6FEA02A9B">
    <w:name w:val="0928920BB68B8E43AE10CBB6FEA02A9B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BAE845FD385814E8DD09AAD3B1FF77D">
    <w:name w:val="1BAE845FD385814E8DD09AAD3B1FF77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4FB7864BB7B864DB6F0DF2CE128372C">
    <w:name w:val="14FB7864BB7B864DB6F0DF2CE128372C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BDBF75E9B3DEC4BACE7B474AA3EE75F">
    <w:name w:val="FBDBF75E9B3DEC4BACE7B474AA3EE75F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856E3003731DD743B771C9D8D517E3D6">
    <w:name w:val="856E3003731DD743B771C9D8D517E3D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5BF24176F0C146A4ECEE65729ABE33">
    <w:name w:val="005BF24176F0C146A4ECEE65729ABE33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FC33E35CC081924485EBE9603D27EB67">
    <w:name w:val="FC33E35CC081924485EBE9603D27EB67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C1055974A8040B4EAB2B82961653D94D">
    <w:name w:val="C1055974A8040B4EAB2B82961653D94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E8C77A080BCBC6489848A1320D49D984">
    <w:name w:val="E8C77A080BCBC6489848A1320D49D984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10BFD4193469FD4AAF4C4F176B561586">
    <w:name w:val="10BFD4193469FD4AAF4C4F176B561586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B3B6C4D967407D4CA7830D0E457C21E8">
    <w:name w:val="B3B6C4D967407D4CA7830D0E457C21E8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21DBE8C3E7FCB640ADC74B20D114CD3D">
    <w:name w:val="21DBE8C3E7FCB640ADC74B20D114CD3D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000B845695F6064EBF837CD2D1960C59">
    <w:name w:val="000B845695F6064EBF837CD2D1960C59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7085699CE059DB46BD15CDD59116B302">
    <w:name w:val="7085699CE059DB46BD15CDD59116B30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A9D3C217E8CBEA4B906B125DED848782">
    <w:name w:val="A9D3C217E8CBEA4B906B125DED848782"/>
    <w:rsid w:val="00A17924"/>
    <w:pPr>
      <w:spacing w:after="0" w:line="240" w:lineRule="auto"/>
    </w:pPr>
    <w:rPr>
      <w:sz w:val="24"/>
      <w:szCs w:val="24"/>
      <w:lang w:eastAsia="en-GB"/>
    </w:rPr>
  </w:style>
  <w:style w:type="paragraph" w:customStyle="1" w:styleId="33C296442CA04375B72B3C620CA92676">
    <w:name w:val="33C296442CA04375B72B3C620CA92676"/>
    <w:rsid w:val="00817646"/>
  </w:style>
  <w:style w:type="paragraph" w:customStyle="1" w:styleId="B504DA462DCA466384CE13A7AC8AB008">
    <w:name w:val="B504DA462DCA466384CE13A7AC8AB008"/>
    <w:rsid w:val="00817646"/>
  </w:style>
  <w:style w:type="paragraph" w:customStyle="1" w:styleId="D2934A2ECEDD4ED6A269BA20D17C7BB0">
    <w:name w:val="D2934A2ECEDD4ED6A269BA20D17C7BB0"/>
    <w:rsid w:val="00817646"/>
  </w:style>
  <w:style w:type="paragraph" w:customStyle="1" w:styleId="075B1DC944BF424D835C3EB4D3FFE460">
    <w:name w:val="075B1DC944BF424D835C3EB4D3FFE460"/>
    <w:rsid w:val="00817646"/>
  </w:style>
  <w:style w:type="paragraph" w:customStyle="1" w:styleId="E8B6A79A60914CFEB68159948D7E44D9">
    <w:name w:val="E8B6A79A60914CFEB68159948D7E44D9"/>
    <w:rsid w:val="00817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427</TotalTime>
  <Pages>6</Pages>
  <Words>829</Words>
  <Characters>9763</Characters>
  <Application>Microsoft Office Word</Application>
  <DocSecurity>0</DocSecurity>
  <Lines>81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26</cp:revision>
  <cp:lastPrinted>2017-01-02T07:34:00Z</cp:lastPrinted>
  <dcterms:created xsi:type="dcterms:W3CDTF">2021-04-28T12:53:00Z</dcterms:created>
  <dcterms:modified xsi:type="dcterms:W3CDTF">2021-11-30T08:48:00Z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