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A2AD5" w14:textId="77777777" w:rsidR="009563BF" w:rsidRPr="004E22B1" w:rsidRDefault="00573509" w:rsidP="00573509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i/>
        </w:rPr>
      </w:pPr>
      <w:r w:rsidRPr="00573509">
        <w:rPr>
          <w:rFonts w:asciiTheme="minorHAnsi" w:hAnsiTheme="minorHAnsi" w:cs="Arial"/>
          <w:b/>
          <w:bCs/>
        </w:rPr>
        <w:t>PERUSTIEDOT</w:t>
      </w:r>
      <w:r w:rsidR="00F82FB2">
        <w:rPr>
          <w:rFonts w:asciiTheme="minorHAnsi" w:hAnsiTheme="minorHAnsi" w:cs="Arial"/>
          <w:b/>
          <w:bCs/>
        </w:rPr>
        <w:t xml:space="preserve"> </w:t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rFonts w:asciiTheme="minorHAnsi" w:hAnsiTheme="minorHAnsi" w:cs="Arial"/>
          <w:b/>
          <w:bCs/>
        </w:rPr>
        <w:tab/>
      </w:r>
      <w:r w:rsidR="00657E59">
        <w:rPr>
          <w:bCs/>
          <w:i/>
        </w:rPr>
        <w:t>Täytetään siinä laajuudessa kuin tietoja on täyttöhetkellä.</w:t>
      </w:r>
    </w:p>
    <w:tbl>
      <w:tblPr>
        <w:tblStyle w:val="TaulukkoRuudukko"/>
        <w:tblW w:w="11052" w:type="dxa"/>
        <w:tblLayout w:type="fixed"/>
        <w:tblLook w:val="04A0" w:firstRow="1" w:lastRow="0" w:firstColumn="1" w:lastColumn="0" w:noHBand="0" w:noVBand="1"/>
      </w:tblPr>
      <w:tblGrid>
        <w:gridCol w:w="2413"/>
        <w:gridCol w:w="350"/>
        <w:gridCol w:w="1060"/>
        <w:gridCol w:w="1275"/>
        <w:gridCol w:w="428"/>
        <w:gridCol w:w="706"/>
        <w:gridCol w:w="2057"/>
        <w:gridCol w:w="2763"/>
      </w:tblGrid>
      <w:tr w:rsidR="00521477" w:rsidRPr="009563BF" w14:paraId="01F32713" w14:textId="77777777" w:rsidTr="00C6594A">
        <w:tc>
          <w:tcPr>
            <w:tcW w:w="2413" w:type="dxa"/>
          </w:tcPr>
          <w:p w14:paraId="0AEA1575" w14:textId="77777777" w:rsidR="00521477" w:rsidRDefault="00521477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Päivämäärä </w:t>
            </w:r>
          </w:p>
        </w:tc>
        <w:tc>
          <w:tcPr>
            <w:tcW w:w="8639" w:type="dxa"/>
            <w:gridSpan w:val="7"/>
          </w:tcPr>
          <w:p w14:paraId="5145E871" w14:textId="77777777" w:rsidR="00521477" w:rsidRDefault="0031652E" w:rsidP="00F77D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57369095"/>
                <w:placeholder>
                  <w:docPart w:val="CDE807F9364744CD9FB53A6FEA4D4C36"/>
                </w:placeholder>
              </w:sdtPr>
              <w:sdtEndPr/>
              <w:sdtContent>
                <w:bookmarkStart w:id="0" w:name="Teksti1"/>
                <w:r w:rsidR="0052147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"/>
                      <w:enabled/>
                      <w:calcOnExit w:val="0"/>
                      <w:textInput>
                        <w:default w:val="pp.kk.vvvv"/>
                      </w:textInput>
                    </w:ffData>
                  </w:fldChar>
                </w:r>
                <w:r w:rsidR="0052147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521477">
                  <w:rPr>
                    <w:rFonts w:asciiTheme="minorHAnsi" w:hAnsiTheme="minorHAnsi" w:cs="Arial"/>
                    <w:bCs/>
                  </w:rPr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521477">
                  <w:rPr>
                    <w:rFonts w:asciiTheme="minorHAnsi" w:hAnsiTheme="minorHAnsi" w:cs="Arial"/>
                    <w:bCs/>
                    <w:noProof/>
                  </w:rPr>
                  <w:t>pp.kk.vvvv</w:t>
                </w:r>
                <w:r w:rsidR="00521477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0"/>
              </w:sdtContent>
            </w:sdt>
          </w:p>
        </w:tc>
      </w:tr>
      <w:tr w:rsidR="001A1C23" w:rsidRPr="009563BF" w14:paraId="7F7060D2" w14:textId="77777777" w:rsidTr="00C6594A">
        <w:trPr>
          <w:trHeight w:val="270"/>
        </w:trPr>
        <w:tc>
          <w:tcPr>
            <w:tcW w:w="2413" w:type="dxa"/>
          </w:tcPr>
          <w:p w14:paraId="682EA638" w14:textId="77777777" w:rsidR="001A1C23" w:rsidRPr="009563BF" w:rsidRDefault="001A1C23" w:rsidP="00521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Elokuvan</w:t>
            </w:r>
            <w:r w:rsidR="008112F5">
              <w:rPr>
                <w:rFonts w:asciiTheme="minorHAnsi" w:hAnsiTheme="minorHAnsi" w:cs="Arial"/>
                <w:bCs/>
              </w:rPr>
              <w:t xml:space="preserve"> nimi</w:t>
            </w:r>
            <w:r w:rsidRPr="009563BF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2685" w:type="dxa"/>
            <w:gridSpan w:val="3"/>
          </w:tcPr>
          <w:p w14:paraId="60AB9387" w14:textId="77777777" w:rsidR="001A1C23" w:rsidRPr="009563BF" w:rsidRDefault="0031652E" w:rsidP="00F82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07637573"/>
                <w:placeholder>
                  <w:docPart w:val="218C65E950A04ACFB3ADB45EF88097A1"/>
                </w:placeholder>
              </w:sdtPr>
              <w:sdtEndPr/>
              <w:sdtContent>
                <w:bookmarkStart w:id="1" w:name="Teksti2"/>
                <w:r w:rsidR="001A1C23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2"/>
                      <w:enabled/>
                      <w:calcOnExit w:val="0"/>
                      <w:textInput/>
                    </w:ffData>
                  </w:fldChar>
                </w:r>
                <w:r w:rsidR="001A1C23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1A1C23">
                  <w:rPr>
                    <w:rFonts w:asciiTheme="minorHAnsi" w:hAnsiTheme="minorHAnsi" w:cs="Arial"/>
                    <w:bCs/>
                  </w:rPr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1A1C23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"/>
              </w:sdtContent>
            </w:sdt>
          </w:p>
        </w:tc>
        <w:tc>
          <w:tcPr>
            <w:tcW w:w="1134" w:type="dxa"/>
            <w:gridSpan w:val="2"/>
          </w:tcPr>
          <w:p w14:paraId="31478314" w14:textId="77777777" w:rsidR="001A1C23" w:rsidRPr="009563BF" w:rsidRDefault="001A1C23" w:rsidP="001A1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Lajityyppi </w:t>
            </w:r>
          </w:p>
        </w:tc>
        <w:tc>
          <w:tcPr>
            <w:tcW w:w="4820" w:type="dxa"/>
            <w:gridSpan w:val="2"/>
          </w:tcPr>
          <w:p w14:paraId="1F7C525C" w14:textId="77777777" w:rsidR="001A1C23" w:rsidRPr="009563BF" w:rsidRDefault="0031652E" w:rsidP="00096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131852752"/>
                <w:placeholder>
                  <w:docPart w:val="0DA6C960F0964722A726F2D155365C19"/>
                </w:placeholder>
              </w:sdtPr>
              <w:sdtEndPr/>
              <w:sdtContent>
                <w:bookmarkStart w:id="2" w:name="Teksti3"/>
                <w:r w:rsidR="000968DC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3"/>
                      <w:enabled/>
                      <w:calcOnExit w:val="0"/>
                      <w:statusText w:type="text" w:val="pitkä/lyhyt näytelmäelokuva, dokumentti-, animaatio-, lasten ja nuorten elokuva"/>
                      <w:textInput>
                        <w:default w:val="pitkä/lyhyt näytelmäelokuva, dokumentti-, animaatio-, lasten ja nuorten elokuva, draamasarja"/>
                      </w:textInput>
                    </w:ffData>
                  </w:fldChar>
                </w:r>
                <w:r w:rsidR="000968DC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0968DC">
                  <w:rPr>
                    <w:rFonts w:asciiTheme="minorHAnsi" w:hAnsiTheme="minorHAnsi" w:cs="Arial"/>
                    <w:bCs/>
                  </w:rPr>
                </w:r>
                <w:r w:rsidR="000968DC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0968DC">
                  <w:rPr>
                    <w:rFonts w:asciiTheme="minorHAnsi" w:hAnsiTheme="minorHAnsi" w:cs="Arial"/>
                    <w:bCs/>
                    <w:noProof/>
                  </w:rPr>
                  <w:t>pitkä/lyhyt näytelmäelokuva, dokumentti-, animaatio-, lasten ja nuorten elokuva, draamasarja</w:t>
                </w:r>
                <w:r w:rsidR="000968DC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"/>
              </w:sdtContent>
            </w:sdt>
          </w:p>
        </w:tc>
      </w:tr>
      <w:tr w:rsidR="0094415C" w:rsidRPr="009563BF" w14:paraId="05CBBE3E" w14:textId="77777777" w:rsidTr="008364DC">
        <w:trPr>
          <w:trHeight w:val="270"/>
        </w:trPr>
        <w:tc>
          <w:tcPr>
            <w:tcW w:w="11052" w:type="dxa"/>
            <w:gridSpan w:val="8"/>
          </w:tcPr>
          <w:p w14:paraId="13C84A01" w14:textId="0DC954F4" w:rsidR="0094415C" w:rsidRDefault="0094415C" w:rsidP="00944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bCs/>
              </w:rPr>
              <w:t>Elokuvan saamat aikaisemmat kehittämistuet. Hakemusnumero ja nimi mainittava</w:t>
            </w:r>
            <w:r w:rsidR="00807CEA">
              <w:rPr>
                <w:bCs/>
              </w:rPr>
              <w:t>:</w:t>
            </w:r>
          </w:p>
        </w:tc>
      </w:tr>
      <w:tr w:rsidR="00807CEA" w:rsidRPr="009563BF" w14:paraId="31EBB8F5" w14:textId="77777777" w:rsidTr="00226026">
        <w:trPr>
          <w:trHeight w:val="1126"/>
        </w:trPr>
        <w:tc>
          <w:tcPr>
            <w:tcW w:w="2763" w:type="dxa"/>
            <w:gridSpan w:val="2"/>
          </w:tcPr>
          <w:p w14:paraId="0288EABC" w14:textId="5637FC9B" w:rsid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717803200"/>
                <w:placeholder>
                  <w:docPart w:val="1AF204E003224D0286EDB7E0A01778B6"/>
                </w:placeholder>
                <w:showingPlcHdr/>
              </w:sdtPr>
              <w:sdtEndPr/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763" w:type="dxa"/>
            <w:gridSpan w:val="3"/>
          </w:tcPr>
          <w:p w14:paraId="5732B034" w14:textId="32EA5A02" w:rsid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-123388527"/>
                <w:placeholder>
                  <w:docPart w:val="80460CB7DD9F4651938A1963192BB27A"/>
                </w:placeholder>
                <w:showingPlcHdr/>
              </w:sdtPr>
              <w:sdtEndPr/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14:paraId="59A1D48C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  <w:tc>
          <w:tcPr>
            <w:tcW w:w="2763" w:type="dxa"/>
            <w:gridSpan w:val="2"/>
          </w:tcPr>
          <w:p w14:paraId="3063E16E" w14:textId="6A65D6F8" w:rsidR="00807CEA" w:rsidRP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sdt>
              <w:sdtPr>
                <w:rPr>
                  <w:bCs/>
                </w:rPr>
                <w:id w:val="-985549830"/>
                <w:placeholder>
                  <w:docPart w:val="113ABF336BF3403CAF9E968FFF095A27"/>
                </w:placeholder>
                <w:showingPlcHdr/>
              </w:sdtPr>
              <w:sdtEndPr/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</w:tc>
        <w:tc>
          <w:tcPr>
            <w:tcW w:w="2763" w:type="dxa"/>
          </w:tcPr>
          <w:p w14:paraId="37321F49" w14:textId="61DE2277" w:rsid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bCs/>
                </w:rPr>
                <w:id w:val="1552411866"/>
                <w:placeholder>
                  <w:docPart w:val="70F95D85443842B6917CAA07CBEB1594"/>
                </w:placeholder>
                <w:showingPlcHdr/>
              </w:sdtPr>
              <w:sdtEndPr/>
              <w:sdtContent>
                <w:r w:rsidR="00807CEA" w:rsidRPr="00AC672D">
                  <w:rPr>
                    <w:rStyle w:val="Paikkamerkkiteksti"/>
                  </w:rPr>
                  <w:t>Kirjoita tekstiä napsauttamalla tai napauttamalla tätä.</w:t>
                </w:r>
              </w:sdtContent>
            </w:sdt>
          </w:p>
          <w:p w14:paraId="621099DE" w14:textId="0D7FFFE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</w:tc>
      </w:tr>
      <w:tr w:rsidR="00807CEA" w:rsidRPr="009563BF" w14:paraId="3CE8ED90" w14:textId="77777777" w:rsidTr="00C6594A">
        <w:trPr>
          <w:trHeight w:val="270"/>
        </w:trPr>
        <w:tc>
          <w:tcPr>
            <w:tcW w:w="3823" w:type="dxa"/>
            <w:gridSpan w:val="3"/>
          </w:tcPr>
          <w:p w14:paraId="153F4A7C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9563BF">
              <w:rPr>
                <w:rFonts w:asciiTheme="minorHAnsi" w:hAnsiTheme="minorHAnsi" w:cs="Arial"/>
                <w:bCs/>
              </w:rPr>
              <w:t>Elokuvan kesto / jaksojen määrä x</w:t>
            </w:r>
            <w:r>
              <w:rPr>
                <w:rFonts w:asciiTheme="minorHAnsi" w:hAnsiTheme="minorHAnsi" w:cs="Arial"/>
                <w:bCs/>
              </w:rPr>
              <w:t xml:space="preserve"> kesto </w:t>
            </w:r>
            <w:r w:rsidRPr="009563BF">
              <w:rPr>
                <w:rFonts w:asciiTheme="minorHAnsi" w:hAnsiTheme="minorHAnsi" w:cs="Arial"/>
                <w:bCs/>
              </w:rPr>
              <w:t xml:space="preserve">  </w:t>
            </w:r>
          </w:p>
        </w:tc>
        <w:tc>
          <w:tcPr>
            <w:tcW w:w="1275" w:type="dxa"/>
          </w:tcPr>
          <w:p w14:paraId="381923A1" w14:textId="77777777" w:rsid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75495327"/>
                <w:placeholder>
                  <w:docPart w:val="CA3AB6747D214C0FA5E4D3C5E3947009"/>
                </w:placeholder>
              </w:sdtPr>
              <w:sdtEndPr/>
              <w:sdtContent>
                <w:bookmarkStart w:id="3" w:name="Teksti4"/>
                <w:r w:rsidR="00807CEA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4"/>
                      <w:enabled/>
                      <w:calcOnExit w:val="0"/>
                      <w:textInput>
                        <w:default w:val="min"/>
                      </w:textInput>
                    </w:ffData>
                  </w:fldChar>
                </w:r>
                <w:r w:rsidR="00807CEA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  <w:bCs/>
                  </w:rPr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min</w:t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3"/>
              </w:sdtContent>
            </w:sdt>
          </w:p>
        </w:tc>
        <w:tc>
          <w:tcPr>
            <w:tcW w:w="1134" w:type="dxa"/>
            <w:gridSpan w:val="2"/>
          </w:tcPr>
          <w:p w14:paraId="3778B440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Kieli</w:t>
            </w:r>
          </w:p>
        </w:tc>
        <w:tc>
          <w:tcPr>
            <w:tcW w:w="4820" w:type="dxa"/>
            <w:gridSpan w:val="2"/>
          </w:tcPr>
          <w:p w14:paraId="2CA7D025" w14:textId="77777777" w:rsid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300587417"/>
                <w:placeholder>
                  <w:docPart w:val="D9BE0DA082B44ED28BB2A06F3E579284"/>
                </w:placeholder>
              </w:sdtPr>
              <w:sdtEndPr/>
              <w:sdtContent>
                <w:bookmarkStart w:id="4" w:name="Teksti5"/>
                <w:r w:rsidR="00807CEA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  <w:bCs/>
                  </w:rPr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4"/>
              </w:sdtContent>
            </w:sdt>
          </w:p>
        </w:tc>
      </w:tr>
      <w:tr w:rsidR="00807CEA" w:rsidRPr="009563BF" w14:paraId="3CFE011F" w14:textId="77777777" w:rsidTr="00C6594A">
        <w:tc>
          <w:tcPr>
            <w:tcW w:w="2413" w:type="dxa"/>
          </w:tcPr>
          <w:p w14:paraId="4EEE8A26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Tuotantoyhtiö</w:t>
            </w:r>
          </w:p>
        </w:tc>
        <w:tc>
          <w:tcPr>
            <w:tcW w:w="8639" w:type="dxa"/>
            <w:gridSpan w:val="7"/>
          </w:tcPr>
          <w:p w14:paraId="3036AFAB" w14:textId="77777777" w:rsidR="00807CEA" w:rsidRPr="009563BF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457753115"/>
                <w:placeholder>
                  <w:docPart w:val="A48126520AD24268B3B9CF4F19BAFD8B"/>
                </w:placeholder>
              </w:sdtPr>
              <w:sdtEndPr/>
              <w:sdtContent>
                <w:bookmarkStart w:id="5" w:name="Teksti6"/>
                <w:r w:rsidR="00807CEA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6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  <w:bCs/>
                  </w:rPr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5"/>
              </w:sdtContent>
            </w:sdt>
          </w:p>
        </w:tc>
      </w:tr>
      <w:tr w:rsidR="00807CEA" w:rsidRPr="009563BF" w14:paraId="2EEC2C72" w14:textId="77777777" w:rsidTr="00C6594A">
        <w:tc>
          <w:tcPr>
            <w:tcW w:w="2413" w:type="dxa"/>
          </w:tcPr>
          <w:p w14:paraId="777DDF78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Tuottaja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7"/>
          </w:tcPr>
          <w:p w14:paraId="32F2FD4C" w14:textId="77777777" w:rsidR="00807CEA" w:rsidRPr="009563BF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08822283"/>
                <w:placeholder>
                  <w:docPart w:val="CB111F93D8A94B2881DB793B17A3BDD3"/>
                </w:placeholder>
              </w:sdtPr>
              <w:sdtEndPr/>
              <w:sdtContent>
                <w:bookmarkStart w:id="6" w:name="Teksti7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7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6"/>
              </w:sdtContent>
            </w:sdt>
          </w:p>
        </w:tc>
      </w:tr>
      <w:tr w:rsidR="00807CEA" w:rsidRPr="009563BF" w14:paraId="5B75E411" w14:textId="77777777" w:rsidTr="00C6594A">
        <w:tc>
          <w:tcPr>
            <w:tcW w:w="2413" w:type="dxa"/>
          </w:tcPr>
          <w:p w14:paraId="3571D11B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Linjatuottaja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7"/>
          </w:tcPr>
          <w:p w14:paraId="6A6FBB6B" w14:textId="77777777" w:rsidR="00807CEA" w:rsidRPr="009563BF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305781720"/>
                <w:placeholder>
                  <w:docPart w:val="D9F994ABAC26428FB40F3CAE175347C3"/>
                </w:placeholder>
              </w:sdtPr>
              <w:sdtEndPr/>
              <w:sdtContent>
                <w:bookmarkStart w:id="7" w:name="Teksti8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8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7"/>
              </w:sdtContent>
            </w:sdt>
          </w:p>
        </w:tc>
      </w:tr>
      <w:tr w:rsidR="00807CEA" w:rsidRPr="009563BF" w14:paraId="345B45D5" w14:textId="77777777" w:rsidTr="00C6594A">
        <w:tc>
          <w:tcPr>
            <w:tcW w:w="2413" w:type="dxa"/>
          </w:tcPr>
          <w:p w14:paraId="54BB451A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Käsikirjoittaja 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</w:rPr>
              <w:id w:val="942574047"/>
              <w:placeholder>
                <w:docPart w:val="44CC06E981AE49DDBDAF04EEC7956BEC"/>
              </w:placeholder>
            </w:sdtPr>
            <w:sdtEndPr/>
            <w:sdtContent>
              <w:p w14:paraId="2F56E9FC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61"/>
                      <w:enabled/>
                      <w:calcOnExit w:val="0"/>
                      <w:textInput/>
                    </w:ffData>
                  </w:fldChar>
                </w:r>
                <w:bookmarkStart w:id="8" w:name="Teksti6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8" w:displacedByCustomXml="next"/>
            </w:sdtContent>
          </w:sdt>
        </w:tc>
      </w:tr>
      <w:tr w:rsidR="00807CEA" w:rsidRPr="009563BF" w14:paraId="1B2248DD" w14:textId="77777777" w:rsidTr="00C6594A">
        <w:tc>
          <w:tcPr>
            <w:tcW w:w="2413" w:type="dxa"/>
          </w:tcPr>
          <w:p w14:paraId="2C92DBB0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Ohjaaja</w:t>
            </w:r>
          </w:p>
        </w:tc>
        <w:tc>
          <w:tcPr>
            <w:tcW w:w="8639" w:type="dxa"/>
            <w:gridSpan w:val="7"/>
          </w:tcPr>
          <w:p w14:paraId="1902CA94" w14:textId="77777777" w:rsid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983050102"/>
                <w:placeholder>
                  <w:docPart w:val="92D7462FB89940DF889E0C334333CF56"/>
                </w:placeholder>
              </w:sdtPr>
              <w:sdtEndPr/>
              <w:sdtContent>
                <w:bookmarkStart w:id="9" w:name="Teksti45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5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9"/>
              </w:sdtContent>
            </w:sdt>
          </w:p>
        </w:tc>
      </w:tr>
      <w:tr w:rsidR="00807CEA" w:rsidRPr="009563BF" w14:paraId="6DD67B04" w14:textId="77777777" w:rsidTr="00C6594A">
        <w:tc>
          <w:tcPr>
            <w:tcW w:w="2413" w:type="dxa"/>
          </w:tcPr>
          <w:p w14:paraId="0D520980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Kuvaaja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</w:rPr>
              <w:id w:val="-23947323"/>
              <w:placeholder>
                <w:docPart w:val="44CC06E981AE49DDBDAF04EEC7956BEC"/>
              </w:placeholder>
            </w:sdtPr>
            <w:sdtEndPr/>
            <w:sdtContent>
              <w:p w14:paraId="1F43245B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807CEA" w:rsidRPr="009563BF" w14:paraId="0F1E04A1" w14:textId="77777777" w:rsidTr="00C6594A">
        <w:tc>
          <w:tcPr>
            <w:tcW w:w="2413" w:type="dxa"/>
          </w:tcPr>
          <w:p w14:paraId="583A3EFD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Lavastaja </w:t>
            </w:r>
          </w:p>
        </w:tc>
        <w:tc>
          <w:tcPr>
            <w:tcW w:w="8639" w:type="dxa"/>
            <w:gridSpan w:val="7"/>
          </w:tcPr>
          <w:p w14:paraId="4D8F5789" w14:textId="77777777" w:rsid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246355860"/>
                <w:placeholder>
                  <w:docPart w:val="A86C6D24120A4E63914647BB9FDA4A78"/>
                </w:placeholder>
              </w:sdtPr>
              <w:sdtEndPr/>
              <w:sdtContent>
                <w:bookmarkStart w:id="10" w:name="Teksti47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7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0"/>
              </w:sdtContent>
            </w:sdt>
          </w:p>
        </w:tc>
      </w:tr>
      <w:tr w:rsidR="00807CEA" w:rsidRPr="009563BF" w14:paraId="74969057" w14:textId="77777777" w:rsidTr="00C6594A">
        <w:tc>
          <w:tcPr>
            <w:tcW w:w="2413" w:type="dxa"/>
          </w:tcPr>
          <w:p w14:paraId="0DA45082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Leikkaaja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</w:rPr>
              <w:id w:val="-1336916015"/>
              <w:placeholder>
                <w:docPart w:val="44CC06E981AE49DDBDAF04EEC7956BEC"/>
              </w:placeholder>
            </w:sdtPr>
            <w:sdtEndPr/>
            <w:sdtContent>
              <w:p w14:paraId="73B151A8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4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</w:sdtContent>
          </w:sdt>
        </w:tc>
      </w:tr>
      <w:tr w:rsidR="00807CEA" w:rsidRPr="009563BF" w14:paraId="70010DC4" w14:textId="77777777" w:rsidTr="00C6594A">
        <w:tc>
          <w:tcPr>
            <w:tcW w:w="2413" w:type="dxa"/>
          </w:tcPr>
          <w:p w14:paraId="4F2C529D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VFX-suunnittelija </w:t>
            </w:r>
          </w:p>
        </w:tc>
        <w:tc>
          <w:tcPr>
            <w:tcW w:w="8639" w:type="dxa"/>
            <w:gridSpan w:val="7"/>
          </w:tcPr>
          <w:p w14:paraId="726A385C" w14:textId="77777777" w:rsid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101833097"/>
                <w:placeholder>
                  <w:docPart w:val="DAE63DCD63BB4E30AE787E8F29D1C128"/>
                </w:placeholder>
              </w:sdtPr>
              <w:sdtEndPr/>
              <w:sdtContent>
                <w:bookmarkStart w:id="11" w:name="Teksti58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8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1"/>
              </w:sdtContent>
            </w:sdt>
          </w:p>
        </w:tc>
      </w:tr>
      <w:tr w:rsidR="00807CEA" w:rsidRPr="009563BF" w14:paraId="11E891B9" w14:textId="77777777" w:rsidTr="00C6594A">
        <w:tc>
          <w:tcPr>
            <w:tcW w:w="2413" w:type="dxa"/>
          </w:tcPr>
          <w:p w14:paraId="737A0B37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Äänisuunnittelija </w:t>
            </w:r>
          </w:p>
        </w:tc>
        <w:tc>
          <w:tcPr>
            <w:tcW w:w="8639" w:type="dxa"/>
            <w:gridSpan w:val="7"/>
          </w:tcPr>
          <w:p w14:paraId="2C0D364A" w14:textId="77777777" w:rsid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250787274"/>
                <w:placeholder>
                  <w:docPart w:val="A22DAE5BEF6C4ED78CDD45C7C1A9534F"/>
                </w:placeholder>
              </w:sdtPr>
              <w:sdtEndPr/>
              <w:sdtContent>
                <w:bookmarkStart w:id="12" w:name="Teksti49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9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2"/>
              </w:sdtContent>
            </w:sdt>
          </w:p>
        </w:tc>
      </w:tr>
      <w:tr w:rsidR="00807CEA" w:rsidRPr="009563BF" w14:paraId="31A01553" w14:textId="77777777" w:rsidTr="00C6594A">
        <w:tc>
          <w:tcPr>
            <w:tcW w:w="2413" w:type="dxa"/>
          </w:tcPr>
          <w:p w14:paraId="222B1BB5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Musiikki </w:t>
            </w:r>
          </w:p>
        </w:tc>
        <w:tc>
          <w:tcPr>
            <w:tcW w:w="8639" w:type="dxa"/>
            <w:gridSpan w:val="7"/>
          </w:tcPr>
          <w:p w14:paraId="6AD2BCC1" w14:textId="77777777" w:rsid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624226373"/>
                <w:placeholder>
                  <w:docPart w:val="C313996ADB8346458AD6D73EA146678A"/>
                </w:placeholder>
              </w:sdtPr>
              <w:sdtEndPr/>
              <w:sdtContent>
                <w:bookmarkStart w:id="13" w:name="Teksti56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6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3"/>
              </w:sdtContent>
            </w:sdt>
          </w:p>
        </w:tc>
      </w:tr>
      <w:tr w:rsidR="00807CEA" w:rsidRPr="009563BF" w14:paraId="2CDA4E7E" w14:textId="77777777" w:rsidTr="00C6594A">
        <w:tc>
          <w:tcPr>
            <w:tcW w:w="2413" w:type="dxa"/>
          </w:tcPr>
          <w:p w14:paraId="655EE97E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Pukusuunnittelija  </w:t>
            </w:r>
          </w:p>
        </w:tc>
        <w:tc>
          <w:tcPr>
            <w:tcW w:w="8639" w:type="dxa"/>
            <w:gridSpan w:val="7"/>
          </w:tcPr>
          <w:p w14:paraId="05306689" w14:textId="77777777" w:rsidR="00807CEA" w:rsidRDefault="0031652E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752199240"/>
                <w:placeholder>
                  <w:docPart w:val="D57050FEBA70481D8BFD5C3A6049A431"/>
                </w:placeholder>
              </w:sdtPr>
              <w:sdtEndPr/>
              <w:sdtContent>
                <w:bookmarkStart w:id="14" w:name="Teksti50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50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4"/>
              </w:sdtContent>
            </w:sdt>
          </w:p>
        </w:tc>
      </w:tr>
      <w:tr w:rsidR="00807CEA" w:rsidRPr="009563BF" w14:paraId="7974D005" w14:textId="77777777" w:rsidTr="00C6594A">
        <w:tc>
          <w:tcPr>
            <w:tcW w:w="2413" w:type="dxa"/>
          </w:tcPr>
          <w:p w14:paraId="4E01FE81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Maskeeraussuunnittelija </w:t>
            </w:r>
          </w:p>
        </w:tc>
        <w:tc>
          <w:tcPr>
            <w:tcW w:w="8639" w:type="dxa"/>
            <w:gridSpan w:val="7"/>
          </w:tcPr>
          <w:p w14:paraId="3D8D86B0" w14:textId="77777777" w:rsidR="00807CEA" w:rsidRPr="009563BF" w:rsidRDefault="0031652E" w:rsidP="00807CEA">
            <w:pPr>
              <w:widowControl w:val="0"/>
              <w:tabs>
                <w:tab w:val="left" w:pos="48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894232587"/>
                <w:placeholder>
                  <w:docPart w:val="C40A4A2DCCE449D7BD60559B1DF61FB8"/>
                </w:placeholder>
              </w:sdtPr>
              <w:sdtEndPr/>
              <w:sdtContent>
                <w:bookmarkStart w:id="15" w:name="Teksti9"/>
                <w:r w:rsidR="00807CEA">
                  <w:rPr>
                    <w:rFonts w:asciiTheme="minorHAnsi" w:hAnsiTheme="minorHAnsi" w:cs="Arial"/>
                  </w:rPr>
                  <w:fldChar w:fldCharType="begin">
                    <w:ffData>
                      <w:name w:val="Teksti9"/>
                      <w:enabled/>
                      <w:calcOnExit w:val="0"/>
                      <w:textInput/>
                    </w:ffData>
                  </w:fldChar>
                </w:r>
                <w:r w:rsidR="00807CEA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="00807CEA">
                  <w:rPr>
                    <w:rFonts w:asciiTheme="minorHAnsi" w:hAnsiTheme="minorHAnsi" w:cs="Arial"/>
                  </w:rPr>
                </w:r>
                <w:r w:rsidR="00807CEA">
                  <w:rPr>
                    <w:rFonts w:asciiTheme="minorHAnsi" w:hAnsiTheme="minorHAnsi" w:cs="Arial"/>
                  </w:rPr>
                  <w:fldChar w:fldCharType="separate"/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  <w:noProof/>
                  </w:rPr>
                  <w:t> </w:t>
                </w:r>
                <w:r w:rsidR="00807CEA">
                  <w:rPr>
                    <w:rFonts w:asciiTheme="minorHAnsi" w:hAnsiTheme="minorHAnsi" w:cs="Arial"/>
                  </w:rPr>
                  <w:fldChar w:fldCharType="end"/>
                </w:r>
                <w:bookmarkEnd w:id="15"/>
              </w:sdtContent>
            </w:sdt>
          </w:p>
        </w:tc>
      </w:tr>
      <w:tr w:rsidR="00807CEA" w:rsidRPr="009563BF" w14:paraId="5211CA14" w14:textId="77777777" w:rsidTr="00C6594A">
        <w:tc>
          <w:tcPr>
            <w:tcW w:w="2413" w:type="dxa"/>
          </w:tcPr>
          <w:p w14:paraId="115D57F7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Pääosien näyttelijät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  <w:bCs/>
              </w:rPr>
              <w:id w:val="-417096190"/>
              <w:placeholder>
                <w:docPart w:val="44CC06E981AE49DDBDAF04EEC7956BEC"/>
              </w:placeholder>
            </w:sdtPr>
            <w:sdtEndPr/>
            <w:sdtContent>
              <w:p w14:paraId="450453DB" w14:textId="77777777" w:rsidR="00807CEA" w:rsidRPr="009563BF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807CEA" w:rsidRPr="009563BF" w14:paraId="20E14116" w14:textId="77777777" w:rsidTr="00C6594A">
        <w:tc>
          <w:tcPr>
            <w:tcW w:w="2413" w:type="dxa"/>
          </w:tcPr>
          <w:p w14:paraId="0F825316" w14:textId="77777777" w:rsidR="00807CEA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Muita vastuullisia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  <w:bCs/>
              </w:rPr>
              <w:id w:val="1478039399"/>
              <w:placeholder>
                <w:docPart w:val="44CC06E981AE49DDBDAF04EEC7956BEC"/>
              </w:placeholder>
            </w:sdtPr>
            <w:sdtEndPr/>
            <w:sdtContent>
              <w:p w14:paraId="15BA2319" w14:textId="77777777" w:rsidR="00807CEA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  <w:bCs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  <w:tr w:rsidR="00807CEA" w:rsidRPr="009563BF" w14:paraId="63822323" w14:textId="77777777" w:rsidTr="00C6594A">
        <w:tc>
          <w:tcPr>
            <w:tcW w:w="2413" w:type="dxa"/>
          </w:tcPr>
          <w:p w14:paraId="7C8ABC02" w14:textId="77777777" w:rsidR="00807CEA" w:rsidRPr="009563BF" w:rsidRDefault="00807CEA" w:rsidP="00807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Kuvausformaatti</w:t>
            </w:r>
            <w:r w:rsidRPr="009563BF">
              <w:rPr>
                <w:rFonts w:asciiTheme="minorHAnsi" w:hAnsiTheme="minorHAnsi" w:cs="Arial"/>
              </w:rPr>
              <w:t xml:space="preserve">  </w:t>
            </w:r>
          </w:p>
        </w:tc>
        <w:tc>
          <w:tcPr>
            <w:tcW w:w="8639" w:type="dxa"/>
            <w:gridSpan w:val="7"/>
          </w:tcPr>
          <w:sdt>
            <w:sdtPr>
              <w:rPr>
                <w:rFonts w:asciiTheme="minorHAnsi" w:hAnsiTheme="minorHAnsi" w:cs="Arial"/>
                <w:bCs/>
              </w:rPr>
              <w:id w:val="1993679612"/>
              <w:placeholder>
                <w:docPart w:val="44CC06E981AE49DDBDAF04EEC7956BEC"/>
              </w:placeholder>
            </w:sdtPr>
            <w:sdtEndPr/>
            <w:sdtContent>
              <w:p w14:paraId="715BA2D1" w14:textId="77777777" w:rsidR="00807CEA" w:rsidRPr="009563BF" w:rsidRDefault="00807CEA" w:rsidP="00807CEA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  <w:bCs/>
                  </w:rPr>
                </w:r>
                <w:r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bCs/>
                  </w:rPr>
                  <w:fldChar w:fldCharType="end"/>
                </w:r>
              </w:p>
            </w:sdtContent>
          </w:sdt>
        </w:tc>
      </w:tr>
    </w:tbl>
    <w:p w14:paraId="128ACF42" w14:textId="77777777" w:rsidR="00F80B5C" w:rsidRPr="009563BF" w:rsidRDefault="00F80B5C" w:rsidP="004E0CD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723DCCC6" w14:textId="77777777" w:rsidR="005D1D02" w:rsidRPr="00573509" w:rsidRDefault="00573509" w:rsidP="005D1D02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 w:rsidRPr="00573509">
        <w:rPr>
          <w:rFonts w:asciiTheme="minorHAnsi" w:hAnsiTheme="minorHAnsi" w:cs="Arial"/>
          <w:b/>
          <w:bCs/>
        </w:rPr>
        <w:t>LEVITYS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994B99" w:rsidRPr="00573509" w14:paraId="0B696607" w14:textId="77777777" w:rsidTr="00C6594A">
        <w:tc>
          <w:tcPr>
            <w:tcW w:w="3114" w:type="dxa"/>
          </w:tcPr>
          <w:p w14:paraId="47E5B1CE" w14:textId="77777777" w:rsidR="00994B99" w:rsidRPr="00573509" w:rsidRDefault="00994B99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Elokuvan</w:t>
            </w:r>
            <w:r w:rsidRPr="00573509">
              <w:rPr>
                <w:rFonts w:asciiTheme="minorHAnsi" w:hAnsiTheme="minorHAnsi" w:cs="Arial"/>
                <w:bCs/>
              </w:rPr>
              <w:t xml:space="preserve"> k</w:t>
            </w:r>
            <w:r>
              <w:rPr>
                <w:rFonts w:asciiTheme="minorHAnsi" w:hAnsiTheme="minorHAnsi" w:cs="Arial"/>
                <w:bCs/>
              </w:rPr>
              <w:t xml:space="preserve">ohderyhmä </w:t>
            </w:r>
          </w:p>
        </w:tc>
        <w:tc>
          <w:tcPr>
            <w:tcW w:w="7938" w:type="dxa"/>
          </w:tcPr>
          <w:p w14:paraId="51E2F8A3" w14:textId="77777777" w:rsidR="00994B99" w:rsidRPr="00573509" w:rsidRDefault="0031652E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27000713"/>
                <w:placeholder>
                  <w:docPart w:val="3D871C94B6854AE889F03F2310D57582"/>
                </w:placeholder>
              </w:sdtPr>
              <w:sdtEndPr/>
              <w:sdtContent>
                <w:bookmarkStart w:id="16" w:name="Teksti12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2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6"/>
              </w:sdtContent>
            </w:sdt>
          </w:p>
        </w:tc>
      </w:tr>
      <w:tr w:rsidR="00994B99" w:rsidRPr="00573509" w14:paraId="14C229BC" w14:textId="77777777" w:rsidTr="00C6594A">
        <w:tc>
          <w:tcPr>
            <w:tcW w:w="3114" w:type="dxa"/>
          </w:tcPr>
          <w:p w14:paraId="657BC1BA" w14:textId="77777777" w:rsidR="00994B99" w:rsidRPr="00573509" w:rsidRDefault="000B7000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Vastikkeellinen levitys</w:t>
            </w:r>
          </w:p>
        </w:tc>
        <w:tc>
          <w:tcPr>
            <w:tcW w:w="7938" w:type="dxa"/>
          </w:tcPr>
          <w:p w14:paraId="57C3FCB2" w14:textId="77777777" w:rsidR="00994B99" w:rsidRPr="00573509" w:rsidRDefault="0031652E" w:rsidP="00C27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2015289778"/>
                <w:placeholder>
                  <w:docPart w:val="51F0A897EE0346B5B03723A12584E3E6"/>
                </w:placeholder>
              </w:sdtPr>
              <w:sdtEndPr/>
              <w:sdtContent>
                <w:bookmarkStart w:id="17" w:name="Teksti13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3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7"/>
              </w:sdtContent>
            </w:sdt>
          </w:p>
        </w:tc>
      </w:tr>
      <w:tr w:rsidR="00994B99" w:rsidRPr="00573509" w14:paraId="27287F0E" w14:textId="77777777" w:rsidTr="00C6594A">
        <w:tc>
          <w:tcPr>
            <w:tcW w:w="3114" w:type="dxa"/>
          </w:tcPr>
          <w:p w14:paraId="77C7C871" w14:textId="77777777" w:rsidR="00994B99" w:rsidRPr="00573509" w:rsidRDefault="00293ACA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</w:t>
            </w:r>
            <w:r w:rsidR="00994B99" w:rsidRPr="00573509">
              <w:rPr>
                <w:rFonts w:asciiTheme="minorHAnsi" w:hAnsiTheme="minorHAnsi" w:cs="Arial"/>
                <w:bCs/>
              </w:rPr>
              <w:t>uu levitys</w:t>
            </w:r>
            <w:r w:rsidR="00994B99">
              <w:rPr>
                <w:rFonts w:asciiTheme="minorHAnsi" w:hAnsiTheme="minorHAnsi" w:cs="Arial"/>
                <w:bCs/>
              </w:rPr>
              <w:t xml:space="preserve"> </w:t>
            </w:r>
          </w:p>
        </w:tc>
        <w:tc>
          <w:tcPr>
            <w:tcW w:w="7938" w:type="dxa"/>
          </w:tcPr>
          <w:p w14:paraId="46618B44" w14:textId="77777777" w:rsidR="00994B99" w:rsidRPr="00573509" w:rsidRDefault="0031652E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864403223"/>
                <w:placeholder>
                  <w:docPart w:val="5819C6DA4E6D4116A22A144959E99A98"/>
                </w:placeholder>
              </w:sdtPr>
              <w:sdtEndPr/>
              <w:sdtContent>
                <w:bookmarkStart w:id="18" w:name="Teksti14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4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8"/>
              </w:sdtContent>
            </w:sdt>
          </w:p>
        </w:tc>
      </w:tr>
      <w:tr w:rsidR="00994B99" w:rsidRPr="00573509" w14:paraId="5941A6ED" w14:textId="77777777" w:rsidTr="00C6594A">
        <w:tc>
          <w:tcPr>
            <w:tcW w:w="3114" w:type="dxa"/>
          </w:tcPr>
          <w:p w14:paraId="579EFD46" w14:textId="77777777" w:rsidR="00994B99" w:rsidRPr="00573509" w:rsidRDefault="00994B99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TV-kanava </w:t>
            </w:r>
          </w:p>
        </w:tc>
        <w:tc>
          <w:tcPr>
            <w:tcW w:w="7938" w:type="dxa"/>
          </w:tcPr>
          <w:p w14:paraId="09674152" w14:textId="77777777" w:rsidR="00994B99" w:rsidRPr="00573509" w:rsidRDefault="0031652E" w:rsidP="009045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-1612967478"/>
                <w:placeholder>
                  <w:docPart w:val="B920BF0E60C2404C80238270456813B5"/>
                </w:placeholder>
              </w:sdtPr>
              <w:sdtEndPr/>
              <w:sdtContent>
                <w:bookmarkStart w:id="19" w:name="Teksti55"/>
                <w:r w:rsidR="00994B99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55"/>
                      <w:enabled/>
                      <w:calcOnExit w:val="0"/>
                      <w:textInput/>
                    </w:ffData>
                  </w:fldChar>
                </w:r>
                <w:r w:rsidR="00994B99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994B99">
                  <w:rPr>
                    <w:rFonts w:asciiTheme="minorHAnsi" w:hAnsiTheme="minorHAnsi" w:cs="Arial"/>
                    <w:bCs/>
                  </w:rPr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994B99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19"/>
              </w:sdtContent>
            </w:sdt>
          </w:p>
        </w:tc>
      </w:tr>
    </w:tbl>
    <w:p w14:paraId="46ADBE85" w14:textId="77777777" w:rsidR="00AC1E77" w:rsidRDefault="00AC1E7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</w:p>
    <w:p w14:paraId="1272C7CA" w14:textId="77777777" w:rsidR="003041B7" w:rsidRPr="00D0799D" w:rsidRDefault="003041B7" w:rsidP="00AC1E7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TUOTANTOSUUNNITELMA</w:t>
      </w: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3114"/>
        <w:gridCol w:w="7938"/>
      </w:tblGrid>
      <w:tr w:rsidR="003041B7" w:rsidRPr="00573509" w14:paraId="161BE126" w14:textId="77777777" w:rsidTr="00C6594A">
        <w:tc>
          <w:tcPr>
            <w:tcW w:w="3114" w:type="dxa"/>
          </w:tcPr>
          <w:p w14:paraId="58675132" w14:textId="77777777" w:rsidR="003041B7" w:rsidRDefault="003041B7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Haettu tukisumma</w:t>
            </w:r>
          </w:p>
        </w:tc>
        <w:tc>
          <w:tcPr>
            <w:tcW w:w="7938" w:type="dxa"/>
          </w:tcPr>
          <w:p w14:paraId="0EA2C994" w14:textId="77777777" w:rsidR="003041B7" w:rsidRPr="00994B99" w:rsidRDefault="0031652E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29672000"/>
                <w:placeholder>
                  <w:docPart w:val="52943399465842138C4AD1BBF93B7C39"/>
                </w:placeholder>
              </w:sdtPr>
              <w:sdtEndPr/>
              <w:sdtContent>
                <w:r w:rsidR="003041B7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3041B7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3041B7">
                  <w:rPr>
                    <w:rFonts w:asciiTheme="minorHAnsi" w:hAnsiTheme="minorHAnsi" w:cs="Arial"/>
                    <w:bCs/>
                  </w:rPr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3041B7">
                  <w:rPr>
                    <w:rFonts w:asciiTheme="minorHAnsi" w:hAnsiTheme="minorHAnsi" w:cs="Arial"/>
                    <w:bCs/>
                  </w:rPr>
                  <w:fldChar w:fldCharType="end"/>
                </w:r>
              </w:sdtContent>
            </w:sdt>
          </w:p>
        </w:tc>
      </w:tr>
      <w:tr w:rsidR="00EF4BD6" w:rsidRPr="00573509" w14:paraId="5D6DDD06" w14:textId="77777777" w:rsidTr="00C6594A">
        <w:tc>
          <w:tcPr>
            <w:tcW w:w="3114" w:type="dxa"/>
          </w:tcPr>
          <w:p w14:paraId="469932FD" w14:textId="77777777" w:rsidR="00EF4BD6" w:rsidRPr="00573509" w:rsidRDefault="00EF4BD6" w:rsidP="00EF4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 xml:space="preserve">Elokuvan kokonaiskustannukset </w:t>
            </w:r>
          </w:p>
        </w:tc>
        <w:tc>
          <w:tcPr>
            <w:tcW w:w="7938" w:type="dxa"/>
          </w:tcPr>
          <w:p w14:paraId="7E45F8FC" w14:textId="77777777" w:rsidR="00EF4BD6" w:rsidRPr="00573509" w:rsidRDefault="0031652E" w:rsidP="00994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</w:rPr>
            </w:pPr>
            <w:sdt>
              <w:sdtPr>
                <w:rPr>
                  <w:rFonts w:asciiTheme="minorHAnsi" w:hAnsiTheme="minorHAnsi" w:cs="Arial"/>
                  <w:bCs/>
                </w:rPr>
                <w:id w:val="1762485408"/>
                <w:placeholder>
                  <w:docPart w:val="8EA37BC6F840484EA961FAE7355A3876"/>
                </w:placeholder>
              </w:sdtPr>
              <w:sdtEndPr/>
              <w:sdtContent>
                <w:bookmarkStart w:id="20" w:name="Teksti18"/>
                <w:r w:rsidR="00EF4BD6">
                  <w:rPr>
                    <w:rFonts w:asciiTheme="minorHAnsi" w:hAnsiTheme="minorHAnsi" w:cs="Arial"/>
                    <w:bCs/>
                  </w:rPr>
                  <w:fldChar w:fldCharType="begin">
                    <w:ffData>
                      <w:name w:val="Teksti18"/>
                      <w:enabled/>
                      <w:calcOnExit w:val="0"/>
                      <w:textInput/>
                    </w:ffData>
                  </w:fldChar>
                </w:r>
                <w:r w:rsidR="00EF4BD6">
                  <w:rPr>
                    <w:rFonts w:asciiTheme="minorHAnsi" w:hAnsiTheme="minorHAnsi" w:cs="Arial"/>
                    <w:bCs/>
                  </w:rPr>
                  <w:instrText xml:space="preserve"> FORMTEXT </w:instrText>
                </w:r>
                <w:r w:rsidR="00EF4BD6">
                  <w:rPr>
                    <w:rFonts w:asciiTheme="minorHAnsi" w:hAnsiTheme="minorHAnsi" w:cs="Arial"/>
                    <w:bCs/>
                  </w:rPr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separate"/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  <w:noProof/>
                  </w:rPr>
                  <w:t> </w:t>
                </w:r>
                <w:r w:rsidR="00EF4BD6">
                  <w:rPr>
                    <w:rFonts w:asciiTheme="minorHAnsi" w:hAnsiTheme="minorHAnsi" w:cs="Arial"/>
                    <w:bCs/>
                  </w:rPr>
                  <w:fldChar w:fldCharType="end"/>
                </w:r>
                <w:bookmarkEnd w:id="20"/>
              </w:sdtContent>
            </w:sdt>
          </w:p>
        </w:tc>
      </w:tr>
    </w:tbl>
    <w:p w14:paraId="5AC50439" w14:textId="77777777" w:rsidR="00A27CE0" w:rsidRDefault="00A27CE0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533FDEC4" w14:textId="77777777" w:rsidR="000B1650" w:rsidRPr="00D0799D" w:rsidRDefault="004F119D" w:rsidP="000B165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Tuotanto</w:t>
      </w:r>
      <w:r w:rsidR="000B1650" w:rsidRPr="00D0799D">
        <w:rPr>
          <w:rFonts w:asciiTheme="minorHAnsi" w:hAnsiTheme="minorHAnsi" w:cs="Arial"/>
          <w:b/>
        </w:rPr>
        <w:t>aikataulu: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2573"/>
        <w:gridCol w:w="2388"/>
        <w:gridCol w:w="1701"/>
      </w:tblGrid>
      <w:tr w:rsidR="000D63B8" w:rsidRPr="00664331" w14:paraId="74BBD729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5451D9CC" w14:textId="77777777" w:rsidR="000D63B8" w:rsidRPr="00664331" w:rsidRDefault="00664331" w:rsidP="006643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Kehittely</w:t>
            </w:r>
            <w:r w:rsidR="000D63B8" w:rsidRPr="00664331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03781438"/>
              <w:placeholder>
                <w:docPart w:val="E7285179539F49FEA4CDED21C815065C"/>
              </w:placeholder>
            </w:sdtPr>
            <w:sdtEndPr/>
            <w:sdtContent>
              <w:p w14:paraId="631D43B8" w14:textId="77777777" w:rsidR="000D63B8" w:rsidRPr="00664331" w:rsidRDefault="00AC5F2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19"/>
                      <w:enabled/>
                      <w:calcOnExit w:val="0"/>
                      <w:statusText w:type="text" w:val="kk/vvvv"/>
                      <w:textInput>
                        <w:default w:val="kk/vvvv-kk/vvvv"/>
                      </w:textInput>
                    </w:ffData>
                  </w:fldChar>
                </w:r>
                <w:bookmarkStart w:id="21" w:name="Teksti19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kk/vvvv-kk/vvvv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1" w:displacedByCustomXml="next"/>
            </w:sdtContent>
          </w:sdt>
        </w:tc>
      </w:tr>
      <w:tr w:rsidR="000D63B8" w:rsidRPr="00664331" w14:paraId="257CFA7B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653A409F" w14:textId="77777777" w:rsidR="000D63B8" w:rsidRPr="00664331" w:rsidRDefault="00664331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Esituotanto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-1628855621"/>
              <w:placeholder>
                <w:docPart w:val="E7285179539F49FEA4CDED21C815065C"/>
              </w:placeholder>
            </w:sdtPr>
            <w:sdtEndPr/>
            <w:sdtContent>
              <w:p w14:paraId="06CDF001" w14:textId="77777777" w:rsidR="000D63B8" w:rsidRPr="00664331" w:rsidRDefault="00AC5F2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57"/>
                      <w:enabled/>
                      <w:calcOnExit w:val="0"/>
                      <w:textInput>
                        <w:default w:val="kk.vvvv-kk/vvvv"/>
                      </w:textInput>
                    </w:ffData>
                  </w:fldChar>
                </w:r>
                <w:bookmarkStart w:id="22" w:name="Teksti57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kk.vvvv-kk/vvvv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2" w:displacedByCustomXml="next"/>
            </w:sdtContent>
          </w:sdt>
        </w:tc>
      </w:tr>
      <w:tr w:rsidR="00166E36" w:rsidRPr="00664331" w14:paraId="3296613A" w14:textId="77777777" w:rsidTr="00B43C05">
        <w:tc>
          <w:tcPr>
            <w:tcW w:w="3114" w:type="dxa"/>
          </w:tcPr>
          <w:p w14:paraId="46A2094A" w14:textId="77777777" w:rsidR="00166E36" w:rsidRPr="00664331" w:rsidRDefault="00166E36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Kuvaukset</w:t>
            </w:r>
          </w:p>
        </w:tc>
        <w:tc>
          <w:tcPr>
            <w:tcW w:w="2573" w:type="dxa"/>
          </w:tcPr>
          <w:p w14:paraId="514B3619" w14:textId="77777777" w:rsidR="00166E36" w:rsidRPr="00664331" w:rsidRDefault="00166E36" w:rsidP="004F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23" w:name="Teksti44"/>
            <w:r w:rsidRPr="00664331">
              <w:rPr>
                <w:rFonts w:asciiTheme="minorHAnsi" w:hAnsiTheme="minorHAnsi" w:cs="Arial"/>
              </w:rPr>
              <w:instrText xml:space="preserve"> FORMTEXT </w:instrText>
            </w:r>
            <w:r w:rsidRPr="00664331">
              <w:rPr>
                <w:rFonts w:asciiTheme="minorHAnsi" w:hAnsiTheme="minorHAnsi" w:cs="Arial"/>
              </w:rPr>
            </w:r>
            <w:r w:rsidRPr="00664331">
              <w:rPr>
                <w:rFonts w:asciiTheme="minorHAnsi" w:hAnsiTheme="minorHAnsi" w:cs="Arial"/>
              </w:rPr>
              <w:fldChar w:fldCharType="separate"/>
            </w:r>
            <w:r w:rsidRPr="00664331">
              <w:rPr>
                <w:rFonts w:asciiTheme="minorHAnsi" w:hAnsiTheme="minorHAnsi" w:cs="Arial"/>
              </w:rPr>
              <w:t xml:space="preserve"> </w:t>
            </w:r>
            <w:sdt>
              <w:sdtPr>
                <w:rPr>
                  <w:rFonts w:asciiTheme="minorHAnsi" w:hAnsiTheme="minorHAnsi" w:cs="Arial"/>
                </w:rPr>
                <w:id w:val="-1827042988"/>
                <w:placeholder>
                  <w:docPart w:val="1931B280C7D749679857BF60429261EC"/>
                </w:placeholder>
              </w:sdtPr>
              <w:sdtEndPr/>
              <w:sdtContent>
                <w:bookmarkStart w:id="24" w:name="Teksti43"/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43"/>
                      <w:enabled/>
                      <w:calcOnExit w:val="0"/>
                      <w:textInput>
                        <w:default w:val="pp.kk.vvvv-pp.kk.vvvv"/>
                      </w:textInput>
                    </w:ffData>
                  </w:fldChar>
                </w:r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pp.kk.vvvv-pp.kk.vvvv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  <w:bookmarkEnd w:id="24"/>
              </w:sdtContent>
            </w:sdt>
            <w:r w:rsidRPr="00664331">
              <w:rPr>
                <w:rFonts w:asciiTheme="minorHAnsi" w:hAnsiTheme="minorHAnsi" w:cs="Arial"/>
                <w:noProof/>
              </w:rPr>
              <w:t xml:space="preserve"> </w:t>
            </w:r>
            <w:r w:rsidRPr="00664331">
              <w:rPr>
                <w:rFonts w:asciiTheme="minorHAnsi" w:hAnsiTheme="minorHAnsi" w:cs="Arial"/>
                <w:noProof/>
              </w:rPr>
              <w:t> </w:t>
            </w:r>
            <w:r w:rsidRPr="00664331">
              <w:rPr>
                <w:rFonts w:asciiTheme="minorHAnsi" w:hAnsiTheme="minorHAnsi" w:cs="Arial"/>
              </w:rPr>
              <w:fldChar w:fldCharType="end"/>
            </w:r>
            <w:bookmarkEnd w:id="23"/>
          </w:p>
        </w:tc>
        <w:tc>
          <w:tcPr>
            <w:tcW w:w="2388" w:type="dxa"/>
            <w:shd w:val="clear" w:color="auto" w:fill="auto"/>
          </w:tcPr>
          <w:p w14:paraId="4D672B3B" w14:textId="77777777" w:rsidR="00166E36" w:rsidRPr="00664331" w:rsidRDefault="00166E36">
            <w:pPr>
              <w:spacing w:after="0" w:line="240" w:lineRule="auto"/>
            </w:pPr>
            <w:r>
              <w:t>kuvauspäiviä yhteensä</w:t>
            </w:r>
          </w:p>
        </w:tc>
        <w:tc>
          <w:tcPr>
            <w:tcW w:w="1701" w:type="dxa"/>
            <w:shd w:val="clear" w:color="auto" w:fill="auto"/>
          </w:tcPr>
          <w:sdt>
            <w:sdtPr>
              <w:id w:val="686960011"/>
              <w:placeholder>
                <w:docPart w:val="E7285179539F49FEA4CDED21C815065C"/>
              </w:placeholder>
            </w:sdtPr>
            <w:sdtEndPr/>
            <w:sdtContent>
              <w:p w14:paraId="09F26196" w14:textId="77777777" w:rsidR="00166E36" w:rsidRPr="00664331" w:rsidRDefault="00166E36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kpl-määrä"/>
                      </w:textInput>
                    </w:ffData>
                  </w:fldChar>
                </w:r>
                <w:bookmarkStart w:id="25" w:name="Teksti60"/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kpl-määrä</w:t>
                </w:r>
                <w:r>
                  <w:fldChar w:fldCharType="end"/>
                </w:r>
              </w:p>
              <w:bookmarkEnd w:id="25" w:displacedByCustomXml="next"/>
            </w:sdtContent>
          </w:sdt>
        </w:tc>
      </w:tr>
      <w:tr w:rsidR="00B43C05" w:rsidRPr="00664331" w14:paraId="11CD22D7" w14:textId="77777777" w:rsidTr="00B43C05">
        <w:tc>
          <w:tcPr>
            <w:tcW w:w="3114" w:type="dxa"/>
          </w:tcPr>
          <w:p w14:paraId="4E1CCE94" w14:textId="77777777" w:rsidR="00B43C05" w:rsidRPr="00664331" w:rsidRDefault="00B43C05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Leikkaus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871486865"/>
              <w:placeholder>
                <w:docPart w:val="5888FD3122964C13B990A7728AA8D416"/>
              </w:placeholder>
            </w:sdtPr>
            <w:sdtEndPr/>
            <w:sdtContent>
              <w:p w14:paraId="422DDBCE" w14:textId="77777777" w:rsidR="00B43C05" w:rsidRPr="00664331" w:rsidRDefault="00B43C05" w:rsidP="00AC5F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31"/>
                      <w:enabled/>
                      <w:calcOnExit w:val="0"/>
                      <w:textInput>
                        <w:default w:val="kk/vvvv-kk/vvvv"/>
                      </w:textInput>
                    </w:ffData>
                  </w:fldChar>
                </w:r>
                <w:bookmarkStart w:id="26" w:name="Teksti3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kk/vvvv-kk/vvvv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6" w:displacedByCustomXml="next"/>
            </w:sdtContent>
          </w:sdt>
        </w:tc>
        <w:tc>
          <w:tcPr>
            <w:tcW w:w="2388" w:type="dxa"/>
          </w:tcPr>
          <w:p w14:paraId="74565815" w14:textId="77777777" w:rsidR="00B43C05" w:rsidRPr="00664331" w:rsidRDefault="00B43C05" w:rsidP="00AC5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leikkauspäiviä yhteensä</w:t>
            </w:r>
          </w:p>
        </w:tc>
        <w:tc>
          <w:tcPr>
            <w:tcW w:w="1701" w:type="dxa"/>
          </w:tcPr>
          <w:sdt>
            <w:sdtPr>
              <w:id w:val="-2089452667"/>
              <w:placeholder>
                <w:docPart w:val="B050039D463D4D67A3EFB122C4109839"/>
              </w:placeholder>
            </w:sdtPr>
            <w:sdtEndPr/>
            <w:sdtContent>
              <w:p w14:paraId="2F7E0D33" w14:textId="77777777" w:rsidR="00B43C05" w:rsidRPr="00B43C05" w:rsidRDefault="00B43C05" w:rsidP="00B43C05">
                <w:pPr>
                  <w:spacing w:after="0" w:line="240" w:lineRule="auto"/>
                </w:pPr>
                <w:r>
                  <w:fldChar w:fldCharType="begin">
                    <w:ffData>
                      <w:name w:val="Teksti60"/>
                      <w:enabled/>
                      <w:calcOnExit w:val="0"/>
                      <w:textInput>
                        <w:default w:val="kpl-määrä"/>
                      </w:textInput>
                    </w:ffData>
                  </w:fldChar>
                </w:r>
                <w:r>
                  <w:instrText xml:space="preserve"> FORMTEXT </w:instrText>
                </w:r>
                <w:r>
                  <w:fldChar w:fldCharType="separate"/>
                </w:r>
                <w:r>
                  <w:rPr>
                    <w:noProof/>
                  </w:rPr>
                  <w:t>kpl-määrä</w:t>
                </w:r>
                <w:r>
                  <w:fldChar w:fldCharType="end"/>
                </w:r>
              </w:p>
            </w:sdtContent>
          </w:sdt>
        </w:tc>
      </w:tr>
      <w:tr w:rsidR="000D63B8" w:rsidRPr="00664331" w14:paraId="053CE8E2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05BE4642" w14:textId="77777777" w:rsidR="000D63B8" w:rsidRPr="00664331" w:rsidRDefault="00EF6B37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 esityskopio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303274805"/>
              <w:placeholder>
                <w:docPart w:val="E7285179539F49FEA4CDED21C815065C"/>
              </w:placeholder>
            </w:sdtPr>
            <w:sdtEndPr/>
            <w:sdtContent>
              <w:p w14:paraId="6F9A15A2" w14:textId="77777777" w:rsidR="000D63B8" w:rsidRPr="00664331" w:rsidRDefault="00A85506" w:rsidP="00E816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32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27" w:name="Teksti32"/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kk/vvvv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7" w:displacedByCustomXml="next"/>
            </w:sdtContent>
          </w:sdt>
        </w:tc>
      </w:tr>
      <w:tr w:rsidR="000D63B8" w:rsidRPr="00664331" w14:paraId="7206F9E2" w14:textId="77777777" w:rsidTr="00B43C05">
        <w:trPr>
          <w:gridAfter w:val="2"/>
          <w:wAfter w:w="4089" w:type="dxa"/>
        </w:trPr>
        <w:tc>
          <w:tcPr>
            <w:tcW w:w="3114" w:type="dxa"/>
          </w:tcPr>
          <w:p w14:paraId="0CBED17D" w14:textId="77777777" w:rsidR="000D63B8" w:rsidRPr="00664331" w:rsidRDefault="000D63B8" w:rsidP="00E816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664331">
              <w:rPr>
                <w:rFonts w:asciiTheme="minorHAnsi" w:hAnsiTheme="minorHAnsi" w:cs="Arial"/>
              </w:rPr>
              <w:t>Ensi-ilta</w:t>
            </w:r>
          </w:p>
        </w:tc>
        <w:tc>
          <w:tcPr>
            <w:tcW w:w="2573" w:type="dxa"/>
          </w:tcPr>
          <w:sdt>
            <w:sdtPr>
              <w:rPr>
                <w:rFonts w:asciiTheme="minorHAnsi" w:hAnsiTheme="minorHAnsi" w:cs="Arial"/>
              </w:rPr>
              <w:id w:val="1972634993"/>
              <w:placeholder>
                <w:docPart w:val="E7285179539F49FEA4CDED21C815065C"/>
              </w:placeholder>
            </w:sdtPr>
            <w:sdtEndPr/>
            <w:sdtContent>
              <w:p w14:paraId="0F776268" w14:textId="77777777" w:rsidR="000D63B8" w:rsidRPr="00664331" w:rsidRDefault="00A85506" w:rsidP="00E8163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 w:rsidRPr="00664331">
                  <w:rPr>
                    <w:rFonts w:asciiTheme="minorHAnsi" w:hAnsiTheme="minorHAnsi" w:cs="Arial"/>
                  </w:rPr>
                  <w:fldChar w:fldCharType="begin">
                    <w:ffData>
                      <w:name w:val="Teksti33"/>
                      <w:enabled/>
                      <w:calcOnExit w:val="0"/>
                      <w:textInput>
                        <w:default w:val="kk/vvvv"/>
                      </w:textInput>
                    </w:ffData>
                  </w:fldChar>
                </w:r>
                <w:bookmarkStart w:id="28" w:name="Teksti33"/>
                <w:r w:rsidRPr="00664331">
                  <w:rPr>
                    <w:rFonts w:asciiTheme="minorHAnsi" w:hAnsiTheme="minorHAnsi" w:cs="Arial"/>
                  </w:rPr>
                  <w:instrText xml:space="preserve"> FORMTEXT </w:instrText>
                </w:r>
                <w:r w:rsidRPr="00664331">
                  <w:rPr>
                    <w:rFonts w:asciiTheme="minorHAnsi" w:hAnsiTheme="minorHAnsi" w:cs="Arial"/>
                  </w:rPr>
                </w:r>
                <w:r w:rsidRPr="00664331">
                  <w:rPr>
                    <w:rFonts w:asciiTheme="minorHAnsi" w:hAnsiTheme="minorHAnsi" w:cs="Arial"/>
                  </w:rPr>
                  <w:fldChar w:fldCharType="separate"/>
                </w:r>
                <w:r w:rsidRPr="00664331">
                  <w:rPr>
                    <w:rFonts w:asciiTheme="minorHAnsi" w:hAnsiTheme="minorHAnsi" w:cs="Arial"/>
                    <w:noProof/>
                  </w:rPr>
                  <w:t>kk/vvvv</w:t>
                </w:r>
                <w:r w:rsidRPr="00664331">
                  <w:rPr>
                    <w:rFonts w:asciiTheme="minorHAnsi" w:hAnsiTheme="minorHAnsi" w:cs="Arial"/>
                  </w:rPr>
                  <w:fldChar w:fldCharType="end"/>
                </w:r>
              </w:p>
              <w:bookmarkEnd w:id="28" w:displacedByCustomXml="next"/>
            </w:sdtContent>
          </w:sdt>
        </w:tc>
      </w:tr>
    </w:tbl>
    <w:p w14:paraId="10AD4598" w14:textId="77777777" w:rsidR="00EF4BD6" w:rsidRPr="009563BF" w:rsidRDefault="00EF4BD6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tbl>
      <w:tblPr>
        <w:tblStyle w:val="TaulukkoRuudukko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DC0BB8" w:rsidRPr="00DC0BB8" w14:paraId="14202E9A" w14:textId="77777777" w:rsidTr="00C6594A">
        <w:tc>
          <w:tcPr>
            <w:tcW w:w="11052" w:type="dxa"/>
          </w:tcPr>
          <w:p w14:paraId="6253A0AC" w14:textId="77777777" w:rsid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  <w:r w:rsidRPr="00DC0BB8">
              <w:rPr>
                <w:rFonts w:asciiTheme="minorHAnsi" w:hAnsiTheme="minorHAnsi" w:cs="Arial"/>
              </w:rPr>
              <w:t>Lyhyt sisältökuvaus (3-5 riviä):</w:t>
            </w:r>
          </w:p>
          <w:sdt>
            <w:sdtPr>
              <w:rPr>
                <w:rFonts w:asciiTheme="minorHAnsi" w:hAnsiTheme="minorHAnsi" w:cs="Arial"/>
              </w:rPr>
              <w:id w:val="1918133219"/>
              <w:placeholder>
                <w:docPart w:val="E7285179539F49FEA4CDED21C815065C"/>
              </w:placeholder>
            </w:sdtPr>
            <w:sdtEndPr/>
            <w:sdtContent>
              <w:p w14:paraId="3D47D920" w14:textId="77777777" w:rsidR="008112F5" w:rsidRDefault="00B14733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0"/>
                      <w:enabled/>
                      <w:calcOnExit w:val="0"/>
                      <w:textInput/>
                    </w:ffData>
                  </w:fldChar>
                </w:r>
                <w:bookmarkStart w:id="29" w:name="Teksti20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29"/>
              </w:p>
              <w:p w14:paraId="08617705" w14:textId="77777777" w:rsidR="008112F5" w:rsidRDefault="008112F5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1E1FBEDB" w14:textId="77777777" w:rsidR="008112F5" w:rsidRDefault="0031652E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42E98856" w14:textId="77777777" w:rsidR="00DC0BB8" w:rsidRPr="00DC0BB8" w:rsidRDefault="00DC0BB8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C0BB8" w:rsidRPr="00DC0BB8" w14:paraId="504C0AFD" w14:textId="77777777" w:rsidTr="00C6594A">
        <w:tc>
          <w:tcPr>
            <w:tcW w:w="11052" w:type="dxa"/>
          </w:tcPr>
          <w:p w14:paraId="31A877E1" w14:textId="77777777" w:rsidR="00DC0BB8" w:rsidRPr="00DC0BB8" w:rsidRDefault="0013263B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</w:rPr>
              <w:lastRenderedPageBreak/>
              <w:t>Tuotanto</w:t>
            </w:r>
            <w:r w:rsidR="00DC0BB8" w:rsidRPr="00DC0BB8">
              <w:rPr>
                <w:rFonts w:asciiTheme="minorHAnsi" w:hAnsiTheme="minorHAnsi" w:cs="Arial"/>
              </w:rPr>
              <w:t>suunnitelma</w:t>
            </w:r>
            <w:r>
              <w:rPr>
                <w:rFonts w:asciiTheme="minorHAnsi" w:hAnsiTheme="minorHAnsi" w:cs="Arial"/>
              </w:rPr>
              <w:t xml:space="preserve"> laajemmin</w:t>
            </w:r>
            <w:r w:rsidR="00C6594A">
              <w:rPr>
                <w:rFonts w:asciiTheme="minorHAnsi" w:hAnsiTheme="minorHAnsi" w:cs="Arial"/>
              </w:rPr>
              <w:t xml:space="preserve"> (tarvittaessa)</w:t>
            </w:r>
            <w:r w:rsidR="00DC0BB8" w:rsidRPr="00DC0BB8">
              <w:rPr>
                <w:rFonts w:asciiTheme="minorHAnsi" w:hAnsiTheme="minorHAnsi" w:cs="Arial"/>
              </w:rPr>
              <w:t>:</w:t>
            </w:r>
            <w:r w:rsidR="00DC0BB8">
              <w:rPr>
                <w:rFonts w:asciiTheme="minorHAnsi" w:hAnsiTheme="minorHAnsi" w:cs="Arial"/>
              </w:rPr>
              <w:t xml:space="preserve"> </w:t>
            </w:r>
          </w:p>
          <w:sdt>
            <w:sdtPr>
              <w:rPr>
                <w:rFonts w:asciiTheme="minorHAnsi" w:hAnsiTheme="minorHAnsi" w:cs="Arial"/>
              </w:rPr>
              <w:id w:val="1243985036"/>
              <w:placeholder>
                <w:docPart w:val="E7285179539F49FEA4CDED21C815065C"/>
              </w:placeholder>
            </w:sdtPr>
            <w:sdtEndPr/>
            <w:sdtContent>
              <w:p w14:paraId="270BB37A" w14:textId="77777777" w:rsidR="008112F5" w:rsidRDefault="00777968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  <w:r>
                  <w:rPr>
                    <w:rFonts w:asciiTheme="minorHAnsi" w:hAnsiTheme="minorHAnsi" w:cs="Arial"/>
                  </w:rPr>
                  <w:fldChar w:fldCharType="begin">
                    <w:ffData>
                      <w:name w:val="Teksti21"/>
                      <w:enabled/>
                      <w:calcOnExit w:val="0"/>
                      <w:textInput/>
                    </w:ffData>
                  </w:fldChar>
                </w:r>
                <w:bookmarkStart w:id="30" w:name="Teksti21"/>
                <w:r>
                  <w:rPr>
                    <w:rFonts w:asciiTheme="minorHAnsi" w:hAnsiTheme="minorHAnsi" w:cs="Arial"/>
                  </w:rPr>
                  <w:instrText xml:space="preserve"> FORMTEXT </w:instrText>
                </w:r>
                <w:r>
                  <w:rPr>
                    <w:rFonts w:asciiTheme="minorHAnsi" w:hAnsiTheme="minorHAnsi" w:cs="Arial"/>
                  </w:rPr>
                </w:r>
                <w:r>
                  <w:rPr>
                    <w:rFonts w:asciiTheme="minorHAnsi" w:hAnsiTheme="minorHAnsi" w:cs="Arial"/>
                  </w:rPr>
                  <w:fldChar w:fldCharType="separate"/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  <w:noProof/>
                  </w:rPr>
                  <w:t> </w:t>
                </w:r>
                <w:r>
                  <w:rPr>
                    <w:rFonts w:asciiTheme="minorHAnsi" w:hAnsiTheme="minorHAnsi" w:cs="Arial"/>
                  </w:rPr>
                  <w:fldChar w:fldCharType="end"/>
                </w:r>
                <w:bookmarkEnd w:id="30"/>
              </w:p>
              <w:p w14:paraId="06F126C4" w14:textId="77777777" w:rsidR="00293ACA" w:rsidRDefault="00293ACA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  <w:p w14:paraId="6C68DFB4" w14:textId="77777777" w:rsidR="00DC0BB8" w:rsidRDefault="0031652E" w:rsidP="00460C3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Theme="minorHAnsi" w:hAnsiTheme="minorHAnsi" w:cs="Arial"/>
                  </w:rPr>
                </w:pPr>
              </w:p>
            </w:sdtContent>
          </w:sdt>
          <w:p w14:paraId="0E5AE691" w14:textId="77777777" w:rsidR="005C5C4E" w:rsidRPr="00DC0BB8" w:rsidRDefault="005C5C4E" w:rsidP="00460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104E5C3D" w14:textId="77777777" w:rsidR="00B14733" w:rsidRDefault="00B14733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14:paraId="293538D9" w14:textId="77777777" w:rsidR="00EC4D3C" w:rsidRPr="009563BF" w:rsidRDefault="00EC4D3C" w:rsidP="00EC4D3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HAKEMUKSEN LIITTEET</w:t>
      </w:r>
      <w:r w:rsidR="00702617">
        <w:rPr>
          <w:rFonts w:asciiTheme="minorHAnsi" w:hAnsiTheme="minorHAnsi" w:cs="Arial"/>
        </w:rPr>
        <w:t>:</w:t>
      </w:r>
    </w:p>
    <w:p w14:paraId="79D2A882" w14:textId="77777777" w:rsidR="00FE3625" w:rsidRDefault="0031652E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Times"/>
            <w:color w:val="000000"/>
            <w:sz w:val="28"/>
            <w:szCs w:val="28"/>
          </w:rPr>
          <w:id w:val="-209862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3F24">
            <w:rPr>
              <w:rFonts w:ascii="MS Gothic" w:eastAsia="MS Gothic" w:hAnsi="MS Gothic" w:cs="Times" w:hint="eastAsia"/>
              <w:color w:val="000000"/>
              <w:sz w:val="28"/>
              <w:szCs w:val="28"/>
            </w:rPr>
            <w:t>☐</w:t>
          </w:r>
        </w:sdtContent>
      </w:sdt>
      <w:r w:rsidR="006E3F24">
        <w:rPr>
          <w:rFonts w:asciiTheme="minorHAnsi" w:hAnsiTheme="minorHAnsi" w:cs="Times"/>
          <w:color w:val="000000"/>
          <w:sz w:val="28"/>
          <w:szCs w:val="28"/>
        </w:rPr>
        <w:t xml:space="preserve"> </w:t>
      </w:r>
      <w:r w:rsidR="00FE6079">
        <w:rPr>
          <w:rFonts w:asciiTheme="minorHAnsi" w:hAnsiTheme="minorHAnsi" w:cs="Arial"/>
        </w:rPr>
        <w:t>Elokuvan k</w:t>
      </w:r>
      <w:r w:rsidR="00FE6079" w:rsidRPr="009563BF">
        <w:rPr>
          <w:rFonts w:asciiTheme="minorHAnsi" w:hAnsiTheme="minorHAnsi" w:cs="Arial"/>
        </w:rPr>
        <w:t xml:space="preserve">äsikirjoitus </w:t>
      </w:r>
    </w:p>
    <w:p w14:paraId="21976E9A" w14:textId="46AB0BA7" w:rsidR="00FE6079" w:rsidRDefault="0031652E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sdt>
        <w:sdtPr>
          <w:rPr>
            <w:rFonts w:cs="Times"/>
            <w:bCs/>
            <w:color w:val="000000"/>
            <w:sz w:val="28"/>
            <w:szCs w:val="28"/>
          </w:rPr>
          <w:id w:val="-106032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625">
            <w:rPr>
              <w:rFonts w:ascii="MS Gothic" w:eastAsia="MS Gothic" w:hAnsi="MS Gothic" w:cs="Times" w:hint="eastAsia"/>
              <w:bCs/>
              <w:color w:val="000000"/>
              <w:sz w:val="28"/>
              <w:szCs w:val="28"/>
            </w:rPr>
            <w:t>☐</w:t>
          </w:r>
        </w:sdtContent>
      </w:sdt>
      <w:r w:rsidR="00FE3625">
        <w:rPr>
          <w:rFonts w:cs="Times"/>
          <w:bCs/>
          <w:color w:val="000000"/>
          <w:sz w:val="28"/>
          <w:szCs w:val="28"/>
        </w:rPr>
        <w:t xml:space="preserve"> </w:t>
      </w:r>
      <w:r w:rsidR="00FE3625">
        <w:rPr>
          <w:bCs/>
        </w:rPr>
        <w:t xml:space="preserve">1 sivun synopsis   </w:t>
      </w:r>
      <w:r w:rsidR="00961A20">
        <w:rPr>
          <w:rFonts w:ascii="MS Gothic" w:eastAsia="MS Gothic" w:hAnsi="MS Gothic" w:cs="MS Gothic"/>
        </w:rPr>
        <w:br/>
      </w:r>
      <w:sdt>
        <w:sdtPr>
          <w:rPr>
            <w:rFonts w:asciiTheme="minorHAnsi" w:hAnsiTheme="minorHAnsi" w:cs="Arial"/>
          </w:rPr>
          <w:id w:val="169826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C4D3C">
        <w:rPr>
          <w:rFonts w:asciiTheme="minorHAnsi" w:hAnsiTheme="minorHAnsi" w:cs="Arial"/>
        </w:rPr>
        <w:t xml:space="preserve"> </w:t>
      </w:r>
      <w:r w:rsidR="00FE6079">
        <w:rPr>
          <w:rFonts w:asciiTheme="minorHAnsi" w:hAnsiTheme="minorHAnsi" w:cs="Arial"/>
        </w:rPr>
        <w:t xml:space="preserve">Yksityiskohtaisesti eritelty </w:t>
      </w:r>
      <w:r w:rsidR="006E3F24" w:rsidRPr="009563BF">
        <w:rPr>
          <w:rFonts w:asciiTheme="minorHAnsi" w:hAnsiTheme="minorHAnsi" w:cs="Times"/>
          <w:color w:val="000000"/>
        </w:rPr>
        <w:t>kustannusarvio</w:t>
      </w:r>
      <w:r w:rsidR="00EC4D3C">
        <w:rPr>
          <w:rFonts w:asciiTheme="minorHAnsi" w:hAnsiTheme="minorHAnsi" w:cs="Arial"/>
        </w:rPr>
        <w:br/>
      </w:r>
      <w:sdt>
        <w:sdtPr>
          <w:rPr>
            <w:rFonts w:asciiTheme="minorHAnsi" w:hAnsiTheme="minorHAnsi" w:cs="Arial"/>
            <w:sz w:val="28"/>
            <w:szCs w:val="28"/>
          </w:rPr>
          <w:id w:val="223188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13263B">
        <w:rPr>
          <w:rFonts w:asciiTheme="minorHAnsi" w:hAnsiTheme="minorHAnsi" w:cs="Arial"/>
        </w:rPr>
        <w:t xml:space="preserve"> </w:t>
      </w:r>
      <w:r w:rsidR="001F7C48">
        <w:rPr>
          <w:rFonts w:asciiTheme="minorHAnsi" w:hAnsiTheme="minorHAnsi" w:cs="Times"/>
          <w:color w:val="000000"/>
        </w:rPr>
        <w:t xml:space="preserve">Elokuvasäätiön mallin </w:t>
      </w:r>
      <w:r w:rsidR="00AC7F4E">
        <w:rPr>
          <w:rFonts w:asciiTheme="minorHAnsi" w:hAnsiTheme="minorHAnsi" w:cs="Times"/>
          <w:color w:val="000000"/>
        </w:rPr>
        <w:t>mukainen</w:t>
      </w:r>
      <w:r w:rsidR="001F7C48">
        <w:rPr>
          <w:rFonts w:asciiTheme="minorHAnsi" w:hAnsiTheme="minorHAnsi" w:cs="Times"/>
          <w:color w:val="000000"/>
        </w:rPr>
        <w:t xml:space="preserve"> r</w:t>
      </w:r>
      <w:r w:rsidR="00FE6079" w:rsidRPr="009563BF">
        <w:rPr>
          <w:rFonts w:asciiTheme="minorHAnsi" w:hAnsiTheme="minorHAnsi" w:cs="Times"/>
          <w:color w:val="000000"/>
        </w:rPr>
        <w:t xml:space="preserve">ahoitussuunnitelma </w:t>
      </w:r>
      <w:r w:rsidR="00FE6079" w:rsidRPr="009563BF">
        <w:rPr>
          <w:rFonts w:ascii="MS Gothic" w:eastAsia="MS Gothic" w:hAnsi="MS Gothic" w:cs="MS Gothic" w:hint="eastAsia"/>
        </w:rPr>
        <w:t> </w:t>
      </w:r>
    </w:p>
    <w:p w14:paraId="497AC8A9" w14:textId="587975DA" w:rsidR="00FE6079" w:rsidRDefault="0031652E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-709880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6079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hAnsiTheme="minorHAnsi" w:cs="Arial"/>
          <w:sz w:val="28"/>
          <w:szCs w:val="28"/>
        </w:rPr>
        <w:t xml:space="preserve"> </w:t>
      </w:r>
      <w:r w:rsidR="00FE6079">
        <w:rPr>
          <w:rFonts w:asciiTheme="minorHAnsi" w:hAnsiTheme="minorHAnsi" w:cs="Arial"/>
        </w:rPr>
        <w:t>Tuotantosuunnitelma</w:t>
      </w:r>
      <w:r w:rsidR="00EC4D3C">
        <w:rPr>
          <w:rFonts w:asciiTheme="minorHAnsi" w:hAnsiTheme="minorHAnsi" w:cs="Arial"/>
        </w:rPr>
        <w:br/>
      </w:r>
      <w:sdt>
        <w:sdtPr>
          <w:rPr>
            <w:rFonts w:asciiTheme="minorHAnsi" w:hAnsiTheme="minorHAnsi" w:cs="Arial"/>
            <w:sz w:val="28"/>
            <w:szCs w:val="28"/>
          </w:rPr>
          <w:id w:val="839971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C4D3C">
        <w:rPr>
          <w:rFonts w:asciiTheme="minorHAnsi" w:hAnsiTheme="minorHAnsi" w:cs="Arial"/>
        </w:rPr>
        <w:t xml:space="preserve"> </w:t>
      </w:r>
      <w:r w:rsidR="001F7C48">
        <w:rPr>
          <w:rFonts w:asciiTheme="minorHAnsi" w:hAnsiTheme="minorHAnsi" w:cs="Arial"/>
        </w:rPr>
        <w:t>Elokuvasäätiön</w:t>
      </w:r>
      <w:r w:rsidR="00FE6079">
        <w:rPr>
          <w:rFonts w:asciiTheme="minorHAnsi" w:hAnsiTheme="minorHAnsi" w:cs="Arial"/>
        </w:rPr>
        <w:t xml:space="preserve"> mallin </w:t>
      </w:r>
      <w:r w:rsidR="00AC7F4E">
        <w:rPr>
          <w:rFonts w:asciiTheme="minorHAnsi" w:hAnsiTheme="minorHAnsi" w:cs="Arial"/>
        </w:rPr>
        <w:t>mukainen</w:t>
      </w:r>
      <w:r w:rsidR="00FE6079">
        <w:rPr>
          <w:rFonts w:asciiTheme="minorHAnsi" w:hAnsiTheme="minorHAnsi" w:cs="Arial"/>
        </w:rPr>
        <w:t xml:space="preserve"> markkinointi- ja levityssuunnitelma </w:t>
      </w:r>
    </w:p>
    <w:p w14:paraId="0670D683" w14:textId="409D54C5" w:rsidR="00EC4D3C" w:rsidRPr="00961A20" w:rsidRDefault="0031652E" w:rsidP="006E3F2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</w:rPr>
      </w:pPr>
      <w:sdt>
        <w:sdtPr>
          <w:rPr>
            <w:rFonts w:asciiTheme="minorHAnsi" w:hAnsiTheme="minorHAnsi" w:cs="Arial"/>
          </w:rPr>
          <w:id w:val="9005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63B" w:rsidRPr="0013263B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hAnsiTheme="minorHAnsi" w:cs="Arial"/>
        </w:rPr>
        <w:t xml:space="preserve"> </w:t>
      </w:r>
      <w:r w:rsidR="001F7C48">
        <w:rPr>
          <w:rFonts w:asciiTheme="minorHAnsi" w:hAnsiTheme="minorHAnsi" w:cs="Arial"/>
        </w:rPr>
        <w:t>Hakemuslomake</w:t>
      </w:r>
      <w:r w:rsidR="00FE6079" w:rsidRPr="009563BF">
        <w:rPr>
          <w:rFonts w:asciiTheme="minorHAnsi" w:hAnsiTheme="minorHAnsi" w:cs="Arial"/>
        </w:rPr>
        <w:t xml:space="preserve"> täytettynä </w:t>
      </w:r>
      <w:r w:rsidR="007D61B0">
        <w:rPr>
          <w:rFonts w:asciiTheme="minorHAnsi" w:hAnsiTheme="minorHAnsi" w:cs="Arial"/>
        </w:rPr>
        <w:t>tukihakemus</w:t>
      </w:r>
      <w:r w:rsidR="00FE6079" w:rsidRPr="009563BF">
        <w:rPr>
          <w:rFonts w:asciiTheme="minorHAnsi" w:hAnsiTheme="minorHAnsi" w:cs="Arial"/>
        </w:rPr>
        <w:t xml:space="preserve">järjestelmässä    </w:t>
      </w:r>
      <w:r w:rsidR="00EC4D3C">
        <w:rPr>
          <w:rFonts w:asciiTheme="minorHAnsi" w:hAnsiTheme="minorHAnsi" w:cs="Arial"/>
        </w:rPr>
        <w:br/>
      </w:r>
      <w:sdt>
        <w:sdtPr>
          <w:rPr>
            <w:rFonts w:asciiTheme="minorHAnsi" w:eastAsia="MS Gothic" w:hAnsiTheme="minorHAnsi" w:cs="MS Gothic"/>
            <w:sz w:val="28"/>
            <w:szCs w:val="28"/>
          </w:rPr>
          <w:id w:val="-53365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1A20" w:rsidRPr="00961A20">
            <w:rPr>
              <w:rFonts w:ascii="MS Gothic" w:eastAsia="MS Gothic" w:hAnsi="MS Gothic" w:cs="MS Gothic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eastAsia="MS Gothic" w:hAnsiTheme="minorHAnsi" w:cs="MS Gothic"/>
        </w:rPr>
        <w:t xml:space="preserve"> A</w:t>
      </w:r>
      <w:r w:rsidR="00EC4D3C">
        <w:rPr>
          <w:rFonts w:asciiTheme="minorHAnsi" w:eastAsia="MS Gothic" w:hAnsiTheme="minorHAnsi" w:cs="MS Gothic"/>
        </w:rPr>
        <w:t xml:space="preserve">jantasaiset rekisteröityä yhteisöä koskevat hakijan liitteet (ks. </w:t>
      </w:r>
      <w:r w:rsidR="001F7C48">
        <w:rPr>
          <w:rFonts w:asciiTheme="minorHAnsi" w:eastAsia="MS Gothic" w:hAnsiTheme="minorHAnsi" w:cs="MS Gothic"/>
        </w:rPr>
        <w:t>tukiopas / tuotantotukihakemus</w:t>
      </w:r>
      <w:r w:rsidR="00EC4D3C">
        <w:rPr>
          <w:rFonts w:asciiTheme="minorHAnsi" w:eastAsia="MS Gothic" w:hAnsiTheme="minorHAnsi" w:cs="MS Gothic"/>
        </w:rPr>
        <w:t>)</w:t>
      </w:r>
    </w:p>
    <w:p w14:paraId="31E20E45" w14:textId="038D93BF" w:rsidR="00211460" w:rsidRPr="00DC0BB8" w:rsidRDefault="0031652E" w:rsidP="00DC0BB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  <w:sz w:val="28"/>
            <w:szCs w:val="28"/>
          </w:rPr>
          <w:id w:val="229055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968" w:rsidRPr="00961A2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FE6079">
        <w:rPr>
          <w:rFonts w:asciiTheme="minorHAnsi" w:hAnsiTheme="minorHAnsi" w:cs="Arial"/>
        </w:rPr>
        <w:t xml:space="preserve"> M</w:t>
      </w:r>
      <w:r w:rsidR="00777968" w:rsidRPr="009563BF">
        <w:rPr>
          <w:rFonts w:asciiTheme="minorHAnsi" w:hAnsiTheme="minorHAnsi" w:cs="Arial"/>
        </w:rPr>
        <w:t>uita</w:t>
      </w:r>
      <w:r w:rsidR="000A768C">
        <w:rPr>
          <w:rFonts w:asciiTheme="minorHAnsi" w:hAnsiTheme="minorHAnsi" w:cs="Arial"/>
        </w:rPr>
        <w:t xml:space="preserve"> täydentäviä</w:t>
      </w:r>
      <w:r w:rsidR="00777968" w:rsidRPr="009563BF">
        <w:rPr>
          <w:rFonts w:asciiTheme="minorHAnsi" w:hAnsiTheme="minorHAnsi" w:cs="Arial"/>
        </w:rPr>
        <w:t xml:space="preserve"> liitteitä</w:t>
      </w:r>
      <w:r w:rsidR="00777968">
        <w:rPr>
          <w:rFonts w:asciiTheme="minorHAnsi" w:hAnsiTheme="minorHAnsi" w:cs="Arial"/>
        </w:rPr>
        <w:t xml:space="preserve">: </w:t>
      </w:r>
      <w:sdt>
        <w:sdtPr>
          <w:rPr>
            <w:rFonts w:asciiTheme="minorHAnsi" w:hAnsiTheme="minorHAnsi" w:cs="Arial"/>
          </w:rPr>
          <w:id w:val="1591890174"/>
          <w:placeholder>
            <w:docPart w:val="E7285179539F49FEA4CDED21C815065C"/>
          </w:placeholder>
        </w:sdtPr>
        <w:sdtEndPr/>
        <w:sdtContent>
          <w:bookmarkStart w:id="31" w:name="Teksti59"/>
          <w:r w:rsidR="00CA1AE3">
            <w:rPr>
              <w:rFonts w:asciiTheme="minorHAnsi" w:hAnsiTheme="minorHAnsi" w:cs="Arial"/>
            </w:rPr>
            <w:fldChar w:fldCharType="begin">
              <w:ffData>
                <w:name w:val="Teksti59"/>
                <w:enabled/>
                <w:calcOnExit w:val="0"/>
                <w:textInput>
                  <w:default w:val="tähän voit eritellä toimittamasi muut liitteet"/>
                </w:textInput>
              </w:ffData>
            </w:fldChar>
          </w:r>
          <w:r w:rsidR="00CA1AE3">
            <w:rPr>
              <w:rFonts w:asciiTheme="minorHAnsi" w:hAnsiTheme="minorHAnsi" w:cs="Arial"/>
            </w:rPr>
            <w:instrText xml:space="preserve"> FORMTEXT </w:instrText>
          </w:r>
          <w:r w:rsidR="00CA1AE3">
            <w:rPr>
              <w:rFonts w:asciiTheme="minorHAnsi" w:hAnsiTheme="minorHAnsi" w:cs="Arial"/>
            </w:rPr>
          </w:r>
          <w:r w:rsidR="00CA1AE3">
            <w:rPr>
              <w:rFonts w:asciiTheme="minorHAnsi" w:hAnsiTheme="minorHAnsi" w:cs="Arial"/>
            </w:rPr>
            <w:fldChar w:fldCharType="separate"/>
          </w:r>
          <w:r w:rsidR="00CA1AE3">
            <w:rPr>
              <w:rFonts w:asciiTheme="minorHAnsi" w:hAnsiTheme="minorHAnsi" w:cs="Arial"/>
              <w:noProof/>
            </w:rPr>
            <w:t>tähän voit eritellä toimittamasi muut liitteet</w:t>
          </w:r>
          <w:r w:rsidR="00CA1AE3">
            <w:rPr>
              <w:rFonts w:asciiTheme="minorHAnsi" w:hAnsiTheme="minorHAnsi" w:cs="Arial"/>
            </w:rPr>
            <w:fldChar w:fldCharType="end"/>
          </w:r>
          <w:bookmarkEnd w:id="31"/>
        </w:sdtContent>
      </w:sdt>
    </w:p>
    <w:sectPr w:rsidR="00211460" w:rsidRPr="00DC0BB8" w:rsidSect="008752BF">
      <w:headerReference w:type="default" r:id="rId11"/>
      <w:footerReference w:type="default" r:id="rId12"/>
      <w:pgSz w:w="12240" w:h="15840"/>
      <w:pgMar w:top="720" w:right="510" w:bottom="720" w:left="720" w:header="70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6E1A" w14:textId="77777777" w:rsidR="0031652E" w:rsidRDefault="0031652E" w:rsidP="009563BF">
      <w:pPr>
        <w:spacing w:after="0" w:line="240" w:lineRule="auto"/>
      </w:pPr>
      <w:r>
        <w:separator/>
      </w:r>
    </w:p>
  </w:endnote>
  <w:endnote w:type="continuationSeparator" w:id="0">
    <w:p w14:paraId="2D0BF74B" w14:textId="77777777" w:rsidR="0031652E" w:rsidRDefault="0031652E" w:rsidP="0095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E7381" w14:textId="77777777" w:rsidR="007A1997" w:rsidRDefault="007A1997" w:rsidP="007A1997">
    <w:pPr>
      <w:pStyle w:val="Alatunnist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C1C60" w14:textId="77777777" w:rsidR="0031652E" w:rsidRDefault="0031652E" w:rsidP="009563BF">
      <w:pPr>
        <w:spacing w:after="0" w:line="240" w:lineRule="auto"/>
      </w:pPr>
      <w:r>
        <w:separator/>
      </w:r>
    </w:p>
  </w:footnote>
  <w:footnote w:type="continuationSeparator" w:id="0">
    <w:p w14:paraId="06BD86BB" w14:textId="77777777" w:rsidR="0031652E" w:rsidRDefault="0031652E" w:rsidP="0095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B9D8D" w14:textId="672D1647" w:rsidR="009563BF" w:rsidRPr="009563BF" w:rsidRDefault="003D521A" w:rsidP="003D521A">
    <w:pPr>
      <w:pStyle w:val="Yltunniste"/>
      <w:rPr>
        <w:b/>
        <w:sz w:val="28"/>
        <w:szCs w:val="28"/>
      </w:rPr>
    </w:pPr>
    <w:r>
      <w:rPr>
        <w:b/>
        <w:noProof/>
        <w:sz w:val="28"/>
        <w:szCs w:val="28"/>
      </w:rPr>
      <w:drawing>
        <wp:inline distT="0" distB="0" distL="0" distR="0" wp14:anchorId="114C6A41" wp14:editId="0FBB7C78">
          <wp:extent cx="1684020" cy="322106"/>
          <wp:effectExtent l="0" t="0" r="0" b="1905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8236" cy="3305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 xml:space="preserve">    </w:t>
    </w:r>
    <w:r w:rsidR="00842A2A">
      <w:rPr>
        <w:b/>
        <w:sz w:val="28"/>
        <w:szCs w:val="28"/>
      </w:rPr>
      <w:t>TUOTANTOSUUNNITELMA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07A66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724"/>
    <w:rsid w:val="00083749"/>
    <w:rsid w:val="000968DC"/>
    <w:rsid w:val="000A768C"/>
    <w:rsid w:val="000B1650"/>
    <w:rsid w:val="000B7000"/>
    <w:rsid w:val="000D63B8"/>
    <w:rsid w:val="0013263B"/>
    <w:rsid w:val="00137DC7"/>
    <w:rsid w:val="00166E36"/>
    <w:rsid w:val="0017037D"/>
    <w:rsid w:val="001A1C23"/>
    <w:rsid w:val="001A5715"/>
    <w:rsid w:val="001F7C48"/>
    <w:rsid w:val="00211460"/>
    <w:rsid w:val="002166E6"/>
    <w:rsid w:val="002204F4"/>
    <w:rsid w:val="00226026"/>
    <w:rsid w:val="002623FC"/>
    <w:rsid w:val="00266D3D"/>
    <w:rsid w:val="002772F8"/>
    <w:rsid w:val="00293ACA"/>
    <w:rsid w:val="002A4722"/>
    <w:rsid w:val="002B730A"/>
    <w:rsid w:val="002F343E"/>
    <w:rsid w:val="003041B7"/>
    <w:rsid w:val="00304238"/>
    <w:rsid w:val="0031652E"/>
    <w:rsid w:val="00334E9F"/>
    <w:rsid w:val="00360DB4"/>
    <w:rsid w:val="0037674A"/>
    <w:rsid w:val="003D521A"/>
    <w:rsid w:val="003E7E8C"/>
    <w:rsid w:val="003F434F"/>
    <w:rsid w:val="00413B06"/>
    <w:rsid w:val="00424932"/>
    <w:rsid w:val="0044472B"/>
    <w:rsid w:val="00465619"/>
    <w:rsid w:val="004815E9"/>
    <w:rsid w:val="004E0CD7"/>
    <w:rsid w:val="004E22B1"/>
    <w:rsid w:val="004F119D"/>
    <w:rsid w:val="004F7CA9"/>
    <w:rsid w:val="00521477"/>
    <w:rsid w:val="00551208"/>
    <w:rsid w:val="00573509"/>
    <w:rsid w:val="005A7A57"/>
    <w:rsid w:val="005C5C4E"/>
    <w:rsid w:val="005D1D02"/>
    <w:rsid w:val="005F6ACB"/>
    <w:rsid w:val="006226CD"/>
    <w:rsid w:val="006263B9"/>
    <w:rsid w:val="00652F37"/>
    <w:rsid w:val="00657E59"/>
    <w:rsid w:val="00664331"/>
    <w:rsid w:val="0067464D"/>
    <w:rsid w:val="006C5009"/>
    <w:rsid w:val="006E3F24"/>
    <w:rsid w:val="00702617"/>
    <w:rsid w:val="00727EDC"/>
    <w:rsid w:val="0077727E"/>
    <w:rsid w:val="00777968"/>
    <w:rsid w:val="00791518"/>
    <w:rsid w:val="007A1997"/>
    <w:rsid w:val="007A263C"/>
    <w:rsid w:val="007B35FE"/>
    <w:rsid w:val="007C1985"/>
    <w:rsid w:val="007D61B0"/>
    <w:rsid w:val="00807CEA"/>
    <w:rsid w:val="008112F5"/>
    <w:rsid w:val="00814931"/>
    <w:rsid w:val="00820F53"/>
    <w:rsid w:val="008212D3"/>
    <w:rsid w:val="00840367"/>
    <w:rsid w:val="00842A2A"/>
    <w:rsid w:val="00856724"/>
    <w:rsid w:val="008752BF"/>
    <w:rsid w:val="00883EB9"/>
    <w:rsid w:val="00893E17"/>
    <w:rsid w:val="008B4D52"/>
    <w:rsid w:val="008D3DA4"/>
    <w:rsid w:val="00902588"/>
    <w:rsid w:val="0094415C"/>
    <w:rsid w:val="00946889"/>
    <w:rsid w:val="009563BF"/>
    <w:rsid w:val="00961A20"/>
    <w:rsid w:val="00994B99"/>
    <w:rsid w:val="009B2017"/>
    <w:rsid w:val="009D0486"/>
    <w:rsid w:val="009F3D14"/>
    <w:rsid w:val="00A27CE0"/>
    <w:rsid w:val="00A52253"/>
    <w:rsid w:val="00A524C7"/>
    <w:rsid w:val="00A85506"/>
    <w:rsid w:val="00AC1E77"/>
    <w:rsid w:val="00AC5F25"/>
    <w:rsid w:val="00AC7F4E"/>
    <w:rsid w:val="00AD7415"/>
    <w:rsid w:val="00B14733"/>
    <w:rsid w:val="00B20F26"/>
    <w:rsid w:val="00B37D9B"/>
    <w:rsid w:val="00B43C05"/>
    <w:rsid w:val="00B62BAE"/>
    <w:rsid w:val="00B7652D"/>
    <w:rsid w:val="00B85C06"/>
    <w:rsid w:val="00BC1893"/>
    <w:rsid w:val="00C119DB"/>
    <w:rsid w:val="00C277D0"/>
    <w:rsid w:val="00C343AA"/>
    <w:rsid w:val="00C4229A"/>
    <w:rsid w:val="00C529B9"/>
    <w:rsid w:val="00C6594A"/>
    <w:rsid w:val="00CA1AE3"/>
    <w:rsid w:val="00CA246C"/>
    <w:rsid w:val="00CA5C1B"/>
    <w:rsid w:val="00CD32FC"/>
    <w:rsid w:val="00D0799D"/>
    <w:rsid w:val="00DA2207"/>
    <w:rsid w:val="00DB10DC"/>
    <w:rsid w:val="00DC0BB8"/>
    <w:rsid w:val="00DD26B3"/>
    <w:rsid w:val="00DD4D27"/>
    <w:rsid w:val="00DE79F5"/>
    <w:rsid w:val="00E27158"/>
    <w:rsid w:val="00E47932"/>
    <w:rsid w:val="00E54521"/>
    <w:rsid w:val="00E747C8"/>
    <w:rsid w:val="00E761EA"/>
    <w:rsid w:val="00E77B8B"/>
    <w:rsid w:val="00EC4D3C"/>
    <w:rsid w:val="00EE6EFE"/>
    <w:rsid w:val="00EF4BD6"/>
    <w:rsid w:val="00EF6B37"/>
    <w:rsid w:val="00F37226"/>
    <w:rsid w:val="00F47D61"/>
    <w:rsid w:val="00F53072"/>
    <w:rsid w:val="00F77D54"/>
    <w:rsid w:val="00F80B5C"/>
    <w:rsid w:val="00F82FB2"/>
    <w:rsid w:val="00FA2EAE"/>
    <w:rsid w:val="00FB20AD"/>
    <w:rsid w:val="00FE3625"/>
    <w:rsid w:val="00FE6079"/>
    <w:rsid w:val="00FF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7D917C"/>
  <w14:defaultImageDpi w14:val="96"/>
  <w15:docId w15:val="{F1F38A52-3068-4234-A1FD-963AAABE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63BF"/>
    <w:rPr>
      <w:sz w:val="22"/>
      <w:szCs w:val="22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56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63BF"/>
    <w:rPr>
      <w:sz w:val="22"/>
      <w:szCs w:val="22"/>
      <w:lang w:eastAsia="fi-FI"/>
    </w:rPr>
  </w:style>
  <w:style w:type="table" w:styleId="TaulukkoRuudukko">
    <w:name w:val="Table Grid"/>
    <w:basedOn w:val="Normaalitaulukko"/>
    <w:uiPriority w:val="39"/>
    <w:rsid w:val="009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E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E7E8C"/>
    <w:rPr>
      <w:rFonts w:ascii="Segoe UI" w:hAnsi="Segoe UI" w:cs="Segoe UI"/>
      <w:sz w:val="18"/>
      <w:szCs w:val="18"/>
      <w:lang w:eastAsia="fi-FI"/>
    </w:rPr>
  </w:style>
  <w:style w:type="character" w:styleId="Paikkamerkkiteksti">
    <w:name w:val="Placeholder Text"/>
    <w:basedOn w:val="Kappaleenoletusfontti"/>
    <w:uiPriority w:val="99"/>
    <w:unhideWhenUsed/>
    <w:rsid w:val="00FF4A20"/>
    <w:rPr>
      <w:color w:val="808080"/>
    </w:rPr>
  </w:style>
  <w:style w:type="paragraph" w:styleId="Luettelokappale">
    <w:name w:val="List Paragraph"/>
    <w:basedOn w:val="Normaali"/>
    <w:uiPriority w:val="72"/>
    <w:qFormat/>
    <w:rsid w:val="00EF6B37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67464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464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464D"/>
    <w:rPr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464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464D"/>
    <w:rPr>
      <w:b/>
      <w:bCs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.pipinen\OneDrive%20-%20Suomen%20elokuvas&#228;&#228;ti&#246;\Nettisivut\Tuotantosuunnitelm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E807F9364744CD9FB53A6FEA4D4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574C0-BDBC-4E4B-A592-086FAD1C3EF5}"/>
      </w:docPartPr>
      <w:docPartBody>
        <w:p w:rsidR="0052487A" w:rsidRDefault="00E61927">
          <w:pPr>
            <w:pStyle w:val="CDE807F9364744CD9FB53A6FEA4D4C3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218C65E950A04ACFB3ADB45EF880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75958-131B-4EFC-B855-94CD77E67071}"/>
      </w:docPartPr>
      <w:docPartBody>
        <w:p w:rsidR="0052487A" w:rsidRDefault="00E61927">
          <w:pPr>
            <w:pStyle w:val="218C65E950A04ACFB3ADB45EF88097A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0DA6C960F0964722A726F2D155365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30AC2-0F1C-4490-9A51-4D1DF99C4E5F}"/>
      </w:docPartPr>
      <w:docPartBody>
        <w:p w:rsidR="0052487A" w:rsidRDefault="00E61927">
          <w:pPr>
            <w:pStyle w:val="0DA6C960F0964722A726F2D155365C1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E7285179539F49FEA4CDED21C815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C4F6B-A2B6-440F-B944-55529F04381B}"/>
      </w:docPartPr>
      <w:docPartBody>
        <w:p w:rsidR="0052487A" w:rsidRDefault="00E61927">
          <w:pPr>
            <w:pStyle w:val="E7285179539F49FEA4CDED21C815065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3D871C94B6854AE889F03F2310D57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9019-E13B-4F26-9BC9-0463A7AF0132}"/>
      </w:docPartPr>
      <w:docPartBody>
        <w:p w:rsidR="0052487A" w:rsidRDefault="00E61927">
          <w:pPr>
            <w:pStyle w:val="3D871C94B6854AE889F03F2310D57582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1F0A897EE0346B5B03723A12584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DF6E-5FC2-4BDA-9659-484364B35AA2}"/>
      </w:docPartPr>
      <w:docPartBody>
        <w:p w:rsidR="0052487A" w:rsidRDefault="00E61927">
          <w:pPr>
            <w:pStyle w:val="51F0A897EE0346B5B03723A12584E3E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19C6DA4E6D4116A22A144959E99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4469D-4561-4588-AEEF-935BE87EE92E}"/>
      </w:docPartPr>
      <w:docPartBody>
        <w:p w:rsidR="0052487A" w:rsidRDefault="00E61927">
          <w:pPr>
            <w:pStyle w:val="5819C6DA4E6D4116A22A144959E99A9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920BF0E60C2404C8023827045681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6E4D2-30C4-4AA1-BEE2-3431C02C9260}"/>
      </w:docPartPr>
      <w:docPartBody>
        <w:p w:rsidR="0052487A" w:rsidRDefault="00E61927">
          <w:pPr>
            <w:pStyle w:val="B920BF0E60C2404C80238270456813B5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2943399465842138C4AD1BBF93B7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0116-F489-4D8C-9538-5FAF435FF30A}"/>
      </w:docPartPr>
      <w:docPartBody>
        <w:p w:rsidR="0052487A" w:rsidRDefault="00E61927">
          <w:pPr>
            <w:pStyle w:val="52943399465842138C4AD1BBF93B7C3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EA37BC6F840484EA961FAE7355A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05496-6866-420A-B374-4BB8EADEDC2E}"/>
      </w:docPartPr>
      <w:docPartBody>
        <w:p w:rsidR="0052487A" w:rsidRDefault="00E61927">
          <w:pPr>
            <w:pStyle w:val="8EA37BC6F840484EA961FAE7355A387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931B280C7D749679857BF6042926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2905F-031D-4FCE-83C9-2FBD8CA5BB0E}"/>
      </w:docPartPr>
      <w:docPartBody>
        <w:p w:rsidR="0052487A" w:rsidRDefault="00E61927">
          <w:pPr>
            <w:pStyle w:val="1931B280C7D749679857BF60429261E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5888FD3122964C13B990A7728AA8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932BD-B39C-4F5C-894C-AE89BFF5AEAF}"/>
      </w:docPartPr>
      <w:docPartBody>
        <w:p w:rsidR="0052487A" w:rsidRDefault="00E61927">
          <w:pPr>
            <w:pStyle w:val="5888FD3122964C13B990A7728AA8D41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B050039D463D4D67A3EFB122C4109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602A9-1DDC-4F20-B915-C44D867BD4E7}"/>
      </w:docPartPr>
      <w:docPartBody>
        <w:p w:rsidR="0052487A" w:rsidRDefault="00E61927">
          <w:pPr>
            <w:pStyle w:val="B050039D463D4D67A3EFB122C410983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AF204E003224D0286EDB7E0A01778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12047C-CD9E-4D1E-8922-5B77A963182B}"/>
      </w:docPartPr>
      <w:docPartBody>
        <w:p w:rsidR="00486E7E" w:rsidRDefault="00D66263" w:rsidP="00D66263">
          <w:pPr>
            <w:pStyle w:val="1AF204E003224D0286EDB7E0A01778B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A3AB6747D214C0FA5E4D3C5E39470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28BCB8-4899-49AF-B5E6-2E96F5EC0813}"/>
      </w:docPartPr>
      <w:docPartBody>
        <w:p w:rsidR="00486E7E" w:rsidRDefault="00D66263" w:rsidP="00D66263">
          <w:pPr>
            <w:pStyle w:val="CA3AB6747D214C0FA5E4D3C5E3947009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9BE0DA082B44ED28BB2A06F3E5792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4F937-A1F2-4902-993A-D15EB83B0B00}"/>
      </w:docPartPr>
      <w:docPartBody>
        <w:p w:rsidR="00486E7E" w:rsidRDefault="00D66263" w:rsidP="00D66263">
          <w:pPr>
            <w:pStyle w:val="D9BE0DA082B44ED28BB2A06F3E57928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8126520AD24268B3B9CF4F19BAFD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542C0B-7A4B-4B8E-84C3-7DD5FE366773}"/>
      </w:docPartPr>
      <w:docPartBody>
        <w:p w:rsidR="00486E7E" w:rsidRDefault="00D66263" w:rsidP="00D66263">
          <w:pPr>
            <w:pStyle w:val="A48126520AD24268B3B9CF4F19BAFD8B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B111F93D8A94B2881DB793B17A3BD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0B90AB0-181B-4558-9DD6-A906CB9E32AA}"/>
      </w:docPartPr>
      <w:docPartBody>
        <w:p w:rsidR="00486E7E" w:rsidRDefault="00D66263" w:rsidP="00D66263">
          <w:pPr>
            <w:pStyle w:val="CB111F93D8A94B2881DB793B17A3BDD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9F994ABAC26428FB40F3CAE175347C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0BFFED-9681-4932-80DD-B012A10C0DC9}"/>
      </w:docPartPr>
      <w:docPartBody>
        <w:p w:rsidR="00486E7E" w:rsidRDefault="00D66263" w:rsidP="00D66263">
          <w:pPr>
            <w:pStyle w:val="D9F994ABAC26428FB40F3CAE175347C3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44CC06E981AE49DDBDAF04EEC7956B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9A4C0A-A158-4EEB-AD79-43A0BA4F6FEC}"/>
      </w:docPartPr>
      <w:docPartBody>
        <w:p w:rsidR="00486E7E" w:rsidRDefault="00D66263" w:rsidP="00D66263">
          <w:pPr>
            <w:pStyle w:val="44CC06E981AE49DDBDAF04EEC7956BEC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92D7462FB89940DF889E0C334333CF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9F4C48-E913-47FF-8DBE-57098F120C40}"/>
      </w:docPartPr>
      <w:docPartBody>
        <w:p w:rsidR="00486E7E" w:rsidRDefault="00D66263" w:rsidP="00D66263">
          <w:pPr>
            <w:pStyle w:val="92D7462FB89940DF889E0C334333CF56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86C6D24120A4E63914647BB9FDA4A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B4F33C9-3E8F-4DD4-B7C8-75CEFDAEDB78}"/>
      </w:docPartPr>
      <w:docPartBody>
        <w:p w:rsidR="00486E7E" w:rsidRDefault="00D66263" w:rsidP="00D66263">
          <w:pPr>
            <w:pStyle w:val="A86C6D24120A4E63914647BB9FDA4A7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AE63DCD63BB4E30AE787E8F29D1C12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BD0CF8-558E-4049-A119-2F239017EC1B}"/>
      </w:docPartPr>
      <w:docPartBody>
        <w:p w:rsidR="00486E7E" w:rsidRDefault="00D66263" w:rsidP="00D66263">
          <w:pPr>
            <w:pStyle w:val="DAE63DCD63BB4E30AE787E8F29D1C12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22DAE5BEF6C4ED78CDD45C7C1A953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2EDE79-BFB7-49E5-A2FC-4A0587C67164}"/>
      </w:docPartPr>
      <w:docPartBody>
        <w:p w:rsidR="00486E7E" w:rsidRDefault="00D66263" w:rsidP="00D66263">
          <w:pPr>
            <w:pStyle w:val="A22DAE5BEF6C4ED78CDD45C7C1A9534F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313996ADB8346458AD6D73EA14667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79272F-6E14-41CA-8BF0-900DDB98DA4E}"/>
      </w:docPartPr>
      <w:docPartBody>
        <w:p w:rsidR="00486E7E" w:rsidRDefault="00D66263" w:rsidP="00D66263">
          <w:pPr>
            <w:pStyle w:val="C313996ADB8346458AD6D73EA146678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57050FEBA70481D8BFD5C3A6049A4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382E50-A52C-497A-8D48-79E53B57B5E1}"/>
      </w:docPartPr>
      <w:docPartBody>
        <w:p w:rsidR="00486E7E" w:rsidRDefault="00D66263" w:rsidP="00D66263">
          <w:pPr>
            <w:pStyle w:val="D57050FEBA70481D8BFD5C3A6049A431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C40A4A2DCCE449D7BD60559B1DF61F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8BCFB10-AE54-4DE2-9DE4-0BBADC30B66D}"/>
      </w:docPartPr>
      <w:docPartBody>
        <w:p w:rsidR="00486E7E" w:rsidRDefault="00D66263" w:rsidP="00D66263">
          <w:pPr>
            <w:pStyle w:val="C40A4A2DCCE449D7BD60559B1DF61FB8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80460CB7DD9F4651938A1963192BB27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DE13B6-00CF-4B90-A9CA-E578AA54EFA2}"/>
      </w:docPartPr>
      <w:docPartBody>
        <w:p w:rsidR="00486E7E" w:rsidRDefault="00D66263" w:rsidP="00D66263">
          <w:pPr>
            <w:pStyle w:val="80460CB7DD9F4651938A1963192BB27A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13ABF336BF3403CAF9E968FFF095A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5896B-F453-4441-9057-216568EAF8F2}"/>
      </w:docPartPr>
      <w:docPartBody>
        <w:p w:rsidR="00486E7E" w:rsidRDefault="00D66263" w:rsidP="00D66263">
          <w:pPr>
            <w:pStyle w:val="113ABF336BF3403CAF9E968FFF095A27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70F95D85443842B6917CAA07CBEB15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435157-7A7F-4224-9F93-AFD2F3DC60CC}"/>
      </w:docPartPr>
      <w:docPartBody>
        <w:p w:rsidR="00486E7E" w:rsidRDefault="00D66263" w:rsidP="00D66263">
          <w:pPr>
            <w:pStyle w:val="70F95D85443842B6917CAA07CBEB1594"/>
          </w:pPr>
          <w:r w:rsidRPr="00AC672D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7A"/>
    <w:rsid w:val="000F662A"/>
    <w:rsid w:val="001A0395"/>
    <w:rsid w:val="002C7A72"/>
    <w:rsid w:val="00486E7E"/>
    <w:rsid w:val="0052487A"/>
    <w:rsid w:val="00C10968"/>
    <w:rsid w:val="00D66263"/>
    <w:rsid w:val="00E6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unhideWhenUsed/>
    <w:rsid w:val="00D66263"/>
    <w:rPr>
      <w:color w:val="808080"/>
    </w:rPr>
  </w:style>
  <w:style w:type="paragraph" w:customStyle="1" w:styleId="CDE807F9364744CD9FB53A6FEA4D4C36">
    <w:name w:val="CDE807F9364744CD9FB53A6FEA4D4C36"/>
  </w:style>
  <w:style w:type="paragraph" w:customStyle="1" w:styleId="218C65E950A04ACFB3ADB45EF88097A1">
    <w:name w:val="218C65E950A04ACFB3ADB45EF88097A1"/>
  </w:style>
  <w:style w:type="paragraph" w:customStyle="1" w:styleId="0DA6C960F0964722A726F2D155365C19">
    <w:name w:val="0DA6C960F0964722A726F2D155365C19"/>
  </w:style>
  <w:style w:type="paragraph" w:customStyle="1" w:styleId="1AF204E003224D0286EDB7E0A01778B6">
    <w:name w:val="1AF204E003224D0286EDB7E0A01778B6"/>
    <w:rsid w:val="00D66263"/>
  </w:style>
  <w:style w:type="paragraph" w:customStyle="1" w:styleId="CA3AB6747D214C0FA5E4D3C5E3947009">
    <w:name w:val="CA3AB6747D214C0FA5E4D3C5E3947009"/>
    <w:rsid w:val="00D66263"/>
  </w:style>
  <w:style w:type="paragraph" w:customStyle="1" w:styleId="D9BE0DA082B44ED28BB2A06F3E579284">
    <w:name w:val="D9BE0DA082B44ED28BB2A06F3E579284"/>
    <w:rsid w:val="00D66263"/>
  </w:style>
  <w:style w:type="paragraph" w:customStyle="1" w:styleId="A48126520AD24268B3B9CF4F19BAFD8B">
    <w:name w:val="A48126520AD24268B3B9CF4F19BAFD8B"/>
    <w:rsid w:val="00D66263"/>
  </w:style>
  <w:style w:type="paragraph" w:customStyle="1" w:styleId="CB111F93D8A94B2881DB793B17A3BDD3">
    <w:name w:val="CB111F93D8A94B2881DB793B17A3BDD3"/>
    <w:rsid w:val="00D66263"/>
  </w:style>
  <w:style w:type="paragraph" w:customStyle="1" w:styleId="E7285179539F49FEA4CDED21C815065C">
    <w:name w:val="E7285179539F49FEA4CDED21C815065C"/>
  </w:style>
  <w:style w:type="paragraph" w:customStyle="1" w:styleId="D9F994ABAC26428FB40F3CAE175347C3">
    <w:name w:val="D9F994ABAC26428FB40F3CAE175347C3"/>
    <w:rsid w:val="00D66263"/>
  </w:style>
  <w:style w:type="paragraph" w:customStyle="1" w:styleId="44CC06E981AE49DDBDAF04EEC7956BEC">
    <w:name w:val="44CC06E981AE49DDBDAF04EEC7956BEC"/>
    <w:rsid w:val="00D66263"/>
  </w:style>
  <w:style w:type="paragraph" w:customStyle="1" w:styleId="92D7462FB89940DF889E0C334333CF56">
    <w:name w:val="92D7462FB89940DF889E0C334333CF56"/>
    <w:rsid w:val="00D66263"/>
  </w:style>
  <w:style w:type="paragraph" w:customStyle="1" w:styleId="A86C6D24120A4E63914647BB9FDA4A78">
    <w:name w:val="A86C6D24120A4E63914647BB9FDA4A78"/>
    <w:rsid w:val="00D66263"/>
  </w:style>
  <w:style w:type="paragraph" w:customStyle="1" w:styleId="DAE63DCD63BB4E30AE787E8F29D1C128">
    <w:name w:val="DAE63DCD63BB4E30AE787E8F29D1C128"/>
    <w:rsid w:val="00D66263"/>
  </w:style>
  <w:style w:type="paragraph" w:customStyle="1" w:styleId="A22DAE5BEF6C4ED78CDD45C7C1A9534F">
    <w:name w:val="A22DAE5BEF6C4ED78CDD45C7C1A9534F"/>
    <w:rsid w:val="00D66263"/>
  </w:style>
  <w:style w:type="paragraph" w:customStyle="1" w:styleId="C313996ADB8346458AD6D73EA146678A">
    <w:name w:val="C313996ADB8346458AD6D73EA146678A"/>
    <w:rsid w:val="00D66263"/>
  </w:style>
  <w:style w:type="paragraph" w:customStyle="1" w:styleId="3D871C94B6854AE889F03F2310D57582">
    <w:name w:val="3D871C94B6854AE889F03F2310D57582"/>
  </w:style>
  <w:style w:type="paragraph" w:customStyle="1" w:styleId="51F0A897EE0346B5B03723A12584E3E6">
    <w:name w:val="51F0A897EE0346B5B03723A12584E3E6"/>
  </w:style>
  <w:style w:type="paragraph" w:customStyle="1" w:styleId="5819C6DA4E6D4116A22A144959E99A98">
    <w:name w:val="5819C6DA4E6D4116A22A144959E99A98"/>
  </w:style>
  <w:style w:type="paragraph" w:customStyle="1" w:styleId="B920BF0E60C2404C80238270456813B5">
    <w:name w:val="B920BF0E60C2404C80238270456813B5"/>
  </w:style>
  <w:style w:type="paragraph" w:customStyle="1" w:styleId="52943399465842138C4AD1BBF93B7C39">
    <w:name w:val="52943399465842138C4AD1BBF93B7C39"/>
  </w:style>
  <w:style w:type="paragraph" w:customStyle="1" w:styleId="8EA37BC6F840484EA961FAE7355A3876">
    <w:name w:val="8EA37BC6F840484EA961FAE7355A3876"/>
  </w:style>
  <w:style w:type="paragraph" w:customStyle="1" w:styleId="1931B280C7D749679857BF60429261EC">
    <w:name w:val="1931B280C7D749679857BF60429261EC"/>
  </w:style>
  <w:style w:type="paragraph" w:customStyle="1" w:styleId="5888FD3122964C13B990A7728AA8D416">
    <w:name w:val="5888FD3122964C13B990A7728AA8D416"/>
  </w:style>
  <w:style w:type="paragraph" w:customStyle="1" w:styleId="B050039D463D4D67A3EFB122C4109839">
    <w:name w:val="B050039D463D4D67A3EFB122C4109839"/>
  </w:style>
  <w:style w:type="paragraph" w:customStyle="1" w:styleId="D57050FEBA70481D8BFD5C3A6049A431">
    <w:name w:val="D57050FEBA70481D8BFD5C3A6049A431"/>
    <w:rsid w:val="00D66263"/>
  </w:style>
  <w:style w:type="paragraph" w:customStyle="1" w:styleId="C40A4A2DCCE449D7BD60559B1DF61FB8">
    <w:name w:val="C40A4A2DCCE449D7BD60559B1DF61FB8"/>
    <w:rsid w:val="00D66263"/>
  </w:style>
  <w:style w:type="paragraph" w:customStyle="1" w:styleId="80460CB7DD9F4651938A1963192BB27A">
    <w:name w:val="80460CB7DD9F4651938A1963192BB27A"/>
    <w:rsid w:val="00D66263"/>
  </w:style>
  <w:style w:type="paragraph" w:customStyle="1" w:styleId="113ABF336BF3403CAF9E968FFF095A27">
    <w:name w:val="113ABF336BF3403CAF9E968FFF095A27"/>
    <w:rsid w:val="00D66263"/>
  </w:style>
  <w:style w:type="paragraph" w:customStyle="1" w:styleId="70F95D85443842B6917CAA07CBEB1594">
    <w:name w:val="70F95D85443842B6917CAA07CBEB1594"/>
    <w:rsid w:val="00D66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rjo_x0020_K xmlns="b32eefdc-fe5f-423f-a253-55dcc5affd4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0B2FC0E17A5A442800F432462E77FBC" ma:contentTypeVersion="16" ma:contentTypeDescription="Luo uusi asiakirja." ma:contentTypeScope="" ma:versionID="28d0e74a3d0af28ec826f200d2c95c9a">
  <xsd:schema xmlns:xsd="http://www.w3.org/2001/XMLSchema" xmlns:xs="http://www.w3.org/2001/XMLSchema" xmlns:p="http://schemas.microsoft.com/office/2006/metadata/properties" xmlns:ns2="851f3ef6-885f-48e5-a662-f56b10284912" xmlns:ns3="b32eefdc-fe5f-423f-a253-55dcc5affd46" targetNamespace="http://schemas.microsoft.com/office/2006/metadata/properties" ma:root="true" ma:fieldsID="f499f963d3a0072ae11fe725f70d20f3" ns2:_="" ns3:_="">
    <xsd:import namespace="851f3ef6-885f-48e5-a662-f56b10284912"/>
    <xsd:import namespace="b32eefdc-fe5f-423f-a253-55dcc5affd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Pirjo_x0020_K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f3ef6-885f-48e5-a662-f56b102849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eefdc-fe5f-423f-a253-55dcc5af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Pirjo_x0020_K" ma:index="18" nillable="true" ma:displayName="Pirjo K" ma:description="typoon tehty päivitys 4.7.2018" ma:internalName="Pirjo_x0020_K">
      <xsd:simpleType>
        <xsd:restriction base="dms:Text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31DC6C-F3A2-40F2-B84D-5DD1F890CB0B}">
  <ds:schemaRefs>
    <ds:schemaRef ds:uri="http://schemas.microsoft.com/office/2006/metadata/properties"/>
    <ds:schemaRef ds:uri="http://schemas.microsoft.com/office/infopath/2007/PartnerControls"/>
    <ds:schemaRef ds:uri="b32eefdc-fe5f-423f-a253-55dcc5affd46"/>
  </ds:schemaRefs>
</ds:datastoreItem>
</file>

<file path=customXml/itemProps2.xml><?xml version="1.0" encoding="utf-8"?>
<ds:datastoreItem xmlns:ds="http://schemas.openxmlformats.org/officeDocument/2006/customXml" ds:itemID="{F9393594-F19B-4C28-A57A-E44B27360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583C-E21B-4E01-8EFB-925F73F41D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3B2825-4B7B-40D0-9D5A-9D01EF852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f3ef6-885f-48e5-a662-f56b10284912"/>
    <ds:schemaRef ds:uri="b32eefdc-fe5f-423f-a253-55dcc5af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Tuotantosuunnitelma</Template>
  <TotalTime>2</TotalTime>
  <Pages>2</Pages>
  <Words>289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 Pipinen</dc:creator>
  <cp:keywords/>
  <dc:description/>
  <cp:lastModifiedBy>Marjo Pipinen</cp:lastModifiedBy>
  <cp:revision>6</cp:revision>
  <cp:lastPrinted>2016-11-01T09:39:00Z</cp:lastPrinted>
  <dcterms:created xsi:type="dcterms:W3CDTF">2021-12-13T08:03:00Z</dcterms:created>
  <dcterms:modified xsi:type="dcterms:W3CDTF">2021-12-13T11:51:00Z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0x01010080B2FC0E17A5A442800F432462E77FBC</vt:lpwstr>
  </property>
</Properties>
</file>