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A7D0" w14:textId="577A9D53" w:rsidR="00D04EC0" w:rsidRPr="009F3899" w:rsidRDefault="00D04EC0" w:rsidP="00D04EC0">
      <w:pPr>
        <w:pStyle w:val="Yltunniste"/>
        <w:jc w:val="center"/>
        <w:rPr>
          <w:b/>
          <w:sz w:val="28"/>
          <w:szCs w:val="28"/>
        </w:rPr>
      </w:pPr>
      <w:r w:rsidRPr="009F3899">
        <w:rPr>
          <w:b/>
          <w:sz w:val="28"/>
          <w:szCs w:val="28"/>
        </w:rPr>
        <w:t>MAAHANTUONTITUKI</w:t>
      </w:r>
    </w:p>
    <w:p w14:paraId="0C01D5AB" w14:textId="12BE40CD" w:rsidR="00D04EC0" w:rsidRPr="009F3899" w:rsidRDefault="00C03174" w:rsidP="00D04EC0">
      <w:pPr>
        <w:pStyle w:val="Yltunniste"/>
        <w:jc w:val="center"/>
        <w:rPr>
          <w:b/>
          <w:sz w:val="28"/>
          <w:szCs w:val="28"/>
        </w:rPr>
      </w:pPr>
      <w:r w:rsidRPr="009F3899">
        <w:rPr>
          <w:b/>
          <w:sz w:val="28"/>
          <w:szCs w:val="28"/>
        </w:rPr>
        <w:t>MARKKINOINTI- JA LEVITYSSUUNNITELMA</w:t>
      </w:r>
    </w:p>
    <w:p w14:paraId="5899F990" w14:textId="77777777" w:rsidR="009C562F" w:rsidRPr="009F3899" w:rsidRDefault="009C562F" w:rsidP="00C03174">
      <w:pPr>
        <w:pStyle w:val="Yltunniste"/>
        <w:jc w:val="center"/>
        <w:rPr>
          <w:b/>
          <w:sz w:val="28"/>
          <w:szCs w:val="28"/>
        </w:rPr>
      </w:pPr>
    </w:p>
    <w:p w14:paraId="19F24634" w14:textId="7C2E73D0" w:rsidR="006A78C7" w:rsidRPr="008E7224" w:rsidRDefault="00573509" w:rsidP="008E7224">
      <w:pPr>
        <w:pStyle w:val="Luettelokappal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sz w:val="28"/>
          <w:szCs w:val="28"/>
        </w:rPr>
      </w:pPr>
      <w:r w:rsidRPr="008E7224">
        <w:rPr>
          <w:rFonts w:ascii="Browallia New" w:hAnsi="Browallia New" w:cs="Browallia New"/>
          <w:b/>
          <w:bCs/>
          <w:sz w:val="32"/>
          <w:szCs w:val="32"/>
        </w:rPr>
        <w:t>PERUSTIEDOT</w:t>
      </w:r>
    </w:p>
    <w:p w14:paraId="7E7BE6F8" w14:textId="45038BF4" w:rsidR="002861F8" w:rsidRPr="009F3899" w:rsidRDefault="001D7943" w:rsidP="006A78C7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sz w:val="28"/>
          <w:szCs w:val="28"/>
        </w:rPr>
      </w:pPr>
      <w:r w:rsidRPr="009F3899">
        <w:rPr>
          <w:rFonts w:ascii="Browallia New" w:hAnsi="Browallia New" w:cs="Browallia New"/>
          <w:b/>
          <w:bCs/>
          <w:i/>
          <w:sz w:val="28"/>
          <w:szCs w:val="28"/>
        </w:rPr>
        <w:t xml:space="preserve">ELOKUVAN </w:t>
      </w:r>
      <w:r w:rsidR="002861F8" w:rsidRPr="009F3899">
        <w:rPr>
          <w:rFonts w:ascii="Browallia New" w:hAnsi="Browallia New" w:cs="Browallia New"/>
          <w:b/>
          <w:bCs/>
          <w:i/>
          <w:sz w:val="28"/>
          <w:szCs w:val="28"/>
        </w:rPr>
        <w:t>TIEDOT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4390"/>
        <w:gridCol w:w="6662"/>
      </w:tblGrid>
      <w:tr w:rsidR="009F3899" w:rsidRPr="009F3899" w14:paraId="6B4B7AA7" w14:textId="77777777" w:rsidTr="009408A8">
        <w:tc>
          <w:tcPr>
            <w:tcW w:w="4390" w:type="dxa"/>
          </w:tcPr>
          <w:p w14:paraId="7258AD21" w14:textId="2F8E5A92" w:rsidR="00221770" w:rsidRPr="009F3899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bCs/>
                <w:sz w:val="26"/>
                <w:szCs w:val="26"/>
              </w:rPr>
              <w:t>Elokuvan nimi (alkuperäinen ja käännös)</w:t>
            </w:r>
          </w:p>
        </w:tc>
        <w:tc>
          <w:tcPr>
            <w:tcW w:w="6662" w:type="dxa"/>
          </w:tcPr>
          <w:p w14:paraId="4EF6C0B3" w14:textId="03356FCE" w:rsidR="00221770" w:rsidRPr="009F3899" w:rsidRDefault="0044339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07637573"/>
                <w:placeholder>
                  <w:docPart w:val="29D2330B5B7145F18C437E71D7C34E49"/>
                </w:placeholder>
              </w:sdtPr>
              <w:sdtEndPr/>
              <w:sdtContent>
                <w:bookmarkStart w:id="0" w:name="Teksti2"/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  <w:bookmarkEnd w:id="0"/>
              </w:sdtContent>
            </w:sdt>
          </w:p>
        </w:tc>
      </w:tr>
      <w:tr w:rsidR="009F3899" w:rsidRPr="009F3899" w14:paraId="5D8D30FC" w14:textId="77777777" w:rsidTr="009408A8">
        <w:trPr>
          <w:trHeight w:val="270"/>
        </w:trPr>
        <w:tc>
          <w:tcPr>
            <w:tcW w:w="4390" w:type="dxa"/>
          </w:tcPr>
          <w:p w14:paraId="49AD3A86" w14:textId="65988324" w:rsidR="00221770" w:rsidRPr="009F3899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Lajityyppi </w:t>
            </w:r>
          </w:p>
        </w:tc>
        <w:tc>
          <w:tcPr>
            <w:tcW w:w="6662" w:type="dxa"/>
          </w:tcPr>
          <w:p w14:paraId="15AB0937" w14:textId="26EBE01C" w:rsidR="00221770" w:rsidRPr="009F3899" w:rsidRDefault="0044339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304075409"/>
                <w:placeholder>
                  <w:docPart w:val="912D2BE3A80F4663A366B2A7780EB00B"/>
                </w:placeholder>
              </w:sdtPr>
              <w:sdtEndPr/>
              <w:sdtContent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pitkä näytelmäelokuva, dokumentti-, animaatio-, lasten ja nuorten elokuva"/>
                      </w:textInput>
                    </w:ffData>
                  </w:fldChar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pitkä näytelmäelokuva, dokumentti-, animaatio-, lasten ja nuorten elokuva</w:t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9F3899" w:rsidRPr="009F3899" w14:paraId="6A26D515" w14:textId="77777777" w:rsidTr="009408A8">
        <w:trPr>
          <w:trHeight w:val="270"/>
        </w:trPr>
        <w:tc>
          <w:tcPr>
            <w:tcW w:w="4390" w:type="dxa"/>
          </w:tcPr>
          <w:p w14:paraId="0C9D219F" w14:textId="0BDDA4AB" w:rsidR="00221770" w:rsidRPr="009F3899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Ensi-iltapäivämäärä </w:t>
            </w:r>
          </w:p>
        </w:tc>
        <w:tc>
          <w:tcPr>
            <w:tcW w:w="6662" w:type="dxa"/>
          </w:tcPr>
          <w:p w14:paraId="031F7DB9" w14:textId="1D4BE6F9" w:rsidR="00221770" w:rsidRPr="009F3899" w:rsidRDefault="0044339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576669554"/>
                <w:placeholder>
                  <w:docPart w:val="13B08A3422724636A3D472AE386AEF88"/>
                </w:placeholder>
              </w:sdtPr>
              <w:sdtEndPr/>
              <w:sdtContent>
                <w:bookmarkStart w:id="1" w:name="Teksti1"/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pp.kk.vvvv</w:t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  <w:bookmarkEnd w:id="1"/>
              </w:sdtContent>
            </w:sdt>
          </w:p>
        </w:tc>
      </w:tr>
      <w:tr w:rsidR="009F3899" w:rsidRPr="009F3899" w14:paraId="7C2D16B1" w14:textId="77777777" w:rsidTr="009408A8">
        <w:trPr>
          <w:trHeight w:val="270"/>
        </w:trPr>
        <w:tc>
          <w:tcPr>
            <w:tcW w:w="4390" w:type="dxa"/>
          </w:tcPr>
          <w:p w14:paraId="6EC96D48" w14:textId="22FFA222" w:rsidR="00221770" w:rsidRPr="009F3899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Elokuvan kesto   </w:t>
            </w:r>
          </w:p>
        </w:tc>
        <w:tc>
          <w:tcPr>
            <w:tcW w:w="6662" w:type="dxa"/>
          </w:tcPr>
          <w:p w14:paraId="40724E27" w14:textId="52C42F73" w:rsidR="00221770" w:rsidRPr="009F3899" w:rsidRDefault="0044339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387149218"/>
                <w:placeholder>
                  <w:docPart w:val="DBEE40E4892F4D9CBEB3453DB1EF1D6D"/>
                </w:placeholder>
              </w:sdtPr>
              <w:sdtEndPr/>
              <w:sdtContent>
                <w:bookmarkStart w:id="2" w:name="Teksti4"/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min</w:t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  <w:bookmarkEnd w:id="2"/>
              </w:sdtContent>
            </w:sdt>
          </w:p>
        </w:tc>
      </w:tr>
      <w:tr w:rsidR="009F3899" w:rsidRPr="009F3899" w14:paraId="43452423" w14:textId="77777777" w:rsidTr="009408A8">
        <w:trPr>
          <w:trHeight w:val="270"/>
        </w:trPr>
        <w:tc>
          <w:tcPr>
            <w:tcW w:w="4390" w:type="dxa"/>
          </w:tcPr>
          <w:p w14:paraId="0592FC71" w14:textId="45997BA1" w:rsidR="00221770" w:rsidRPr="009F3899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bCs/>
                <w:sz w:val="26"/>
                <w:szCs w:val="26"/>
              </w:rPr>
              <w:t>Puhuttu kieli</w:t>
            </w:r>
          </w:p>
        </w:tc>
        <w:tc>
          <w:tcPr>
            <w:tcW w:w="6662" w:type="dxa"/>
          </w:tcPr>
          <w:p w14:paraId="72EB2DB3" w14:textId="6093317C" w:rsidR="00221770" w:rsidRPr="009F3899" w:rsidRDefault="0044339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499846221"/>
                <w:placeholder>
                  <w:docPart w:val="DE1A8E8006DE48209C496B0760C6D2BA"/>
                </w:placeholder>
              </w:sdtPr>
              <w:sdtEndPr/>
              <w:sdtContent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9F3899" w:rsidRPr="009F3899" w14:paraId="29691B20" w14:textId="77777777" w:rsidTr="009408A8">
        <w:trPr>
          <w:trHeight w:val="270"/>
        </w:trPr>
        <w:tc>
          <w:tcPr>
            <w:tcW w:w="4390" w:type="dxa"/>
          </w:tcPr>
          <w:p w14:paraId="68CC6D0C" w14:textId="5BAF585C" w:rsidR="00221770" w:rsidRPr="009F3899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bCs/>
                <w:sz w:val="26"/>
                <w:szCs w:val="26"/>
              </w:rPr>
              <w:t>Tekstitetyt kielet</w:t>
            </w:r>
          </w:p>
        </w:tc>
        <w:tc>
          <w:tcPr>
            <w:tcW w:w="6662" w:type="dxa"/>
          </w:tcPr>
          <w:p w14:paraId="0580632B" w14:textId="7CD15EE4" w:rsidR="00221770" w:rsidRPr="009F3899" w:rsidRDefault="0044339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26227630"/>
                <w:placeholder>
                  <w:docPart w:val="48EC6131DB4E4F1CB90AE56476C4CF08"/>
                </w:placeholder>
              </w:sdtPr>
              <w:sdtEndPr/>
              <w:sdtContent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9F3899" w:rsidRPr="009F3899" w14:paraId="6CE93D73" w14:textId="77777777" w:rsidTr="009408A8">
        <w:trPr>
          <w:trHeight w:val="270"/>
        </w:trPr>
        <w:tc>
          <w:tcPr>
            <w:tcW w:w="4390" w:type="dxa"/>
          </w:tcPr>
          <w:p w14:paraId="40425E6F" w14:textId="743049D1" w:rsidR="00221770" w:rsidRPr="009F3899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bCs/>
                <w:sz w:val="26"/>
                <w:szCs w:val="26"/>
              </w:rPr>
              <w:t>Tuotantoyhtiö</w:t>
            </w:r>
          </w:p>
        </w:tc>
        <w:tc>
          <w:tcPr>
            <w:tcW w:w="6662" w:type="dxa"/>
          </w:tcPr>
          <w:p w14:paraId="4D2DB0EC" w14:textId="62E375B0" w:rsidR="00221770" w:rsidRPr="009F3899" w:rsidRDefault="0044339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862596648"/>
                <w:placeholder>
                  <w:docPart w:val="396B902381894F8999D54C2A035B88D1"/>
                </w:placeholder>
              </w:sdtPr>
              <w:sdtEndPr/>
              <w:sdtContent>
                <w:bookmarkStart w:id="3" w:name="Teksti6"/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  <w:bookmarkEnd w:id="3"/>
              </w:sdtContent>
            </w:sdt>
          </w:p>
        </w:tc>
      </w:tr>
      <w:tr w:rsidR="009F3899" w:rsidRPr="009F3899" w14:paraId="62E0146B" w14:textId="77777777" w:rsidTr="009408A8">
        <w:tc>
          <w:tcPr>
            <w:tcW w:w="4390" w:type="dxa"/>
          </w:tcPr>
          <w:p w14:paraId="4AE75E50" w14:textId="07576B9E" w:rsidR="00221770" w:rsidRPr="009F3899" w:rsidRDefault="0022177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sz w:val="26"/>
                <w:szCs w:val="26"/>
              </w:rPr>
              <w:t>Myyntiyhtiö</w:t>
            </w:r>
          </w:p>
        </w:tc>
        <w:tc>
          <w:tcPr>
            <w:tcW w:w="6662" w:type="dxa"/>
          </w:tcPr>
          <w:p w14:paraId="2919EE84" w14:textId="006CA45F" w:rsidR="00221770" w:rsidRPr="009F3899" w:rsidRDefault="00443390" w:rsidP="0022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1272283973"/>
                <w:placeholder>
                  <w:docPart w:val="FA2D90C731FD48A29794BF1AEBF6A1EB"/>
                </w:placeholder>
              </w:sdtPr>
              <w:sdtEndPr/>
              <w:sdtContent>
                <w:r w:rsidR="00221770"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221770"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="00221770"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="00221770"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="00221770"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221770"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9F3899" w:rsidRPr="009F3899" w14:paraId="490D50E9" w14:textId="77777777" w:rsidTr="009408A8">
        <w:tc>
          <w:tcPr>
            <w:tcW w:w="4390" w:type="dxa"/>
          </w:tcPr>
          <w:p w14:paraId="71306E90" w14:textId="43712D84" w:rsidR="00787D0D" w:rsidRPr="009F3899" w:rsidRDefault="00787D0D" w:rsidP="0078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sz w:val="26"/>
                <w:szCs w:val="26"/>
              </w:rPr>
              <w:t>Ohjaaja</w:t>
            </w:r>
          </w:p>
        </w:tc>
        <w:tc>
          <w:tcPr>
            <w:tcW w:w="6662" w:type="dxa"/>
          </w:tcPr>
          <w:p w14:paraId="6A0E7E39" w14:textId="67EBF7F1" w:rsidR="00787D0D" w:rsidRPr="009F3899" w:rsidRDefault="00443390" w:rsidP="0078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983050102"/>
                <w:placeholder>
                  <w:docPart w:val="62647B979E0D4AF084AA3FD019F02CE7"/>
                </w:placeholder>
              </w:sdtPr>
              <w:sdtEndPr/>
              <w:sdtContent>
                <w:bookmarkStart w:id="4" w:name="Teksti45"/>
                <w:r w:rsidR="00787D0D"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 w:rsidR="00787D0D"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="00787D0D"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="00787D0D"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="00787D0D"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787D0D"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787D0D"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787D0D"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787D0D"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787D0D"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  <w:bookmarkEnd w:id="4"/>
              </w:sdtContent>
            </w:sdt>
          </w:p>
        </w:tc>
      </w:tr>
    </w:tbl>
    <w:p w14:paraId="3468A076" w14:textId="22A8281E" w:rsidR="005D1D02" w:rsidRPr="009F3899" w:rsidRDefault="00882098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sz w:val="28"/>
          <w:szCs w:val="28"/>
        </w:rPr>
      </w:pPr>
      <w:r w:rsidRPr="009F3899">
        <w:rPr>
          <w:rFonts w:ascii="Browallia New" w:hAnsi="Browallia New" w:cs="Browallia New"/>
          <w:b/>
          <w:bCs/>
          <w:i/>
          <w:sz w:val="28"/>
          <w:szCs w:val="28"/>
        </w:rPr>
        <w:t>MARKKINOINTI</w:t>
      </w:r>
      <w:r w:rsidR="001D7943" w:rsidRPr="009F3899">
        <w:rPr>
          <w:rFonts w:ascii="Browallia New" w:hAnsi="Browallia New" w:cs="Browallia New"/>
          <w:b/>
          <w:bCs/>
          <w:i/>
          <w:sz w:val="28"/>
          <w:szCs w:val="28"/>
        </w:rPr>
        <w:t xml:space="preserve"> &amp; LEVITYS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4390"/>
        <w:gridCol w:w="6662"/>
      </w:tblGrid>
      <w:tr w:rsidR="009F3899" w:rsidRPr="009F3899" w14:paraId="02B5531B" w14:textId="77777777" w:rsidTr="009408A8">
        <w:tc>
          <w:tcPr>
            <w:tcW w:w="4390" w:type="dxa"/>
          </w:tcPr>
          <w:p w14:paraId="2BCE18D2" w14:textId="77777777" w:rsidR="00882098" w:rsidRPr="009F3899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bCs/>
                <w:sz w:val="26"/>
                <w:szCs w:val="26"/>
              </w:rPr>
              <w:t>Levitysyhtiö</w:t>
            </w:r>
          </w:p>
        </w:tc>
        <w:tc>
          <w:tcPr>
            <w:tcW w:w="6662" w:type="dxa"/>
          </w:tcPr>
          <w:p w14:paraId="1C9B0902" w14:textId="77777777" w:rsidR="00882098" w:rsidRPr="009F3899" w:rsidRDefault="0044339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2021766958"/>
                <w:placeholder>
                  <w:docPart w:val="177286889BB34ADA8274F4881C6BEC1F"/>
                </w:placeholder>
              </w:sdtPr>
              <w:sdtEndPr/>
              <w:sdtContent>
                <w:r w:rsidR="00882098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882098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882098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882098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882098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9F3899" w:rsidRPr="009F3899" w14:paraId="23B7FE25" w14:textId="77777777" w:rsidTr="009408A8">
        <w:tc>
          <w:tcPr>
            <w:tcW w:w="4390" w:type="dxa"/>
          </w:tcPr>
          <w:p w14:paraId="36A807E4" w14:textId="576858C6" w:rsidR="009056CA" w:rsidRPr="009F3899" w:rsidRDefault="009056CA" w:rsidP="0090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bCs/>
                <w:sz w:val="26"/>
                <w:szCs w:val="26"/>
              </w:rPr>
              <w:t>Katsojatavoite elokuvateattereissa (alin – ylin tavoite)</w:t>
            </w:r>
          </w:p>
        </w:tc>
        <w:tc>
          <w:tcPr>
            <w:tcW w:w="6662" w:type="dxa"/>
          </w:tcPr>
          <w:p w14:paraId="674380FB" w14:textId="77777777" w:rsidR="009056CA" w:rsidRPr="009F3899" w:rsidRDefault="0044339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748387526"/>
                <w:placeholder>
                  <w:docPart w:val="89348F3D385A4B49B94B8B920932C8EE"/>
                </w:placeholder>
              </w:sdtPr>
              <w:sdtEndPr/>
              <w:sdtContent>
                <w:r w:rsidR="009056CA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9056CA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9056CA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9056CA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9F3899" w:rsidRPr="009F3899" w14:paraId="5D0581FB" w14:textId="77777777" w:rsidTr="009408A8">
        <w:tc>
          <w:tcPr>
            <w:tcW w:w="4390" w:type="dxa"/>
          </w:tcPr>
          <w:p w14:paraId="649D8690" w14:textId="77777777" w:rsidR="00944E92" w:rsidRPr="009F3899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proofErr w:type="spellStart"/>
            <w:r w:rsidRPr="009F3899">
              <w:rPr>
                <w:rFonts w:ascii="Browallia New" w:hAnsi="Browallia New" w:cs="Browallia New"/>
                <w:bCs/>
                <w:sz w:val="26"/>
                <w:szCs w:val="26"/>
              </w:rPr>
              <w:t>Break-even</w:t>
            </w:r>
            <w:proofErr w:type="spellEnd"/>
            <w:r w:rsidRPr="009F3899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 </w:t>
            </w:r>
            <w:proofErr w:type="spellStart"/>
            <w:r w:rsidRPr="009F3899">
              <w:rPr>
                <w:rFonts w:ascii="Browallia New" w:hAnsi="Browallia New" w:cs="Browallia New"/>
                <w:bCs/>
                <w:sz w:val="26"/>
                <w:szCs w:val="26"/>
              </w:rPr>
              <w:t>point</w:t>
            </w:r>
            <w:proofErr w:type="spellEnd"/>
            <w:r w:rsidRPr="009F3899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 elokuvateatterijakelussa (arvio)</w:t>
            </w:r>
          </w:p>
        </w:tc>
        <w:tc>
          <w:tcPr>
            <w:tcW w:w="6662" w:type="dxa"/>
          </w:tcPr>
          <w:p w14:paraId="0A403A34" w14:textId="77777777" w:rsidR="00944E92" w:rsidRPr="009F3899" w:rsidRDefault="00443390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2057586846"/>
                <w:placeholder>
                  <w:docPart w:val="9FF879FC7AAF4F17A1FB60C866D4068F"/>
                </w:placeholder>
              </w:sdtPr>
              <w:sdtEndPr/>
              <w:sdtContent>
                <w:r w:rsidR="0064547B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64547B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64547B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64547B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64547B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9F3899" w:rsidRPr="009F3899" w14:paraId="6C505681" w14:textId="77777777" w:rsidTr="009408A8">
        <w:tc>
          <w:tcPr>
            <w:tcW w:w="4390" w:type="dxa"/>
          </w:tcPr>
          <w:p w14:paraId="375850A7" w14:textId="77777777" w:rsidR="00882098" w:rsidRPr="009F3899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bCs/>
                <w:sz w:val="26"/>
                <w:szCs w:val="26"/>
              </w:rPr>
              <w:t>Valkokankaiden määrä avauksessa (arvio)</w:t>
            </w:r>
          </w:p>
        </w:tc>
        <w:tc>
          <w:tcPr>
            <w:tcW w:w="6662" w:type="dxa"/>
          </w:tcPr>
          <w:p w14:paraId="521AE1AC" w14:textId="77777777" w:rsidR="00882098" w:rsidRPr="009F3899" w:rsidRDefault="0044339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325776691"/>
                <w:placeholder>
                  <w:docPart w:val="74218F036CA848C1AA3910E7F6338FF7"/>
                </w:placeholder>
              </w:sdtPr>
              <w:sdtEndPr/>
              <w:sdtContent>
                <w:r w:rsidR="00882098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82098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882098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882098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882098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9F3899" w:rsidRPr="009F3899" w14:paraId="5FF343A3" w14:textId="77777777" w:rsidTr="009408A8">
        <w:tc>
          <w:tcPr>
            <w:tcW w:w="4390" w:type="dxa"/>
          </w:tcPr>
          <w:p w14:paraId="61137697" w14:textId="77777777" w:rsidR="00882098" w:rsidRPr="009F3899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bCs/>
                <w:sz w:val="26"/>
                <w:szCs w:val="26"/>
              </w:rPr>
              <w:t>Esitys- ja jakeluikkunoiden aikataulut</w:t>
            </w:r>
          </w:p>
        </w:tc>
        <w:tc>
          <w:tcPr>
            <w:tcW w:w="6662" w:type="dxa"/>
          </w:tcPr>
          <w:p w14:paraId="42B97611" w14:textId="77777777" w:rsidR="00882098" w:rsidRPr="009F3899" w:rsidRDefault="0044339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317331552"/>
                <w:placeholder>
                  <w:docPart w:val="D681631D5E474A919AE379B363328526"/>
                </w:placeholder>
              </w:sdtPr>
              <w:sdtEndPr/>
              <w:sdtContent>
                <w:r w:rsidR="00944E92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44E92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944E92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944E92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944E92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14:paraId="17A83D32" w14:textId="13E7EC3B" w:rsidR="00882098" w:rsidRPr="009F3899" w:rsidRDefault="001D7943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sz w:val="28"/>
          <w:szCs w:val="28"/>
        </w:rPr>
      </w:pPr>
      <w:r w:rsidRPr="009F3899">
        <w:rPr>
          <w:rFonts w:ascii="Browallia New" w:hAnsi="Browallia New" w:cs="Browallia New"/>
          <w:b/>
          <w:bCs/>
          <w:i/>
          <w:sz w:val="28"/>
          <w:szCs w:val="28"/>
        </w:rPr>
        <w:t xml:space="preserve">KUSTANNUKSET &amp; </w:t>
      </w:r>
      <w:r w:rsidR="00B721F8" w:rsidRPr="009F3899">
        <w:rPr>
          <w:rFonts w:ascii="Browallia New" w:hAnsi="Browallia New" w:cs="Browallia New"/>
          <w:b/>
          <w:bCs/>
          <w:i/>
          <w:sz w:val="28"/>
          <w:szCs w:val="28"/>
        </w:rPr>
        <w:t>RAHOITUS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4390"/>
        <w:gridCol w:w="6662"/>
      </w:tblGrid>
      <w:tr w:rsidR="009F3899" w:rsidRPr="009F3899" w14:paraId="6B265736" w14:textId="77777777" w:rsidTr="009408A8">
        <w:tc>
          <w:tcPr>
            <w:tcW w:w="4390" w:type="dxa"/>
          </w:tcPr>
          <w:p w14:paraId="2C406E1F" w14:textId="57662972" w:rsidR="00882098" w:rsidRPr="009F3899" w:rsidRDefault="00B721F8" w:rsidP="00B7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  <w:r w:rsidRPr="009F3899">
              <w:rPr>
                <w:rFonts w:ascii="Browallia New" w:hAnsi="Browallia New" w:cs="Browallia New"/>
                <w:bCs/>
                <w:sz w:val="24"/>
                <w:szCs w:val="24"/>
              </w:rPr>
              <w:t>Markkinoinnin ja levityksen kokonaiskustannusarvio</w:t>
            </w:r>
          </w:p>
        </w:tc>
        <w:tc>
          <w:tcPr>
            <w:tcW w:w="6662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287626808"/>
              <w:placeholder>
                <w:docPart w:val="4D7F6574F384434D9D767F88911089EF"/>
              </w:placeholder>
            </w:sdtPr>
            <w:sdtEndPr/>
            <w:sdtContent>
              <w:p w14:paraId="3ECD75A0" w14:textId="77777777" w:rsidR="00882098" w:rsidRPr="009F3899" w:rsidRDefault="00443390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sdt>
                  <w:sdtPr>
                    <w:rPr>
                      <w:rFonts w:ascii="Browallia New" w:hAnsi="Browallia New" w:cs="Browallia New"/>
                      <w:bCs/>
                      <w:sz w:val="26"/>
                      <w:szCs w:val="26"/>
                    </w:rPr>
                    <w:id w:val="-1178495000"/>
                    <w:placeholder>
                      <w:docPart w:val="71B4630CD7834A66BA7E1026914EBB07"/>
                    </w:placeholder>
                  </w:sdtPr>
                  <w:sdtEndPr/>
                  <w:sdtContent>
                    <w:r w:rsidR="00607BE2" w:rsidRPr="009F3899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begin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607BE2" w:rsidRPr="009F3899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instrText xml:space="preserve"> FORMTEXT </w:instrText>
                    </w:r>
                    <w:r w:rsidR="00607BE2" w:rsidRPr="009F3899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</w:r>
                    <w:r w:rsidR="00607BE2" w:rsidRPr="009F3899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separate"/>
                    </w:r>
                    <w:r w:rsidR="00607BE2" w:rsidRPr="009F3899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9F3899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9F3899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9F3899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9F3899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9F3899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9F3899" w:rsidRPr="009F3899" w14:paraId="5ED44281" w14:textId="77777777" w:rsidTr="009408A8">
        <w:tc>
          <w:tcPr>
            <w:tcW w:w="4390" w:type="dxa"/>
          </w:tcPr>
          <w:p w14:paraId="38EC9586" w14:textId="67071C2F" w:rsidR="00882098" w:rsidRPr="009F3899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Haettu SES </w:t>
            </w:r>
            <w:r w:rsidR="008811BE" w:rsidRPr="009F3899">
              <w:rPr>
                <w:rFonts w:ascii="Browallia New" w:hAnsi="Browallia New" w:cs="Browallia New"/>
                <w:bCs/>
                <w:sz w:val="26"/>
                <w:szCs w:val="26"/>
              </w:rPr>
              <w:t>maahantuontituki</w:t>
            </w:r>
          </w:p>
        </w:tc>
        <w:tc>
          <w:tcPr>
            <w:tcW w:w="6662" w:type="dxa"/>
          </w:tcPr>
          <w:p w14:paraId="67310686" w14:textId="77777777" w:rsidR="00882098" w:rsidRPr="009F3899" w:rsidRDefault="00443390" w:rsidP="006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879079407"/>
                <w:placeholder>
                  <w:docPart w:val="1B33A86F6DC04C84A0668D19FCCCB784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bCs/>
                      <w:sz w:val="26"/>
                      <w:szCs w:val="26"/>
                    </w:rPr>
                    <w:id w:val="1173761914"/>
                    <w:placeholder>
                      <w:docPart w:val="C7E83EE40FBA4020B24971C6F06584D2"/>
                    </w:placeholder>
                  </w:sdtPr>
                  <w:sdtEndPr/>
                  <w:sdtContent>
                    <w:r w:rsidR="00607BE2" w:rsidRPr="009F3899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begin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607BE2" w:rsidRPr="009F3899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instrText xml:space="preserve"> FORMTEXT </w:instrText>
                    </w:r>
                    <w:r w:rsidR="00607BE2" w:rsidRPr="009F3899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</w:r>
                    <w:r w:rsidR="00607BE2" w:rsidRPr="009F3899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separate"/>
                    </w:r>
                    <w:r w:rsidR="00607BE2" w:rsidRPr="009F3899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9F3899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9F3899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9F3899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9F3899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9F3899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882098" w:rsidRPr="009F3899" w14:paraId="2C5B8900" w14:textId="77777777" w:rsidTr="009408A8">
        <w:tc>
          <w:tcPr>
            <w:tcW w:w="4390" w:type="dxa"/>
          </w:tcPr>
          <w:p w14:paraId="10084A6C" w14:textId="2223392C" w:rsidR="00882098" w:rsidRPr="009F3899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Muu </w:t>
            </w:r>
            <w:r w:rsidR="00787D0D" w:rsidRPr="009F3899">
              <w:rPr>
                <w:rFonts w:ascii="Browallia New" w:hAnsi="Browallia New" w:cs="Browallia New"/>
                <w:bCs/>
                <w:sz w:val="26"/>
                <w:szCs w:val="26"/>
              </w:rPr>
              <w:t>rahoitus (tuen myöntäjät ja summat)</w:t>
            </w:r>
          </w:p>
        </w:tc>
        <w:tc>
          <w:tcPr>
            <w:tcW w:w="6662" w:type="dxa"/>
          </w:tcPr>
          <w:p w14:paraId="291BD8DE" w14:textId="77777777" w:rsidR="00882098" w:rsidRPr="009F3899" w:rsidRDefault="0044339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850169834"/>
                <w:placeholder>
                  <w:docPart w:val="D4512A37DAD34AE2AC97F05190FD587A"/>
                </w:placeholder>
              </w:sdtPr>
              <w:sdtEndPr/>
              <w:sdtContent>
                <w:r w:rsidR="00882098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82098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882098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882098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882098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9F3899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9F3899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14:paraId="7E1E0AA5" w14:textId="77777777" w:rsidR="001D7943" w:rsidRPr="009F3899" w:rsidRDefault="001D7943" w:rsidP="001D7943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</w:p>
    <w:p w14:paraId="5F1938C8" w14:textId="49C5AA09" w:rsidR="00EF4BD6" w:rsidRPr="008E7224" w:rsidRDefault="00B87966" w:rsidP="008E7224">
      <w:pPr>
        <w:pStyle w:val="Luettelokappal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  <w:r w:rsidRPr="008E7224">
        <w:rPr>
          <w:rFonts w:ascii="Browallia New" w:hAnsi="Browallia New" w:cs="Browallia New"/>
          <w:b/>
          <w:bCs/>
          <w:sz w:val="32"/>
          <w:szCs w:val="32"/>
        </w:rPr>
        <w:t>LANSEERAUSSUUNNITELMA</w:t>
      </w:r>
    </w:p>
    <w:p w14:paraId="65A44265" w14:textId="77777777" w:rsidR="008A408C" w:rsidRPr="009F3899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sz w:val="28"/>
          <w:szCs w:val="28"/>
        </w:rPr>
      </w:pPr>
      <w:r w:rsidRPr="009F3899">
        <w:rPr>
          <w:rFonts w:ascii="Browallia New" w:hAnsi="Browallia New" w:cs="Browallia New"/>
          <w:b/>
          <w:bCs/>
          <w:i/>
          <w:sz w:val="28"/>
          <w:szCs w:val="28"/>
        </w:rPr>
        <w:t>ELOKUVA</w:t>
      </w:r>
      <w:r w:rsidR="003F45AF" w:rsidRPr="009F3899">
        <w:rPr>
          <w:rFonts w:ascii="Browallia New" w:hAnsi="Browallia New" w:cs="Browallia New"/>
          <w:b/>
          <w:bCs/>
          <w:i/>
          <w:sz w:val="28"/>
          <w:szCs w:val="28"/>
        </w:rPr>
        <w:t xml:space="preserve"> JA OHJAAJA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3"/>
      </w:tblGrid>
      <w:tr w:rsidR="009F3899" w:rsidRPr="009F3899" w14:paraId="2A5A38C4" w14:textId="77777777" w:rsidTr="00C6594A">
        <w:tc>
          <w:tcPr>
            <w:tcW w:w="11052" w:type="dxa"/>
            <w:gridSpan w:val="4"/>
          </w:tcPr>
          <w:p w14:paraId="6994128D" w14:textId="77777777" w:rsidR="008A408C" w:rsidRPr="009F3899" w:rsidRDefault="008A408C" w:rsidP="008A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sz w:val="26"/>
                <w:szCs w:val="26"/>
              </w:rPr>
              <w:t>Markkinoinnissa käytettävä tiivistelmä elokuvan tarinasta: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918133219"/>
              <w:placeholder>
                <w:docPart w:val="89693C304BED4C39AD9179EF1966B4A6"/>
              </w:placeholder>
            </w:sdtPr>
            <w:sdtEndPr/>
            <w:sdtContent>
              <w:p w14:paraId="7098A0B5" w14:textId="77777777" w:rsidR="00DC0BB8" w:rsidRPr="009F3899" w:rsidRDefault="00B14733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5" w:name="Teksti20"/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  <w:bookmarkEnd w:id="5" w:displacedByCustomXml="next"/>
            </w:sdtContent>
          </w:sdt>
        </w:tc>
      </w:tr>
      <w:tr w:rsidR="009F3899" w:rsidRPr="009F3899" w14:paraId="107F39D0" w14:textId="77777777" w:rsidTr="00C6594A">
        <w:tc>
          <w:tcPr>
            <w:tcW w:w="11052" w:type="dxa"/>
            <w:gridSpan w:val="4"/>
          </w:tcPr>
          <w:p w14:paraId="6240782A" w14:textId="77777777" w:rsidR="008A408C" w:rsidRPr="009F3899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sz w:val="26"/>
                <w:szCs w:val="26"/>
              </w:rPr>
              <w:t>Markkinoinnissa käytettävä kuvaus elokuvasta ja sen teemasta: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243985036"/>
              <w:placeholder>
                <w:docPart w:val="89693C304BED4C39AD9179EF1966B4A6"/>
              </w:placeholder>
            </w:sdtPr>
            <w:sdtEndPr/>
            <w:sdtContent>
              <w:p w14:paraId="5E4ECF9A" w14:textId="77777777" w:rsidR="005C5C4E" w:rsidRPr="009F3899" w:rsidRDefault="00777968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6" w:name="Teksti21"/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  <w:bookmarkEnd w:id="6" w:displacedByCustomXml="next"/>
            </w:sdtContent>
          </w:sdt>
        </w:tc>
      </w:tr>
      <w:tr w:rsidR="009F3899" w:rsidRPr="009F3899" w14:paraId="39818B53" w14:textId="77777777" w:rsidTr="00987237">
        <w:tc>
          <w:tcPr>
            <w:tcW w:w="11052" w:type="dxa"/>
            <w:gridSpan w:val="4"/>
          </w:tcPr>
          <w:p w14:paraId="69BF6816" w14:textId="77777777" w:rsidR="00787D0D" w:rsidRPr="009F3899" w:rsidRDefault="001D7943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>V</w:t>
            </w:r>
            <w:r w:rsidR="004A3477" w:rsidRPr="009F389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>ertailuelokuvat</w:t>
            </w:r>
            <w:r w:rsidRPr="009F389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 </w:t>
            </w:r>
          </w:p>
          <w:p w14:paraId="67AED72B" w14:textId="7F55BDB8" w:rsidR="00787D0D" w:rsidRPr="009F3899" w:rsidRDefault="001D7943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sz w:val="26"/>
                <w:szCs w:val="26"/>
              </w:rPr>
              <w:t xml:space="preserve">Hae luvut </w:t>
            </w:r>
            <w:proofErr w:type="spellStart"/>
            <w:r w:rsidRPr="009F3899">
              <w:rPr>
                <w:rFonts w:ascii="Browallia New" w:hAnsi="Browallia New" w:cs="Browallia New"/>
                <w:sz w:val="26"/>
                <w:szCs w:val="26"/>
              </w:rPr>
              <w:t>SES:n</w:t>
            </w:r>
            <w:proofErr w:type="spellEnd"/>
            <w:r w:rsidRPr="009F3899">
              <w:rPr>
                <w:rFonts w:ascii="Browallia New" w:hAnsi="Browallia New" w:cs="Browallia New"/>
                <w:sz w:val="26"/>
                <w:szCs w:val="26"/>
              </w:rPr>
              <w:t xml:space="preserve"> tilastosta: </w:t>
            </w:r>
            <w:hyperlink r:id="rId11" w:history="1">
              <w:r w:rsidR="00E962A9" w:rsidRPr="00E962A9">
                <w:rPr>
                  <w:rStyle w:val="Hyperlinkki"/>
                  <w:sz w:val="20"/>
                  <w:szCs w:val="20"/>
                </w:rPr>
                <w:t>https://www.ses.fi/katsojaluvut/</w:t>
              </w:r>
            </w:hyperlink>
            <w:r w:rsidRPr="00E962A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787D0D" w:rsidRPr="009F3899">
              <w:rPr>
                <w:rFonts w:ascii="Browallia New" w:hAnsi="Browallia New" w:cs="Browallia New"/>
                <w:sz w:val="26"/>
                <w:szCs w:val="26"/>
              </w:rPr>
              <w:t>Käytä vain tilastosta löytyviä elokuvia.</w:t>
            </w:r>
          </w:p>
        </w:tc>
      </w:tr>
      <w:tr w:rsidR="009F3899" w:rsidRPr="009F3899" w14:paraId="5FAC8FAA" w14:textId="77777777" w:rsidTr="00787D0D">
        <w:trPr>
          <w:trHeight w:val="35"/>
        </w:trPr>
        <w:tc>
          <w:tcPr>
            <w:tcW w:w="2763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67771B0F" w14:textId="64E0B625" w:rsidR="001D7943" w:rsidRPr="009F3899" w:rsidRDefault="001D7943" w:rsidP="00787D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>Elokuvan nimi</w:t>
            </w:r>
          </w:p>
        </w:tc>
        <w:tc>
          <w:tcPr>
            <w:tcW w:w="276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sdt>
            <w:sdtPr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id w:val="-704253832"/>
              <w:placeholder>
                <w:docPart w:val="F6FA7696B36436478FC0E1097EF7D4FE"/>
              </w:placeholder>
            </w:sdtPr>
            <w:sdtEndPr/>
            <w:sdtContent>
              <w:p w14:paraId="5F560728" w14:textId="3ACCE750" w:rsidR="001D7943" w:rsidRPr="009F3899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/>
                    <w:bCs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b/>
                    <w:bCs/>
                    <w:sz w:val="26"/>
                    <w:szCs w:val="26"/>
                  </w:rPr>
                  <w:t>Ohjaaja</w:t>
                </w:r>
              </w:p>
            </w:sdtContent>
          </w:sdt>
        </w:tc>
        <w:tc>
          <w:tcPr>
            <w:tcW w:w="276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025D7B47" w14:textId="40C414A6" w:rsidR="001D7943" w:rsidRPr="009F3899" w:rsidRDefault="001D7943" w:rsidP="001D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>Julkaisuvuosi</w:t>
            </w:r>
          </w:p>
        </w:tc>
        <w:tc>
          <w:tcPr>
            <w:tcW w:w="2763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vAlign w:val="bottom"/>
          </w:tcPr>
          <w:p w14:paraId="34709FBB" w14:textId="7C9793FA" w:rsidR="001D7943" w:rsidRPr="009F3899" w:rsidRDefault="001D7943" w:rsidP="001D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>Teatterikatsojat</w:t>
            </w:r>
          </w:p>
        </w:tc>
      </w:tr>
      <w:tr w:rsidR="009F3899" w:rsidRPr="009F3899" w14:paraId="19D8F81F" w14:textId="77777777" w:rsidTr="00D633EE">
        <w:trPr>
          <w:trHeight w:val="33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864428413"/>
              <w:placeholder>
                <w:docPart w:val="1419DE3C2BA3D2429B6257050138D2AB"/>
              </w:placeholder>
            </w:sdtPr>
            <w:sdtEndPr/>
            <w:sdtContent>
              <w:p w14:paraId="691497C7" w14:textId="11419950" w:rsidR="001D7943" w:rsidRPr="009F3899" w:rsidRDefault="001D7943" w:rsidP="001D7943">
                <w:pPr>
                  <w:widowControl w:val="0"/>
                  <w:autoSpaceDE w:val="0"/>
                  <w:autoSpaceDN w:val="0"/>
                  <w:adjustRightInd w:val="0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550974505"/>
              <w:placeholder>
                <w:docPart w:val="172EC9FBD140DF4E9F1D61E8EEDA21A8"/>
              </w:placeholder>
            </w:sdtPr>
            <w:sdtEndPr/>
            <w:sdtContent>
              <w:p w14:paraId="560F9751" w14:textId="2E597F3A" w:rsidR="001D7943" w:rsidRPr="009F3899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670480031"/>
              <w:placeholder>
                <w:docPart w:val="349B769843F1F04F8F32F5265DB102F7"/>
              </w:placeholder>
            </w:sdtPr>
            <w:sdtEndPr/>
            <w:sdtContent>
              <w:p w14:paraId="2F2CD917" w14:textId="281189E8" w:rsidR="001D7943" w:rsidRPr="009F3899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832594675"/>
              <w:placeholder>
                <w:docPart w:val="FD23F6B1B212B3438A931FF831F0FEAD"/>
              </w:placeholder>
            </w:sdtPr>
            <w:sdtEndPr/>
            <w:sdtContent>
              <w:p w14:paraId="3933F8B5" w14:textId="78CA9938" w:rsidR="001D7943" w:rsidRPr="009F3899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9F3899" w:rsidRPr="009F3899" w14:paraId="07DBBE9C" w14:textId="77777777" w:rsidTr="00D633EE">
        <w:trPr>
          <w:trHeight w:val="33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227964337"/>
              <w:placeholder>
                <w:docPart w:val="9D0E07AAEC5A4B478502261DBD3A30E9"/>
              </w:placeholder>
            </w:sdtPr>
            <w:sdtEndPr/>
            <w:sdtContent>
              <w:p w14:paraId="287469EB" w14:textId="1CA350B4" w:rsidR="001D7943" w:rsidRPr="009F3899" w:rsidRDefault="001D7943" w:rsidP="001D7943">
                <w:pPr>
                  <w:widowControl w:val="0"/>
                  <w:autoSpaceDE w:val="0"/>
                  <w:autoSpaceDN w:val="0"/>
                  <w:adjustRightInd w:val="0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220513828"/>
              <w:placeholder>
                <w:docPart w:val="67AAD6231CD1F84EA6C70A93FA95958C"/>
              </w:placeholder>
            </w:sdtPr>
            <w:sdtEndPr/>
            <w:sdtContent>
              <w:p w14:paraId="15102953" w14:textId="59CB7DF9" w:rsidR="001D7943" w:rsidRPr="009F3899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857966721"/>
              <w:placeholder>
                <w:docPart w:val="A282628276831447BBA2D867454F79DA"/>
              </w:placeholder>
            </w:sdtPr>
            <w:sdtEndPr/>
            <w:sdtContent>
              <w:p w14:paraId="280E1D89" w14:textId="4E1DEB81" w:rsidR="001D7943" w:rsidRPr="009F3899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985769981"/>
              <w:placeholder>
                <w:docPart w:val="EB3C4FA0FCF33A459F88EE03F7AA4F1B"/>
              </w:placeholder>
            </w:sdtPr>
            <w:sdtEndPr/>
            <w:sdtContent>
              <w:p w14:paraId="33B37D54" w14:textId="2B544859" w:rsidR="001D7943" w:rsidRPr="009F3899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9F3899" w:rsidRPr="009F3899" w14:paraId="7A9DB95A" w14:textId="77777777" w:rsidTr="00D633EE">
        <w:trPr>
          <w:trHeight w:val="33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547456788"/>
              <w:placeholder>
                <w:docPart w:val="FDCF80BCCFEB8949B19A58DD62DA6420"/>
              </w:placeholder>
            </w:sdtPr>
            <w:sdtEndPr/>
            <w:sdtContent>
              <w:p w14:paraId="2A8CF5D2" w14:textId="405BDD89" w:rsidR="001D7943" w:rsidRPr="009F3899" w:rsidRDefault="001D7943" w:rsidP="001D7943">
                <w:pPr>
                  <w:widowControl w:val="0"/>
                  <w:autoSpaceDE w:val="0"/>
                  <w:autoSpaceDN w:val="0"/>
                  <w:adjustRightInd w:val="0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005287090"/>
              <w:placeholder>
                <w:docPart w:val="A883DD76102F454E8F2C2639598AC26F"/>
              </w:placeholder>
            </w:sdtPr>
            <w:sdtEndPr/>
            <w:sdtContent>
              <w:p w14:paraId="7CBF3813" w14:textId="6F5037B0" w:rsidR="001D7943" w:rsidRPr="009F3899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719138063"/>
              <w:placeholder>
                <w:docPart w:val="8B4DACE794645A40BD8E32BB48C8A1FC"/>
              </w:placeholder>
            </w:sdtPr>
            <w:sdtEndPr/>
            <w:sdtContent>
              <w:p w14:paraId="4ED73959" w14:textId="649DAC81" w:rsidR="001D7943" w:rsidRPr="009F3899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912392415"/>
              <w:placeholder>
                <w:docPart w:val="CFDE3065EE149F47AEF849619DDC9115"/>
              </w:placeholder>
            </w:sdtPr>
            <w:sdtEndPr/>
            <w:sdtContent>
              <w:p w14:paraId="142C17E7" w14:textId="7E80C503" w:rsidR="001D7943" w:rsidRPr="009F3899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9F3899" w:rsidRPr="009F3899" w14:paraId="21D80856" w14:textId="77777777" w:rsidTr="00D633EE">
        <w:trPr>
          <w:trHeight w:val="33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617212166"/>
              <w:placeholder>
                <w:docPart w:val="6A2E2DEFA868BE4283272BE4ECA1D308"/>
              </w:placeholder>
            </w:sdtPr>
            <w:sdtEndPr/>
            <w:sdtContent>
              <w:p w14:paraId="0126244E" w14:textId="1F4EA9F0" w:rsidR="001D7943" w:rsidRPr="009F3899" w:rsidRDefault="001D7943" w:rsidP="001D7943">
                <w:pPr>
                  <w:widowControl w:val="0"/>
                  <w:autoSpaceDE w:val="0"/>
                  <w:autoSpaceDN w:val="0"/>
                  <w:adjustRightInd w:val="0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253084201"/>
              <w:placeholder>
                <w:docPart w:val="D074A6CCA8C0CE4BBAC0A36AF6789E85"/>
              </w:placeholder>
            </w:sdtPr>
            <w:sdtEndPr/>
            <w:sdtContent>
              <w:p w14:paraId="2F4B7A5C" w14:textId="2AEE5E1D" w:rsidR="001D7943" w:rsidRPr="009F3899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478501735"/>
              <w:placeholder>
                <w:docPart w:val="AFFC5A0C350E2442BC01F9D67B227ECC"/>
              </w:placeholder>
            </w:sdtPr>
            <w:sdtEndPr/>
            <w:sdtContent>
              <w:p w14:paraId="7DA1F3D6" w14:textId="6F128D57" w:rsidR="001D7943" w:rsidRPr="009F3899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869938044"/>
              <w:placeholder>
                <w:docPart w:val="7AE8D1A82A99C24CA352C2D292F11C0D"/>
              </w:placeholder>
            </w:sdtPr>
            <w:sdtEndPr/>
            <w:sdtContent>
              <w:p w14:paraId="0FDCB9FE" w14:textId="7C577F42" w:rsidR="001D7943" w:rsidRPr="009F3899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9F3899" w:rsidRPr="009F3899" w14:paraId="4B82A4E2" w14:textId="77777777" w:rsidTr="00D633EE">
        <w:trPr>
          <w:trHeight w:val="33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337190638"/>
              <w:placeholder>
                <w:docPart w:val="FC5937AA35E98443917AF03AA5879E1A"/>
              </w:placeholder>
            </w:sdtPr>
            <w:sdtEndPr/>
            <w:sdtContent>
              <w:p w14:paraId="4118FA3E" w14:textId="3834557A" w:rsidR="001D7943" w:rsidRPr="009F3899" w:rsidRDefault="001D7943" w:rsidP="001D7943">
                <w:pPr>
                  <w:widowControl w:val="0"/>
                  <w:autoSpaceDE w:val="0"/>
                  <w:autoSpaceDN w:val="0"/>
                  <w:adjustRightInd w:val="0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723213912"/>
              <w:placeholder>
                <w:docPart w:val="7D12EBA734C0DC4F91E2BA9295C9274A"/>
              </w:placeholder>
            </w:sdtPr>
            <w:sdtEndPr/>
            <w:sdtContent>
              <w:p w14:paraId="7644F6BC" w14:textId="50CCB4B5" w:rsidR="001D7943" w:rsidRPr="009F3899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84789863"/>
              <w:placeholder>
                <w:docPart w:val="9CA61ADE3257B548942C5362195405CD"/>
              </w:placeholder>
            </w:sdtPr>
            <w:sdtEndPr/>
            <w:sdtContent>
              <w:p w14:paraId="4EBA7ECF" w14:textId="013184AD" w:rsidR="001D7943" w:rsidRPr="009F3899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440917541"/>
              <w:placeholder>
                <w:docPart w:val="12655D035BF90A48B0069C28ADA0F480"/>
              </w:placeholder>
            </w:sdtPr>
            <w:sdtEndPr/>
            <w:sdtContent>
              <w:p w14:paraId="77C49485" w14:textId="142B7030" w:rsidR="001D7943" w:rsidRPr="009F3899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1D7943" w:rsidRPr="009F3899" w14:paraId="06CFCC6B" w14:textId="77777777" w:rsidTr="008A408C">
        <w:tc>
          <w:tcPr>
            <w:tcW w:w="11052" w:type="dxa"/>
            <w:gridSpan w:val="4"/>
          </w:tcPr>
          <w:p w14:paraId="6CE1C769" w14:textId="77777777" w:rsidR="001D7943" w:rsidRPr="009F3899" w:rsidRDefault="001D7943" w:rsidP="001D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sz w:val="26"/>
                <w:szCs w:val="26"/>
              </w:rPr>
              <w:t>Ohjaajan aiemmat elokuvat (nimi, vuosi ja katsojamäärä):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947065011"/>
              <w:placeholder>
                <w:docPart w:val="765ADF2CC7815D41BAB9F2FF2DC5EA79"/>
              </w:placeholder>
            </w:sdtPr>
            <w:sdtEndPr/>
            <w:sdtContent>
              <w:p w14:paraId="3702F077" w14:textId="2CABFD3C" w:rsidR="001D7943" w:rsidRPr="009F3899" w:rsidRDefault="001D7943" w:rsidP="001D79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036B826A" w14:textId="77777777" w:rsidR="00846B97" w:rsidRPr="009F3899" w:rsidRDefault="00846B97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sz w:val="28"/>
          <w:szCs w:val="28"/>
        </w:rPr>
      </w:pPr>
    </w:p>
    <w:p w14:paraId="635214FE" w14:textId="428F02CE" w:rsidR="008A408C" w:rsidRPr="009F3899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sz w:val="28"/>
          <w:szCs w:val="28"/>
        </w:rPr>
      </w:pPr>
      <w:r w:rsidRPr="009F3899">
        <w:rPr>
          <w:rFonts w:ascii="Browallia New" w:hAnsi="Browallia New" w:cs="Browallia New"/>
          <w:b/>
          <w:bCs/>
          <w:i/>
          <w:sz w:val="28"/>
          <w:szCs w:val="28"/>
        </w:rPr>
        <w:t>KOHDERYHMÄ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9F3899" w:rsidRPr="009F3899" w14:paraId="5AF910FE" w14:textId="77777777" w:rsidTr="00FB58DA">
        <w:tc>
          <w:tcPr>
            <w:tcW w:w="11052" w:type="dxa"/>
          </w:tcPr>
          <w:p w14:paraId="5EFC3CF2" w14:textId="77777777" w:rsidR="008A408C" w:rsidRPr="009F3899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sz w:val="26"/>
                <w:szCs w:val="26"/>
              </w:rPr>
              <w:t>Ensisijainen kohderyhmä ja sen koko: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783535466"/>
              <w:placeholder>
                <w:docPart w:val="87CBD0B700A64063B3FBCED4C16CFBD0"/>
              </w:placeholder>
            </w:sdtPr>
            <w:sdtEndPr/>
            <w:sdtContent>
              <w:p w14:paraId="0DBB069B" w14:textId="77777777" w:rsidR="008A408C" w:rsidRPr="009F3899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8A408C" w:rsidRPr="009F3899" w14:paraId="327DB154" w14:textId="77777777" w:rsidTr="00FB58DA">
        <w:tc>
          <w:tcPr>
            <w:tcW w:w="11052" w:type="dxa"/>
          </w:tcPr>
          <w:p w14:paraId="200DD251" w14:textId="77777777" w:rsidR="008A408C" w:rsidRPr="009F3899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sz w:val="26"/>
                <w:szCs w:val="26"/>
              </w:rPr>
              <w:t>Toissijainen kohderyhmä ja sen koko: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085447046"/>
              <w:placeholder>
                <w:docPart w:val="54989571855D43D6B2B0A1FE48243456"/>
              </w:placeholder>
            </w:sdtPr>
            <w:sdtEndPr/>
            <w:sdtContent>
              <w:p w14:paraId="4D4A326F" w14:textId="77777777" w:rsidR="008A408C" w:rsidRPr="009F3899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7A41346C" w14:textId="77777777" w:rsidR="00846B97" w:rsidRPr="009F3899" w:rsidRDefault="00846B97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sz w:val="28"/>
          <w:szCs w:val="28"/>
        </w:rPr>
      </w:pPr>
    </w:p>
    <w:p w14:paraId="1B08B7AA" w14:textId="2E0E6B90" w:rsidR="008A408C" w:rsidRPr="009F3899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sz w:val="28"/>
          <w:szCs w:val="28"/>
        </w:rPr>
      </w:pPr>
      <w:r w:rsidRPr="009F3899">
        <w:rPr>
          <w:rFonts w:ascii="Browallia New" w:hAnsi="Browallia New" w:cs="Browallia New"/>
          <w:b/>
          <w:bCs/>
          <w:i/>
          <w:sz w:val="28"/>
          <w:szCs w:val="28"/>
        </w:rPr>
        <w:t>MARKKINOINTI- JA LEVITYSSTRATEGIA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9F3899" w:rsidRPr="009F3899" w14:paraId="0CA136F8" w14:textId="77777777" w:rsidTr="00FB58DA">
        <w:tc>
          <w:tcPr>
            <w:tcW w:w="11052" w:type="dxa"/>
          </w:tcPr>
          <w:p w14:paraId="387AA78F" w14:textId="77777777" w:rsidR="008A408C" w:rsidRPr="009F3899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sz w:val="26"/>
                <w:szCs w:val="26"/>
              </w:rPr>
              <w:t>Tavoitteet ja miten ne saavutetaan: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183974635"/>
              <w:placeholder>
                <w:docPart w:val="79B99572010442199D5B589BADAFAD2D"/>
              </w:placeholder>
            </w:sdtPr>
            <w:sdtEndPr/>
            <w:sdtContent>
              <w:p w14:paraId="547AF8A2" w14:textId="77777777" w:rsidR="008A408C" w:rsidRPr="009F3899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9F3899" w:rsidRPr="009F3899" w14:paraId="44A72FB3" w14:textId="77777777" w:rsidTr="00FB58DA">
        <w:tc>
          <w:tcPr>
            <w:tcW w:w="11052" w:type="dxa"/>
          </w:tcPr>
          <w:p w14:paraId="1FC692F3" w14:textId="7ABAF64C" w:rsidR="008A408C" w:rsidRPr="009F3899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sz w:val="26"/>
                <w:szCs w:val="26"/>
              </w:rPr>
              <w:t>SWOT</w:t>
            </w:r>
            <w:r w:rsidR="00D758D5" w:rsidRPr="009F3899">
              <w:rPr>
                <w:rFonts w:ascii="Browallia New" w:hAnsi="Browallia New" w:cs="Browallia New"/>
                <w:sz w:val="26"/>
                <w:szCs w:val="26"/>
              </w:rPr>
              <w:t xml:space="preserve"> (vahvuudet, heikkoudet, mahdollisuudet, uhat)</w:t>
            </w:r>
            <w:r w:rsidR="00846B97" w:rsidRPr="009F3899">
              <w:rPr>
                <w:rFonts w:ascii="Browallia New" w:hAnsi="Browallia New" w:cs="Browallia New"/>
                <w:sz w:val="26"/>
                <w:szCs w:val="26"/>
              </w:rPr>
              <w:t>. Vastaa kaikkiin kohtiin</w:t>
            </w:r>
            <w:r w:rsidR="008A408C" w:rsidRPr="009F3899">
              <w:rPr>
                <w:rFonts w:ascii="Browallia New" w:hAnsi="Browallia New" w:cs="Browallia New"/>
                <w:sz w:val="26"/>
                <w:szCs w:val="26"/>
              </w:rPr>
              <w:t>:</w:t>
            </w:r>
          </w:p>
          <w:p w14:paraId="2000395D" w14:textId="77777777" w:rsidR="00D758D5" w:rsidRPr="009F3899" w:rsidRDefault="00D758D5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sz w:val="26"/>
                <w:szCs w:val="26"/>
              </w:rPr>
              <w:t>Vahvuudet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458183156"/>
              <w:placeholder>
                <w:docPart w:val="90BFE0A5A1D343D4B4482871032F309F"/>
              </w:placeholder>
            </w:sdtPr>
            <w:sdtEndPr/>
            <w:sdtContent>
              <w:p w14:paraId="43A56A65" w14:textId="77777777" w:rsidR="008A408C" w:rsidRPr="009F3899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  <w:p w14:paraId="3BEF74B7" w14:textId="77777777" w:rsidR="00D758D5" w:rsidRPr="009F3899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sz w:val="26"/>
                <w:szCs w:val="26"/>
              </w:rPr>
              <w:t>Heikkoudet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319148554"/>
              <w:placeholder>
                <w:docPart w:val="4A9F944E65234D4586E93FB046919273"/>
              </w:placeholder>
            </w:sdtPr>
            <w:sdtEndPr/>
            <w:sdtContent>
              <w:p w14:paraId="6C5D6A04" w14:textId="77777777" w:rsidR="00D758D5" w:rsidRPr="009F3899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  <w:p w14:paraId="56B91DFA" w14:textId="77777777" w:rsidR="00D758D5" w:rsidRPr="009F3899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sz w:val="26"/>
                <w:szCs w:val="26"/>
              </w:rPr>
              <w:t>Mahdollisuudet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440647343"/>
              <w:placeholder>
                <w:docPart w:val="553ADD31396343ADA9A165EF5CD03735"/>
              </w:placeholder>
            </w:sdtPr>
            <w:sdtEndPr/>
            <w:sdtContent>
              <w:p w14:paraId="16BFE9D9" w14:textId="77777777" w:rsidR="00D758D5" w:rsidRPr="009F3899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  <w:p w14:paraId="5B7ADE21" w14:textId="77777777" w:rsidR="00D758D5" w:rsidRPr="009F3899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sz w:val="26"/>
                <w:szCs w:val="26"/>
              </w:rPr>
              <w:t>Uhat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602643715"/>
              <w:placeholder>
                <w:docPart w:val="C6FAE58963CA4028BE901CFB1ADC51F5"/>
              </w:placeholder>
            </w:sdtPr>
            <w:sdtEndPr/>
            <w:sdtContent>
              <w:p w14:paraId="13A88FF4" w14:textId="77777777" w:rsidR="00D758D5" w:rsidRPr="009F3899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9F3899" w:rsidRPr="009F3899" w14:paraId="5FB7BB1C" w14:textId="77777777" w:rsidTr="00FB58DA">
        <w:tc>
          <w:tcPr>
            <w:tcW w:w="11052" w:type="dxa"/>
          </w:tcPr>
          <w:p w14:paraId="5CDDB85F" w14:textId="77777777" w:rsidR="00D758D5" w:rsidRPr="009F3899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sz w:val="26"/>
                <w:szCs w:val="26"/>
              </w:rPr>
              <w:t xml:space="preserve">Analyysi </w:t>
            </w:r>
            <w:proofErr w:type="spellStart"/>
            <w:r w:rsidRPr="009F3899">
              <w:rPr>
                <w:rFonts w:ascii="Browallia New" w:hAnsi="Browallia New" w:cs="Browallia New"/>
                <w:sz w:val="26"/>
                <w:szCs w:val="26"/>
              </w:rPr>
              <w:t>SWOT:sta</w:t>
            </w:r>
            <w:proofErr w:type="spellEnd"/>
            <w:r w:rsidRPr="009F3899">
              <w:rPr>
                <w:rFonts w:ascii="Browallia New" w:hAnsi="Browallia New" w:cs="Browallia New"/>
                <w:sz w:val="26"/>
                <w:szCs w:val="26"/>
              </w:rPr>
              <w:t xml:space="preserve">. </w:t>
            </w:r>
            <w:r w:rsidR="00D758D5" w:rsidRPr="009F3899">
              <w:rPr>
                <w:rFonts w:ascii="Browallia New" w:hAnsi="Browallia New" w:cs="Browallia New"/>
                <w:sz w:val="26"/>
                <w:szCs w:val="26"/>
              </w:rPr>
              <w:t>Miten ja m</w:t>
            </w:r>
            <w:r w:rsidRPr="009F3899">
              <w:rPr>
                <w:rFonts w:ascii="Browallia New" w:hAnsi="Browallia New" w:cs="Browallia New"/>
                <w:sz w:val="26"/>
                <w:szCs w:val="26"/>
              </w:rPr>
              <w:t xml:space="preserve">illä toimenpiteillä </w:t>
            </w:r>
            <w:proofErr w:type="spellStart"/>
            <w:r w:rsidRPr="009F3899">
              <w:rPr>
                <w:rFonts w:ascii="Browallia New" w:hAnsi="Browallia New" w:cs="Browallia New"/>
                <w:sz w:val="26"/>
                <w:szCs w:val="26"/>
              </w:rPr>
              <w:t>SWOT:in</w:t>
            </w:r>
            <w:proofErr w:type="spellEnd"/>
            <w:r w:rsidRPr="009F3899">
              <w:rPr>
                <w:rFonts w:ascii="Browallia New" w:hAnsi="Browallia New" w:cs="Browallia New"/>
                <w:sz w:val="26"/>
                <w:szCs w:val="26"/>
              </w:rPr>
              <w:t xml:space="preserve"> tulosta</w:t>
            </w:r>
            <w:r w:rsidR="00D758D5" w:rsidRPr="009F3899">
              <w:rPr>
                <w:rFonts w:ascii="Browallia New" w:hAnsi="Browallia New" w:cs="Browallia New"/>
                <w:sz w:val="26"/>
                <w:szCs w:val="26"/>
              </w:rPr>
              <w:t xml:space="preserve"> hallitaan?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2006934473"/>
              <w:placeholder>
                <w:docPart w:val="9BA904597B664058BF5D58D9F5AE21F3"/>
              </w:placeholder>
            </w:sdtPr>
            <w:sdtEndPr/>
            <w:sdtContent>
              <w:p w14:paraId="40F70641" w14:textId="77777777" w:rsidR="008A408C" w:rsidRPr="009F3899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9F3899" w:rsidRPr="009F3899" w14:paraId="2E7F7AE3" w14:textId="77777777" w:rsidTr="00D758D5">
        <w:tc>
          <w:tcPr>
            <w:tcW w:w="11052" w:type="dxa"/>
          </w:tcPr>
          <w:p w14:paraId="269216A9" w14:textId="63A1605B" w:rsidR="00D758D5" w:rsidRPr="009F3899" w:rsidRDefault="00846B97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sz w:val="26"/>
                <w:szCs w:val="26"/>
              </w:rPr>
              <w:t>Markkinoinnin</w:t>
            </w:r>
            <w:r w:rsidR="00F36313" w:rsidRPr="009F3899">
              <w:rPr>
                <w:rFonts w:ascii="Browallia New" w:hAnsi="Browallia New" w:cs="Browallia New"/>
                <w:sz w:val="26"/>
                <w:szCs w:val="26"/>
              </w:rPr>
              <w:t xml:space="preserve"> pääviesti ja teemat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173883371"/>
              <w:placeholder>
                <w:docPart w:val="B1B0ECFA9BB34381A2D83EE9FAB6AC93"/>
              </w:placeholder>
            </w:sdtPr>
            <w:sdtEndPr/>
            <w:sdtContent>
              <w:p w14:paraId="4D7C240A" w14:textId="77777777" w:rsidR="00D758D5" w:rsidRPr="009F3899" w:rsidRDefault="00D758D5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846B97" w:rsidRPr="009F3899" w14:paraId="583D37CA" w14:textId="77777777" w:rsidTr="00D758D5">
        <w:tc>
          <w:tcPr>
            <w:tcW w:w="11052" w:type="dxa"/>
          </w:tcPr>
          <w:p w14:paraId="5D26939E" w14:textId="1448A92E" w:rsidR="00846B97" w:rsidRPr="009F3899" w:rsidRDefault="00846B97" w:rsidP="0084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sz w:val="26"/>
                <w:szCs w:val="26"/>
              </w:rPr>
              <w:t>Keskeiset mediat (mainonta)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405494181"/>
              <w:placeholder>
                <w:docPart w:val="396CA269CAABE44F819FE77E6A08D652"/>
              </w:placeholder>
            </w:sdtPr>
            <w:sdtEndPr/>
            <w:sdtContent>
              <w:p w14:paraId="2D0C9F04" w14:textId="2BFA06F7" w:rsidR="00846B97" w:rsidRPr="009F3899" w:rsidRDefault="00846B97" w:rsidP="00846B9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3EB12CBF" w14:textId="77777777" w:rsidR="00846B97" w:rsidRPr="009F3899" w:rsidRDefault="00846B97" w:rsidP="0027274F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sz w:val="28"/>
          <w:szCs w:val="28"/>
        </w:rPr>
      </w:pPr>
    </w:p>
    <w:p w14:paraId="57A7AC9B" w14:textId="4E76CD5C" w:rsidR="0027274F" w:rsidRPr="009F3899" w:rsidRDefault="0027274F" w:rsidP="0027274F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sz w:val="28"/>
          <w:szCs w:val="28"/>
        </w:rPr>
      </w:pPr>
      <w:r w:rsidRPr="009F3899">
        <w:rPr>
          <w:rFonts w:ascii="Browallia New" w:hAnsi="Browallia New" w:cs="Browallia New"/>
          <w:b/>
          <w:bCs/>
          <w:i/>
          <w:sz w:val="28"/>
          <w:szCs w:val="28"/>
        </w:rPr>
        <w:t>KILPAILUTILANNE TEATTERILEVITYKSESSÄ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9F3899" w:rsidRPr="009F3899" w14:paraId="3E5AA951" w14:textId="77777777" w:rsidTr="00FB58DA">
        <w:tc>
          <w:tcPr>
            <w:tcW w:w="11052" w:type="dxa"/>
          </w:tcPr>
          <w:p w14:paraId="569588E1" w14:textId="77777777" w:rsidR="0027274F" w:rsidRPr="009F3899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sz w:val="26"/>
                <w:szCs w:val="26"/>
              </w:rPr>
              <w:t>Muut elokuvat, joilla ensi-ilta (pvm mainittava) samaan aikaan (+/- 2 viikkoa ensi-illasta)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435237942"/>
              <w:placeholder>
                <w:docPart w:val="CA2E71767C534102BD8199B377B26E87"/>
              </w:placeholder>
            </w:sdtPr>
            <w:sdtEndPr/>
            <w:sdtContent>
              <w:p w14:paraId="41B10005" w14:textId="77777777" w:rsidR="0027274F" w:rsidRPr="009F3899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27274F" w:rsidRPr="009F3899" w14:paraId="0CC2F643" w14:textId="77777777" w:rsidTr="00FB58DA">
        <w:tc>
          <w:tcPr>
            <w:tcW w:w="11052" w:type="dxa"/>
          </w:tcPr>
          <w:p w14:paraId="371E58AD" w14:textId="77777777" w:rsidR="0027274F" w:rsidRPr="009F3899" w:rsidRDefault="00B6024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9F3899">
              <w:rPr>
                <w:rFonts w:ascii="Browallia New" w:hAnsi="Browallia New" w:cs="Browallia New"/>
                <w:sz w:val="26"/>
                <w:szCs w:val="26"/>
              </w:rPr>
              <w:t>Perustelut ajankohdan valinnasta (e</w:t>
            </w:r>
            <w:r w:rsidR="0027274F" w:rsidRPr="009F3899">
              <w:rPr>
                <w:rFonts w:ascii="Browallia New" w:hAnsi="Browallia New" w:cs="Browallia New"/>
                <w:sz w:val="26"/>
                <w:szCs w:val="26"/>
              </w:rPr>
              <w:t>lokuvan kilpailullinen potentiaali kohderyhmien, valkok</w:t>
            </w:r>
            <w:r w:rsidRPr="009F3899">
              <w:rPr>
                <w:rFonts w:ascii="Browallia New" w:hAnsi="Browallia New" w:cs="Browallia New"/>
                <w:sz w:val="26"/>
                <w:szCs w:val="26"/>
              </w:rPr>
              <w:t>ankaiden ja viestinnän kannalta)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090543804"/>
              <w:placeholder>
                <w:docPart w:val="CA2E71767C534102BD8199B377B26E87"/>
              </w:placeholder>
            </w:sdtPr>
            <w:sdtEndPr/>
            <w:sdtContent>
              <w:p w14:paraId="223CACEE" w14:textId="77777777" w:rsidR="0027274F" w:rsidRPr="009F3899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9F3899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65CF05A0" w14:textId="77777777" w:rsidR="00844E53" w:rsidRPr="009F3899" w:rsidRDefault="00844E53" w:rsidP="00844E53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</w:p>
    <w:sectPr w:rsidR="00844E53" w:rsidRPr="009F3899" w:rsidSect="00A850B2">
      <w:headerReference w:type="default" r:id="rId12"/>
      <w:footerReference w:type="default" r:id="rId13"/>
      <w:pgSz w:w="12240" w:h="15840"/>
      <w:pgMar w:top="720" w:right="510" w:bottom="720" w:left="720" w:header="85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A187" w14:textId="77777777" w:rsidR="00443390" w:rsidRDefault="00443390" w:rsidP="009563BF">
      <w:pPr>
        <w:spacing w:after="0" w:line="240" w:lineRule="auto"/>
      </w:pPr>
      <w:r>
        <w:separator/>
      </w:r>
    </w:p>
  </w:endnote>
  <w:endnote w:type="continuationSeparator" w:id="0">
    <w:p w14:paraId="70A90180" w14:textId="77777777" w:rsidR="00443390" w:rsidRDefault="00443390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972835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</w:rPr>
    </w:sdtEndPr>
    <w:sdtContent>
      <w:p w14:paraId="44E69302" w14:textId="77777777" w:rsidR="00D04EC0" w:rsidRPr="00A850B2" w:rsidRDefault="00D04EC0">
        <w:pPr>
          <w:pStyle w:val="Alatunniste"/>
          <w:jc w:val="right"/>
          <w:rPr>
            <w:rFonts w:ascii="Browallia New" w:hAnsi="Browallia New" w:cs="Browallia New"/>
          </w:rPr>
        </w:pPr>
        <w:r w:rsidRPr="00A850B2">
          <w:rPr>
            <w:rFonts w:ascii="Browallia New" w:hAnsi="Browallia New" w:cs="Browallia New"/>
          </w:rPr>
          <w:fldChar w:fldCharType="begin"/>
        </w:r>
        <w:r w:rsidRPr="00A850B2">
          <w:rPr>
            <w:rFonts w:ascii="Browallia New" w:hAnsi="Browallia New" w:cs="Browallia New"/>
          </w:rPr>
          <w:instrText>PAGE   \* MERGEFORMAT</w:instrText>
        </w:r>
        <w:r w:rsidRPr="00A850B2">
          <w:rPr>
            <w:rFonts w:ascii="Browallia New" w:hAnsi="Browallia New" w:cs="Browallia New"/>
          </w:rPr>
          <w:fldChar w:fldCharType="separate"/>
        </w:r>
        <w:r>
          <w:rPr>
            <w:rFonts w:ascii="Browallia New" w:hAnsi="Browallia New" w:cs="Browallia New"/>
            <w:noProof/>
          </w:rPr>
          <w:t>1</w:t>
        </w:r>
        <w:r w:rsidRPr="00A850B2">
          <w:rPr>
            <w:rFonts w:ascii="Browallia New" w:hAnsi="Browallia New" w:cs="Browallia New"/>
          </w:rPr>
          <w:fldChar w:fldCharType="end"/>
        </w:r>
      </w:p>
    </w:sdtContent>
  </w:sdt>
  <w:p w14:paraId="5CA29163" w14:textId="77777777" w:rsidR="00D04EC0" w:rsidRDefault="00D04EC0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CA61" w14:textId="77777777" w:rsidR="00443390" w:rsidRDefault="00443390" w:rsidP="009563BF">
      <w:pPr>
        <w:spacing w:after="0" w:line="240" w:lineRule="auto"/>
      </w:pPr>
      <w:r>
        <w:separator/>
      </w:r>
    </w:p>
  </w:footnote>
  <w:footnote w:type="continuationSeparator" w:id="0">
    <w:p w14:paraId="228E6E5B" w14:textId="77777777" w:rsidR="00443390" w:rsidRDefault="00443390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998B" w14:textId="3FD91EB3" w:rsidR="00D04EC0" w:rsidRDefault="009F3899" w:rsidP="00C03174">
    <w:pPr>
      <w:pStyle w:val="Yltunniste"/>
      <w:rPr>
        <w:b/>
        <w:color w:val="2E74B5" w:themeColor="accent1" w:themeShade="BF"/>
        <w:sz w:val="28"/>
        <w:szCs w:val="28"/>
      </w:rPr>
    </w:pPr>
    <w:r>
      <w:rPr>
        <w:b/>
        <w:noProof/>
        <w:color w:val="2E74B5" w:themeColor="accent1" w:themeShade="BF"/>
        <w:sz w:val="28"/>
        <w:szCs w:val="28"/>
      </w:rPr>
      <w:drawing>
        <wp:inline distT="0" distB="0" distL="0" distR="0" wp14:anchorId="69A13DED" wp14:editId="779AD389">
          <wp:extent cx="1724025" cy="277626"/>
          <wp:effectExtent l="0" t="0" r="0" b="825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6600" cy="279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7B7CB1" w14:textId="77777777" w:rsidR="00E962A9" w:rsidRPr="002861F8" w:rsidRDefault="00E962A9" w:rsidP="00C03174">
    <w:pPr>
      <w:pStyle w:val="Yltunniste"/>
      <w:rPr>
        <w:b/>
        <w:color w:val="2E74B5" w:themeColor="accent1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37439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6C86"/>
    <w:multiLevelType w:val="hybridMultilevel"/>
    <w:tmpl w:val="7A023844"/>
    <w:lvl w:ilvl="0" w:tplc="1FF09304">
      <w:start w:val="4"/>
      <w:numFmt w:val="decimal"/>
      <w:lvlText w:val="%1."/>
      <w:lvlJc w:val="left"/>
      <w:pPr>
        <w:ind w:left="1080" w:hanging="360"/>
      </w:pPr>
      <w:rPr>
        <w:rFonts w:hint="default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D1E95"/>
    <w:multiLevelType w:val="hybridMultilevel"/>
    <w:tmpl w:val="E49E2D6A"/>
    <w:lvl w:ilvl="0" w:tplc="261C4F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12573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65223"/>
    <w:multiLevelType w:val="hybridMultilevel"/>
    <w:tmpl w:val="B03EE81A"/>
    <w:lvl w:ilvl="0" w:tplc="9B92AA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C4DC8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918C0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C4A01"/>
    <w:multiLevelType w:val="hybridMultilevel"/>
    <w:tmpl w:val="DBC0FAD8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8D"/>
    <w:rsid w:val="00025B8D"/>
    <w:rsid w:val="00083749"/>
    <w:rsid w:val="000968DC"/>
    <w:rsid w:val="000B1650"/>
    <w:rsid w:val="000B7000"/>
    <w:rsid w:val="000D63B8"/>
    <w:rsid w:val="0013101C"/>
    <w:rsid w:val="0013263B"/>
    <w:rsid w:val="00137DC7"/>
    <w:rsid w:val="00154B93"/>
    <w:rsid w:val="00166E36"/>
    <w:rsid w:val="0017037D"/>
    <w:rsid w:val="00193069"/>
    <w:rsid w:val="001A1C23"/>
    <w:rsid w:val="001A5715"/>
    <w:rsid w:val="001D56DE"/>
    <w:rsid w:val="001D7943"/>
    <w:rsid w:val="001E1509"/>
    <w:rsid w:val="001E6E72"/>
    <w:rsid w:val="00211460"/>
    <w:rsid w:val="002166E6"/>
    <w:rsid w:val="002204F4"/>
    <w:rsid w:val="00221770"/>
    <w:rsid w:val="00237CE0"/>
    <w:rsid w:val="002623FC"/>
    <w:rsid w:val="00266D3D"/>
    <w:rsid w:val="0027274F"/>
    <w:rsid w:val="00273CF4"/>
    <w:rsid w:val="0028608D"/>
    <w:rsid w:val="002861F8"/>
    <w:rsid w:val="00293ACA"/>
    <w:rsid w:val="002A4722"/>
    <w:rsid w:val="002B730A"/>
    <w:rsid w:val="002C0E18"/>
    <w:rsid w:val="002E549B"/>
    <w:rsid w:val="002F343E"/>
    <w:rsid w:val="003041B7"/>
    <w:rsid w:val="00304238"/>
    <w:rsid w:val="003176F6"/>
    <w:rsid w:val="00330108"/>
    <w:rsid w:val="00334E9F"/>
    <w:rsid w:val="00360DB4"/>
    <w:rsid w:val="0037674A"/>
    <w:rsid w:val="0039309B"/>
    <w:rsid w:val="003E7E8C"/>
    <w:rsid w:val="003F434F"/>
    <w:rsid w:val="003F45AF"/>
    <w:rsid w:val="00413B06"/>
    <w:rsid w:val="0044315F"/>
    <w:rsid w:val="00443390"/>
    <w:rsid w:val="0044472B"/>
    <w:rsid w:val="00465619"/>
    <w:rsid w:val="004815E9"/>
    <w:rsid w:val="0049493C"/>
    <w:rsid w:val="004A3477"/>
    <w:rsid w:val="004C7DDB"/>
    <w:rsid w:val="004E0CD7"/>
    <w:rsid w:val="004E22B1"/>
    <w:rsid w:val="004F119D"/>
    <w:rsid w:val="004F7CA9"/>
    <w:rsid w:val="00520F2B"/>
    <w:rsid w:val="00521477"/>
    <w:rsid w:val="00545ADB"/>
    <w:rsid w:val="00551208"/>
    <w:rsid w:val="00573509"/>
    <w:rsid w:val="005A7A57"/>
    <w:rsid w:val="005C5C4E"/>
    <w:rsid w:val="005D1D02"/>
    <w:rsid w:val="005F6704"/>
    <w:rsid w:val="005F6ACB"/>
    <w:rsid w:val="0060736D"/>
    <w:rsid w:val="00607BE2"/>
    <w:rsid w:val="0061187A"/>
    <w:rsid w:val="006226CD"/>
    <w:rsid w:val="006263B9"/>
    <w:rsid w:val="0064547B"/>
    <w:rsid w:val="00652F37"/>
    <w:rsid w:val="00657E59"/>
    <w:rsid w:val="00664331"/>
    <w:rsid w:val="0067464D"/>
    <w:rsid w:val="00685D5B"/>
    <w:rsid w:val="006A78C7"/>
    <w:rsid w:val="006D30B7"/>
    <w:rsid w:val="006E2479"/>
    <w:rsid w:val="006E3F24"/>
    <w:rsid w:val="00702617"/>
    <w:rsid w:val="00717350"/>
    <w:rsid w:val="00727EDC"/>
    <w:rsid w:val="00743E76"/>
    <w:rsid w:val="00763702"/>
    <w:rsid w:val="00771BC8"/>
    <w:rsid w:val="00777968"/>
    <w:rsid w:val="00782173"/>
    <w:rsid w:val="00787D0D"/>
    <w:rsid w:val="00791518"/>
    <w:rsid w:val="007A1997"/>
    <w:rsid w:val="007B35FE"/>
    <w:rsid w:val="007C1985"/>
    <w:rsid w:val="007E726C"/>
    <w:rsid w:val="008112F5"/>
    <w:rsid w:val="00814931"/>
    <w:rsid w:val="00820F53"/>
    <w:rsid w:val="00840367"/>
    <w:rsid w:val="00842A2A"/>
    <w:rsid w:val="00844E53"/>
    <w:rsid w:val="00846B97"/>
    <w:rsid w:val="008752BF"/>
    <w:rsid w:val="008811BE"/>
    <w:rsid w:val="00882098"/>
    <w:rsid w:val="00883EB9"/>
    <w:rsid w:val="00893E17"/>
    <w:rsid w:val="008A408C"/>
    <w:rsid w:val="008B4D52"/>
    <w:rsid w:val="008D3DA4"/>
    <w:rsid w:val="008E7224"/>
    <w:rsid w:val="00902588"/>
    <w:rsid w:val="009056CA"/>
    <w:rsid w:val="009408A8"/>
    <w:rsid w:val="00944E92"/>
    <w:rsid w:val="00946889"/>
    <w:rsid w:val="009563BF"/>
    <w:rsid w:val="00961A20"/>
    <w:rsid w:val="00961C26"/>
    <w:rsid w:val="009671EA"/>
    <w:rsid w:val="00984829"/>
    <w:rsid w:val="00987237"/>
    <w:rsid w:val="00994B99"/>
    <w:rsid w:val="009B2017"/>
    <w:rsid w:val="009B5A97"/>
    <w:rsid w:val="009C3E7F"/>
    <w:rsid w:val="009C562F"/>
    <w:rsid w:val="009F3899"/>
    <w:rsid w:val="009F3D14"/>
    <w:rsid w:val="00A02B3B"/>
    <w:rsid w:val="00A05676"/>
    <w:rsid w:val="00A10A2A"/>
    <w:rsid w:val="00A227BE"/>
    <w:rsid w:val="00A238E2"/>
    <w:rsid w:val="00A23B55"/>
    <w:rsid w:val="00A27CE0"/>
    <w:rsid w:val="00A52253"/>
    <w:rsid w:val="00A524C7"/>
    <w:rsid w:val="00A850B2"/>
    <w:rsid w:val="00A85506"/>
    <w:rsid w:val="00AC1E77"/>
    <w:rsid w:val="00AC5F25"/>
    <w:rsid w:val="00AD31FA"/>
    <w:rsid w:val="00AD7415"/>
    <w:rsid w:val="00B14733"/>
    <w:rsid w:val="00B20F26"/>
    <w:rsid w:val="00B31771"/>
    <w:rsid w:val="00B3656D"/>
    <w:rsid w:val="00B37D9B"/>
    <w:rsid w:val="00B60244"/>
    <w:rsid w:val="00B62BAE"/>
    <w:rsid w:val="00B721F8"/>
    <w:rsid w:val="00B7652D"/>
    <w:rsid w:val="00B85C06"/>
    <w:rsid w:val="00B87966"/>
    <w:rsid w:val="00BC1893"/>
    <w:rsid w:val="00BC5C43"/>
    <w:rsid w:val="00BD357F"/>
    <w:rsid w:val="00C03174"/>
    <w:rsid w:val="00C119DB"/>
    <w:rsid w:val="00C25481"/>
    <w:rsid w:val="00C277D0"/>
    <w:rsid w:val="00C343AA"/>
    <w:rsid w:val="00C4229A"/>
    <w:rsid w:val="00C529B9"/>
    <w:rsid w:val="00C533DA"/>
    <w:rsid w:val="00C6594A"/>
    <w:rsid w:val="00C76B5F"/>
    <w:rsid w:val="00C97DF4"/>
    <w:rsid w:val="00CA1AE3"/>
    <w:rsid w:val="00CA246C"/>
    <w:rsid w:val="00CA5C1B"/>
    <w:rsid w:val="00CD32FC"/>
    <w:rsid w:val="00CF0133"/>
    <w:rsid w:val="00CF4D15"/>
    <w:rsid w:val="00D04EC0"/>
    <w:rsid w:val="00D0799D"/>
    <w:rsid w:val="00D24E9F"/>
    <w:rsid w:val="00D758D5"/>
    <w:rsid w:val="00DA2207"/>
    <w:rsid w:val="00DB10DC"/>
    <w:rsid w:val="00DC0BB8"/>
    <w:rsid w:val="00DD26B3"/>
    <w:rsid w:val="00DD3254"/>
    <w:rsid w:val="00DD4D27"/>
    <w:rsid w:val="00DE79F5"/>
    <w:rsid w:val="00E038A0"/>
    <w:rsid w:val="00E54521"/>
    <w:rsid w:val="00E747C8"/>
    <w:rsid w:val="00E761EA"/>
    <w:rsid w:val="00E77B8B"/>
    <w:rsid w:val="00E95B19"/>
    <w:rsid w:val="00E962A9"/>
    <w:rsid w:val="00EA60FC"/>
    <w:rsid w:val="00EC4D3C"/>
    <w:rsid w:val="00EE6EFE"/>
    <w:rsid w:val="00EF207A"/>
    <w:rsid w:val="00EF4BD6"/>
    <w:rsid w:val="00EF6B37"/>
    <w:rsid w:val="00F36313"/>
    <w:rsid w:val="00F37226"/>
    <w:rsid w:val="00F47D61"/>
    <w:rsid w:val="00F53072"/>
    <w:rsid w:val="00F600A9"/>
    <w:rsid w:val="00F63213"/>
    <w:rsid w:val="00F77D54"/>
    <w:rsid w:val="00F80B5C"/>
    <w:rsid w:val="00F80F03"/>
    <w:rsid w:val="00F82FB2"/>
    <w:rsid w:val="00F871DC"/>
    <w:rsid w:val="00FB20AD"/>
    <w:rsid w:val="00FB2583"/>
    <w:rsid w:val="00FB58DA"/>
    <w:rsid w:val="00FE6079"/>
    <w:rsid w:val="00FF0C16"/>
    <w:rsid w:val="00FF4A2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4E7BB"/>
  <w14:defaultImageDpi w14:val="96"/>
  <w15:docId w15:val="{D023F0DC-C6A5-4CF2-A7E8-36C22803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  <w:style w:type="character" w:styleId="Hyperlinkki">
    <w:name w:val="Hyperlink"/>
    <w:basedOn w:val="Kappaleenoletusfontti"/>
    <w:uiPriority w:val="99"/>
    <w:unhideWhenUsed/>
    <w:rsid w:val="001D794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D794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81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s.fi/katsojaluvut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jo.koskelo.INTRA\Desktop\M&amp;L%20SUUNNITEL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693C304BED4C39AD9179EF1966B4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9A9B2F-E4BA-4AA9-88B9-71115AED48FA}"/>
      </w:docPartPr>
      <w:docPartBody>
        <w:p w:rsidR="00130D7D" w:rsidRDefault="004A2265">
          <w:pPr>
            <w:pStyle w:val="89693C304BED4C39AD9179EF1966B4A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77286889BB34ADA8274F4881C6BEC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CED764-89A0-4706-BA79-CE69B7402A2F}"/>
      </w:docPartPr>
      <w:docPartBody>
        <w:p w:rsidR="00127F76" w:rsidRDefault="00C45E60" w:rsidP="00C45E60">
          <w:pPr>
            <w:pStyle w:val="177286889BB34ADA8274F4881C6BEC1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4218F036CA848C1AA3910E7F6338F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59B238-2975-4837-B549-D4A461D704C5}"/>
      </w:docPartPr>
      <w:docPartBody>
        <w:p w:rsidR="00127F76" w:rsidRDefault="00C45E60" w:rsidP="00C45E60">
          <w:pPr>
            <w:pStyle w:val="74218F036CA848C1AA3910E7F6338FF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D7F6574F384434D9D767F88911089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01A932-9E42-49EE-927F-93AE4C960792}"/>
      </w:docPartPr>
      <w:docPartBody>
        <w:p w:rsidR="00127F76" w:rsidRDefault="00C45E60" w:rsidP="00C45E60">
          <w:pPr>
            <w:pStyle w:val="4D7F6574F384434D9D767F88911089E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B33A86F6DC04C84A0668D19FCCCB7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2C9DDB-1B0A-46F6-978A-A5D2246F5AAC}"/>
      </w:docPartPr>
      <w:docPartBody>
        <w:p w:rsidR="00127F76" w:rsidRDefault="00C45E60" w:rsidP="00C45E60">
          <w:pPr>
            <w:pStyle w:val="1B33A86F6DC04C84A0668D19FCCCB78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4512A37DAD34AE2AC97F05190FD58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040A5C-6D59-46A8-A0C4-BF3A989D10C2}"/>
      </w:docPartPr>
      <w:docPartBody>
        <w:p w:rsidR="00127F76" w:rsidRDefault="00C45E60" w:rsidP="00C45E60">
          <w:pPr>
            <w:pStyle w:val="D4512A37DAD34AE2AC97F05190FD587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81631D5E474A919AE379B3633285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55BEBC-E93F-4366-B027-C27AB28ABB26}"/>
      </w:docPartPr>
      <w:docPartBody>
        <w:p w:rsidR="00127F76" w:rsidRDefault="00127F76" w:rsidP="00127F76">
          <w:pPr>
            <w:pStyle w:val="D681631D5E474A919AE379B36332852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7CBD0B700A64063B3FBCED4C16CFB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87B850-180E-4CD7-A233-8B7AB88714F8}"/>
      </w:docPartPr>
      <w:docPartBody>
        <w:p w:rsidR="00127F76" w:rsidRDefault="00127F76" w:rsidP="00127F76">
          <w:pPr>
            <w:pStyle w:val="87CBD0B700A64063B3FBCED4C16CFBD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4989571855D43D6B2B0A1FE482434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89B14D-C313-4323-9A49-FB65A8140D18}"/>
      </w:docPartPr>
      <w:docPartBody>
        <w:p w:rsidR="00127F76" w:rsidRDefault="00127F76" w:rsidP="00127F76">
          <w:pPr>
            <w:pStyle w:val="54989571855D43D6B2B0A1FE482434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B99572010442199D5B589BADAFAD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6F7021-811D-4EDC-92F6-914B7C4D1CD7}"/>
      </w:docPartPr>
      <w:docPartBody>
        <w:p w:rsidR="00127F76" w:rsidRDefault="00127F76" w:rsidP="00127F76">
          <w:pPr>
            <w:pStyle w:val="79B99572010442199D5B589BADAFAD2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BFE0A5A1D343D4B4482871032F30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5898AD-B898-4C23-BAE1-686388F74C98}"/>
      </w:docPartPr>
      <w:docPartBody>
        <w:p w:rsidR="00127F76" w:rsidRDefault="00127F76" w:rsidP="00127F76">
          <w:pPr>
            <w:pStyle w:val="90BFE0A5A1D343D4B4482871032F309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A904597B664058BF5D58D9F5AE21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4E674C-5BAA-41C3-A9B1-AF8C02F41C62}"/>
      </w:docPartPr>
      <w:docPartBody>
        <w:p w:rsidR="00127F76" w:rsidRDefault="00127F76" w:rsidP="00127F76">
          <w:pPr>
            <w:pStyle w:val="9BA904597B664058BF5D58D9F5AE21F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9F944E65234D4586E93FB0469192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72BB88-DF09-42C8-926C-6B3BB63B951B}"/>
      </w:docPartPr>
      <w:docPartBody>
        <w:p w:rsidR="00127F76" w:rsidRDefault="00127F76" w:rsidP="00127F76">
          <w:pPr>
            <w:pStyle w:val="4A9F944E65234D4586E93FB04691927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53ADD31396343ADA9A165EF5CD037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E95490-3C83-43A8-8294-B15FF0ABA998}"/>
      </w:docPartPr>
      <w:docPartBody>
        <w:p w:rsidR="00127F76" w:rsidRDefault="00127F76" w:rsidP="00127F76">
          <w:pPr>
            <w:pStyle w:val="553ADD31396343ADA9A165EF5CD0373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FAE58963CA4028BE901CFB1ADC51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CDED07-FA85-45A4-952C-3AE7D43A8039}"/>
      </w:docPartPr>
      <w:docPartBody>
        <w:p w:rsidR="00127F76" w:rsidRDefault="00127F76" w:rsidP="00127F76">
          <w:pPr>
            <w:pStyle w:val="C6FAE58963CA4028BE901CFB1ADC51F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1B0ECFA9BB34381A2D83EE9FAB6AC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F91107-C3F7-41E0-8CE8-6BCE12554D7A}"/>
      </w:docPartPr>
      <w:docPartBody>
        <w:p w:rsidR="00127F76" w:rsidRDefault="00127F76" w:rsidP="00127F76">
          <w:pPr>
            <w:pStyle w:val="B1B0ECFA9BB34381A2D83EE9FAB6AC9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A2E71767C534102BD8199B377B26E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3996F1-3A3B-4126-AE3D-54C3F3619ED3}"/>
      </w:docPartPr>
      <w:docPartBody>
        <w:p w:rsidR="00127F76" w:rsidRDefault="00127F76" w:rsidP="00127F76">
          <w:pPr>
            <w:pStyle w:val="CA2E71767C534102BD8199B377B26E8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FF879FC7AAF4F17A1FB60C866D406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6EE0F1-FC3B-4137-B536-348F2E5D623F}"/>
      </w:docPartPr>
      <w:docPartBody>
        <w:p w:rsidR="00116D84" w:rsidRDefault="00127F76" w:rsidP="00127F76">
          <w:pPr>
            <w:pStyle w:val="9FF879FC7AAF4F17A1FB60C866D4068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348F3D385A4B49B94B8B920932C8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23BB3A-A23C-4642-9DAB-8D2D82DFB8F6}"/>
      </w:docPartPr>
      <w:docPartBody>
        <w:p w:rsidR="009A10CF" w:rsidRDefault="00384DBB" w:rsidP="00384DBB">
          <w:pPr>
            <w:pStyle w:val="89348F3D385A4B49B94B8B920932C8E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1B4630CD7834A66BA7E1026914EBB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FCCB4-8FFD-4531-8A91-DFF07ED220FD}"/>
      </w:docPartPr>
      <w:docPartBody>
        <w:p w:rsidR="00047FBA" w:rsidRDefault="00047FBA" w:rsidP="00047FBA">
          <w:pPr>
            <w:pStyle w:val="71B4630CD7834A66BA7E1026914EBB0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7E83EE40FBA4020B24971C6F06584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B23D7A-CEF3-45B5-90A3-6FF1E6ED0305}"/>
      </w:docPartPr>
      <w:docPartBody>
        <w:p w:rsidR="00047FBA" w:rsidRDefault="00047FBA" w:rsidP="00047FBA">
          <w:pPr>
            <w:pStyle w:val="C7E83EE40FBA4020B24971C6F06584D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6FA7696B36436478FC0E1097EF7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B5FE1-B2CE-7D41-8A17-2818EB244088}"/>
      </w:docPartPr>
      <w:docPartBody>
        <w:p w:rsidR="00D240A6" w:rsidRDefault="00773249" w:rsidP="00773249">
          <w:pPr>
            <w:pStyle w:val="F6FA7696B36436478FC0E1097EF7D4F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419DE3C2BA3D2429B6257050138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A68EB-12A7-814A-ADC6-3BA8D5C1989A}"/>
      </w:docPartPr>
      <w:docPartBody>
        <w:p w:rsidR="00D240A6" w:rsidRDefault="00773249" w:rsidP="00773249">
          <w:pPr>
            <w:pStyle w:val="1419DE3C2BA3D2429B6257050138D2A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72EC9FBD140DF4E9F1D61E8EEDA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8D38-0AE6-CE4F-9F1E-3CDB515C4683}"/>
      </w:docPartPr>
      <w:docPartBody>
        <w:p w:rsidR="00D240A6" w:rsidRDefault="00773249" w:rsidP="00773249">
          <w:pPr>
            <w:pStyle w:val="172EC9FBD140DF4E9F1D61E8EEDA21A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49B769843F1F04F8F32F5265DB1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7A96-A14C-1343-AF5B-A7166D4BD818}"/>
      </w:docPartPr>
      <w:docPartBody>
        <w:p w:rsidR="00D240A6" w:rsidRDefault="00773249" w:rsidP="00773249">
          <w:pPr>
            <w:pStyle w:val="349B769843F1F04F8F32F5265DB102F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D23F6B1B212B3438A931FF831F0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CB15C-B131-874A-9E57-8918EFE8A01B}"/>
      </w:docPartPr>
      <w:docPartBody>
        <w:p w:rsidR="00D240A6" w:rsidRDefault="00773249" w:rsidP="00773249">
          <w:pPr>
            <w:pStyle w:val="FD23F6B1B212B3438A931FF831F0FEA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D0E07AAEC5A4B478502261DBD3A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E995-F8A2-C842-9197-C7FBC58E241B}"/>
      </w:docPartPr>
      <w:docPartBody>
        <w:p w:rsidR="00D240A6" w:rsidRDefault="00773249" w:rsidP="00773249">
          <w:pPr>
            <w:pStyle w:val="9D0E07AAEC5A4B478502261DBD3A30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7AAD6231CD1F84EA6C70A93FA95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D1741-291F-E74C-8777-29411A3CA651}"/>
      </w:docPartPr>
      <w:docPartBody>
        <w:p w:rsidR="00D240A6" w:rsidRDefault="00773249" w:rsidP="00773249">
          <w:pPr>
            <w:pStyle w:val="67AAD6231CD1F84EA6C70A93FA95958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282628276831447BBA2D867454F7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8CC0-A114-7942-99F7-09208F249775}"/>
      </w:docPartPr>
      <w:docPartBody>
        <w:p w:rsidR="00D240A6" w:rsidRDefault="00773249" w:rsidP="00773249">
          <w:pPr>
            <w:pStyle w:val="A282628276831447BBA2D867454F79D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B3C4FA0FCF33A459F88EE03F7AA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4293-4EE8-FD4E-8A60-03E971034922}"/>
      </w:docPartPr>
      <w:docPartBody>
        <w:p w:rsidR="00D240A6" w:rsidRDefault="00773249" w:rsidP="00773249">
          <w:pPr>
            <w:pStyle w:val="EB3C4FA0FCF33A459F88EE03F7AA4F1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DCF80BCCFEB8949B19A58DD62DA6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CAD64-7BD8-5647-9B80-8C1AE3FCAD84}"/>
      </w:docPartPr>
      <w:docPartBody>
        <w:p w:rsidR="00D240A6" w:rsidRDefault="00773249" w:rsidP="00773249">
          <w:pPr>
            <w:pStyle w:val="FDCF80BCCFEB8949B19A58DD62DA642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883DD76102F454E8F2C2639598AC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9BA9F-A052-BD40-ACA3-8F22EC6F21AD}"/>
      </w:docPartPr>
      <w:docPartBody>
        <w:p w:rsidR="00D240A6" w:rsidRDefault="00773249" w:rsidP="00773249">
          <w:pPr>
            <w:pStyle w:val="A883DD76102F454E8F2C2639598AC26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B4DACE794645A40BD8E32BB48C8A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E7A9-5048-4746-B669-4D73C2AD17FD}"/>
      </w:docPartPr>
      <w:docPartBody>
        <w:p w:rsidR="00D240A6" w:rsidRDefault="00773249" w:rsidP="00773249">
          <w:pPr>
            <w:pStyle w:val="8B4DACE794645A40BD8E32BB48C8A1F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FDE3065EE149F47AEF849619DDC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DCF5-095A-4849-9DC1-8878EF8149D6}"/>
      </w:docPartPr>
      <w:docPartBody>
        <w:p w:rsidR="00D240A6" w:rsidRDefault="00773249" w:rsidP="00773249">
          <w:pPr>
            <w:pStyle w:val="CFDE3065EE149F47AEF849619DDC911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A2E2DEFA868BE4283272BE4ECA1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4DF2-8508-3040-A06C-F15EC4E21164}"/>
      </w:docPartPr>
      <w:docPartBody>
        <w:p w:rsidR="00D240A6" w:rsidRDefault="00773249" w:rsidP="00773249">
          <w:pPr>
            <w:pStyle w:val="6A2E2DEFA868BE4283272BE4ECA1D30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074A6CCA8C0CE4BBAC0A36AF678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22AC-561D-1F46-91A7-1A6E753127B4}"/>
      </w:docPartPr>
      <w:docPartBody>
        <w:p w:rsidR="00D240A6" w:rsidRDefault="00773249" w:rsidP="00773249">
          <w:pPr>
            <w:pStyle w:val="D074A6CCA8C0CE4BBAC0A36AF6789E8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FFC5A0C350E2442BC01F9D67B22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0773-3AA7-D141-82E5-BCC2D97289A4}"/>
      </w:docPartPr>
      <w:docPartBody>
        <w:p w:rsidR="00D240A6" w:rsidRDefault="00773249" w:rsidP="00773249">
          <w:pPr>
            <w:pStyle w:val="AFFC5A0C350E2442BC01F9D67B227EC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AE8D1A82A99C24CA352C2D292F1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ED2A-D418-F044-98C4-83B08B91C9AB}"/>
      </w:docPartPr>
      <w:docPartBody>
        <w:p w:rsidR="00D240A6" w:rsidRDefault="00773249" w:rsidP="00773249">
          <w:pPr>
            <w:pStyle w:val="7AE8D1A82A99C24CA352C2D292F11C0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C5937AA35E98443917AF03AA587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CEBB6-8535-A349-B061-383B0A23FD00}"/>
      </w:docPartPr>
      <w:docPartBody>
        <w:p w:rsidR="00D240A6" w:rsidRDefault="00773249" w:rsidP="00773249">
          <w:pPr>
            <w:pStyle w:val="FC5937AA35E98443917AF03AA5879E1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D12EBA734C0DC4F91E2BA9295C92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0608-D7C5-AD4A-84B6-C5844313A825}"/>
      </w:docPartPr>
      <w:docPartBody>
        <w:p w:rsidR="00D240A6" w:rsidRDefault="00773249" w:rsidP="00773249">
          <w:pPr>
            <w:pStyle w:val="7D12EBA734C0DC4F91E2BA9295C9274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CA61ADE3257B548942C536219540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D406F-AA0B-1148-A435-C33F925F4E76}"/>
      </w:docPartPr>
      <w:docPartBody>
        <w:p w:rsidR="00D240A6" w:rsidRDefault="00773249" w:rsidP="00773249">
          <w:pPr>
            <w:pStyle w:val="9CA61ADE3257B548942C5362195405C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2655D035BF90A48B0069C28ADA0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619B7-3940-E747-830B-A48298516829}"/>
      </w:docPartPr>
      <w:docPartBody>
        <w:p w:rsidR="00D240A6" w:rsidRDefault="00773249" w:rsidP="00773249">
          <w:pPr>
            <w:pStyle w:val="12655D035BF90A48B0069C28ADA0F48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65ADF2CC7815D41BAB9F2FF2DC5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1C03-726D-8A40-933D-75C1550E9663}"/>
      </w:docPartPr>
      <w:docPartBody>
        <w:p w:rsidR="00D240A6" w:rsidRDefault="00773249" w:rsidP="00773249">
          <w:pPr>
            <w:pStyle w:val="765ADF2CC7815D41BAB9F2FF2DC5EA7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6CA269CAABE44F819FE77E6A08D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7CC2-AF25-AB44-9065-80F332B53F03}"/>
      </w:docPartPr>
      <w:docPartBody>
        <w:p w:rsidR="00D240A6" w:rsidRDefault="00773249" w:rsidP="00773249">
          <w:pPr>
            <w:pStyle w:val="396CA269CAABE44F819FE77E6A08D65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9D2330B5B7145F18C437E71D7C34E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E816A6-FFC0-48B8-BB32-F34F5751E386}"/>
      </w:docPartPr>
      <w:docPartBody>
        <w:p w:rsidR="00752DA8" w:rsidRDefault="00D240A6" w:rsidP="00D240A6">
          <w:pPr>
            <w:pStyle w:val="29D2330B5B7145F18C437E71D7C34E4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12D2BE3A80F4663A366B2A7780EB0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D5A88-2A2D-4984-B4AD-70E38F47A3D3}"/>
      </w:docPartPr>
      <w:docPartBody>
        <w:p w:rsidR="00752DA8" w:rsidRDefault="00D240A6" w:rsidP="00D240A6">
          <w:pPr>
            <w:pStyle w:val="912D2BE3A80F4663A366B2A7780EB00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3B08A3422724636A3D472AE386AEF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D0429A-8AAC-4EE4-B201-117D72A77D9B}"/>
      </w:docPartPr>
      <w:docPartBody>
        <w:p w:rsidR="00752DA8" w:rsidRDefault="00D240A6" w:rsidP="00D240A6">
          <w:pPr>
            <w:pStyle w:val="13B08A3422724636A3D472AE386AEF8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BEE40E4892F4D9CBEB3453DB1EF1D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589153-966F-43AD-881F-0D18B361FD97}"/>
      </w:docPartPr>
      <w:docPartBody>
        <w:p w:rsidR="00752DA8" w:rsidRDefault="00D240A6" w:rsidP="00D240A6">
          <w:pPr>
            <w:pStyle w:val="DBEE40E4892F4D9CBEB3453DB1EF1D6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1A8E8006DE48209C496B0760C6D2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8563AD-222D-4A46-8289-EB55AB3D4A07}"/>
      </w:docPartPr>
      <w:docPartBody>
        <w:p w:rsidR="00752DA8" w:rsidRDefault="00D240A6" w:rsidP="00D240A6">
          <w:pPr>
            <w:pStyle w:val="DE1A8E8006DE48209C496B0760C6D2B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8EC6131DB4E4F1CB90AE56476C4CF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E089B2-A9F7-4871-93A4-B54CD291AEA8}"/>
      </w:docPartPr>
      <w:docPartBody>
        <w:p w:rsidR="00752DA8" w:rsidRDefault="00D240A6" w:rsidP="00D240A6">
          <w:pPr>
            <w:pStyle w:val="48EC6131DB4E4F1CB90AE56476C4CF0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6B902381894F8999D54C2A035B88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13FB69-6295-46E5-A265-04C01DAB4884}"/>
      </w:docPartPr>
      <w:docPartBody>
        <w:p w:rsidR="00752DA8" w:rsidRDefault="00D240A6" w:rsidP="00D240A6">
          <w:pPr>
            <w:pStyle w:val="396B902381894F8999D54C2A035B88D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A2D90C731FD48A29794BF1AEBF6A1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EBD970-6920-4907-AD4C-3FCE854B6F56}"/>
      </w:docPartPr>
      <w:docPartBody>
        <w:p w:rsidR="00752DA8" w:rsidRDefault="00D240A6" w:rsidP="00D240A6">
          <w:pPr>
            <w:pStyle w:val="FA2D90C731FD48A29794BF1AEBF6A1E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2647B979E0D4AF084AA3FD019F02C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3A8ADE-F228-403A-B3E2-0D88645A6EB5}"/>
      </w:docPartPr>
      <w:docPartBody>
        <w:p w:rsidR="00752DA8" w:rsidRDefault="00D240A6" w:rsidP="00D240A6">
          <w:pPr>
            <w:pStyle w:val="62647B979E0D4AF084AA3FD019F02CE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65"/>
    <w:rsid w:val="000014FB"/>
    <w:rsid w:val="000016C8"/>
    <w:rsid w:val="00047FBA"/>
    <w:rsid w:val="000B2176"/>
    <w:rsid w:val="00116D84"/>
    <w:rsid w:val="00127F76"/>
    <w:rsid w:val="00130D7D"/>
    <w:rsid w:val="00133A2A"/>
    <w:rsid w:val="001501FE"/>
    <w:rsid w:val="001C65AE"/>
    <w:rsid w:val="00384DBB"/>
    <w:rsid w:val="003D7C34"/>
    <w:rsid w:val="00420A34"/>
    <w:rsid w:val="00453B62"/>
    <w:rsid w:val="004A2265"/>
    <w:rsid w:val="00752DA8"/>
    <w:rsid w:val="00773249"/>
    <w:rsid w:val="00866963"/>
    <w:rsid w:val="009A10CF"/>
    <w:rsid w:val="00A7508F"/>
    <w:rsid w:val="00AB3335"/>
    <w:rsid w:val="00C45E60"/>
    <w:rsid w:val="00C52FA7"/>
    <w:rsid w:val="00C6172C"/>
    <w:rsid w:val="00D240A6"/>
    <w:rsid w:val="00EE48BE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D240A6"/>
    <w:rPr>
      <w:color w:val="808080"/>
    </w:rPr>
  </w:style>
  <w:style w:type="paragraph" w:customStyle="1" w:styleId="73DB1A73711E46C0944F21693FBEC09B">
    <w:name w:val="73DB1A73711E46C0944F21693FBEC09B"/>
  </w:style>
  <w:style w:type="paragraph" w:customStyle="1" w:styleId="89693C304BED4C39AD9179EF1966B4A6">
    <w:name w:val="89693C304BED4C39AD9179EF1966B4A6"/>
  </w:style>
  <w:style w:type="paragraph" w:customStyle="1" w:styleId="0C0A648AFE3A4C78B80DD9EE04089A40">
    <w:name w:val="0C0A648AFE3A4C78B80DD9EE04089A40"/>
    <w:rsid w:val="00D240A6"/>
  </w:style>
  <w:style w:type="paragraph" w:customStyle="1" w:styleId="194EFC0F9934442D9BF5156127F0B7E1">
    <w:name w:val="194EFC0F9934442D9BF5156127F0B7E1"/>
    <w:rsid w:val="00D240A6"/>
  </w:style>
  <w:style w:type="paragraph" w:customStyle="1" w:styleId="ABBAA7CCBF7C42CC9E2EA7E68FB7423C">
    <w:name w:val="ABBAA7CCBF7C42CC9E2EA7E68FB7423C"/>
    <w:rsid w:val="00D240A6"/>
  </w:style>
  <w:style w:type="paragraph" w:customStyle="1" w:styleId="177286889BB34ADA8274F4881C6BEC1F">
    <w:name w:val="177286889BB34ADA8274F4881C6BEC1F"/>
    <w:rsid w:val="00C45E60"/>
  </w:style>
  <w:style w:type="paragraph" w:customStyle="1" w:styleId="F12B1FBD829A46128CFE176DA5ACCE05">
    <w:name w:val="F12B1FBD829A46128CFE176DA5ACCE05"/>
    <w:rsid w:val="00D240A6"/>
  </w:style>
  <w:style w:type="paragraph" w:customStyle="1" w:styleId="74218F036CA848C1AA3910E7F6338FF7">
    <w:name w:val="74218F036CA848C1AA3910E7F6338FF7"/>
    <w:rsid w:val="00C45E60"/>
  </w:style>
  <w:style w:type="paragraph" w:customStyle="1" w:styleId="4D7F6574F384434D9D767F88911089EF">
    <w:name w:val="4D7F6574F384434D9D767F88911089EF"/>
    <w:rsid w:val="00C45E60"/>
  </w:style>
  <w:style w:type="paragraph" w:customStyle="1" w:styleId="1B33A86F6DC04C84A0668D19FCCCB784">
    <w:name w:val="1B33A86F6DC04C84A0668D19FCCCB784"/>
    <w:rsid w:val="00C45E60"/>
  </w:style>
  <w:style w:type="paragraph" w:customStyle="1" w:styleId="D4512A37DAD34AE2AC97F05190FD587A">
    <w:name w:val="D4512A37DAD34AE2AC97F05190FD587A"/>
    <w:rsid w:val="00C45E60"/>
  </w:style>
  <w:style w:type="paragraph" w:customStyle="1" w:styleId="9EAEA876B14A40068424F18EA4A5E7EA">
    <w:name w:val="9EAEA876B14A40068424F18EA4A5E7EA"/>
    <w:rsid w:val="00D240A6"/>
  </w:style>
  <w:style w:type="paragraph" w:customStyle="1" w:styleId="EA56EFA89B4B420288319FF4E9D6EA58">
    <w:name w:val="EA56EFA89B4B420288319FF4E9D6EA58"/>
    <w:rsid w:val="00D240A6"/>
  </w:style>
  <w:style w:type="paragraph" w:customStyle="1" w:styleId="AE526CB7A0FE4703B0FA28799F17E2AB">
    <w:name w:val="AE526CB7A0FE4703B0FA28799F17E2AB"/>
    <w:rsid w:val="00D240A6"/>
  </w:style>
  <w:style w:type="paragraph" w:customStyle="1" w:styleId="E2449B8157794DF9B0CAEEA817DD37B1">
    <w:name w:val="E2449B8157794DF9B0CAEEA817DD37B1"/>
    <w:rsid w:val="00D240A6"/>
  </w:style>
  <w:style w:type="paragraph" w:customStyle="1" w:styleId="D681631D5E474A919AE379B363328526">
    <w:name w:val="D681631D5E474A919AE379B363328526"/>
    <w:rsid w:val="00127F76"/>
  </w:style>
  <w:style w:type="paragraph" w:customStyle="1" w:styleId="29D2330B5B7145F18C437E71D7C34E49">
    <w:name w:val="29D2330B5B7145F18C437E71D7C34E49"/>
    <w:rsid w:val="00D240A6"/>
  </w:style>
  <w:style w:type="paragraph" w:customStyle="1" w:styleId="FD803DAB270E409B82557F7C0DAC7F91">
    <w:name w:val="FD803DAB270E409B82557F7C0DAC7F91"/>
    <w:rsid w:val="00D240A6"/>
  </w:style>
  <w:style w:type="paragraph" w:customStyle="1" w:styleId="C25FA0831F094F9FA0FA9A07270EC6D1">
    <w:name w:val="C25FA0831F094F9FA0FA9A07270EC6D1"/>
    <w:rsid w:val="00D240A6"/>
  </w:style>
  <w:style w:type="paragraph" w:customStyle="1" w:styleId="9A8EE99357854EA590ECF9F150405282">
    <w:name w:val="9A8EE99357854EA590ECF9F150405282"/>
    <w:rsid w:val="00D240A6"/>
  </w:style>
  <w:style w:type="paragraph" w:customStyle="1" w:styleId="E95B8802619B41DE85F8A51FACA156A3">
    <w:name w:val="E95B8802619B41DE85F8A51FACA156A3"/>
    <w:rsid w:val="00D240A6"/>
  </w:style>
  <w:style w:type="paragraph" w:customStyle="1" w:styleId="DCB2E3C8F09A42969ACE1C0BBEE52E1C">
    <w:name w:val="DCB2E3C8F09A42969ACE1C0BBEE52E1C"/>
    <w:rsid w:val="00D240A6"/>
  </w:style>
  <w:style w:type="paragraph" w:customStyle="1" w:styleId="47B223CA6BA74B36AD958FF39FC54BA7">
    <w:name w:val="47B223CA6BA74B36AD958FF39FC54BA7"/>
    <w:rsid w:val="00D240A6"/>
  </w:style>
  <w:style w:type="paragraph" w:customStyle="1" w:styleId="87CBD0B700A64063B3FBCED4C16CFBD0">
    <w:name w:val="87CBD0B700A64063B3FBCED4C16CFBD0"/>
    <w:rsid w:val="00127F76"/>
  </w:style>
  <w:style w:type="paragraph" w:customStyle="1" w:styleId="54989571855D43D6B2B0A1FE48243456">
    <w:name w:val="54989571855D43D6B2B0A1FE48243456"/>
    <w:rsid w:val="00127F76"/>
  </w:style>
  <w:style w:type="paragraph" w:customStyle="1" w:styleId="79B99572010442199D5B589BADAFAD2D">
    <w:name w:val="79B99572010442199D5B589BADAFAD2D"/>
    <w:rsid w:val="00127F76"/>
  </w:style>
  <w:style w:type="paragraph" w:customStyle="1" w:styleId="90BFE0A5A1D343D4B4482871032F309F">
    <w:name w:val="90BFE0A5A1D343D4B4482871032F309F"/>
    <w:rsid w:val="00127F76"/>
  </w:style>
  <w:style w:type="paragraph" w:customStyle="1" w:styleId="9BA904597B664058BF5D58D9F5AE21F3">
    <w:name w:val="9BA904597B664058BF5D58D9F5AE21F3"/>
    <w:rsid w:val="00127F76"/>
  </w:style>
  <w:style w:type="paragraph" w:customStyle="1" w:styleId="4A9F944E65234D4586E93FB046919273">
    <w:name w:val="4A9F944E65234D4586E93FB046919273"/>
    <w:rsid w:val="00127F76"/>
  </w:style>
  <w:style w:type="paragraph" w:customStyle="1" w:styleId="553ADD31396343ADA9A165EF5CD03735">
    <w:name w:val="553ADD31396343ADA9A165EF5CD03735"/>
    <w:rsid w:val="00127F76"/>
  </w:style>
  <w:style w:type="paragraph" w:customStyle="1" w:styleId="C6FAE58963CA4028BE901CFB1ADC51F5">
    <w:name w:val="C6FAE58963CA4028BE901CFB1ADC51F5"/>
    <w:rsid w:val="00127F76"/>
  </w:style>
  <w:style w:type="paragraph" w:customStyle="1" w:styleId="B1B0ECFA9BB34381A2D83EE9FAB6AC93">
    <w:name w:val="B1B0ECFA9BB34381A2D83EE9FAB6AC93"/>
    <w:rsid w:val="00127F76"/>
  </w:style>
  <w:style w:type="paragraph" w:customStyle="1" w:styleId="86B53E64456F409A8CBF5C7CCC496F2E">
    <w:name w:val="86B53E64456F409A8CBF5C7CCC496F2E"/>
    <w:rsid w:val="00D240A6"/>
  </w:style>
  <w:style w:type="paragraph" w:customStyle="1" w:styleId="CA2E71767C534102BD8199B377B26E87">
    <w:name w:val="CA2E71767C534102BD8199B377B26E87"/>
    <w:rsid w:val="00127F76"/>
  </w:style>
  <w:style w:type="paragraph" w:customStyle="1" w:styleId="BD94D7D411AA490990231C2CBA4AEAF5">
    <w:name w:val="BD94D7D411AA490990231C2CBA4AEAF5"/>
    <w:rsid w:val="00D240A6"/>
  </w:style>
  <w:style w:type="paragraph" w:customStyle="1" w:styleId="F31C92946F734200A23EAD3364BBB906">
    <w:name w:val="F31C92946F734200A23EAD3364BBB906"/>
    <w:rsid w:val="00D240A6"/>
  </w:style>
  <w:style w:type="paragraph" w:customStyle="1" w:styleId="912D2BE3A80F4663A366B2A7780EB00B">
    <w:name w:val="912D2BE3A80F4663A366B2A7780EB00B"/>
    <w:rsid w:val="00D240A6"/>
  </w:style>
  <w:style w:type="paragraph" w:customStyle="1" w:styleId="DFEA0B6AC3D9499F9E1931C4A5C9D45C">
    <w:name w:val="DFEA0B6AC3D9499F9E1931C4A5C9D45C"/>
    <w:rsid w:val="00D240A6"/>
  </w:style>
  <w:style w:type="paragraph" w:customStyle="1" w:styleId="579C92BC25CB4299B68E3B7250A9E1DF">
    <w:name w:val="579C92BC25CB4299B68E3B7250A9E1DF"/>
    <w:rsid w:val="00D240A6"/>
  </w:style>
  <w:style w:type="paragraph" w:customStyle="1" w:styleId="38F703226BD0467D842076290A86B23D">
    <w:name w:val="38F703226BD0467D842076290A86B23D"/>
    <w:rsid w:val="00D240A6"/>
  </w:style>
  <w:style w:type="paragraph" w:customStyle="1" w:styleId="6D834206730C4161A045627310731C7C">
    <w:name w:val="6D834206730C4161A045627310731C7C"/>
    <w:rsid w:val="00D240A6"/>
  </w:style>
  <w:style w:type="paragraph" w:customStyle="1" w:styleId="7B2B0B4E5E3B40E194B2D6585B8DDFA6">
    <w:name w:val="7B2B0B4E5E3B40E194B2D6585B8DDFA6"/>
    <w:rsid w:val="00D240A6"/>
  </w:style>
  <w:style w:type="paragraph" w:customStyle="1" w:styleId="D7F12E231B9B4A298D2B2F047B732709">
    <w:name w:val="D7F12E231B9B4A298D2B2F047B732709"/>
    <w:rsid w:val="00D240A6"/>
  </w:style>
  <w:style w:type="paragraph" w:customStyle="1" w:styleId="B68089AF95F54032B00111257D433AE2">
    <w:name w:val="B68089AF95F54032B00111257D433AE2"/>
    <w:rsid w:val="00D240A6"/>
  </w:style>
  <w:style w:type="paragraph" w:customStyle="1" w:styleId="22525E3DDE434650B3DCEF9238235D49">
    <w:name w:val="22525E3DDE434650B3DCEF9238235D49"/>
    <w:rsid w:val="00D240A6"/>
  </w:style>
  <w:style w:type="paragraph" w:customStyle="1" w:styleId="13B08A3422724636A3D472AE386AEF88">
    <w:name w:val="13B08A3422724636A3D472AE386AEF88"/>
    <w:rsid w:val="00D240A6"/>
  </w:style>
  <w:style w:type="paragraph" w:customStyle="1" w:styleId="DBEE40E4892F4D9CBEB3453DB1EF1D6D">
    <w:name w:val="DBEE40E4892F4D9CBEB3453DB1EF1D6D"/>
    <w:rsid w:val="00D240A6"/>
  </w:style>
  <w:style w:type="paragraph" w:customStyle="1" w:styleId="DE1A8E8006DE48209C496B0760C6D2BA">
    <w:name w:val="DE1A8E8006DE48209C496B0760C6D2BA"/>
    <w:rsid w:val="00D240A6"/>
  </w:style>
  <w:style w:type="paragraph" w:customStyle="1" w:styleId="48EC6131DB4E4F1CB90AE56476C4CF08">
    <w:name w:val="48EC6131DB4E4F1CB90AE56476C4CF08"/>
    <w:rsid w:val="00D240A6"/>
  </w:style>
  <w:style w:type="paragraph" w:customStyle="1" w:styleId="396B902381894F8999D54C2A035B88D1">
    <w:name w:val="396B902381894F8999D54C2A035B88D1"/>
    <w:rsid w:val="00D240A6"/>
  </w:style>
  <w:style w:type="paragraph" w:customStyle="1" w:styleId="80EDF7DC1EB44ABF809F903959364918">
    <w:name w:val="80EDF7DC1EB44ABF809F903959364918"/>
    <w:rsid w:val="00D240A6"/>
  </w:style>
  <w:style w:type="paragraph" w:customStyle="1" w:styleId="FA2D90C731FD48A29794BF1AEBF6A1EB">
    <w:name w:val="FA2D90C731FD48A29794BF1AEBF6A1EB"/>
    <w:rsid w:val="00D240A6"/>
  </w:style>
  <w:style w:type="paragraph" w:customStyle="1" w:styleId="62647B979E0D4AF084AA3FD019F02CE7">
    <w:name w:val="62647B979E0D4AF084AA3FD019F02CE7"/>
    <w:rsid w:val="00D240A6"/>
  </w:style>
  <w:style w:type="paragraph" w:customStyle="1" w:styleId="B283FC20DA154B95AA4A4B024CAE4966">
    <w:name w:val="B283FC20DA154B95AA4A4B024CAE4966"/>
    <w:rsid w:val="00D240A6"/>
  </w:style>
  <w:style w:type="paragraph" w:customStyle="1" w:styleId="74B5C7B923584C9FA33A06FBC940CF09">
    <w:name w:val="74B5C7B923584C9FA33A06FBC940CF09"/>
    <w:rsid w:val="00D240A6"/>
  </w:style>
  <w:style w:type="paragraph" w:customStyle="1" w:styleId="9968BC1153614452B40D82B77CA1834F">
    <w:name w:val="9968BC1153614452B40D82B77CA1834F"/>
    <w:rsid w:val="00D240A6"/>
  </w:style>
  <w:style w:type="paragraph" w:customStyle="1" w:styleId="EAAA5638FF504113AFFA00D8A78A0B77">
    <w:name w:val="EAAA5638FF504113AFFA00D8A78A0B77"/>
    <w:rsid w:val="00D240A6"/>
  </w:style>
  <w:style w:type="paragraph" w:customStyle="1" w:styleId="2B411D3B4E3F49C9960D3C030E685049">
    <w:name w:val="2B411D3B4E3F49C9960D3C030E685049"/>
    <w:rsid w:val="00D240A6"/>
  </w:style>
  <w:style w:type="paragraph" w:customStyle="1" w:styleId="D39E9BB46ED645CC9CC5B112804B5620">
    <w:name w:val="D39E9BB46ED645CC9CC5B112804B5620"/>
    <w:rsid w:val="00D240A6"/>
  </w:style>
  <w:style w:type="paragraph" w:customStyle="1" w:styleId="38A5A0A2DD98426F8CD3DE50886FFFED">
    <w:name w:val="38A5A0A2DD98426F8CD3DE50886FFFED"/>
    <w:rsid w:val="00D240A6"/>
  </w:style>
  <w:style w:type="paragraph" w:customStyle="1" w:styleId="A2806E72FC264D439328E74D348788ED">
    <w:name w:val="A2806E72FC264D439328E74D348788ED"/>
    <w:rsid w:val="00D240A6"/>
  </w:style>
  <w:style w:type="paragraph" w:customStyle="1" w:styleId="978A2D0468A547A8A22377AC3844B7A6">
    <w:name w:val="978A2D0468A547A8A22377AC3844B7A6"/>
    <w:rsid w:val="00D240A6"/>
  </w:style>
  <w:style w:type="paragraph" w:customStyle="1" w:styleId="A6B1CA2950174D0EB08CF6F3BD2E294A">
    <w:name w:val="A6B1CA2950174D0EB08CF6F3BD2E294A"/>
    <w:rsid w:val="00D240A6"/>
  </w:style>
  <w:style w:type="paragraph" w:customStyle="1" w:styleId="A9684FFC2E164F92930D907C8C3A3B61">
    <w:name w:val="A9684FFC2E164F92930D907C8C3A3B61"/>
    <w:rsid w:val="00D240A6"/>
  </w:style>
  <w:style w:type="paragraph" w:customStyle="1" w:styleId="7050D65D8B87416DB15695518D53D9B0">
    <w:name w:val="7050D65D8B87416DB15695518D53D9B0"/>
    <w:rsid w:val="00D240A6"/>
  </w:style>
  <w:style w:type="paragraph" w:customStyle="1" w:styleId="9E427CCF91CC466F86FF018C7FBBC57F">
    <w:name w:val="9E427CCF91CC466F86FF018C7FBBC57F"/>
    <w:rsid w:val="00D240A6"/>
  </w:style>
  <w:style w:type="paragraph" w:customStyle="1" w:styleId="E95BEDFED69A46FE950EE51453EE62B3">
    <w:name w:val="E95BEDFED69A46FE950EE51453EE62B3"/>
    <w:rsid w:val="00D240A6"/>
  </w:style>
  <w:style w:type="paragraph" w:customStyle="1" w:styleId="CF03050F707D48D38FFA859D1407B5AD">
    <w:name w:val="CF03050F707D48D38FFA859D1407B5AD"/>
    <w:rsid w:val="00D240A6"/>
  </w:style>
  <w:style w:type="paragraph" w:customStyle="1" w:styleId="D73DBF54DA0E456DBA57E6AD9BDE91C6">
    <w:name w:val="D73DBF54DA0E456DBA57E6AD9BDE91C6"/>
    <w:rsid w:val="00D240A6"/>
  </w:style>
  <w:style w:type="paragraph" w:customStyle="1" w:styleId="72A31C5B6B6D4D6BBD1214120A178430">
    <w:name w:val="72A31C5B6B6D4D6BBD1214120A178430"/>
    <w:rsid w:val="00D240A6"/>
  </w:style>
  <w:style w:type="paragraph" w:customStyle="1" w:styleId="8B1A220C67C6432DB7065F236C44773B">
    <w:name w:val="8B1A220C67C6432DB7065F236C44773B"/>
    <w:rsid w:val="00D240A6"/>
  </w:style>
  <w:style w:type="paragraph" w:customStyle="1" w:styleId="32FFE91DA9CD452FBAD680926264E54A">
    <w:name w:val="32FFE91DA9CD452FBAD680926264E54A"/>
    <w:rsid w:val="00D240A6"/>
  </w:style>
  <w:style w:type="paragraph" w:customStyle="1" w:styleId="331D0AC436D1475EB575AA097DAFD0DC">
    <w:name w:val="331D0AC436D1475EB575AA097DAFD0DC"/>
    <w:rsid w:val="00D240A6"/>
  </w:style>
  <w:style w:type="paragraph" w:customStyle="1" w:styleId="AA0EEC0C079445338AFD03A70055F6E3">
    <w:name w:val="AA0EEC0C079445338AFD03A70055F6E3"/>
    <w:rsid w:val="00D240A6"/>
  </w:style>
  <w:style w:type="paragraph" w:customStyle="1" w:styleId="2743F50E96094DC0A97F53EDDB59CCB2">
    <w:name w:val="2743F50E96094DC0A97F53EDDB59CCB2"/>
    <w:rsid w:val="00127F76"/>
  </w:style>
  <w:style w:type="paragraph" w:customStyle="1" w:styleId="F286023C38D54E6C97904203C0649751">
    <w:name w:val="F286023C38D54E6C97904203C0649751"/>
    <w:rsid w:val="00127F76"/>
  </w:style>
  <w:style w:type="paragraph" w:customStyle="1" w:styleId="9F2F0782A03142CBA5CE8C4E7FFB8B65">
    <w:name w:val="9F2F0782A03142CBA5CE8C4E7FFB8B65"/>
    <w:rsid w:val="00127F76"/>
  </w:style>
  <w:style w:type="paragraph" w:customStyle="1" w:styleId="69FA1C847501459D8A5D57954A4F6571">
    <w:name w:val="69FA1C847501459D8A5D57954A4F6571"/>
    <w:rsid w:val="00D240A6"/>
  </w:style>
  <w:style w:type="paragraph" w:customStyle="1" w:styleId="12BC7C27B9A24C7E9A6DF1F494AEBF06">
    <w:name w:val="12BC7C27B9A24C7E9A6DF1F494AEBF06"/>
    <w:rsid w:val="00127F76"/>
  </w:style>
  <w:style w:type="paragraph" w:customStyle="1" w:styleId="9FF879FC7AAF4F17A1FB60C866D4068F">
    <w:name w:val="9FF879FC7AAF4F17A1FB60C866D4068F"/>
    <w:rsid w:val="00127F76"/>
  </w:style>
  <w:style w:type="paragraph" w:customStyle="1" w:styleId="E08E77651FC34C83BE15656239844773">
    <w:name w:val="E08E77651FC34C83BE15656239844773"/>
    <w:rsid w:val="00384DBB"/>
  </w:style>
  <w:style w:type="paragraph" w:customStyle="1" w:styleId="C8FF4A9C81814ECA80C288DDAAF801FF">
    <w:name w:val="C8FF4A9C81814ECA80C288DDAAF801FF"/>
    <w:rsid w:val="00384DBB"/>
  </w:style>
  <w:style w:type="paragraph" w:customStyle="1" w:styleId="00B653211C4B4A148379FD0206BCDC56">
    <w:name w:val="00B653211C4B4A148379FD0206BCDC56"/>
    <w:rsid w:val="00384DBB"/>
  </w:style>
  <w:style w:type="paragraph" w:customStyle="1" w:styleId="89348F3D385A4B49B94B8B920932C8EE">
    <w:name w:val="89348F3D385A4B49B94B8B920932C8EE"/>
    <w:rsid w:val="00384DBB"/>
  </w:style>
  <w:style w:type="paragraph" w:customStyle="1" w:styleId="71B4630CD7834A66BA7E1026914EBB07">
    <w:name w:val="71B4630CD7834A66BA7E1026914EBB07"/>
    <w:rsid w:val="00047FBA"/>
  </w:style>
  <w:style w:type="paragraph" w:customStyle="1" w:styleId="C7E83EE40FBA4020B24971C6F06584D2">
    <w:name w:val="C7E83EE40FBA4020B24971C6F06584D2"/>
    <w:rsid w:val="00047FBA"/>
  </w:style>
  <w:style w:type="paragraph" w:customStyle="1" w:styleId="5843DEB99CCF4A5B9082BA638ACCC64F">
    <w:name w:val="5843DEB99CCF4A5B9082BA638ACCC64F"/>
    <w:rsid w:val="001C65AE"/>
  </w:style>
  <w:style w:type="paragraph" w:customStyle="1" w:styleId="F6FA7696B36436478FC0E1097EF7D4FE">
    <w:name w:val="F6FA7696B36436478FC0E1097EF7D4FE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1419DE3C2BA3D2429B6257050138D2AB">
    <w:name w:val="1419DE3C2BA3D2429B6257050138D2AB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172EC9FBD140DF4E9F1D61E8EEDA21A8">
    <w:name w:val="172EC9FBD140DF4E9F1D61E8EEDA21A8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349B769843F1F04F8F32F5265DB102F7">
    <w:name w:val="349B769843F1F04F8F32F5265DB102F7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FD23F6B1B212B3438A931FF831F0FEAD">
    <w:name w:val="FD23F6B1B212B3438A931FF831F0FEAD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9D0E07AAEC5A4B478502261DBD3A30E9">
    <w:name w:val="9D0E07AAEC5A4B478502261DBD3A30E9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67AAD6231CD1F84EA6C70A93FA95958C">
    <w:name w:val="67AAD6231CD1F84EA6C70A93FA95958C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A282628276831447BBA2D867454F79DA">
    <w:name w:val="A282628276831447BBA2D867454F79DA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EB3C4FA0FCF33A459F88EE03F7AA4F1B">
    <w:name w:val="EB3C4FA0FCF33A459F88EE03F7AA4F1B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FDCF80BCCFEB8949B19A58DD62DA6420">
    <w:name w:val="FDCF80BCCFEB8949B19A58DD62DA6420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A883DD76102F454E8F2C2639598AC26F">
    <w:name w:val="A883DD76102F454E8F2C2639598AC26F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8B4DACE794645A40BD8E32BB48C8A1FC">
    <w:name w:val="8B4DACE794645A40BD8E32BB48C8A1FC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CFDE3065EE149F47AEF849619DDC9115">
    <w:name w:val="CFDE3065EE149F47AEF849619DDC9115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6A2E2DEFA868BE4283272BE4ECA1D308">
    <w:name w:val="6A2E2DEFA868BE4283272BE4ECA1D308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D074A6CCA8C0CE4BBAC0A36AF6789E85">
    <w:name w:val="D074A6CCA8C0CE4BBAC0A36AF6789E85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AFFC5A0C350E2442BC01F9D67B227ECC">
    <w:name w:val="AFFC5A0C350E2442BC01F9D67B227ECC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7AE8D1A82A99C24CA352C2D292F11C0D">
    <w:name w:val="7AE8D1A82A99C24CA352C2D292F11C0D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FC5937AA35E98443917AF03AA5879E1A">
    <w:name w:val="FC5937AA35E98443917AF03AA5879E1A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7D12EBA734C0DC4F91E2BA9295C9274A">
    <w:name w:val="7D12EBA734C0DC4F91E2BA9295C9274A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9CA61ADE3257B548942C5362195405CD">
    <w:name w:val="9CA61ADE3257B548942C5362195405CD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12655D035BF90A48B0069C28ADA0F480">
    <w:name w:val="12655D035BF90A48B0069C28ADA0F480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765ADF2CC7815D41BAB9F2FF2DC5EA79">
    <w:name w:val="765ADF2CC7815D41BAB9F2FF2DC5EA79"/>
    <w:rsid w:val="00773249"/>
    <w:pPr>
      <w:spacing w:after="0" w:line="240" w:lineRule="auto"/>
    </w:pPr>
    <w:rPr>
      <w:sz w:val="24"/>
      <w:szCs w:val="24"/>
      <w:lang w:eastAsia="en-GB"/>
    </w:rPr>
  </w:style>
  <w:style w:type="paragraph" w:customStyle="1" w:styleId="396CA269CAABE44F819FE77E6A08D652">
    <w:name w:val="396CA269CAABE44F819FE77E6A08D652"/>
    <w:rsid w:val="00773249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16" ma:contentTypeDescription="Luo uusi asiakirja." ma:contentTypeScope="" ma:versionID="c83efa4fad2b670df5b000a1adf7ef86">
  <xsd:schema xmlns:xsd="http://www.w3.org/2001/XMLSchema" xmlns:xs="http://www.w3.org/2001/XMLSchema" xmlns:p="http://schemas.microsoft.com/office/2006/metadata/properties" xmlns:ns2="851f3ef6-885f-48e5-a662-f56b10284912" xmlns:ns3="b32eefdc-fe5f-423f-a253-55dcc5affd46" targetNamespace="http://schemas.microsoft.com/office/2006/metadata/properties" ma:root="true" ma:fieldsID="da9f3fc439a2d2cfd9b2cbedb75dbb9d" ns2:_="" ns3:_="">
    <xsd:import namespace="851f3ef6-885f-48e5-a662-f56b10284912"/>
    <xsd:import namespace="b32eefdc-fe5f-423f-a253-55dcc5aff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Pirjo_x0020_K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efdc-fe5f-423f-a253-55dcc5af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rjo_x0020_K" ma:index="18" nillable="true" ma:displayName="Pirjo K" ma:description="typoon tehty päivitys 4.7.2018" ma:internalName="Pirjo_x0020_K">
      <xsd:simpleType>
        <xsd:restriction base="dms:Text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rjo_x0020_K xmlns="b32eefdc-fe5f-423f-a253-55dcc5affd46" xsi:nil="true"/>
  </documentManagement>
</p:properties>
</file>

<file path=customXml/itemProps1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C481B-8F50-43E2-8119-3671F86785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398B3C-BB59-4058-BF2D-5DECD2A85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b32eefdc-fe5f-423f-a253-55dcc5af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  <ds:schemaRef ds:uri="b32eefdc-fe5f-423f-a253-55dcc5affd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M&amp;L SUUNNITELMA</Template>
  <TotalTime>4</TotalTime>
  <Pages>2</Pages>
  <Words>326</Words>
  <Characters>2646</Characters>
  <Application>Microsoft Office Word</Application>
  <DocSecurity>0</DocSecurity>
  <Lines>22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Koskelo</dc:creator>
  <cp:keywords/>
  <dc:description/>
  <cp:lastModifiedBy>Marjo Pipinen</cp:lastModifiedBy>
  <cp:revision>5</cp:revision>
  <cp:lastPrinted>2017-01-02T07:34:00Z</cp:lastPrinted>
  <dcterms:created xsi:type="dcterms:W3CDTF">2021-04-16T07:53:00Z</dcterms:created>
  <dcterms:modified xsi:type="dcterms:W3CDTF">2022-03-01T08:22:00Z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