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A89F" w14:textId="4D07B405" w:rsidR="00C00E69" w:rsidRPr="008A7B35" w:rsidRDefault="00C00E69" w:rsidP="00C03174">
      <w:pPr>
        <w:pStyle w:val="Yltunniste"/>
        <w:jc w:val="center"/>
        <w:rPr>
          <w:b/>
          <w:sz w:val="28"/>
          <w:lang w:val="fi-FI"/>
        </w:rPr>
      </w:pPr>
      <w:r w:rsidRPr="008A7B35">
        <w:rPr>
          <w:b/>
          <w:sz w:val="28"/>
          <w:lang w:val="fi-FI"/>
        </w:rPr>
        <w:t>IMPORTSTÖD</w:t>
      </w:r>
    </w:p>
    <w:p w14:paraId="7894F196" w14:textId="31A0C53D" w:rsidR="00C03174" w:rsidRPr="008A7B35" w:rsidRDefault="00C03174" w:rsidP="00C03174">
      <w:pPr>
        <w:pStyle w:val="Yltunniste"/>
        <w:jc w:val="center"/>
        <w:rPr>
          <w:b/>
          <w:sz w:val="28"/>
          <w:szCs w:val="28"/>
        </w:rPr>
      </w:pPr>
      <w:r w:rsidRPr="008A7B35">
        <w:rPr>
          <w:b/>
          <w:sz w:val="28"/>
        </w:rPr>
        <w:t>MARKNADSFÖRINGS- OCH DISTRIBUTIONSPLAN</w:t>
      </w:r>
    </w:p>
    <w:p w14:paraId="2E1EBCBD" w14:textId="6C3576C2" w:rsidR="00A10A2A" w:rsidRPr="008A7B35" w:rsidRDefault="00A10A2A" w:rsidP="00944E9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6C3B6AC9" w14:textId="02F9D53D" w:rsidR="006A78C7" w:rsidRPr="008A7B35" w:rsidRDefault="00573509" w:rsidP="008A7B35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8A7B35">
        <w:rPr>
          <w:rFonts w:ascii="Browallia New" w:hAnsi="Browallia New"/>
          <w:b/>
          <w:sz w:val="32"/>
        </w:rPr>
        <w:t>GRUNDLÄGGANDE UPPGIFTER</w:t>
      </w:r>
    </w:p>
    <w:p w14:paraId="3E7C8FD7" w14:textId="2257184A" w:rsidR="002861F8" w:rsidRPr="008A7B35" w:rsidRDefault="002861F8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8A7B35">
        <w:rPr>
          <w:rFonts w:ascii="Browallia New" w:hAnsi="Browallia New"/>
          <w:b/>
          <w:i/>
          <w:sz w:val="28"/>
        </w:rPr>
        <w:t xml:space="preserve">UPPGIFTER OM </w:t>
      </w:r>
      <w:r w:rsidR="00C00E69" w:rsidRPr="008A7B35">
        <w:rPr>
          <w:rFonts w:ascii="Browallia New" w:hAnsi="Browallia New"/>
          <w:b/>
          <w:i/>
          <w:sz w:val="28"/>
        </w:rPr>
        <w:t>FILMEN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3114"/>
        <w:gridCol w:w="7938"/>
      </w:tblGrid>
      <w:tr w:rsidR="008A7B35" w:rsidRPr="008A7B35" w14:paraId="6BA9A48F" w14:textId="77777777" w:rsidTr="00186ABF">
        <w:tc>
          <w:tcPr>
            <w:tcW w:w="3114" w:type="dxa"/>
          </w:tcPr>
          <w:p w14:paraId="4BA6F775" w14:textId="12D9081F" w:rsidR="008E5AFD" w:rsidRPr="008A7B35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Filmens titel (original och översatt)</w:t>
            </w:r>
          </w:p>
        </w:tc>
        <w:tc>
          <w:tcPr>
            <w:tcW w:w="7938" w:type="dxa"/>
          </w:tcPr>
          <w:p w14:paraId="5F7020DD" w14:textId="308D08E8" w:rsidR="008E5AFD" w:rsidRPr="008A7B35" w:rsidRDefault="00A46978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7637573"/>
                <w:placeholder>
                  <w:docPart w:val="DF8BE59EE4374060BE54861E27D3888A"/>
                </w:placeholder>
              </w:sdtPr>
              <w:sdtEndPr/>
              <w:sdtContent>
                <w:bookmarkStart w:id="0" w:name="Teksti2"/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E5AFD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0"/>
              </w:sdtContent>
            </w:sdt>
          </w:p>
        </w:tc>
      </w:tr>
      <w:tr w:rsidR="008A7B35" w:rsidRPr="008A7B35" w14:paraId="4B80BCAF" w14:textId="77777777" w:rsidTr="00186ABF">
        <w:tc>
          <w:tcPr>
            <w:tcW w:w="3114" w:type="dxa"/>
          </w:tcPr>
          <w:p w14:paraId="32A5634D" w14:textId="7F67239A" w:rsidR="008E5AFD" w:rsidRPr="008A7B35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r w:rsidRPr="008A7B35">
              <w:rPr>
                <w:rFonts w:ascii="Browallia New" w:hAnsi="Browallia New"/>
                <w:sz w:val="26"/>
              </w:rPr>
              <w:t xml:space="preserve">Genre </w:t>
            </w:r>
          </w:p>
        </w:tc>
        <w:tc>
          <w:tcPr>
            <w:tcW w:w="7938" w:type="dxa"/>
          </w:tcPr>
          <w:p w14:paraId="0DDF5306" w14:textId="32CDC3A8" w:rsidR="008E5AFD" w:rsidRPr="008A7B35" w:rsidRDefault="00A46978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04075409"/>
                <w:placeholder>
                  <w:docPart w:val="4AA46E9A7F7F46A3B9AB992D4FD9DBDE"/>
                </w:placeholder>
              </w:sdtPr>
              <w:sdtEndPr/>
              <w:sdtContent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3"/>
                      <w:enabled/>
                      <w:calcOnExit w:val="0"/>
                      <w:statusText w:type="text" w:val="drama-, dokumentär eller animationsfilm eller film för barn eller unga i långfilms- eller kortfilmsformat"/>
                      <w:textInput>
                        <w:default w:val="drama-, dokumentär, eller animationsfilm eller film för barn eller unga i långfilmsformat"/>
                      </w:textInput>
                    </w:ffData>
                  </w:fldCha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E5AFD" w:rsidRPr="008A7B35">
                  <w:rPr>
                    <w:rFonts w:ascii="Browallia New" w:hAnsi="Browallia New"/>
                    <w:sz w:val="26"/>
                  </w:rPr>
                  <w:t>drama-, dokumentär, eller animationsfilm eller film för barn eller unga i långfilmsformat</w: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A7B35" w:rsidRPr="008A7B35" w14:paraId="753235E2" w14:textId="77777777" w:rsidTr="00186ABF">
        <w:trPr>
          <w:trHeight w:val="270"/>
        </w:trPr>
        <w:tc>
          <w:tcPr>
            <w:tcW w:w="3114" w:type="dxa"/>
          </w:tcPr>
          <w:p w14:paraId="661AFFD4" w14:textId="2A6A1C40" w:rsidR="008E5AFD" w:rsidRPr="008A7B35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Premiärdatum</w:t>
            </w:r>
          </w:p>
        </w:tc>
        <w:tc>
          <w:tcPr>
            <w:tcW w:w="7938" w:type="dxa"/>
          </w:tcPr>
          <w:p w14:paraId="34D547DA" w14:textId="43CA8F27" w:rsidR="008E5AFD" w:rsidRPr="008A7B35" w:rsidRDefault="00A46978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57369095"/>
                <w:placeholder>
                  <w:docPart w:val="8891CAC094244F4FBC46072B02D7AA62"/>
                </w:placeholder>
              </w:sdtPr>
              <w:sdtEndPr/>
              <w:sdtContent>
                <w:bookmarkStart w:id="1" w:name="Teksti1"/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>
                        <w:default w:val="dd.mm.åååå"/>
                      </w:textInput>
                    </w:ffData>
                  </w:fldCha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E5AFD" w:rsidRPr="008A7B35">
                  <w:rPr>
                    <w:rFonts w:ascii="Browallia New" w:hAnsi="Browallia New"/>
                    <w:sz w:val="26"/>
                  </w:rPr>
                  <w:t>dd.mm.åååå</w: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1"/>
              </w:sdtContent>
            </w:sdt>
          </w:p>
        </w:tc>
      </w:tr>
      <w:tr w:rsidR="008A7B35" w:rsidRPr="008A7B35" w14:paraId="53145CE1" w14:textId="77777777" w:rsidTr="00186ABF">
        <w:trPr>
          <w:trHeight w:val="270"/>
        </w:trPr>
        <w:tc>
          <w:tcPr>
            <w:tcW w:w="3114" w:type="dxa"/>
          </w:tcPr>
          <w:p w14:paraId="224A0814" w14:textId="78AD2632" w:rsidR="008E5AFD" w:rsidRPr="008A7B35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 xml:space="preserve">Längd   </w:t>
            </w:r>
          </w:p>
        </w:tc>
        <w:tc>
          <w:tcPr>
            <w:tcW w:w="7938" w:type="dxa"/>
          </w:tcPr>
          <w:p w14:paraId="0D24AD2D" w14:textId="259F4A0C" w:rsidR="008E5AFD" w:rsidRPr="008A7B35" w:rsidRDefault="00A46978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75495327"/>
                <w:placeholder>
                  <w:docPart w:val="5CEEEA722BB649B3BC2769B429820007"/>
                </w:placeholder>
              </w:sdtPr>
              <w:sdtEndPr/>
              <w:sdtContent>
                <w:bookmarkStart w:id="2" w:name="Teksti4"/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"/>
                      <w:enabled/>
                      <w:calcOnExit w:val="0"/>
                      <w:textInput>
                        <w:default w:val="min."/>
                      </w:textInput>
                    </w:ffData>
                  </w:fldCha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E5AFD" w:rsidRPr="008A7B35">
                  <w:rPr>
                    <w:rFonts w:ascii="Browallia New" w:hAnsi="Browallia New"/>
                    <w:sz w:val="26"/>
                  </w:rPr>
                  <w:t>min.</w: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2"/>
              </w:sdtContent>
            </w:sdt>
          </w:p>
        </w:tc>
      </w:tr>
      <w:tr w:rsidR="008A7B35" w:rsidRPr="008A7B35" w14:paraId="7AC80A96" w14:textId="77777777" w:rsidTr="00186ABF">
        <w:trPr>
          <w:trHeight w:val="270"/>
        </w:trPr>
        <w:tc>
          <w:tcPr>
            <w:tcW w:w="3114" w:type="dxa"/>
          </w:tcPr>
          <w:p w14:paraId="4F3C1328" w14:textId="6F1DEA29" w:rsidR="008E5AFD" w:rsidRPr="008A7B35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Talade språk</w:t>
            </w:r>
          </w:p>
        </w:tc>
        <w:tc>
          <w:tcPr>
            <w:tcW w:w="7938" w:type="dxa"/>
          </w:tcPr>
          <w:p w14:paraId="4EB7C331" w14:textId="0B702245" w:rsidR="008E5AFD" w:rsidRPr="008A7B35" w:rsidRDefault="00A46978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956137254"/>
                <w:placeholder>
                  <w:docPart w:val="9BDBC46D46534CB7920E773E6E9F94DC"/>
                </w:placeholder>
              </w:sdtPr>
              <w:sdtEndPr/>
              <w:sdtContent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E5AFD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A7B35" w:rsidRPr="008A7B35" w14:paraId="27C1AC14" w14:textId="77777777" w:rsidTr="00186ABF">
        <w:trPr>
          <w:trHeight w:val="270"/>
        </w:trPr>
        <w:tc>
          <w:tcPr>
            <w:tcW w:w="3114" w:type="dxa"/>
          </w:tcPr>
          <w:p w14:paraId="674B09E3" w14:textId="3BCB3138" w:rsidR="008E5AFD" w:rsidRPr="008A7B35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 w:cs="Browallia New"/>
                <w:bCs/>
                <w:sz w:val="26"/>
                <w:szCs w:val="26"/>
              </w:rPr>
              <w:t>Textningsspråk</w:t>
            </w:r>
          </w:p>
        </w:tc>
        <w:tc>
          <w:tcPr>
            <w:tcW w:w="7938" w:type="dxa"/>
          </w:tcPr>
          <w:p w14:paraId="44C72ACC" w14:textId="350821D2" w:rsidR="008E5AFD" w:rsidRPr="008A7B35" w:rsidRDefault="00A46978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877667575"/>
                <w:placeholder>
                  <w:docPart w:val="9C135DC9999F457684510D51C639DCC1"/>
                </w:placeholder>
              </w:sdtPr>
              <w:sdtEndPr/>
              <w:sdtContent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E5AFD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A7B35" w:rsidRPr="008A7B35" w14:paraId="5DB0A447" w14:textId="77777777" w:rsidTr="00186ABF">
        <w:trPr>
          <w:trHeight w:val="270"/>
        </w:trPr>
        <w:tc>
          <w:tcPr>
            <w:tcW w:w="3114" w:type="dxa"/>
          </w:tcPr>
          <w:p w14:paraId="4BF3382F" w14:textId="617FC6FC" w:rsidR="008E5AFD" w:rsidRPr="008A7B35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Produktionsbolag</w:t>
            </w:r>
          </w:p>
        </w:tc>
        <w:tc>
          <w:tcPr>
            <w:tcW w:w="7938" w:type="dxa"/>
          </w:tcPr>
          <w:p w14:paraId="4CBF3066" w14:textId="7E018CBB" w:rsidR="008E5AFD" w:rsidRPr="008A7B35" w:rsidRDefault="00A46978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457753115"/>
                <w:placeholder>
                  <w:docPart w:val="F58B05110448482B9C92B3762A7773FE"/>
                </w:placeholder>
              </w:sdtPr>
              <w:sdtEndPr/>
              <w:sdtContent>
                <w:bookmarkStart w:id="3" w:name="Teksti6"/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E5AFD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3"/>
              </w:sdtContent>
            </w:sdt>
          </w:p>
        </w:tc>
      </w:tr>
      <w:tr w:rsidR="008A7B35" w:rsidRPr="008A7B35" w14:paraId="694AB11D" w14:textId="77777777" w:rsidTr="00186ABF">
        <w:tc>
          <w:tcPr>
            <w:tcW w:w="3114" w:type="dxa"/>
          </w:tcPr>
          <w:p w14:paraId="5C9B0EDC" w14:textId="3B162180" w:rsidR="008E5AFD" w:rsidRPr="008A7B35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Försäljningsbolag</w:t>
            </w:r>
          </w:p>
        </w:tc>
        <w:tc>
          <w:tcPr>
            <w:tcW w:w="7938" w:type="dxa"/>
          </w:tcPr>
          <w:p w14:paraId="4395EA4F" w14:textId="5B10112D" w:rsidR="008E5AFD" w:rsidRPr="008A7B35" w:rsidRDefault="00A46978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272283973"/>
                <w:placeholder>
                  <w:docPart w:val="A3B8B03735ED495B924300CA1860729B"/>
                </w:placeholder>
              </w:sdtPr>
              <w:sdtEndPr/>
              <w:sdtContent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E5AFD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E5AFD" w:rsidRPr="008A7B35" w14:paraId="4FDD97BF" w14:textId="77777777" w:rsidTr="00186ABF">
        <w:tc>
          <w:tcPr>
            <w:tcW w:w="3114" w:type="dxa"/>
          </w:tcPr>
          <w:p w14:paraId="48FF422B" w14:textId="77777777" w:rsidR="008E5AFD" w:rsidRPr="008A7B35" w:rsidRDefault="008E5AFD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Regissör</w:t>
            </w:r>
          </w:p>
        </w:tc>
        <w:tc>
          <w:tcPr>
            <w:tcW w:w="7938" w:type="dxa"/>
          </w:tcPr>
          <w:p w14:paraId="039A41DE" w14:textId="77777777" w:rsidR="008E5AFD" w:rsidRPr="008A7B35" w:rsidRDefault="00A46978" w:rsidP="008E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983050102"/>
                <w:placeholder>
                  <w:docPart w:val="A393E59D8FEA4261849E5AE41B932895"/>
                </w:placeholder>
              </w:sdtPr>
              <w:sdtEndPr/>
              <w:sdtContent>
                <w:bookmarkStart w:id="4" w:name="Teksti45"/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E5AFD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8E5AFD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4"/>
              </w:sdtContent>
            </w:sdt>
          </w:p>
        </w:tc>
      </w:tr>
    </w:tbl>
    <w:p w14:paraId="6311B3FE" w14:textId="77777777" w:rsidR="00C00E69" w:rsidRPr="008A7B35" w:rsidRDefault="00C00E69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sz w:val="28"/>
        </w:rPr>
      </w:pPr>
    </w:p>
    <w:p w14:paraId="460DAF29" w14:textId="25630709" w:rsidR="00882098" w:rsidRPr="008A7B35" w:rsidRDefault="0088209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8A7B35">
        <w:rPr>
          <w:rFonts w:ascii="Browallia New" w:hAnsi="Browallia New"/>
          <w:b/>
          <w:i/>
          <w:sz w:val="28"/>
        </w:rPr>
        <w:t>MARKNADSFÖRING</w:t>
      </w:r>
      <w:r w:rsidR="00C00E69" w:rsidRPr="008A7B35">
        <w:rPr>
          <w:rFonts w:ascii="Browallia New" w:hAnsi="Browallia New"/>
          <w:b/>
          <w:i/>
          <w:sz w:val="28"/>
        </w:rPr>
        <w:t xml:space="preserve"> &amp; 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4531"/>
        <w:gridCol w:w="6521"/>
      </w:tblGrid>
      <w:tr w:rsidR="008A7B35" w:rsidRPr="008A7B35" w14:paraId="166231B8" w14:textId="77777777" w:rsidTr="00186ABF">
        <w:tc>
          <w:tcPr>
            <w:tcW w:w="4531" w:type="dxa"/>
          </w:tcPr>
          <w:p w14:paraId="16058D77" w14:textId="77777777" w:rsidR="00882098" w:rsidRPr="008A7B35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Distributionsbolag</w:t>
            </w:r>
          </w:p>
        </w:tc>
        <w:tc>
          <w:tcPr>
            <w:tcW w:w="6521" w:type="dxa"/>
          </w:tcPr>
          <w:p w14:paraId="6E10D256" w14:textId="77777777" w:rsidR="00882098" w:rsidRPr="008A7B35" w:rsidRDefault="00A4697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21766958"/>
                <w:placeholder>
                  <w:docPart w:val="177286889BB34ADA8274F4881C6BEC1F"/>
                </w:placeholder>
              </w:sdtPr>
              <w:sdtEndPr/>
              <w:sdtContent>
                <w:r w:rsidR="00882098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A7B35" w:rsidRPr="008A7B35" w14:paraId="7C2EF82F" w14:textId="77777777" w:rsidTr="00186ABF">
        <w:tc>
          <w:tcPr>
            <w:tcW w:w="4531" w:type="dxa"/>
          </w:tcPr>
          <w:p w14:paraId="77D43ACC" w14:textId="77777777" w:rsidR="009056CA" w:rsidRPr="008A7B35" w:rsidRDefault="009056CA" w:rsidP="0090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Publikmål i biografer (ange minsta-högsta mål)</w:t>
            </w:r>
          </w:p>
        </w:tc>
        <w:tc>
          <w:tcPr>
            <w:tcW w:w="6521" w:type="dxa"/>
          </w:tcPr>
          <w:p w14:paraId="23E0A537" w14:textId="77777777" w:rsidR="009056CA" w:rsidRPr="008A7B35" w:rsidRDefault="00A4697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748387526"/>
                <w:placeholder>
                  <w:docPart w:val="89348F3D385A4B49B94B8B920932C8EE"/>
                </w:placeholder>
              </w:sdtPr>
              <w:sdtEndPr/>
              <w:sdtContent>
                <w:r w:rsidR="009056CA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8A7B35">
                  <w:rPr>
                    <w:rFonts w:ascii="Browallia New" w:hAnsi="Browallia New" w:cs="Browallia New"/>
                    <w:sz w:val="26"/>
                  </w:rPr>
                </w:r>
                <w:r w:rsidR="009056CA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A7B35" w:rsidRPr="008A7B35" w14:paraId="42E4EAB0" w14:textId="77777777" w:rsidTr="00186ABF">
        <w:tc>
          <w:tcPr>
            <w:tcW w:w="4531" w:type="dxa"/>
          </w:tcPr>
          <w:p w14:paraId="30F40EAC" w14:textId="77777777" w:rsidR="00944E92" w:rsidRPr="008A7B35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 xml:space="preserve">Break-even </w:t>
            </w:r>
            <w:proofErr w:type="spellStart"/>
            <w:r w:rsidRPr="008A7B35">
              <w:rPr>
                <w:rFonts w:ascii="Browallia New" w:hAnsi="Browallia New"/>
                <w:sz w:val="26"/>
              </w:rPr>
              <w:t>point</w:t>
            </w:r>
            <w:proofErr w:type="spellEnd"/>
            <w:r w:rsidRPr="008A7B35">
              <w:rPr>
                <w:rFonts w:ascii="Browallia New" w:hAnsi="Browallia New"/>
                <w:sz w:val="26"/>
              </w:rPr>
              <w:t xml:space="preserve"> i biografdistribution (uppskattning)</w:t>
            </w:r>
          </w:p>
        </w:tc>
        <w:tc>
          <w:tcPr>
            <w:tcW w:w="6521" w:type="dxa"/>
          </w:tcPr>
          <w:p w14:paraId="1DE3B008" w14:textId="77777777" w:rsidR="00944E92" w:rsidRPr="008A7B35" w:rsidRDefault="00A46978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057586846"/>
                <w:placeholder>
                  <w:docPart w:val="9FF879FC7AAF4F17A1FB60C866D4068F"/>
                </w:placeholder>
              </w:sdtPr>
              <w:sdtEndPr/>
              <w:sdtContent>
                <w:r w:rsidR="0064547B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64547B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8A7B35">
                  <w:rPr>
                    <w:rFonts w:ascii="Browallia New" w:hAnsi="Browallia New" w:cs="Browallia New"/>
                    <w:sz w:val="26"/>
                  </w:rPr>
                </w:r>
                <w:r w:rsidR="0064547B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A7B35" w:rsidRPr="008A7B35" w14:paraId="34B0E277" w14:textId="77777777" w:rsidTr="00186ABF">
        <w:tc>
          <w:tcPr>
            <w:tcW w:w="4531" w:type="dxa"/>
          </w:tcPr>
          <w:p w14:paraId="630C3C39" w14:textId="77777777" w:rsidR="00882098" w:rsidRPr="008A7B35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Antalet dukar vid premiär (uppskattning)</w:t>
            </w:r>
          </w:p>
        </w:tc>
        <w:tc>
          <w:tcPr>
            <w:tcW w:w="6521" w:type="dxa"/>
          </w:tcPr>
          <w:p w14:paraId="676F5230" w14:textId="77777777" w:rsidR="00882098" w:rsidRPr="008A7B35" w:rsidRDefault="00A4697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5776691"/>
                <w:placeholder>
                  <w:docPart w:val="74218F036CA848C1AA3910E7F6338FF7"/>
                </w:placeholder>
              </w:sdtPr>
              <w:sdtEndPr/>
              <w:sdtContent>
                <w:r w:rsidR="00882098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A7B35" w:rsidRPr="008A7B35" w14:paraId="663D01AC" w14:textId="77777777" w:rsidTr="00186ABF">
        <w:tc>
          <w:tcPr>
            <w:tcW w:w="4531" w:type="dxa"/>
          </w:tcPr>
          <w:p w14:paraId="00ECBFB5" w14:textId="77777777" w:rsidR="00882098" w:rsidRPr="008A7B35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Tidsplaner för visnings- och distributionsfönster</w:t>
            </w:r>
          </w:p>
        </w:tc>
        <w:tc>
          <w:tcPr>
            <w:tcW w:w="6521" w:type="dxa"/>
          </w:tcPr>
          <w:p w14:paraId="15833961" w14:textId="77777777" w:rsidR="00882098" w:rsidRPr="008A7B35" w:rsidRDefault="00A4697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7331552"/>
                <w:placeholder>
                  <w:docPart w:val="D681631D5E474A919AE379B363328526"/>
                </w:placeholder>
              </w:sdtPr>
              <w:sdtEndPr/>
              <w:sdtContent>
                <w:r w:rsidR="00944E92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44E92" w:rsidRPr="008A7B35">
                  <w:rPr>
                    <w:rFonts w:ascii="Browallia New" w:hAnsi="Browallia New" w:cs="Browallia New"/>
                    <w:sz w:val="26"/>
                  </w:rPr>
                </w:r>
                <w:r w:rsidR="00944E92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944E92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4CEEC3C4" w14:textId="17FC34D2" w:rsidR="00882098" w:rsidRPr="008A7B35" w:rsidRDefault="00C00E69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8A7B35">
        <w:rPr>
          <w:rFonts w:ascii="Browallia New" w:hAnsi="Browallia New"/>
          <w:b/>
          <w:i/>
          <w:sz w:val="28"/>
        </w:rPr>
        <w:t xml:space="preserve">KOSTNADER &amp; </w:t>
      </w:r>
      <w:r w:rsidR="00B721F8" w:rsidRPr="008A7B35">
        <w:rPr>
          <w:rFonts w:ascii="Browallia New" w:hAnsi="Browallia New"/>
          <w:b/>
          <w:i/>
          <w:sz w:val="28"/>
        </w:rPr>
        <w:t>FINANSIERING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4531"/>
        <w:gridCol w:w="6521"/>
      </w:tblGrid>
      <w:tr w:rsidR="008A7B35" w:rsidRPr="008A7B35" w14:paraId="1B36B45A" w14:textId="77777777" w:rsidTr="00186ABF">
        <w:tc>
          <w:tcPr>
            <w:tcW w:w="4531" w:type="dxa"/>
          </w:tcPr>
          <w:p w14:paraId="7ED915BC" w14:textId="77777777" w:rsidR="00882098" w:rsidRPr="008A7B35" w:rsidRDefault="00B721F8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8A7B35">
              <w:rPr>
                <w:rFonts w:ascii="Browallia New" w:hAnsi="Browallia New"/>
                <w:sz w:val="24"/>
              </w:rPr>
              <w:t>Uppskattad totalkostnad för marknadsföring och distribution</w:t>
            </w:r>
          </w:p>
        </w:tc>
        <w:tc>
          <w:tcPr>
            <w:tcW w:w="652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87626808"/>
              <w:placeholder>
                <w:docPart w:val="4D7F6574F384434D9D767F88911089EF"/>
              </w:placeholder>
            </w:sdtPr>
            <w:sdtEndPr/>
            <w:sdtContent>
              <w:p w14:paraId="6923BDD6" w14:textId="77777777" w:rsidR="00882098" w:rsidRPr="008A7B35" w:rsidRDefault="00A46978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1178495000"/>
                    <w:placeholder>
                      <w:docPart w:val="71B4630CD7834A66BA7E1026914EBB07"/>
                    </w:placeholder>
                  </w:sdtPr>
                  <w:sdtEndPr/>
                  <w:sdtContent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</w:r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 w:rsidRPr="008A7B35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8A7B35" w:rsidRPr="008A7B35" w14:paraId="6B86607B" w14:textId="77777777" w:rsidTr="00186ABF">
        <w:tc>
          <w:tcPr>
            <w:tcW w:w="4531" w:type="dxa"/>
          </w:tcPr>
          <w:p w14:paraId="1CB1B2F8" w14:textId="7F3E3895" w:rsidR="00882098" w:rsidRPr="008A7B35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 xml:space="preserve">Ansökt </w:t>
            </w:r>
            <w:r w:rsidR="00C00E69" w:rsidRPr="008A7B35">
              <w:rPr>
                <w:rFonts w:ascii="Browallia New" w:hAnsi="Browallia New"/>
                <w:sz w:val="26"/>
              </w:rPr>
              <w:t>importstöd</w:t>
            </w:r>
            <w:r w:rsidRPr="008A7B35">
              <w:rPr>
                <w:rFonts w:ascii="Browallia New" w:hAnsi="Browallia New"/>
                <w:sz w:val="26"/>
              </w:rPr>
              <w:t xml:space="preserve"> från Finlands filmstiftelse</w:t>
            </w:r>
          </w:p>
        </w:tc>
        <w:tc>
          <w:tcPr>
            <w:tcW w:w="6521" w:type="dxa"/>
          </w:tcPr>
          <w:p w14:paraId="682B9880" w14:textId="77777777" w:rsidR="00882098" w:rsidRPr="008A7B35" w:rsidRDefault="00A46978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79079407"/>
                <w:placeholder>
                  <w:docPart w:val="1B33A86F6DC04C84A0668D19FCCCB784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1173761914"/>
                    <w:placeholder>
                      <w:docPart w:val="C7E83EE40FBA4020B24971C6F06584D2"/>
                    </w:placeholder>
                  </w:sdtPr>
                  <w:sdtEndPr/>
                  <w:sdtContent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</w:r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 w:rsidRPr="008A7B35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607BE2" w:rsidRPr="008A7B35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098" w:rsidRPr="008A7B35" w14:paraId="74AABC27" w14:textId="77777777" w:rsidTr="00186ABF">
        <w:tc>
          <w:tcPr>
            <w:tcW w:w="4531" w:type="dxa"/>
          </w:tcPr>
          <w:p w14:paraId="1D3043CD" w14:textId="67816C2B" w:rsidR="00882098" w:rsidRPr="008A7B35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 xml:space="preserve">Annan </w:t>
            </w:r>
            <w:r w:rsidRPr="008A7B35">
              <w:rPr>
                <w:rFonts w:ascii="Browallia New" w:hAnsi="Browallia New" w:cs="Browallia New" w:hint="cs"/>
                <w:sz w:val="26"/>
                <w:szCs w:val="26"/>
              </w:rPr>
              <w:t>finansiering</w:t>
            </w:r>
            <w:r w:rsidR="00186ABF" w:rsidRPr="008A7B35">
              <w:rPr>
                <w:rFonts w:ascii="Browallia New" w:hAnsi="Browallia New" w:cs="Browallia New" w:hint="cs"/>
                <w:sz w:val="26"/>
                <w:szCs w:val="26"/>
              </w:rPr>
              <w:t xml:space="preserve"> (stödgivare och belopp)</w:t>
            </w:r>
          </w:p>
        </w:tc>
        <w:tc>
          <w:tcPr>
            <w:tcW w:w="6521" w:type="dxa"/>
          </w:tcPr>
          <w:p w14:paraId="5FA5BF5A" w14:textId="77777777" w:rsidR="00882098" w:rsidRPr="008A7B35" w:rsidRDefault="00A4697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50169834"/>
                <w:placeholder>
                  <w:docPart w:val="D4512A37DAD34AE2AC97F05190FD587A"/>
                </w:placeholder>
              </w:sdtPr>
              <w:sdtEndPr/>
              <w:sdtContent>
                <w:r w:rsidR="00882098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5473AC62" w14:textId="77777777" w:rsidR="00C00E69" w:rsidRPr="008A7B35" w:rsidRDefault="00C00E69" w:rsidP="00C00E69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27925121" w14:textId="44E4D9A4" w:rsidR="00EF4BD6" w:rsidRPr="008A7B35" w:rsidRDefault="00B87966" w:rsidP="008A7B35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 w:rsidRPr="008A7B35">
        <w:rPr>
          <w:rFonts w:ascii="Browallia New" w:hAnsi="Browallia New"/>
          <w:b/>
          <w:sz w:val="32"/>
        </w:rPr>
        <w:t>PLAN FÖR LANSERINGEN</w:t>
      </w:r>
    </w:p>
    <w:p w14:paraId="333F2F9D" w14:textId="77777777" w:rsidR="008A408C" w:rsidRPr="008A7B35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8A7B35">
        <w:rPr>
          <w:rFonts w:ascii="Browallia New" w:hAnsi="Browallia New"/>
          <w:b/>
          <w:i/>
          <w:sz w:val="28"/>
        </w:rPr>
        <w:t>FILM OCH REGISSÖR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8A7B35" w:rsidRPr="008A7B35" w14:paraId="6BE06ECC" w14:textId="77777777" w:rsidTr="00C6594A">
        <w:tc>
          <w:tcPr>
            <w:tcW w:w="11052" w:type="dxa"/>
            <w:gridSpan w:val="4"/>
          </w:tcPr>
          <w:p w14:paraId="1A125E99" w14:textId="77777777" w:rsidR="008A408C" w:rsidRPr="008A7B35" w:rsidRDefault="008A408C" w:rsidP="008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Sammanfattning av filmens handling för marknadsföringen: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918133219"/>
              <w:placeholder>
                <w:docPart w:val="89693C304BED4C39AD9179EF1966B4A6"/>
              </w:placeholder>
            </w:sdtPr>
            <w:sdtEndPr/>
            <w:sdtContent>
              <w:p w14:paraId="4DC3CEC6" w14:textId="77777777" w:rsidR="00DC0BB8" w:rsidRPr="008A7B35" w:rsidRDefault="00B14733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5" w:name="Teksti20"/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8A7B35" w:rsidRPr="008A7B35" w14:paraId="5E5781F3" w14:textId="77777777" w:rsidTr="00C6594A">
        <w:tc>
          <w:tcPr>
            <w:tcW w:w="11052" w:type="dxa"/>
            <w:gridSpan w:val="4"/>
          </w:tcPr>
          <w:p w14:paraId="1C078564" w14:textId="77777777" w:rsidR="008A408C" w:rsidRPr="008A7B35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Beskrivning av filmen och dess tema för marknadsföringen: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43985036"/>
              <w:placeholder>
                <w:docPart w:val="89693C304BED4C39AD9179EF1966B4A6"/>
              </w:placeholder>
            </w:sdtPr>
            <w:sdtEndPr/>
            <w:sdtContent>
              <w:p w14:paraId="67951BC7" w14:textId="77777777" w:rsidR="005C5C4E" w:rsidRPr="008A7B35" w:rsidRDefault="00777968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6" w:name="Teksti21"/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8A7B35" w:rsidRPr="008A7B35" w14:paraId="601BB32B" w14:textId="77777777" w:rsidTr="00C6594A">
        <w:tc>
          <w:tcPr>
            <w:tcW w:w="11052" w:type="dxa"/>
            <w:gridSpan w:val="4"/>
          </w:tcPr>
          <w:p w14:paraId="589B8196" w14:textId="77777777" w:rsidR="008E5AFD" w:rsidRPr="008A7B35" w:rsidRDefault="00C00E69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b/>
                <w:bCs/>
                <w:sz w:val="26"/>
              </w:rPr>
            </w:pPr>
            <w:r w:rsidRPr="008A7B35">
              <w:rPr>
                <w:rFonts w:ascii="Browallia New" w:hAnsi="Browallia New"/>
                <w:b/>
                <w:bCs/>
                <w:sz w:val="26"/>
              </w:rPr>
              <w:t>Inhemska jämförelsefilmer</w:t>
            </w:r>
          </w:p>
          <w:p w14:paraId="3B16432C" w14:textId="3511687C" w:rsidR="008E5AFD" w:rsidRPr="008A7B35" w:rsidRDefault="00C00E69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  <w:u w:val="single"/>
              </w:rPr>
            </w:pPr>
            <w:r w:rsidRPr="008A7B35">
              <w:rPr>
                <w:rFonts w:ascii="Browallia New" w:hAnsi="Browallia New"/>
                <w:sz w:val="26"/>
              </w:rPr>
              <w:t xml:space="preserve">Ta siffror från stiftelsens statistik: </w:t>
            </w:r>
            <w:hyperlink r:id="rId11" w:history="1">
              <w:r w:rsidR="00436DD9" w:rsidRPr="00436DD9">
                <w:rPr>
                  <w:rStyle w:val="Hyperlinkki"/>
                  <w:rFonts w:ascii="Browallia New" w:hAnsi="Browallia New"/>
                  <w:sz w:val="26"/>
                </w:rPr>
                <w:t>https://www.ses.fi/katsojaluvut/</w:t>
              </w:r>
            </w:hyperlink>
            <w:hyperlink r:id="rId12" w:history="1"/>
            <w:r w:rsidR="008E5AFD" w:rsidRPr="008A7B35">
              <w:rPr>
                <w:rFonts w:ascii="Browallia New" w:hAnsi="Browallia New"/>
                <w:sz w:val="26"/>
              </w:rPr>
              <w:t xml:space="preserve"> Lista bara filmer som finns i statistiken.</w:t>
            </w:r>
          </w:p>
        </w:tc>
      </w:tr>
      <w:tr w:rsidR="008A7B35" w:rsidRPr="008A7B35" w14:paraId="473BB5B7" w14:textId="77777777" w:rsidTr="00C00E69">
        <w:trPr>
          <w:trHeight w:val="67"/>
        </w:trPr>
        <w:tc>
          <w:tcPr>
            <w:tcW w:w="2763" w:type="dxa"/>
          </w:tcPr>
          <w:p w14:paraId="7D654C29" w14:textId="601EBFB5" w:rsidR="00C00E69" w:rsidRPr="008A7B35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Titel</w:t>
            </w:r>
          </w:p>
        </w:tc>
        <w:tc>
          <w:tcPr>
            <w:tcW w:w="2763" w:type="dxa"/>
          </w:tcPr>
          <w:p w14:paraId="6771380D" w14:textId="4888C93E" w:rsidR="00C00E69" w:rsidRPr="008A7B35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 w:cs="Browallia New"/>
                <w:sz w:val="26"/>
                <w:szCs w:val="26"/>
              </w:rPr>
              <w:t>Regissör</w:t>
            </w:r>
          </w:p>
        </w:tc>
        <w:tc>
          <w:tcPr>
            <w:tcW w:w="2763" w:type="dxa"/>
          </w:tcPr>
          <w:p w14:paraId="7D804407" w14:textId="74DBA6DB" w:rsidR="00C00E69" w:rsidRPr="008A7B35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 w:cs="Browallia New"/>
                <w:sz w:val="26"/>
                <w:szCs w:val="26"/>
              </w:rPr>
              <w:t>År</w:t>
            </w:r>
          </w:p>
        </w:tc>
        <w:tc>
          <w:tcPr>
            <w:tcW w:w="2763" w:type="dxa"/>
          </w:tcPr>
          <w:p w14:paraId="39D1F89F" w14:textId="1EA0C877" w:rsidR="00C00E69" w:rsidRPr="008A7B35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 w:cs="Browallia New"/>
                <w:sz w:val="26"/>
                <w:szCs w:val="26"/>
              </w:rPr>
              <w:t>Publikantal</w:t>
            </w:r>
          </w:p>
        </w:tc>
      </w:tr>
      <w:tr w:rsidR="008A7B35" w:rsidRPr="008A7B35" w14:paraId="00B92F5D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670480031"/>
              <w:placeholder>
                <w:docPart w:val="EB84948414B13E45AAD658C51ACF95B1"/>
              </w:placeholder>
            </w:sdtPr>
            <w:sdtEndPr/>
            <w:sdtContent>
              <w:p w14:paraId="441E8FAA" w14:textId="269F20D5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630512685"/>
              <w:placeholder>
                <w:docPart w:val="0C8F15BED3A89945A2D9976E0355318B"/>
              </w:placeholder>
            </w:sdtPr>
            <w:sdtEndPr/>
            <w:sdtContent>
              <w:p w14:paraId="637A4DCA" w14:textId="0B68B8A4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27889427"/>
              <w:placeholder>
                <w:docPart w:val="27749F4D5547C74EAC47C4704A2820E7"/>
              </w:placeholder>
            </w:sdtPr>
            <w:sdtEndPr/>
            <w:sdtContent>
              <w:p w14:paraId="660720D6" w14:textId="7BE83FA3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1617923"/>
              <w:placeholder>
                <w:docPart w:val="894964E4B595BB4FAD34A826DE9BF41F"/>
              </w:placeholder>
            </w:sdtPr>
            <w:sdtEndPr/>
            <w:sdtContent>
              <w:p w14:paraId="0ABFF225" w14:textId="0FB087D4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7B35" w:rsidRPr="008A7B35" w14:paraId="4467BEFC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57966721"/>
              <w:placeholder>
                <w:docPart w:val="7B2E67E99420EB49993EBFF0A241E873"/>
              </w:placeholder>
            </w:sdtPr>
            <w:sdtEndPr/>
            <w:sdtContent>
              <w:p w14:paraId="6B996B1D" w14:textId="297C5B86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555994500"/>
              <w:placeholder>
                <w:docPart w:val="7D5456AE60930A4A993CF40A41AC7A0F"/>
              </w:placeholder>
            </w:sdtPr>
            <w:sdtEndPr/>
            <w:sdtContent>
              <w:p w14:paraId="77AF1B0A" w14:textId="5D2266A2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20908404"/>
              <w:placeholder>
                <w:docPart w:val="5D9727C225CEC94A96C1F8F91E50B127"/>
              </w:placeholder>
            </w:sdtPr>
            <w:sdtEndPr/>
            <w:sdtContent>
              <w:p w14:paraId="13AD3C68" w14:textId="4F8D3C1C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66524729"/>
              <w:placeholder>
                <w:docPart w:val="E0647E88DBA7BE4F907D3E295DD4D407"/>
              </w:placeholder>
            </w:sdtPr>
            <w:sdtEndPr/>
            <w:sdtContent>
              <w:p w14:paraId="5B5AC5EB" w14:textId="05735E64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7B35" w:rsidRPr="008A7B35" w14:paraId="0D956981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19138063"/>
              <w:placeholder>
                <w:docPart w:val="E5E8343B991B054EBCB57BA421BBD840"/>
              </w:placeholder>
            </w:sdtPr>
            <w:sdtEndPr/>
            <w:sdtContent>
              <w:p w14:paraId="77EB1225" w14:textId="23B7906E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086345986"/>
              <w:placeholder>
                <w:docPart w:val="A96B7C508ABC314BAB3DDDF1DD824A6B"/>
              </w:placeholder>
            </w:sdtPr>
            <w:sdtEndPr/>
            <w:sdtContent>
              <w:p w14:paraId="10241041" w14:textId="68CD5E35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537018121"/>
              <w:placeholder>
                <w:docPart w:val="CA6BEBA23A92E44C9AC8728D03367CA7"/>
              </w:placeholder>
            </w:sdtPr>
            <w:sdtEndPr/>
            <w:sdtContent>
              <w:p w14:paraId="52903600" w14:textId="448FA520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42217708"/>
              <w:placeholder>
                <w:docPart w:val="1431244B6EA1654685D567CE646DA65C"/>
              </w:placeholder>
            </w:sdtPr>
            <w:sdtEndPr/>
            <w:sdtContent>
              <w:p w14:paraId="5B169D17" w14:textId="5E2845A9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7B35" w:rsidRPr="008A7B35" w14:paraId="06D27381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78501735"/>
              <w:placeholder>
                <w:docPart w:val="F5316CB70DECB04399C7319CB8359E7D"/>
              </w:placeholder>
            </w:sdtPr>
            <w:sdtEndPr/>
            <w:sdtContent>
              <w:p w14:paraId="19C5076F" w14:textId="607A9D65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94495539"/>
              <w:placeholder>
                <w:docPart w:val="AA64593E8CD2B34188AFCFB215AA3E33"/>
              </w:placeholder>
            </w:sdtPr>
            <w:sdtEndPr/>
            <w:sdtContent>
              <w:p w14:paraId="36BAE4B2" w14:textId="4AA59B27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285735025"/>
              <w:placeholder>
                <w:docPart w:val="469FC7B3CD4592468550A0E04BD0FD02"/>
              </w:placeholder>
            </w:sdtPr>
            <w:sdtEndPr/>
            <w:sdtContent>
              <w:p w14:paraId="3AE4636C" w14:textId="184820B6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83681732"/>
              <w:placeholder>
                <w:docPart w:val="652DAE3DD37C6345928813CEC825D452"/>
              </w:placeholder>
            </w:sdtPr>
            <w:sdtEndPr/>
            <w:sdtContent>
              <w:p w14:paraId="37FD2DCA" w14:textId="1F46262F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7B35" w:rsidRPr="008A7B35" w14:paraId="4009F784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84789863"/>
              <w:placeholder>
                <w:docPart w:val="B10D0958E7E318448EE0F017EEBE7FFB"/>
              </w:placeholder>
            </w:sdtPr>
            <w:sdtEndPr/>
            <w:sdtContent>
              <w:p w14:paraId="01CCEB16" w14:textId="69D2B677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68237610"/>
              <w:placeholder>
                <w:docPart w:val="1A9EFA07EBCFE64D852D1A64CA16D6EA"/>
              </w:placeholder>
            </w:sdtPr>
            <w:sdtEndPr/>
            <w:sdtContent>
              <w:p w14:paraId="2D636E6E" w14:textId="15D91095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533429480"/>
              <w:placeholder>
                <w:docPart w:val="1508A3CC394A9B44AB64A6F1940FEA6E"/>
              </w:placeholder>
            </w:sdtPr>
            <w:sdtEndPr/>
            <w:sdtContent>
              <w:p w14:paraId="5A9037B8" w14:textId="42A48FA5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57306861"/>
              <w:placeholder>
                <w:docPart w:val="348C2647786D894AAA10CE78BB709431"/>
              </w:placeholder>
            </w:sdtPr>
            <w:sdtEndPr/>
            <w:sdtContent>
              <w:p w14:paraId="52A5DC87" w14:textId="42DE01DE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8A7B35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8A7B35" w14:paraId="287BCBD7" w14:textId="77777777" w:rsidTr="008A408C">
        <w:tc>
          <w:tcPr>
            <w:tcW w:w="11052" w:type="dxa"/>
            <w:gridSpan w:val="4"/>
          </w:tcPr>
          <w:p w14:paraId="47AF3D33" w14:textId="77777777" w:rsidR="00C00E69" w:rsidRPr="008A7B35" w:rsidRDefault="00C00E69" w:rsidP="00C00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Regissörens tidigare filmer (titel, år, publikantal):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47065011"/>
              <w:placeholder>
                <w:docPart w:val="3651F4DFA79A5C418EFE07F8AFB1D3DE"/>
              </w:placeholder>
            </w:sdtPr>
            <w:sdtEndPr/>
            <w:sdtContent>
              <w:p w14:paraId="28CBAB6A" w14:textId="77777777" w:rsidR="00C00E69" w:rsidRPr="008A7B35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7BC2B365" w14:textId="77777777" w:rsidR="00C00E69" w:rsidRPr="008A7B35" w:rsidRDefault="00C00E69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sz w:val="28"/>
        </w:rPr>
      </w:pPr>
    </w:p>
    <w:p w14:paraId="17D52F63" w14:textId="77777777" w:rsidR="00C00E69" w:rsidRPr="008A7B35" w:rsidRDefault="00C00E69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sz w:val="28"/>
        </w:rPr>
      </w:pPr>
    </w:p>
    <w:p w14:paraId="3047B1C7" w14:textId="7769259F" w:rsidR="008A408C" w:rsidRPr="008A7B35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8A7B35">
        <w:rPr>
          <w:rFonts w:ascii="Browallia New" w:hAnsi="Browallia New"/>
          <w:b/>
          <w:i/>
          <w:sz w:val="28"/>
        </w:rPr>
        <w:t>MÅLGRUPP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7B35" w:rsidRPr="008A7B35" w14:paraId="16450BFB" w14:textId="77777777" w:rsidTr="00FB58DA">
        <w:tc>
          <w:tcPr>
            <w:tcW w:w="11052" w:type="dxa"/>
          </w:tcPr>
          <w:p w14:paraId="497BDB63" w14:textId="77777777" w:rsidR="008A408C" w:rsidRPr="008A7B35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Primär målgrupp och dess storlek: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83535466"/>
              <w:placeholder>
                <w:docPart w:val="87CBD0B700A64063B3FBCED4C16CFBD0"/>
              </w:placeholder>
            </w:sdtPr>
            <w:sdtEndPr/>
            <w:sdtContent>
              <w:p w14:paraId="2F9C325E" w14:textId="77777777" w:rsidR="008A408C" w:rsidRPr="008A7B35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8A7B35" w14:paraId="209CCFC7" w14:textId="77777777" w:rsidTr="00FB58DA">
        <w:tc>
          <w:tcPr>
            <w:tcW w:w="11052" w:type="dxa"/>
          </w:tcPr>
          <w:p w14:paraId="71E948C3" w14:textId="77777777" w:rsidR="008A408C" w:rsidRPr="008A7B35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Sekundär målgrupp och dess storlek: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85447046"/>
              <w:placeholder>
                <w:docPart w:val="54989571855D43D6B2B0A1FE48243456"/>
              </w:placeholder>
            </w:sdtPr>
            <w:sdtEndPr/>
            <w:sdtContent>
              <w:p w14:paraId="1D9963F7" w14:textId="77777777" w:rsidR="008A408C" w:rsidRPr="008A7B35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3846CD2B" w14:textId="77777777" w:rsidR="00C00E69" w:rsidRPr="008A7B35" w:rsidRDefault="00C00E69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sz w:val="28"/>
        </w:rPr>
      </w:pPr>
    </w:p>
    <w:p w14:paraId="3ADBBEFD" w14:textId="6887AEB9" w:rsidR="008A408C" w:rsidRPr="008A7B35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8A7B35">
        <w:rPr>
          <w:rFonts w:ascii="Browallia New" w:hAnsi="Browallia New"/>
          <w:b/>
          <w:i/>
          <w:sz w:val="28"/>
        </w:rPr>
        <w:t>MARKNADSFÖRINGS- OCH DISTRIBUTIONSSTRATEGI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7B35" w:rsidRPr="008A7B35" w14:paraId="3CEEC047" w14:textId="77777777" w:rsidTr="00FB58DA">
        <w:tc>
          <w:tcPr>
            <w:tcW w:w="11052" w:type="dxa"/>
          </w:tcPr>
          <w:p w14:paraId="1B3AC482" w14:textId="77777777" w:rsidR="008A408C" w:rsidRPr="008A7B35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Målsättningar och strategi för uppnåendet av målen: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83974635"/>
              <w:placeholder>
                <w:docPart w:val="79B99572010442199D5B589BADAFAD2D"/>
              </w:placeholder>
            </w:sdtPr>
            <w:sdtEndPr/>
            <w:sdtContent>
              <w:p w14:paraId="3891657A" w14:textId="77777777" w:rsidR="008A408C" w:rsidRPr="008A7B35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7B35" w:rsidRPr="008A7B35" w14:paraId="25D4341B" w14:textId="77777777" w:rsidTr="00FB58DA">
        <w:tc>
          <w:tcPr>
            <w:tcW w:w="11052" w:type="dxa"/>
          </w:tcPr>
          <w:p w14:paraId="2E533E28" w14:textId="77777777" w:rsidR="008A408C" w:rsidRPr="008A7B3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SWOT (styrkor, svagheter, möjligheter, hot):</w:t>
            </w:r>
          </w:p>
          <w:p w14:paraId="4A84609E" w14:textId="77777777" w:rsidR="00D758D5" w:rsidRPr="008A7B35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Styrkor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8183156"/>
              <w:placeholder>
                <w:docPart w:val="90BFE0A5A1D343D4B4482871032F309F"/>
              </w:placeholder>
            </w:sdtPr>
            <w:sdtEndPr/>
            <w:sdtContent>
              <w:p w14:paraId="537B704E" w14:textId="77777777" w:rsidR="008A408C" w:rsidRPr="008A7B35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4190312F" w14:textId="77777777" w:rsidR="00D758D5" w:rsidRPr="008A7B3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Svagheter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19148554"/>
              <w:placeholder>
                <w:docPart w:val="4A9F944E65234D4586E93FB046919273"/>
              </w:placeholder>
            </w:sdtPr>
            <w:sdtEndPr/>
            <w:sdtContent>
              <w:p w14:paraId="53BBB18A" w14:textId="77777777" w:rsidR="00D758D5" w:rsidRPr="008A7B3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6296D053" w14:textId="77777777" w:rsidR="00D758D5" w:rsidRPr="008A7B3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Möjligheter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40647343"/>
              <w:placeholder>
                <w:docPart w:val="553ADD31396343ADA9A165EF5CD03735"/>
              </w:placeholder>
            </w:sdtPr>
            <w:sdtEndPr/>
            <w:sdtContent>
              <w:p w14:paraId="4EC2EE26" w14:textId="77777777" w:rsidR="00D758D5" w:rsidRPr="008A7B3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2736F429" w14:textId="77777777" w:rsidR="00D758D5" w:rsidRPr="008A7B3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Hot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02643715"/>
              <w:placeholder>
                <w:docPart w:val="C6FAE58963CA4028BE901CFB1ADC51F5"/>
              </w:placeholder>
            </w:sdtPr>
            <w:sdtEndPr/>
            <w:sdtContent>
              <w:p w14:paraId="02417FE5" w14:textId="77777777" w:rsidR="00D758D5" w:rsidRPr="008A7B3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7B35" w:rsidRPr="008A7B35" w14:paraId="2F2F13E6" w14:textId="77777777" w:rsidTr="00FB58DA">
        <w:tc>
          <w:tcPr>
            <w:tcW w:w="11052" w:type="dxa"/>
          </w:tcPr>
          <w:p w14:paraId="58DFC753" w14:textId="77777777" w:rsidR="00D758D5" w:rsidRPr="008A7B3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SWOT-analys Hur och med vilka åtgärder hanteras SWOT-analysens resultat?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06934473"/>
              <w:placeholder>
                <w:docPart w:val="9BA904597B664058BF5D58D9F5AE21F3"/>
              </w:placeholder>
            </w:sdtPr>
            <w:sdtEndPr/>
            <w:sdtContent>
              <w:p w14:paraId="1BEEB1FE" w14:textId="77777777" w:rsidR="008A408C" w:rsidRPr="008A7B35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7B35" w:rsidRPr="008A7B35" w14:paraId="5FF3B7DD" w14:textId="77777777" w:rsidTr="00D758D5">
        <w:tc>
          <w:tcPr>
            <w:tcW w:w="11052" w:type="dxa"/>
          </w:tcPr>
          <w:p w14:paraId="07723C0A" w14:textId="77777777" w:rsidR="004D3DA4" w:rsidRPr="008A7B35" w:rsidRDefault="00F36313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r w:rsidRPr="008A7B35">
              <w:rPr>
                <w:rFonts w:ascii="Browallia New" w:hAnsi="Browallia New"/>
                <w:sz w:val="26"/>
              </w:rPr>
              <w:t>Marknadsförings</w:t>
            </w:r>
            <w:r w:rsidR="004D3DA4" w:rsidRPr="008A7B35">
              <w:rPr>
                <w:rFonts w:ascii="Browallia New" w:hAnsi="Browallia New"/>
                <w:sz w:val="26"/>
              </w:rPr>
              <w:t xml:space="preserve"> </w:t>
            </w:r>
            <w:r w:rsidRPr="008A7B35">
              <w:rPr>
                <w:rFonts w:ascii="Browallia New" w:hAnsi="Browallia New"/>
                <w:sz w:val="26"/>
              </w:rPr>
              <w:t>huvudbudskap och teman</w:t>
            </w:r>
          </w:p>
          <w:p w14:paraId="77F3D307" w14:textId="2221D843" w:rsidR="00D758D5" w:rsidRPr="008A7B35" w:rsidRDefault="00A46978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173883371"/>
                <w:placeholder>
                  <w:docPart w:val="B1B0ECFA9BB34381A2D83EE9FAB6AC93"/>
                </w:placeholder>
              </w:sdtPr>
              <w:sdtEndPr/>
              <w:sdtContent>
                <w:r w:rsidR="00D758D5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D758D5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D758D5" w:rsidRPr="008A7B35">
                  <w:rPr>
                    <w:rFonts w:ascii="Browallia New" w:hAnsi="Browallia New" w:cs="Browallia New"/>
                    <w:sz w:val="26"/>
                  </w:rPr>
                </w:r>
                <w:r w:rsidR="00D758D5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D758D5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D758D5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4D3DA4" w:rsidRPr="008A7B35" w14:paraId="3FD5D4AC" w14:textId="77777777" w:rsidTr="00D758D5">
        <w:tc>
          <w:tcPr>
            <w:tcW w:w="11052" w:type="dxa"/>
          </w:tcPr>
          <w:p w14:paraId="5E11E143" w14:textId="70835772" w:rsidR="004D3DA4" w:rsidRPr="008A7B35" w:rsidRDefault="004D3DA4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r w:rsidRPr="008A7B35">
              <w:rPr>
                <w:rFonts w:ascii="Browallia New" w:hAnsi="Browallia New"/>
                <w:sz w:val="26"/>
              </w:rPr>
              <w:t xml:space="preserve">Viktigaste reklammedier </w:t>
            </w:r>
          </w:p>
          <w:p w14:paraId="08FF2908" w14:textId="2A9AD237" w:rsidR="004D3DA4" w:rsidRPr="008A7B35" w:rsidRDefault="00A46978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876230598"/>
                <w:placeholder>
                  <w:docPart w:val="4D61ADC2BB2B1842AC611FA36637F869"/>
                </w:placeholder>
              </w:sdtPr>
              <w:sdtEndPr/>
              <w:sdtContent>
                <w:r w:rsidR="004D3DA4"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4D3DA4"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4D3DA4" w:rsidRPr="008A7B35">
                  <w:rPr>
                    <w:rFonts w:ascii="Browallia New" w:hAnsi="Browallia New" w:cs="Browallia New"/>
                    <w:sz w:val="26"/>
                  </w:rPr>
                </w:r>
                <w:r w:rsidR="004D3DA4"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4D3DA4"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="004D3DA4"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744865D4" w14:textId="77777777" w:rsidR="004D3DA4" w:rsidRPr="008A7B35" w:rsidRDefault="004D3DA4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sz w:val="28"/>
        </w:rPr>
      </w:pPr>
    </w:p>
    <w:p w14:paraId="56797003" w14:textId="190BC9C6" w:rsidR="0027274F" w:rsidRPr="008A7B35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8A7B35">
        <w:rPr>
          <w:rFonts w:ascii="Browallia New" w:hAnsi="Browallia New"/>
          <w:b/>
          <w:i/>
          <w:sz w:val="28"/>
        </w:rPr>
        <w:t>KONKURRENSSITUATION I BIOGRAFDISTRIBUTIONEN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7B35" w:rsidRPr="008A7B35" w14:paraId="796C77EF" w14:textId="77777777" w:rsidTr="00FB58DA">
        <w:tc>
          <w:tcPr>
            <w:tcW w:w="11052" w:type="dxa"/>
          </w:tcPr>
          <w:p w14:paraId="0BCB0E9E" w14:textId="77777777" w:rsidR="0027274F" w:rsidRPr="008A7B35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Andra filmer som har premiär (ange datum) samtidigt (+/- 2 veckor från premiären)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5237942"/>
              <w:placeholder>
                <w:docPart w:val="CA2E71767C534102BD8199B377B26E87"/>
              </w:placeholder>
            </w:sdtPr>
            <w:sdtEndPr/>
            <w:sdtContent>
              <w:p w14:paraId="07FC699E" w14:textId="77777777" w:rsidR="0027274F" w:rsidRPr="008A7B35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27274F" w:rsidRPr="008A7B35" w14:paraId="70109342" w14:textId="77777777" w:rsidTr="00FB58DA">
        <w:tc>
          <w:tcPr>
            <w:tcW w:w="11052" w:type="dxa"/>
          </w:tcPr>
          <w:p w14:paraId="51420C1A" w14:textId="77777777" w:rsidR="0027274F" w:rsidRPr="008A7B35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8A7B35">
              <w:rPr>
                <w:rFonts w:ascii="Browallia New" w:hAnsi="Browallia New"/>
                <w:sz w:val="26"/>
              </w:rPr>
              <w:t>Motivering för val av tidpunkt (filmens potential i konkurrensen med tanke på målgrupper, dukar och kommunikation)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90543804"/>
              <w:placeholder>
                <w:docPart w:val="CA2E71767C534102BD8199B377B26E87"/>
              </w:placeholder>
            </w:sdtPr>
            <w:sdtEndPr/>
            <w:sdtContent>
              <w:p w14:paraId="6DD71A15" w14:textId="77777777" w:rsidR="0027274F" w:rsidRPr="008A7B35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8A7B35">
                  <w:rPr>
                    <w:rFonts w:ascii="Browallia New" w:hAnsi="Browallia New" w:cs="Browallia New"/>
                    <w:sz w:val="26"/>
                  </w:rPr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Pr="008A7B35">
                  <w:rPr>
                    <w:rFonts w:ascii="Browallia New" w:hAnsi="Browallia New"/>
                    <w:sz w:val="26"/>
                  </w:rPr>
                  <w:t>     </w:t>
                </w:r>
                <w:r w:rsidRPr="008A7B35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7AFBDBFD" w14:textId="7B276808" w:rsidR="00211460" w:rsidRPr="008A7B35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sectPr w:rsidR="00211460" w:rsidRPr="008A7B35" w:rsidSect="00A850B2">
      <w:headerReference w:type="default" r:id="rId13"/>
      <w:footerReference w:type="default" r:id="rId14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9BC8" w14:textId="77777777" w:rsidR="00A46978" w:rsidRDefault="00A46978" w:rsidP="009563BF">
      <w:pPr>
        <w:spacing w:after="0" w:line="240" w:lineRule="auto"/>
      </w:pPr>
      <w:r>
        <w:separator/>
      </w:r>
    </w:p>
  </w:endnote>
  <w:endnote w:type="continuationSeparator" w:id="0">
    <w:p w14:paraId="5A691C4C" w14:textId="77777777" w:rsidR="00A46978" w:rsidRDefault="00A46978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28A5E672" w14:textId="77777777" w:rsidR="00C00E69" w:rsidRPr="00A850B2" w:rsidRDefault="00C00E69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7F8661E7" w14:textId="77777777" w:rsidR="00C00E69" w:rsidRDefault="00C00E69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ECDC" w14:textId="77777777" w:rsidR="00A46978" w:rsidRDefault="00A46978" w:rsidP="009563BF">
      <w:pPr>
        <w:spacing w:after="0" w:line="240" w:lineRule="auto"/>
      </w:pPr>
      <w:r>
        <w:separator/>
      </w:r>
    </w:p>
  </w:footnote>
  <w:footnote w:type="continuationSeparator" w:id="0">
    <w:p w14:paraId="6928D9EC" w14:textId="77777777" w:rsidR="00A46978" w:rsidRDefault="00A46978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5004" w14:textId="38E992C8" w:rsidR="00C00E69" w:rsidRDefault="008A7B35" w:rsidP="00C03174">
    <w:pPr>
      <w:pStyle w:val="Yltunniste"/>
      <w:rPr>
        <w:b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drawing>
        <wp:inline distT="0" distB="0" distL="0" distR="0" wp14:anchorId="73B0CA6F" wp14:editId="20C16EC4">
          <wp:extent cx="1695450" cy="279128"/>
          <wp:effectExtent l="0" t="0" r="0" b="698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762" cy="28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D6DEF" w14:textId="77777777" w:rsidR="000C08DD" w:rsidRPr="002861F8" w:rsidRDefault="000C08DD" w:rsidP="00C03174">
    <w:pPr>
      <w:pStyle w:val="Yltunniste"/>
      <w:rPr>
        <w:b/>
        <w:color w:val="2E74B5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65AE"/>
    <w:multiLevelType w:val="hybridMultilevel"/>
    <w:tmpl w:val="BECE9CCC"/>
    <w:lvl w:ilvl="0" w:tplc="28FA7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D"/>
    <w:rsid w:val="00025B8D"/>
    <w:rsid w:val="00083749"/>
    <w:rsid w:val="000968DC"/>
    <w:rsid w:val="000B1650"/>
    <w:rsid w:val="000B7000"/>
    <w:rsid w:val="000C08DD"/>
    <w:rsid w:val="000D63B8"/>
    <w:rsid w:val="0013101C"/>
    <w:rsid w:val="0013263B"/>
    <w:rsid w:val="00137DC7"/>
    <w:rsid w:val="00154B93"/>
    <w:rsid w:val="00166E36"/>
    <w:rsid w:val="0017037D"/>
    <w:rsid w:val="00186ABF"/>
    <w:rsid w:val="00193069"/>
    <w:rsid w:val="001A1C23"/>
    <w:rsid w:val="001A5715"/>
    <w:rsid w:val="001D56DE"/>
    <w:rsid w:val="001D705F"/>
    <w:rsid w:val="001E1509"/>
    <w:rsid w:val="001E6E72"/>
    <w:rsid w:val="00211460"/>
    <w:rsid w:val="002166E6"/>
    <w:rsid w:val="002204F4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F343E"/>
    <w:rsid w:val="003041B7"/>
    <w:rsid w:val="00304238"/>
    <w:rsid w:val="00330108"/>
    <w:rsid w:val="00334E9F"/>
    <w:rsid w:val="00360DB4"/>
    <w:rsid w:val="0037674A"/>
    <w:rsid w:val="0039309B"/>
    <w:rsid w:val="003E7E8C"/>
    <w:rsid w:val="003F434F"/>
    <w:rsid w:val="003F45AF"/>
    <w:rsid w:val="00413B06"/>
    <w:rsid w:val="00436DD9"/>
    <w:rsid w:val="0044315F"/>
    <w:rsid w:val="0044472B"/>
    <w:rsid w:val="00465619"/>
    <w:rsid w:val="004815E9"/>
    <w:rsid w:val="0049493C"/>
    <w:rsid w:val="004A3477"/>
    <w:rsid w:val="004C7DDB"/>
    <w:rsid w:val="004D3DA4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63B9"/>
    <w:rsid w:val="0064547B"/>
    <w:rsid w:val="00652F37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43E76"/>
    <w:rsid w:val="00763702"/>
    <w:rsid w:val="00771BC8"/>
    <w:rsid w:val="00777968"/>
    <w:rsid w:val="00782173"/>
    <w:rsid w:val="00791518"/>
    <w:rsid w:val="007A1997"/>
    <w:rsid w:val="007B35FE"/>
    <w:rsid w:val="007C1985"/>
    <w:rsid w:val="007E726C"/>
    <w:rsid w:val="008112F5"/>
    <w:rsid w:val="00814931"/>
    <w:rsid w:val="00820F53"/>
    <w:rsid w:val="00840367"/>
    <w:rsid w:val="00842A2A"/>
    <w:rsid w:val="00844E53"/>
    <w:rsid w:val="008752BF"/>
    <w:rsid w:val="00882098"/>
    <w:rsid w:val="00883EB9"/>
    <w:rsid w:val="00893E17"/>
    <w:rsid w:val="008A408C"/>
    <w:rsid w:val="008A7B35"/>
    <w:rsid w:val="008B4D52"/>
    <w:rsid w:val="008C5F66"/>
    <w:rsid w:val="008D3DA4"/>
    <w:rsid w:val="008E5AFD"/>
    <w:rsid w:val="008F7826"/>
    <w:rsid w:val="00902588"/>
    <w:rsid w:val="009056CA"/>
    <w:rsid w:val="00944E92"/>
    <w:rsid w:val="00946889"/>
    <w:rsid w:val="009563BF"/>
    <w:rsid w:val="00961A20"/>
    <w:rsid w:val="00961C26"/>
    <w:rsid w:val="009671EA"/>
    <w:rsid w:val="00984829"/>
    <w:rsid w:val="00987237"/>
    <w:rsid w:val="00994B99"/>
    <w:rsid w:val="009B2017"/>
    <w:rsid w:val="009B5A97"/>
    <w:rsid w:val="009C3E7F"/>
    <w:rsid w:val="009C562F"/>
    <w:rsid w:val="009F3D14"/>
    <w:rsid w:val="00A02B3B"/>
    <w:rsid w:val="00A10A2A"/>
    <w:rsid w:val="00A227BE"/>
    <w:rsid w:val="00A238E2"/>
    <w:rsid w:val="00A23B55"/>
    <w:rsid w:val="00A27CE0"/>
    <w:rsid w:val="00A46978"/>
    <w:rsid w:val="00A52253"/>
    <w:rsid w:val="00A524C7"/>
    <w:rsid w:val="00A822C7"/>
    <w:rsid w:val="00A850B2"/>
    <w:rsid w:val="00A85506"/>
    <w:rsid w:val="00AC1E77"/>
    <w:rsid w:val="00AC5F25"/>
    <w:rsid w:val="00AD31FA"/>
    <w:rsid w:val="00AD7415"/>
    <w:rsid w:val="00B14733"/>
    <w:rsid w:val="00B20F26"/>
    <w:rsid w:val="00B31771"/>
    <w:rsid w:val="00B37D9B"/>
    <w:rsid w:val="00B60244"/>
    <w:rsid w:val="00B62BAE"/>
    <w:rsid w:val="00B721F8"/>
    <w:rsid w:val="00B7652D"/>
    <w:rsid w:val="00B85C06"/>
    <w:rsid w:val="00B87966"/>
    <w:rsid w:val="00BA4FAB"/>
    <w:rsid w:val="00BC1893"/>
    <w:rsid w:val="00BC4463"/>
    <w:rsid w:val="00BC5C43"/>
    <w:rsid w:val="00BD357F"/>
    <w:rsid w:val="00C00E69"/>
    <w:rsid w:val="00C03174"/>
    <w:rsid w:val="00C119DB"/>
    <w:rsid w:val="00C25481"/>
    <w:rsid w:val="00C277D0"/>
    <w:rsid w:val="00C343AA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7C8"/>
    <w:rsid w:val="00E761EA"/>
    <w:rsid w:val="00E77B8B"/>
    <w:rsid w:val="00E95B19"/>
    <w:rsid w:val="00EA60FC"/>
    <w:rsid w:val="00EC4D3C"/>
    <w:rsid w:val="00EE6EFE"/>
    <w:rsid w:val="00EF207A"/>
    <w:rsid w:val="00EF4BD6"/>
    <w:rsid w:val="00EF6B37"/>
    <w:rsid w:val="00F131AD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69EF6"/>
  <w14:defaultImageDpi w14:val="96"/>
  <w15:docId w15:val="{CDCCED00-EB3B-F740-BCD4-3591154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Kommentinteksti">
    <w:name w:val="annotation text"/>
    <w:link w:val="KommentintekstiChar"/>
    <w:uiPriority w:val="99"/>
    <w:semiHidden/>
    <w:unhideWhenUsed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Hyperlinkki">
    <w:name w:val="Hyperlink"/>
    <w:basedOn w:val="Kappaleenoletusfontti"/>
    <w:uiPriority w:val="99"/>
    <w:unhideWhenUsed/>
    <w:rsid w:val="00C00E6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00E69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36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s.fi/tietoa-elokuva-alasta/tilastointi-ja-tutkimus/avoin-dat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.fi/katsojaluvu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7286889BB34ADA8274F4881C6BE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ED764-89A0-4706-BA79-CE69B7402A2F}"/>
      </w:docPartPr>
      <w:docPartBody>
        <w:p w:rsidR="00127F76" w:rsidRDefault="00C45E60" w:rsidP="00C45E60">
          <w:pPr>
            <w:pStyle w:val="177286889BB34ADA8274F4881C6BEC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218F036CA848C1AA3910E7F6338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9B238-2975-4837-B549-D4A461D704C5}"/>
      </w:docPartPr>
      <w:docPartBody>
        <w:p w:rsidR="00127F76" w:rsidRDefault="00C45E60" w:rsidP="00C45E60">
          <w:pPr>
            <w:pStyle w:val="74218F036CA848C1AA3910E7F6338F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7F6574F384434D9D767F8891108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01A932-9E42-49EE-927F-93AE4C960792}"/>
      </w:docPartPr>
      <w:docPartBody>
        <w:p w:rsidR="00127F76" w:rsidRDefault="00C45E60" w:rsidP="00C45E60">
          <w:pPr>
            <w:pStyle w:val="4D7F6574F384434D9D767F88911089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33A86F6DC04C84A0668D19FCCCB7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C9DDB-1B0A-46F6-978A-A5D2246F5AAC}"/>
      </w:docPartPr>
      <w:docPartBody>
        <w:p w:rsidR="00127F76" w:rsidRDefault="00C45E60" w:rsidP="00C45E60">
          <w:pPr>
            <w:pStyle w:val="1B33A86F6DC04C84A0668D19FCCCB7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512A37DAD34AE2AC97F05190FD5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40A5C-6D59-46A8-A0C4-BF3A989D10C2}"/>
      </w:docPartPr>
      <w:docPartBody>
        <w:p w:rsidR="00127F76" w:rsidRDefault="00C45E60" w:rsidP="00C45E60">
          <w:pPr>
            <w:pStyle w:val="D4512A37DAD34AE2AC97F05190FD58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81631D5E474A919AE379B363328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5BEBC-E93F-4366-B027-C27AB28ABB26}"/>
      </w:docPartPr>
      <w:docPartBody>
        <w:p w:rsidR="00127F76" w:rsidRDefault="00127F76" w:rsidP="00127F76">
          <w:pPr>
            <w:pStyle w:val="D681631D5E474A919AE379B36332852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F879FC7AAF4F17A1FB60C866D406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EE0F1-FC3B-4137-B536-348F2E5D623F}"/>
      </w:docPartPr>
      <w:docPartBody>
        <w:p w:rsidR="00116D84" w:rsidRDefault="00127F76" w:rsidP="00127F76">
          <w:pPr>
            <w:pStyle w:val="9FF879FC7AAF4F17A1FB60C866D4068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48F3D385A4B49B94B8B920932C8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3BB3A-A23C-4642-9DAB-8D2D82DFB8F6}"/>
      </w:docPartPr>
      <w:docPartBody>
        <w:p w:rsidR="009A10CF" w:rsidRDefault="00384DBB" w:rsidP="00384DBB">
          <w:pPr>
            <w:pStyle w:val="89348F3D385A4B49B94B8B920932C8E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B4630CD7834A66BA7E1026914EBB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FCCB4-8FFD-4531-8A91-DFF07ED220FD}"/>
      </w:docPartPr>
      <w:docPartBody>
        <w:p w:rsidR="00047FBA" w:rsidRDefault="00047FBA" w:rsidP="00047FBA">
          <w:pPr>
            <w:pStyle w:val="71B4630CD7834A66BA7E1026914EBB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3EE40FBA4020B24971C6F06584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23D7A-CEF3-45B5-90A3-6FF1E6ED0305}"/>
      </w:docPartPr>
      <w:docPartBody>
        <w:p w:rsidR="00047FBA" w:rsidRDefault="00047FBA" w:rsidP="00047FBA">
          <w:pPr>
            <w:pStyle w:val="C7E83EE40FBA4020B24971C6F06584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84948414B13E45AAD658C51AC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D3F3-62AD-DF4E-8853-FBFBB1AFF469}"/>
      </w:docPartPr>
      <w:docPartBody>
        <w:p w:rsidR="00BE3879" w:rsidRDefault="00BE3879" w:rsidP="00BE3879">
          <w:pPr>
            <w:pStyle w:val="EB84948414B13E45AAD658C51ACF95B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8F15BED3A89945A2D9976E0355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C83D-864E-B247-9CDB-1616AA3D9155}"/>
      </w:docPartPr>
      <w:docPartBody>
        <w:p w:rsidR="00BE3879" w:rsidRDefault="00BE3879" w:rsidP="00BE3879">
          <w:pPr>
            <w:pStyle w:val="0C8F15BED3A89945A2D9976E0355318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749F4D5547C74EAC47C4704A28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6599-66E9-E14C-929A-B554CF7FD8BC}"/>
      </w:docPartPr>
      <w:docPartBody>
        <w:p w:rsidR="00BE3879" w:rsidRDefault="00BE3879" w:rsidP="00BE3879">
          <w:pPr>
            <w:pStyle w:val="27749F4D5547C74EAC47C4704A2820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4964E4B595BB4FAD34A826DE9B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D6E0-021B-D94E-8D76-3258912961B5}"/>
      </w:docPartPr>
      <w:docPartBody>
        <w:p w:rsidR="00BE3879" w:rsidRDefault="00BE3879" w:rsidP="00BE3879">
          <w:pPr>
            <w:pStyle w:val="894964E4B595BB4FAD34A826DE9BF4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2E67E99420EB49993EBFF0A241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2861-5990-C647-9820-906EAE75115A}"/>
      </w:docPartPr>
      <w:docPartBody>
        <w:p w:rsidR="00BE3879" w:rsidRDefault="00BE3879" w:rsidP="00BE3879">
          <w:pPr>
            <w:pStyle w:val="7B2E67E99420EB49993EBFF0A241E8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5456AE60930A4A993CF40A41AC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E5BE-3915-5940-A08F-C15D442E5CFA}"/>
      </w:docPartPr>
      <w:docPartBody>
        <w:p w:rsidR="00BE3879" w:rsidRDefault="00BE3879" w:rsidP="00BE3879">
          <w:pPr>
            <w:pStyle w:val="7D5456AE60930A4A993CF40A41AC7A0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D9727C225CEC94A96C1F8F91E50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B175-7896-7F41-A80A-7ACA2FB6A8C4}"/>
      </w:docPartPr>
      <w:docPartBody>
        <w:p w:rsidR="00BE3879" w:rsidRDefault="00BE3879" w:rsidP="00BE3879">
          <w:pPr>
            <w:pStyle w:val="5D9727C225CEC94A96C1F8F91E50B1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647E88DBA7BE4F907D3E295DD4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CF35-886B-184F-9F9B-6AF702E8CC19}"/>
      </w:docPartPr>
      <w:docPartBody>
        <w:p w:rsidR="00BE3879" w:rsidRDefault="00BE3879" w:rsidP="00BE3879">
          <w:pPr>
            <w:pStyle w:val="E0647E88DBA7BE4F907D3E295DD4D4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5E8343B991B054EBCB57BA421BB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0842-CAC9-364E-8358-B8C229A2317E}"/>
      </w:docPartPr>
      <w:docPartBody>
        <w:p w:rsidR="00BE3879" w:rsidRDefault="00BE3879" w:rsidP="00BE3879">
          <w:pPr>
            <w:pStyle w:val="E5E8343B991B054EBCB57BA421BBD84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6B7C508ABC314BAB3DDDF1DD82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3209-1C30-F549-B4F6-0D0F43A3203F}"/>
      </w:docPartPr>
      <w:docPartBody>
        <w:p w:rsidR="00BE3879" w:rsidRDefault="00BE3879" w:rsidP="00BE3879">
          <w:pPr>
            <w:pStyle w:val="A96B7C508ABC314BAB3DDDF1DD824A6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6BEBA23A92E44C9AC8728D0336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8EA1-D3BB-DD45-A8CD-CF8750E07472}"/>
      </w:docPartPr>
      <w:docPartBody>
        <w:p w:rsidR="00BE3879" w:rsidRDefault="00BE3879" w:rsidP="00BE3879">
          <w:pPr>
            <w:pStyle w:val="CA6BEBA23A92E44C9AC8728D03367CA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31244B6EA1654685D567CE646D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508A-A075-5E41-94D7-D021D9DBE6E5}"/>
      </w:docPartPr>
      <w:docPartBody>
        <w:p w:rsidR="00BE3879" w:rsidRDefault="00BE3879" w:rsidP="00BE3879">
          <w:pPr>
            <w:pStyle w:val="1431244B6EA1654685D567CE646DA6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316CB70DECB04399C7319CB835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DE83-6771-7641-B041-D75B82C39A0F}"/>
      </w:docPartPr>
      <w:docPartBody>
        <w:p w:rsidR="00BE3879" w:rsidRDefault="00BE3879" w:rsidP="00BE3879">
          <w:pPr>
            <w:pStyle w:val="F5316CB70DECB04399C7319CB8359E7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64593E8CD2B34188AFCFB215AA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DFBB-0A30-2743-97A2-D1D57C83D7FC}"/>
      </w:docPartPr>
      <w:docPartBody>
        <w:p w:rsidR="00BE3879" w:rsidRDefault="00BE3879" w:rsidP="00BE3879">
          <w:pPr>
            <w:pStyle w:val="AA64593E8CD2B34188AFCFB215AA3E3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9FC7B3CD4592468550A0E04BD0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3C76-3567-0643-82FA-22AE5C44D5AB}"/>
      </w:docPartPr>
      <w:docPartBody>
        <w:p w:rsidR="00BE3879" w:rsidRDefault="00BE3879" w:rsidP="00BE3879">
          <w:pPr>
            <w:pStyle w:val="469FC7B3CD4592468550A0E04BD0FD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52DAE3DD37C6345928813CEC825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28DE-4C93-F448-B1DE-AC12007DB6AF}"/>
      </w:docPartPr>
      <w:docPartBody>
        <w:p w:rsidR="00BE3879" w:rsidRDefault="00BE3879" w:rsidP="00BE3879">
          <w:pPr>
            <w:pStyle w:val="652DAE3DD37C6345928813CEC825D45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0D0958E7E318448EE0F017EEBE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41D5-529D-8D4B-B006-4E156FFE358B}"/>
      </w:docPartPr>
      <w:docPartBody>
        <w:p w:rsidR="00BE3879" w:rsidRDefault="00BE3879" w:rsidP="00BE3879">
          <w:pPr>
            <w:pStyle w:val="B10D0958E7E318448EE0F017EEBE7F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9EFA07EBCFE64D852D1A64CA16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5327-CB67-D549-8B8D-63C97418D313}"/>
      </w:docPartPr>
      <w:docPartBody>
        <w:p w:rsidR="00BE3879" w:rsidRDefault="00BE3879" w:rsidP="00BE3879">
          <w:pPr>
            <w:pStyle w:val="1A9EFA07EBCFE64D852D1A64CA16D6E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508A3CC394A9B44AB64A6F1940F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9A4C-E06F-6544-BB6B-D1A1F5369D2D}"/>
      </w:docPartPr>
      <w:docPartBody>
        <w:p w:rsidR="00BE3879" w:rsidRDefault="00BE3879" w:rsidP="00BE3879">
          <w:pPr>
            <w:pStyle w:val="1508A3CC394A9B44AB64A6F1940FEA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8C2647786D894AAA10CE78BB70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CF46-B8B0-2541-B01B-229C1297D547}"/>
      </w:docPartPr>
      <w:docPartBody>
        <w:p w:rsidR="00BE3879" w:rsidRDefault="00BE3879" w:rsidP="00BE3879">
          <w:pPr>
            <w:pStyle w:val="348C2647786D894AAA10CE78BB70943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51F4DFA79A5C418EFE07F8AFB1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1D80-9D62-6340-9911-1904F8489731}"/>
      </w:docPartPr>
      <w:docPartBody>
        <w:p w:rsidR="00BE3879" w:rsidRDefault="00BE3879" w:rsidP="00BE3879">
          <w:pPr>
            <w:pStyle w:val="3651F4DFA79A5C418EFE07F8AFB1D3D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61ADC2BB2B1842AC611FA36637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9ADE-0780-8844-84ED-DC8287C9C59F}"/>
      </w:docPartPr>
      <w:docPartBody>
        <w:p w:rsidR="00594974" w:rsidRDefault="00BE3879" w:rsidP="00BE3879">
          <w:pPr>
            <w:pStyle w:val="4D61ADC2BB2B1842AC611FA36637F86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8BE59EE4374060BE54861E27D388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70135B-6D2A-4C10-BF25-7C373EED7AE4}"/>
      </w:docPartPr>
      <w:docPartBody>
        <w:p w:rsidR="000E7CA1" w:rsidRDefault="00712F1B" w:rsidP="00712F1B">
          <w:pPr>
            <w:pStyle w:val="DF8BE59EE4374060BE54861E27D388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A46E9A7F7F46A3B9AB992D4FD9DB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FC50CC-9030-44EE-9045-B39C1059D6D5}"/>
      </w:docPartPr>
      <w:docPartBody>
        <w:p w:rsidR="000E7CA1" w:rsidRDefault="00712F1B" w:rsidP="00712F1B">
          <w:pPr>
            <w:pStyle w:val="4AA46E9A7F7F46A3B9AB992D4FD9DBD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891CAC094244F4FBC46072B02D7AA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C6B836-BCEC-48BC-B07B-7A0CF3C65D8A}"/>
      </w:docPartPr>
      <w:docPartBody>
        <w:p w:rsidR="000E7CA1" w:rsidRDefault="00712F1B" w:rsidP="00712F1B">
          <w:pPr>
            <w:pStyle w:val="8891CAC094244F4FBC46072B02D7AA6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EEEA722BB649B3BC2769B4298200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F9AAAE-C9FF-4802-BBC0-CDDB0195994D}"/>
      </w:docPartPr>
      <w:docPartBody>
        <w:p w:rsidR="000E7CA1" w:rsidRDefault="00712F1B" w:rsidP="00712F1B">
          <w:pPr>
            <w:pStyle w:val="5CEEEA722BB649B3BC2769B4298200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DBC46D46534CB7920E773E6E9F94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83C86C-32CF-4E1A-809D-7087633FFB18}"/>
      </w:docPartPr>
      <w:docPartBody>
        <w:p w:rsidR="000E7CA1" w:rsidRDefault="00712F1B" w:rsidP="00712F1B">
          <w:pPr>
            <w:pStyle w:val="9BDBC46D46534CB7920E773E6E9F94D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C135DC9999F457684510D51C639DC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933306-DB65-4B59-AEBD-760D5796BB64}"/>
      </w:docPartPr>
      <w:docPartBody>
        <w:p w:rsidR="000E7CA1" w:rsidRDefault="00712F1B" w:rsidP="00712F1B">
          <w:pPr>
            <w:pStyle w:val="9C135DC9999F457684510D51C639DC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8B05110448482B9C92B3762A7773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25CFA-BA54-4E9B-9BA3-ABB48927EA15}"/>
      </w:docPartPr>
      <w:docPartBody>
        <w:p w:rsidR="000E7CA1" w:rsidRDefault="00712F1B" w:rsidP="00712F1B">
          <w:pPr>
            <w:pStyle w:val="F58B05110448482B9C92B3762A7773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B8B03735ED495B924300CA186072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4809AD-7FC7-451B-B6BB-E2DAB9C18056}"/>
      </w:docPartPr>
      <w:docPartBody>
        <w:p w:rsidR="000E7CA1" w:rsidRDefault="00712F1B" w:rsidP="00712F1B">
          <w:pPr>
            <w:pStyle w:val="A3B8B03735ED495B924300CA1860729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93E59D8FEA4261849E5AE41B9328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9FAE1A-1E84-4129-BAF2-689804521F42}"/>
      </w:docPartPr>
      <w:docPartBody>
        <w:p w:rsidR="000E7CA1" w:rsidRDefault="00712F1B" w:rsidP="00712F1B">
          <w:pPr>
            <w:pStyle w:val="A393E59D8FEA4261849E5AE41B93289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0E7CA1"/>
    <w:rsid w:val="00116D84"/>
    <w:rsid w:val="00127F76"/>
    <w:rsid w:val="00130D7D"/>
    <w:rsid w:val="00133A2A"/>
    <w:rsid w:val="001501FE"/>
    <w:rsid w:val="001C65AE"/>
    <w:rsid w:val="00384DBB"/>
    <w:rsid w:val="003D7C34"/>
    <w:rsid w:val="00420A34"/>
    <w:rsid w:val="00453B62"/>
    <w:rsid w:val="004A2265"/>
    <w:rsid w:val="00594974"/>
    <w:rsid w:val="006F05FC"/>
    <w:rsid w:val="00712F1B"/>
    <w:rsid w:val="00740991"/>
    <w:rsid w:val="00866963"/>
    <w:rsid w:val="009A10CF"/>
    <w:rsid w:val="00A7508F"/>
    <w:rsid w:val="00BE3879"/>
    <w:rsid w:val="00C45E60"/>
    <w:rsid w:val="00C52FA7"/>
    <w:rsid w:val="00C6172C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712F1B"/>
    <w:rPr>
      <w:color w:val="808080"/>
    </w:rPr>
  </w:style>
  <w:style w:type="paragraph" w:customStyle="1" w:styleId="73DB1A73711E46C0944F21693FBEC09B">
    <w:name w:val="73DB1A73711E46C0944F21693FBEC09B"/>
  </w:style>
  <w:style w:type="paragraph" w:customStyle="1" w:styleId="89693C304BED4C39AD9179EF1966B4A6">
    <w:name w:val="89693C304BED4C39AD9179EF1966B4A6"/>
  </w:style>
  <w:style w:type="paragraph" w:customStyle="1" w:styleId="177286889BB34ADA8274F4881C6BEC1F">
    <w:name w:val="177286889BB34ADA8274F4881C6BEC1F"/>
    <w:rsid w:val="00C45E60"/>
  </w:style>
  <w:style w:type="paragraph" w:customStyle="1" w:styleId="74218F036CA848C1AA3910E7F6338FF7">
    <w:name w:val="74218F036CA848C1AA3910E7F6338FF7"/>
    <w:rsid w:val="00C45E60"/>
  </w:style>
  <w:style w:type="paragraph" w:customStyle="1" w:styleId="4D7F6574F384434D9D767F88911089EF">
    <w:name w:val="4D7F6574F384434D9D767F88911089EF"/>
    <w:rsid w:val="00C45E60"/>
  </w:style>
  <w:style w:type="paragraph" w:customStyle="1" w:styleId="1B33A86F6DC04C84A0668D19FCCCB784">
    <w:name w:val="1B33A86F6DC04C84A0668D19FCCCB784"/>
    <w:rsid w:val="00C45E60"/>
  </w:style>
  <w:style w:type="paragraph" w:customStyle="1" w:styleId="D4512A37DAD34AE2AC97F05190FD587A">
    <w:name w:val="D4512A37DAD34AE2AC97F05190FD587A"/>
    <w:rsid w:val="00C45E60"/>
  </w:style>
  <w:style w:type="paragraph" w:customStyle="1" w:styleId="D681631D5E474A919AE379B363328526">
    <w:name w:val="D681631D5E474A919AE379B363328526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2743F50E96094DC0A97F53EDDB59CCB2">
    <w:name w:val="2743F50E96094DC0A97F53EDDB59CCB2"/>
    <w:rsid w:val="00127F76"/>
  </w:style>
  <w:style w:type="paragraph" w:customStyle="1" w:styleId="F286023C38D54E6C97904203C0649751">
    <w:name w:val="F286023C38D54E6C97904203C0649751"/>
    <w:rsid w:val="00127F76"/>
  </w:style>
  <w:style w:type="paragraph" w:customStyle="1" w:styleId="9F2F0782A03142CBA5CE8C4E7FFB8B65">
    <w:name w:val="9F2F0782A03142CBA5CE8C4E7FFB8B65"/>
    <w:rsid w:val="00127F76"/>
  </w:style>
  <w:style w:type="paragraph" w:customStyle="1" w:styleId="12BC7C27B9A24C7E9A6DF1F494AEBF06">
    <w:name w:val="12BC7C27B9A24C7E9A6DF1F494AEBF06"/>
    <w:rsid w:val="00127F76"/>
  </w:style>
  <w:style w:type="paragraph" w:customStyle="1" w:styleId="9FF879FC7AAF4F17A1FB60C866D4068F">
    <w:name w:val="9FF879FC7AAF4F17A1FB60C866D4068F"/>
    <w:rsid w:val="00127F76"/>
  </w:style>
  <w:style w:type="paragraph" w:customStyle="1" w:styleId="E08E77651FC34C83BE15656239844773">
    <w:name w:val="E08E77651FC34C83BE15656239844773"/>
    <w:rsid w:val="00384DBB"/>
  </w:style>
  <w:style w:type="paragraph" w:customStyle="1" w:styleId="C8FF4A9C81814ECA80C288DDAAF801FF">
    <w:name w:val="C8FF4A9C81814ECA80C288DDAAF801FF"/>
    <w:rsid w:val="00384DBB"/>
  </w:style>
  <w:style w:type="paragraph" w:customStyle="1" w:styleId="00B653211C4B4A148379FD0206BCDC56">
    <w:name w:val="00B653211C4B4A148379FD0206BCDC56"/>
    <w:rsid w:val="00384DBB"/>
  </w:style>
  <w:style w:type="paragraph" w:customStyle="1" w:styleId="89348F3D385A4B49B94B8B920932C8EE">
    <w:name w:val="89348F3D385A4B49B94B8B920932C8EE"/>
    <w:rsid w:val="00384DBB"/>
  </w:style>
  <w:style w:type="paragraph" w:customStyle="1" w:styleId="71B4630CD7834A66BA7E1026914EBB07">
    <w:name w:val="71B4630CD7834A66BA7E1026914EBB07"/>
    <w:rsid w:val="00047FBA"/>
  </w:style>
  <w:style w:type="paragraph" w:customStyle="1" w:styleId="C7E83EE40FBA4020B24971C6F06584D2">
    <w:name w:val="C7E83EE40FBA4020B24971C6F06584D2"/>
    <w:rsid w:val="00047FBA"/>
  </w:style>
  <w:style w:type="paragraph" w:customStyle="1" w:styleId="5843DEB99CCF4A5B9082BA638ACCC64F">
    <w:name w:val="5843DEB99CCF4A5B9082BA638ACCC64F"/>
    <w:rsid w:val="001C65AE"/>
  </w:style>
  <w:style w:type="paragraph" w:customStyle="1" w:styleId="EB84948414B13E45AAD658C51ACF95B1">
    <w:name w:val="EB84948414B13E45AAD658C51ACF95B1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0C8F15BED3A89945A2D9976E0355318B">
    <w:name w:val="0C8F15BED3A89945A2D9976E0355318B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27749F4D5547C74EAC47C4704A2820E7">
    <w:name w:val="27749F4D5547C74EAC47C4704A2820E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894964E4B595BB4FAD34A826DE9BF41F">
    <w:name w:val="894964E4B595BB4FAD34A826DE9BF41F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7B2E67E99420EB49993EBFF0A241E873">
    <w:name w:val="7B2E67E99420EB49993EBFF0A241E873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7D5456AE60930A4A993CF40A41AC7A0F">
    <w:name w:val="7D5456AE60930A4A993CF40A41AC7A0F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5D9727C225CEC94A96C1F8F91E50B127">
    <w:name w:val="5D9727C225CEC94A96C1F8F91E50B12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E0647E88DBA7BE4F907D3E295DD4D407">
    <w:name w:val="E0647E88DBA7BE4F907D3E295DD4D40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E5E8343B991B054EBCB57BA421BBD840">
    <w:name w:val="E5E8343B991B054EBCB57BA421BBD840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A96B7C508ABC314BAB3DDDF1DD824A6B">
    <w:name w:val="A96B7C508ABC314BAB3DDDF1DD824A6B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CA6BEBA23A92E44C9AC8728D03367CA7">
    <w:name w:val="CA6BEBA23A92E44C9AC8728D03367CA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1431244B6EA1654685D567CE646DA65C">
    <w:name w:val="1431244B6EA1654685D567CE646DA65C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F5316CB70DECB04399C7319CB8359E7D">
    <w:name w:val="F5316CB70DECB04399C7319CB8359E7D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AA64593E8CD2B34188AFCFB215AA3E33">
    <w:name w:val="AA64593E8CD2B34188AFCFB215AA3E33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469FC7B3CD4592468550A0E04BD0FD02">
    <w:name w:val="469FC7B3CD4592468550A0E04BD0FD02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652DAE3DD37C6345928813CEC825D452">
    <w:name w:val="652DAE3DD37C6345928813CEC825D452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B10D0958E7E318448EE0F017EEBE7FFB">
    <w:name w:val="B10D0958E7E318448EE0F017EEBE7FFB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1A9EFA07EBCFE64D852D1A64CA16D6EA">
    <w:name w:val="1A9EFA07EBCFE64D852D1A64CA16D6EA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1508A3CC394A9B44AB64A6F1940FEA6E">
    <w:name w:val="1508A3CC394A9B44AB64A6F1940FEA6E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348C2647786D894AAA10CE78BB709431">
    <w:name w:val="348C2647786D894AAA10CE78BB709431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3651F4DFA79A5C418EFE07F8AFB1D3DE">
    <w:name w:val="3651F4DFA79A5C418EFE07F8AFB1D3DE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4D61ADC2BB2B1842AC611FA36637F869">
    <w:name w:val="4D61ADC2BB2B1842AC611FA36637F869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FDBCCA1C2EC3413CA21DFFD88EF0E6E6">
    <w:name w:val="FDBCCA1C2EC3413CA21DFFD88EF0E6E6"/>
    <w:rsid w:val="00712F1B"/>
  </w:style>
  <w:style w:type="paragraph" w:customStyle="1" w:styleId="F73A8C402C1F4DA0903A379ED619D5EB">
    <w:name w:val="F73A8C402C1F4DA0903A379ED619D5EB"/>
    <w:rsid w:val="00712F1B"/>
  </w:style>
  <w:style w:type="paragraph" w:customStyle="1" w:styleId="BEED9D5EAAC7403386F798EFD032514F">
    <w:name w:val="BEED9D5EAAC7403386F798EFD032514F"/>
    <w:rsid w:val="00712F1B"/>
  </w:style>
  <w:style w:type="paragraph" w:customStyle="1" w:styleId="F88B212B55624EADAC75E1964BE07ADC">
    <w:name w:val="F88B212B55624EADAC75E1964BE07ADC"/>
    <w:rsid w:val="00712F1B"/>
  </w:style>
  <w:style w:type="paragraph" w:customStyle="1" w:styleId="FFDBF27C8F064B1F9F3B957EA2E9C88A">
    <w:name w:val="FFDBF27C8F064B1F9F3B957EA2E9C88A"/>
    <w:rsid w:val="00712F1B"/>
  </w:style>
  <w:style w:type="paragraph" w:customStyle="1" w:styleId="54DB197A4AA04373A925DA61A1E72FEF">
    <w:name w:val="54DB197A4AA04373A925DA61A1E72FEF"/>
    <w:rsid w:val="00712F1B"/>
  </w:style>
  <w:style w:type="paragraph" w:customStyle="1" w:styleId="CF10C3AC4CCB4FA7A71BEAFE29940001">
    <w:name w:val="CF10C3AC4CCB4FA7A71BEAFE29940001"/>
    <w:rsid w:val="00712F1B"/>
  </w:style>
  <w:style w:type="paragraph" w:customStyle="1" w:styleId="BB0297FC8A714A4182F538A6377449B9">
    <w:name w:val="BB0297FC8A714A4182F538A6377449B9"/>
    <w:rsid w:val="00712F1B"/>
  </w:style>
  <w:style w:type="paragraph" w:customStyle="1" w:styleId="31029D23A86B4A29ADDA51CAB699ECBF">
    <w:name w:val="31029D23A86B4A29ADDA51CAB699ECBF"/>
    <w:rsid w:val="00712F1B"/>
  </w:style>
  <w:style w:type="paragraph" w:customStyle="1" w:styleId="DF8BE59EE4374060BE54861E27D3888A">
    <w:name w:val="DF8BE59EE4374060BE54861E27D3888A"/>
    <w:rsid w:val="00712F1B"/>
  </w:style>
  <w:style w:type="paragraph" w:customStyle="1" w:styleId="EAEDEAEC768A48F4975D2796EA0C63B3">
    <w:name w:val="EAEDEAEC768A48F4975D2796EA0C63B3"/>
    <w:rsid w:val="00712F1B"/>
  </w:style>
  <w:style w:type="paragraph" w:customStyle="1" w:styleId="9C3B7FF76D8B45B6957F2354436F86B6">
    <w:name w:val="9C3B7FF76D8B45B6957F2354436F86B6"/>
    <w:rsid w:val="00712F1B"/>
  </w:style>
  <w:style w:type="paragraph" w:customStyle="1" w:styleId="C7DE3E9D47574D07AC53E2D98B3C75DC">
    <w:name w:val="C7DE3E9D47574D07AC53E2D98B3C75DC"/>
    <w:rsid w:val="00712F1B"/>
  </w:style>
  <w:style w:type="paragraph" w:customStyle="1" w:styleId="12155CF87A1E4455AC33EC189FF1C6ED">
    <w:name w:val="12155CF87A1E4455AC33EC189FF1C6ED"/>
    <w:rsid w:val="00712F1B"/>
  </w:style>
  <w:style w:type="paragraph" w:customStyle="1" w:styleId="A91160D4575A4A8FAF1592E01CD8EFCB">
    <w:name w:val="A91160D4575A4A8FAF1592E01CD8EFCB"/>
    <w:rsid w:val="00712F1B"/>
  </w:style>
  <w:style w:type="paragraph" w:customStyle="1" w:styleId="83B07F455694423C94E12EFEE68263C9">
    <w:name w:val="83B07F455694423C94E12EFEE68263C9"/>
    <w:rsid w:val="00712F1B"/>
  </w:style>
  <w:style w:type="paragraph" w:customStyle="1" w:styleId="5920CAD853964B2190BD7D1050D9A67F">
    <w:name w:val="5920CAD853964B2190BD7D1050D9A67F"/>
    <w:rsid w:val="00712F1B"/>
  </w:style>
  <w:style w:type="paragraph" w:customStyle="1" w:styleId="4EE7E12002D04C799DA0979CBFB8A8D9">
    <w:name w:val="4EE7E12002D04C799DA0979CBFB8A8D9"/>
    <w:rsid w:val="00712F1B"/>
  </w:style>
  <w:style w:type="paragraph" w:customStyle="1" w:styleId="F947D9D159C444A2B0DB3CBC3833AD6A">
    <w:name w:val="F947D9D159C444A2B0DB3CBC3833AD6A"/>
    <w:rsid w:val="00712F1B"/>
  </w:style>
  <w:style w:type="paragraph" w:customStyle="1" w:styleId="2E741823F591494189EF00C596A03454">
    <w:name w:val="2E741823F591494189EF00C596A03454"/>
    <w:rsid w:val="00712F1B"/>
  </w:style>
  <w:style w:type="paragraph" w:customStyle="1" w:styleId="8B289639D4B443BE97D06830794AECC5">
    <w:name w:val="8B289639D4B443BE97D06830794AECC5"/>
    <w:rsid w:val="00712F1B"/>
  </w:style>
  <w:style w:type="paragraph" w:customStyle="1" w:styleId="49615181E602445993F7557D01DC79BA">
    <w:name w:val="49615181E602445993F7557D01DC79BA"/>
    <w:rsid w:val="00712F1B"/>
  </w:style>
  <w:style w:type="paragraph" w:customStyle="1" w:styleId="C97007F7671943448778280EB0B3F760">
    <w:name w:val="C97007F7671943448778280EB0B3F760"/>
    <w:rsid w:val="00712F1B"/>
  </w:style>
  <w:style w:type="paragraph" w:customStyle="1" w:styleId="22A2C184D0E445188836EF3EC7EAA7C1">
    <w:name w:val="22A2C184D0E445188836EF3EC7EAA7C1"/>
    <w:rsid w:val="00712F1B"/>
  </w:style>
  <w:style w:type="paragraph" w:customStyle="1" w:styleId="8AA9A9F305B149F88AF13A0B7AC6D55C">
    <w:name w:val="8AA9A9F305B149F88AF13A0B7AC6D55C"/>
    <w:rsid w:val="00712F1B"/>
  </w:style>
  <w:style w:type="paragraph" w:customStyle="1" w:styleId="49A5835D5E9445B082BD24DB333B15FB">
    <w:name w:val="49A5835D5E9445B082BD24DB333B15FB"/>
    <w:rsid w:val="00712F1B"/>
  </w:style>
  <w:style w:type="paragraph" w:customStyle="1" w:styleId="4AA46E9A7F7F46A3B9AB992D4FD9DBDE">
    <w:name w:val="4AA46E9A7F7F46A3B9AB992D4FD9DBDE"/>
    <w:rsid w:val="00712F1B"/>
  </w:style>
  <w:style w:type="paragraph" w:customStyle="1" w:styleId="8891CAC094244F4FBC46072B02D7AA62">
    <w:name w:val="8891CAC094244F4FBC46072B02D7AA62"/>
    <w:rsid w:val="00712F1B"/>
  </w:style>
  <w:style w:type="paragraph" w:customStyle="1" w:styleId="D5987D4C804545A29E53BA1E2F2AD77C">
    <w:name w:val="D5987D4C804545A29E53BA1E2F2AD77C"/>
    <w:rsid w:val="00712F1B"/>
  </w:style>
  <w:style w:type="paragraph" w:customStyle="1" w:styleId="F7CD553DAAFB4B348D5C193DA57126A7">
    <w:name w:val="F7CD553DAAFB4B348D5C193DA57126A7"/>
    <w:rsid w:val="00712F1B"/>
  </w:style>
  <w:style w:type="paragraph" w:customStyle="1" w:styleId="FC4FF40CAB8C43639D52C621AD8D5BBB">
    <w:name w:val="FC4FF40CAB8C43639D52C621AD8D5BBB"/>
    <w:rsid w:val="00712F1B"/>
  </w:style>
  <w:style w:type="paragraph" w:customStyle="1" w:styleId="D5A8E72AA1EC41B6B1972F1F03E54558">
    <w:name w:val="D5A8E72AA1EC41B6B1972F1F03E54558"/>
    <w:rsid w:val="00712F1B"/>
  </w:style>
  <w:style w:type="paragraph" w:customStyle="1" w:styleId="F7BAC7C257414CD6AF8B16885FCE1E8D">
    <w:name w:val="F7BAC7C257414CD6AF8B16885FCE1E8D"/>
    <w:rsid w:val="00712F1B"/>
  </w:style>
  <w:style w:type="paragraph" w:customStyle="1" w:styleId="A1213ECAF13D4578800407CE047AF039">
    <w:name w:val="A1213ECAF13D4578800407CE047AF039"/>
    <w:rsid w:val="00712F1B"/>
  </w:style>
  <w:style w:type="paragraph" w:customStyle="1" w:styleId="5CEEEA722BB649B3BC2769B429820007">
    <w:name w:val="5CEEEA722BB649B3BC2769B429820007"/>
    <w:rsid w:val="00712F1B"/>
  </w:style>
  <w:style w:type="paragraph" w:customStyle="1" w:styleId="40A8A5B7768543798E4841429F056A13">
    <w:name w:val="40A8A5B7768543798E4841429F056A13"/>
    <w:rsid w:val="00712F1B"/>
  </w:style>
  <w:style w:type="paragraph" w:customStyle="1" w:styleId="0EC0CD0058A4428FA5B90253C169990E">
    <w:name w:val="0EC0CD0058A4428FA5B90253C169990E"/>
    <w:rsid w:val="00712F1B"/>
  </w:style>
  <w:style w:type="paragraph" w:customStyle="1" w:styleId="7392E1580C0E457A815149B2EC918E95">
    <w:name w:val="7392E1580C0E457A815149B2EC918E95"/>
    <w:rsid w:val="00712F1B"/>
  </w:style>
  <w:style w:type="paragraph" w:customStyle="1" w:styleId="7C3E1993C32544098F58B8EA1E412B79">
    <w:name w:val="7C3E1993C32544098F58B8EA1E412B79"/>
    <w:rsid w:val="00712F1B"/>
  </w:style>
  <w:style w:type="paragraph" w:customStyle="1" w:styleId="7C5FCC8593B342BAA3CD1CDFEA9326EE">
    <w:name w:val="7C5FCC8593B342BAA3CD1CDFEA9326EE"/>
    <w:rsid w:val="00712F1B"/>
  </w:style>
  <w:style w:type="paragraph" w:customStyle="1" w:styleId="9BDBC46D46534CB7920E773E6E9F94DC">
    <w:name w:val="9BDBC46D46534CB7920E773E6E9F94DC"/>
    <w:rsid w:val="00712F1B"/>
  </w:style>
  <w:style w:type="paragraph" w:customStyle="1" w:styleId="31381A001FBC41A28411DB8178B02219">
    <w:name w:val="31381A001FBC41A28411DB8178B02219"/>
    <w:rsid w:val="00712F1B"/>
  </w:style>
  <w:style w:type="paragraph" w:customStyle="1" w:styleId="1926C892D35C4959994ABA502A011AD4">
    <w:name w:val="1926C892D35C4959994ABA502A011AD4"/>
    <w:rsid w:val="00712F1B"/>
  </w:style>
  <w:style w:type="paragraph" w:customStyle="1" w:styleId="E0A897C646F04295B810F5BE9B2C1B01">
    <w:name w:val="E0A897C646F04295B810F5BE9B2C1B01"/>
    <w:rsid w:val="00712F1B"/>
  </w:style>
  <w:style w:type="paragraph" w:customStyle="1" w:styleId="9C135DC9999F457684510D51C639DCC1">
    <w:name w:val="9C135DC9999F457684510D51C639DCC1"/>
    <w:rsid w:val="00712F1B"/>
  </w:style>
  <w:style w:type="paragraph" w:customStyle="1" w:styleId="F58B05110448482B9C92B3762A7773FE">
    <w:name w:val="F58B05110448482B9C92B3762A7773FE"/>
    <w:rsid w:val="00712F1B"/>
  </w:style>
  <w:style w:type="paragraph" w:customStyle="1" w:styleId="6D6C25F300B1458C881DD2033FEB7768">
    <w:name w:val="6D6C25F300B1458C881DD2033FEB7768"/>
    <w:rsid w:val="00712F1B"/>
  </w:style>
  <w:style w:type="paragraph" w:customStyle="1" w:styleId="40AA0334E75B4932AE69DC932E2A0095">
    <w:name w:val="40AA0334E75B4932AE69DC932E2A0095"/>
    <w:rsid w:val="00712F1B"/>
  </w:style>
  <w:style w:type="paragraph" w:customStyle="1" w:styleId="A3B8B03735ED495B924300CA1860729B">
    <w:name w:val="A3B8B03735ED495B924300CA1860729B"/>
    <w:rsid w:val="00712F1B"/>
  </w:style>
  <w:style w:type="paragraph" w:customStyle="1" w:styleId="A393E59D8FEA4261849E5AE41B932895">
    <w:name w:val="A393E59D8FEA4261849E5AE41B932895"/>
    <w:rsid w:val="00712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c83efa4fad2b670df5b000a1adf7ef86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da9f3fc439a2d2cfd9b2cbedb75dbb9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customXml/itemProps2.xml><?xml version="1.0" encoding="utf-8"?>
<ds:datastoreItem xmlns:ds="http://schemas.openxmlformats.org/officeDocument/2006/customXml" ds:itemID="{D25F92B9-EF15-467E-A8DA-BF8D2E36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A002E-BED2-42B7-BDBE-6B4B2BF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1</TotalTime>
  <Pages>2</Pages>
  <Words>338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Marjo Pipinen</cp:lastModifiedBy>
  <cp:revision>4</cp:revision>
  <cp:lastPrinted>2017-01-02T07:34:00Z</cp:lastPrinted>
  <dcterms:created xsi:type="dcterms:W3CDTF">2021-04-16T07:53:00Z</dcterms:created>
  <dcterms:modified xsi:type="dcterms:W3CDTF">2022-03-01T08:31:00Z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