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E3DE" w14:textId="77777777" w:rsidR="009563BF" w:rsidRPr="004E22B1" w:rsidRDefault="00573509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</w:rPr>
      </w:pPr>
      <w:r w:rsidRPr="00573509">
        <w:rPr>
          <w:rFonts w:asciiTheme="minorHAnsi" w:hAnsiTheme="minorHAnsi" w:cs="Arial"/>
          <w:b/>
          <w:bCs/>
        </w:rPr>
        <w:t>PERUSTIEDOT</w:t>
      </w:r>
      <w:r w:rsidR="00F82FB2">
        <w:rPr>
          <w:rFonts w:asciiTheme="minorHAnsi" w:hAnsiTheme="minorHAnsi" w:cs="Arial"/>
          <w:b/>
          <w:bCs/>
        </w:rPr>
        <w:t xml:space="preserve"> </w:t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3114"/>
        <w:gridCol w:w="7938"/>
      </w:tblGrid>
      <w:tr w:rsidR="006B6044" w:rsidRPr="009563BF" w14:paraId="1CBBC0B4" w14:textId="77777777" w:rsidTr="00606FD1">
        <w:tc>
          <w:tcPr>
            <w:tcW w:w="3114" w:type="dxa"/>
          </w:tcPr>
          <w:p w14:paraId="3FB48800" w14:textId="77777777" w:rsidR="006B6044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Hakija</w:t>
            </w:r>
          </w:p>
        </w:tc>
        <w:tc>
          <w:tcPr>
            <w:tcW w:w="7938" w:type="dxa"/>
          </w:tcPr>
          <w:p w14:paraId="0BD2455D" w14:textId="77777777" w:rsidR="006B6044" w:rsidRDefault="00000000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DDD7F055877B4A2989339AE8F5FF04C8"/>
                </w:placeholder>
              </w:sdtPr>
              <w:sdtContent>
                <w:bookmarkStart w:id="0" w:name="Teksti6"/>
                <w:r w:rsidR="006B604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  <w:bCs/>
                  </w:rPr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6B6044" w:rsidRPr="009563BF" w14:paraId="65611A91" w14:textId="77777777" w:rsidTr="00606FD1">
        <w:tc>
          <w:tcPr>
            <w:tcW w:w="3114" w:type="dxa"/>
          </w:tcPr>
          <w:p w14:paraId="69DC6A8B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Hakemuksen päivämäärä </w:t>
            </w:r>
          </w:p>
        </w:tc>
        <w:tc>
          <w:tcPr>
            <w:tcW w:w="7938" w:type="dxa"/>
          </w:tcPr>
          <w:p w14:paraId="47F03654" w14:textId="77777777" w:rsidR="006B6044" w:rsidRPr="009563BF" w:rsidRDefault="00000000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A5BCDDCDAFE14CEDA3F640FC81365835"/>
                </w:placeholder>
              </w:sdtPr>
              <w:sdtContent>
                <w:bookmarkStart w:id="1" w:name="Teksti1"/>
                <w:r w:rsidR="006B6044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6B6044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  <w:bCs/>
                  </w:rPr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6B6044">
                  <w:rPr>
                    <w:rFonts w:asciiTheme="minorHAnsi" w:hAnsiTheme="minorHAnsi" w:cs="Arial"/>
                    <w:bCs/>
                    <w:noProof/>
                  </w:rPr>
                  <w:t>pp.kk.vvvv</w:t>
                </w:r>
                <w:r w:rsidR="006B6044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6B6044" w:rsidRPr="009563BF" w14:paraId="56E1AC6D" w14:textId="77777777" w:rsidTr="00155F59">
        <w:trPr>
          <w:trHeight w:val="561"/>
        </w:trPr>
        <w:tc>
          <w:tcPr>
            <w:tcW w:w="3114" w:type="dxa"/>
          </w:tcPr>
          <w:p w14:paraId="594515A6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Käyttötarkoitus lyhyesti</w:t>
            </w:r>
            <w:r w:rsidRPr="009563B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/ hankkeen nimi</w:t>
            </w:r>
            <w:r w:rsidRPr="009563B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8" w:type="dxa"/>
          </w:tcPr>
          <w:p w14:paraId="4A5C6D80" w14:textId="77777777" w:rsidR="006B6044" w:rsidRPr="009563BF" w:rsidRDefault="00000000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D2537796F3F14175B49F2D4E6FF8C623"/>
                </w:placeholder>
              </w:sdtPr>
              <w:sdtContent>
                <w:sdt>
                  <w:sdtPr>
                    <w:rPr>
                      <w:rFonts w:asciiTheme="minorHAnsi" w:hAnsiTheme="minorHAnsi" w:cs="Arial"/>
                    </w:rPr>
                    <w:id w:val="1801653170"/>
                    <w:placeholder>
                      <w:docPart w:val="3360B3D7269F4B6FB09535DECAE942E0"/>
                    </w:placeholder>
                  </w:sdtPr>
                  <w:sdtContent>
                    <w:r w:rsidR="006B6044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ksti20"/>
                          <w:enabled/>
                          <w:calcOnExit w:val="0"/>
                          <w:textInput/>
                        </w:ffData>
                      </w:fldChar>
                    </w:r>
                    <w:r w:rsidR="006B6044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="006B6044">
                      <w:rPr>
                        <w:rFonts w:asciiTheme="minorHAnsi" w:hAnsiTheme="minorHAnsi" w:cs="Arial"/>
                      </w:rPr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="006B6044">
                      <w:rPr>
                        <w:rFonts w:asciiTheme="minorHAnsi" w:hAnsiTheme="minorHAnsi"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B6044" w:rsidRPr="009563BF" w14:paraId="4574B84F" w14:textId="77777777" w:rsidTr="00606FD1">
        <w:tc>
          <w:tcPr>
            <w:tcW w:w="3114" w:type="dxa"/>
          </w:tcPr>
          <w:p w14:paraId="2AA0C524" w14:textId="77777777" w:rsidR="006B6044" w:rsidRPr="009563BF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Haettu tukisumma</w:t>
            </w:r>
          </w:p>
        </w:tc>
        <w:tc>
          <w:tcPr>
            <w:tcW w:w="7938" w:type="dxa"/>
          </w:tcPr>
          <w:p w14:paraId="74B7ACFF" w14:textId="77777777" w:rsidR="006B6044" w:rsidRPr="009563BF" w:rsidRDefault="00000000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705C72934DD14DE694FC1C9AAB449523"/>
                </w:placeholder>
              </w:sdtPr>
              <w:sdtContent>
                <w:bookmarkStart w:id="2" w:name="Teksti8"/>
                <w:r w:rsidR="006B604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6B604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B6044">
                  <w:rPr>
                    <w:rFonts w:asciiTheme="minorHAnsi" w:hAnsiTheme="minorHAnsi" w:cs="Arial"/>
                  </w:rPr>
                </w:r>
                <w:r w:rsidR="006B6044">
                  <w:rPr>
                    <w:rFonts w:asciiTheme="minorHAnsi" w:hAnsiTheme="minorHAnsi" w:cs="Arial"/>
                  </w:rPr>
                  <w:fldChar w:fldCharType="separate"/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  <w:noProof/>
                  </w:rPr>
                  <w:t> </w:t>
                </w:r>
                <w:r w:rsidR="006B6044">
                  <w:rPr>
                    <w:rFonts w:asciiTheme="minorHAnsi" w:hAnsiTheme="minorHAnsi" w:cs="Arial"/>
                  </w:rPr>
                  <w:fldChar w:fldCharType="end"/>
                </w:r>
                <w:bookmarkEnd w:id="2"/>
              </w:sdtContent>
            </w:sdt>
          </w:p>
        </w:tc>
      </w:tr>
      <w:tr w:rsidR="006B6044" w:rsidRPr="009563BF" w14:paraId="4924909A" w14:textId="77777777" w:rsidTr="00606FD1">
        <w:tc>
          <w:tcPr>
            <w:tcW w:w="3114" w:type="dxa"/>
          </w:tcPr>
          <w:p w14:paraId="29CF8A57" w14:textId="77777777" w:rsidR="006B6044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Hankkeen kokonaiskustannukset</w:t>
            </w:r>
          </w:p>
        </w:tc>
        <w:tc>
          <w:tcPr>
            <w:tcW w:w="7938" w:type="dxa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22AD2A21F60C46AF965A61A7A9101CE2"/>
              </w:placeholder>
            </w:sdtPr>
            <w:sdtContent>
              <w:p w14:paraId="19FAE4B4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3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3" w:displacedByCustomXml="next"/>
            </w:sdtContent>
          </w:sdt>
        </w:tc>
      </w:tr>
    </w:tbl>
    <w:p w14:paraId="1ACC3B2A" w14:textId="77777777" w:rsidR="00EF4BD6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8067E38" w14:textId="77777777" w:rsidR="006B6044" w:rsidRPr="006B6044" w:rsidRDefault="006B604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6B6044">
        <w:rPr>
          <w:rFonts w:asciiTheme="minorHAnsi" w:hAnsiTheme="minorHAnsi" w:cs="Arial"/>
          <w:b/>
          <w:bCs/>
        </w:rPr>
        <w:t>HANKKEEN TIEDOT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DC0BB8" w14:paraId="19CCCCEA" w14:textId="77777777" w:rsidTr="00C6594A">
        <w:tc>
          <w:tcPr>
            <w:tcW w:w="11052" w:type="dxa"/>
          </w:tcPr>
          <w:p w14:paraId="1C24FA85" w14:textId="77777777" w:rsidR="00DC0BB8" w:rsidRDefault="00606FD1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Kuvaile hankkeen idea ja tavoitteet: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6688BFEC8C124082A2D7BD2622DF4BEC"/>
              </w:placeholder>
            </w:sdtPr>
            <w:sdtContent>
              <w:p w14:paraId="51AB816E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4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4"/>
              </w:p>
              <w:p w14:paraId="3B912CE2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B739E5C" w14:textId="77777777" w:rsidR="00010B67" w:rsidRDefault="00010B67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D8F1B78" w14:textId="77777777" w:rsidR="008112F5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661DA195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3A0853EB" w14:textId="77777777" w:rsidTr="00155F59">
        <w:trPr>
          <w:trHeight w:val="3267"/>
        </w:trPr>
        <w:tc>
          <w:tcPr>
            <w:tcW w:w="11052" w:type="dxa"/>
          </w:tcPr>
          <w:p w14:paraId="60DDE32E" w14:textId="77777777" w:rsidR="00DC0BB8" w:rsidRPr="00DC0BB8" w:rsidRDefault="00606FD1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Hanke</w:t>
            </w:r>
            <w:r w:rsidR="00DC0BB8" w:rsidRPr="00DC0BB8">
              <w:rPr>
                <w:rFonts w:asciiTheme="minorHAnsi" w:hAnsiTheme="minorHAnsi" w:cs="Arial"/>
              </w:rPr>
              <w:t>suunnitelma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06FD1">
              <w:rPr>
                <w:rFonts w:asciiTheme="minorHAnsi" w:hAnsiTheme="minorHAnsi" w:cs="Arial"/>
                <w:i/>
                <w:iCs/>
              </w:rPr>
              <w:t>(kerro tarkemmin mitä, missä, milloin. Kerro, miten suunnitelma toteutetaan ja miten tavoitteet on tarkoitus saavuttaa)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6688BFEC8C124082A2D7BD2622DF4BEC"/>
              </w:placeholder>
            </w:sdtPr>
            <w:sdtContent>
              <w:p w14:paraId="3B614210" w14:textId="77777777" w:rsidR="008112F5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5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5"/>
              </w:p>
              <w:p w14:paraId="1D303E4D" w14:textId="77777777" w:rsidR="00293ACA" w:rsidRDefault="00293AC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ED2C55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56E8C137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A49406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739B9EB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C9E2CCF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B29E322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0FB5269" w14:textId="77777777" w:rsidR="00155F59" w:rsidRDefault="00155F59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249575CA" w14:textId="77777777" w:rsidR="00DC0BB8" w:rsidRDefault="00000000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14D49296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B6044" w:rsidRPr="00DC0BB8" w14:paraId="7C2E35A1" w14:textId="77777777" w:rsidTr="00010B67">
        <w:trPr>
          <w:trHeight w:val="1268"/>
        </w:trPr>
        <w:tc>
          <w:tcPr>
            <w:tcW w:w="11052" w:type="dxa"/>
          </w:tcPr>
          <w:p w14:paraId="6C882686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Kenelle hanke on suunnattu</w:t>
            </w:r>
            <w:r w:rsidRPr="00DC0BB8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69895853"/>
              <w:placeholder>
                <w:docPart w:val="614613D8F7AB4443889202C31B4E18E4"/>
              </w:placeholder>
            </w:sdtPr>
            <w:sdtContent>
              <w:p w14:paraId="3E3ADFCF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3A8EF39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2EE548B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38BF680D" w14:textId="77777777" w:rsidTr="00010B67">
        <w:trPr>
          <w:trHeight w:val="1574"/>
        </w:trPr>
        <w:tc>
          <w:tcPr>
            <w:tcW w:w="11052" w:type="dxa"/>
          </w:tcPr>
          <w:p w14:paraId="13CC593A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 xml:space="preserve">Arvioi hankkeen vaikuttavuutta </w:t>
            </w:r>
            <w:r w:rsidRPr="006B6044">
              <w:rPr>
                <w:rFonts w:asciiTheme="minorHAnsi" w:hAnsiTheme="minorHAnsi" w:cs="Arial"/>
                <w:i/>
                <w:iCs/>
              </w:rPr>
              <w:t>(esim. yleisesti elokuvan kentällä/hankkeen kohteelle/toteuttajille/yleisölle):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475715970"/>
              <w:placeholder>
                <w:docPart w:val="41275AE95BD74E3997A708444F9DF4B6"/>
              </w:placeholder>
            </w:sdtPr>
            <w:sdtContent>
              <w:p w14:paraId="2187C3BD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706CEFF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E3DD8EE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5B7D6FC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4FE53F04" w14:textId="77777777" w:rsidTr="00010B67">
        <w:trPr>
          <w:trHeight w:val="1319"/>
        </w:trPr>
        <w:tc>
          <w:tcPr>
            <w:tcW w:w="11052" w:type="dxa"/>
          </w:tcPr>
          <w:p w14:paraId="220780C8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Toteuttajat ja mahdolliset yhteistyökumppanit</w:t>
            </w:r>
          </w:p>
          <w:sdt>
            <w:sdtPr>
              <w:rPr>
                <w:rFonts w:asciiTheme="minorHAnsi" w:hAnsiTheme="minorHAnsi" w:cs="Arial"/>
              </w:rPr>
              <w:id w:val="-298154545"/>
              <w:placeholder>
                <w:docPart w:val="7286E8130E0846B7AC0F201CAA9908BC"/>
              </w:placeholder>
            </w:sdtPr>
            <w:sdtContent>
              <w:p w14:paraId="14E44C21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15494EC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860ECE2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796C6ED8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6806101B" w14:textId="77777777" w:rsidTr="00010B67">
        <w:trPr>
          <w:trHeight w:val="1670"/>
        </w:trPr>
        <w:tc>
          <w:tcPr>
            <w:tcW w:w="11052" w:type="dxa"/>
          </w:tcPr>
          <w:p w14:paraId="28AF61AF" w14:textId="77777777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lastRenderedPageBreak/>
              <w:t>Tiivistelmä hakijan aiemmasta toiminnasta/kuvaus toteuttajien roolista ja perehtyneisyydestä aiheeseen:</w:t>
            </w:r>
          </w:p>
          <w:sdt>
            <w:sdtPr>
              <w:rPr>
                <w:rFonts w:asciiTheme="minorHAnsi" w:hAnsiTheme="minorHAnsi" w:cs="Arial"/>
              </w:rPr>
              <w:id w:val="2095116107"/>
              <w:placeholder>
                <w:docPart w:val="A79021290DB445ADAEE3EF95ECDCE476"/>
              </w:placeholder>
            </w:sdtPr>
            <w:sdtContent>
              <w:p w14:paraId="6B433942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0CF88C2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362521F6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4994AEE3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  <w:tr w:rsidR="006B6044" w:rsidRPr="00DC0BB8" w14:paraId="0CE65B37" w14:textId="77777777" w:rsidTr="006B6044">
        <w:trPr>
          <w:trHeight w:val="1465"/>
        </w:trPr>
        <w:tc>
          <w:tcPr>
            <w:tcW w:w="11052" w:type="dxa"/>
          </w:tcPr>
          <w:p w14:paraId="4BA4CD40" w14:textId="29909F8D" w:rsidR="006B6044" w:rsidRPr="00DC0BB8" w:rsidRDefault="006B6044" w:rsidP="006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 xml:space="preserve">Muita lisätietoja </w:t>
            </w:r>
            <w:r w:rsidRPr="006B6044">
              <w:rPr>
                <w:rFonts w:asciiTheme="minorHAnsi" w:hAnsiTheme="minorHAnsi" w:cs="Arial"/>
                <w:i/>
                <w:iCs/>
              </w:rPr>
              <w:t>(tarvittaessa tarkemmin aikataulusta, kustannusarviosta, rahoitussuunnitelmasta tai sen tilasta, hankkeen näk</w:t>
            </w:r>
            <w:r w:rsidR="00F07FAC">
              <w:rPr>
                <w:rFonts w:asciiTheme="minorHAnsi" w:hAnsiTheme="minorHAnsi" w:cs="Arial"/>
                <w:i/>
                <w:iCs/>
              </w:rPr>
              <w:t>y</w:t>
            </w:r>
            <w:r w:rsidRPr="006B6044">
              <w:rPr>
                <w:rFonts w:asciiTheme="minorHAnsi" w:hAnsiTheme="minorHAnsi" w:cs="Arial"/>
                <w:i/>
                <w:iCs/>
              </w:rPr>
              <w:t>vyydestä tai linkkejä hankkeen/toteuttajien/yhteistyökumppaneiden verkkosivuille/lisämateriaaliin):</w:t>
            </w:r>
          </w:p>
          <w:sdt>
            <w:sdtPr>
              <w:rPr>
                <w:rFonts w:asciiTheme="minorHAnsi" w:hAnsiTheme="minorHAnsi" w:cs="Arial"/>
              </w:rPr>
              <w:id w:val="-1685822003"/>
              <w:placeholder>
                <w:docPart w:val="E3B397F41A87481B982C151BB1459336"/>
              </w:placeholder>
            </w:sdtPr>
            <w:sdtContent>
              <w:p w14:paraId="0C62EA3E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p w14:paraId="49C105C5" w14:textId="77777777" w:rsidR="006B6044" w:rsidRDefault="006B6044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0D0727B8" w14:textId="77777777" w:rsidR="00010B67" w:rsidRDefault="00010B67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68B6674" w14:textId="77777777" w:rsidR="006B6044" w:rsidRDefault="00000000" w:rsidP="006B60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7C46161B" w14:textId="77777777" w:rsidR="00211460" w:rsidRPr="00DC0BB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3CE1" w14:textId="77777777" w:rsidR="00A032F0" w:rsidRDefault="00A032F0" w:rsidP="009563BF">
      <w:pPr>
        <w:spacing w:after="0" w:line="240" w:lineRule="auto"/>
      </w:pPr>
      <w:r>
        <w:separator/>
      </w:r>
    </w:p>
  </w:endnote>
  <w:endnote w:type="continuationSeparator" w:id="0">
    <w:p w14:paraId="48EA48F4" w14:textId="77777777" w:rsidR="00A032F0" w:rsidRDefault="00A032F0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7529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4F59" w14:textId="77777777" w:rsidR="00A032F0" w:rsidRDefault="00A032F0" w:rsidP="009563BF">
      <w:pPr>
        <w:spacing w:after="0" w:line="240" w:lineRule="auto"/>
      </w:pPr>
      <w:r>
        <w:separator/>
      </w:r>
    </w:p>
  </w:footnote>
  <w:footnote w:type="continuationSeparator" w:id="0">
    <w:p w14:paraId="6C8CFFC0" w14:textId="77777777" w:rsidR="00A032F0" w:rsidRDefault="00A032F0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1C6E" w14:textId="4F1BE1AC" w:rsidR="009563BF" w:rsidRDefault="00F07FAC" w:rsidP="00F07FAC">
    <w:pPr>
      <w:pStyle w:val="Yltunniste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66CE71A" wp14:editId="04E39325">
          <wp:simplePos x="2409825" y="447675"/>
          <wp:positionH relativeFrom="column">
            <wp:align>left</wp:align>
          </wp:positionH>
          <wp:positionV relativeFrom="paragraph">
            <wp:posOffset>0</wp:posOffset>
          </wp:positionV>
          <wp:extent cx="1533600" cy="291600"/>
          <wp:effectExtent l="0" t="0" r="0" b="0"/>
          <wp:wrapSquare wrapText="bothSides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959">
      <w:rPr>
        <w:b/>
        <w:sz w:val="28"/>
        <w:szCs w:val="28"/>
      </w:rPr>
      <w:t>KULTTUURIVIENNIN HANKETUKISUUNNITELMA</w:t>
    </w:r>
  </w:p>
  <w:p w14:paraId="2CDC657B" w14:textId="77777777" w:rsidR="00D06959" w:rsidRPr="009563BF" w:rsidRDefault="00D06959" w:rsidP="00137DC7">
    <w:pPr>
      <w:pStyle w:val="Yltunniste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43718622">
    <w:abstractNumId w:val="0"/>
  </w:num>
  <w:num w:numId="2" w16cid:durableId="77922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2E"/>
    <w:rsid w:val="00010B67"/>
    <w:rsid w:val="00083749"/>
    <w:rsid w:val="000968DC"/>
    <w:rsid w:val="000B1650"/>
    <w:rsid w:val="000B7000"/>
    <w:rsid w:val="000D63B8"/>
    <w:rsid w:val="0013263B"/>
    <w:rsid w:val="00137DC7"/>
    <w:rsid w:val="00155F59"/>
    <w:rsid w:val="00166E36"/>
    <w:rsid w:val="0017037D"/>
    <w:rsid w:val="001A1C23"/>
    <w:rsid w:val="001A5715"/>
    <w:rsid w:val="00211460"/>
    <w:rsid w:val="002166E6"/>
    <w:rsid w:val="002204F4"/>
    <w:rsid w:val="002623FC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F6ACB"/>
    <w:rsid w:val="00606FD1"/>
    <w:rsid w:val="006226CD"/>
    <w:rsid w:val="006263B9"/>
    <w:rsid w:val="00652F37"/>
    <w:rsid w:val="00657E59"/>
    <w:rsid w:val="00664331"/>
    <w:rsid w:val="0067464D"/>
    <w:rsid w:val="006B6044"/>
    <w:rsid w:val="006E3F24"/>
    <w:rsid w:val="00702617"/>
    <w:rsid w:val="00727EDC"/>
    <w:rsid w:val="00777968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752BF"/>
    <w:rsid w:val="00883EB9"/>
    <w:rsid w:val="00893E17"/>
    <w:rsid w:val="008B4D52"/>
    <w:rsid w:val="008D3DA4"/>
    <w:rsid w:val="00902588"/>
    <w:rsid w:val="00946889"/>
    <w:rsid w:val="009563BF"/>
    <w:rsid w:val="00961A20"/>
    <w:rsid w:val="00994B99"/>
    <w:rsid w:val="009B2017"/>
    <w:rsid w:val="009D492E"/>
    <w:rsid w:val="009F3D14"/>
    <w:rsid w:val="00A032F0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D06959"/>
    <w:rsid w:val="00D0799D"/>
    <w:rsid w:val="00DA2207"/>
    <w:rsid w:val="00DB10DC"/>
    <w:rsid w:val="00DC0BB8"/>
    <w:rsid w:val="00DD26B3"/>
    <w:rsid w:val="00DD4D27"/>
    <w:rsid w:val="00DE79F5"/>
    <w:rsid w:val="00E16BB6"/>
    <w:rsid w:val="00E54521"/>
    <w:rsid w:val="00E747C8"/>
    <w:rsid w:val="00E761EA"/>
    <w:rsid w:val="00E77B8B"/>
    <w:rsid w:val="00EC4D3C"/>
    <w:rsid w:val="00EE6EFE"/>
    <w:rsid w:val="00EF4BD6"/>
    <w:rsid w:val="00EF6B37"/>
    <w:rsid w:val="00F07FAC"/>
    <w:rsid w:val="00F37226"/>
    <w:rsid w:val="00F47D61"/>
    <w:rsid w:val="00F53072"/>
    <w:rsid w:val="00F77D54"/>
    <w:rsid w:val="00F80B5C"/>
    <w:rsid w:val="00F82FB2"/>
    <w:rsid w:val="00FB20AD"/>
    <w:rsid w:val="00FE3625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570EC6"/>
  <w14:defaultImageDpi w14:val="96"/>
  <w15:docId w15:val="{FFEFADA1-F7C7-48C3-89BF-467A7D0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kulttuuriviennin%20hankesuunnitelman%20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7F055877B4A2989339AE8F5F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A4F5-7D13-460E-B482-8CBEDC82DFE6}"/>
      </w:docPartPr>
      <w:docPartBody>
        <w:p w:rsidR="006B7478" w:rsidRDefault="00000000">
          <w:pPr>
            <w:pStyle w:val="DDD7F055877B4A2989339AE8F5FF04C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5BCDDCDAFE14CEDA3F640FC8136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BDB3-68E4-402A-8F1A-88BEDBDAF759}"/>
      </w:docPartPr>
      <w:docPartBody>
        <w:p w:rsidR="006B7478" w:rsidRDefault="00000000">
          <w:pPr>
            <w:pStyle w:val="A5BCDDCDAFE14CEDA3F640FC813658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537796F3F14175B49F2D4E6FF8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6A84-E6AC-476E-A3AC-A320B7450500}"/>
      </w:docPartPr>
      <w:docPartBody>
        <w:p w:rsidR="006B7478" w:rsidRDefault="00000000">
          <w:pPr>
            <w:pStyle w:val="D2537796F3F14175B49F2D4E6FF8C62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360B3D7269F4B6FB09535DECAE9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B3F2-8FC1-4271-9A17-9BBEFF0E5D2F}"/>
      </w:docPartPr>
      <w:docPartBody>
        <w:p w:rsidR="006B7478" w:rsidRDefault="00000000">
          <w:pPr>
            <w:pStyle w:val="3360B3D7269F4B6FB09535DECAE942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5C72934DD14DE694FC1C9AAB44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4B91-2B5A-4931-8571-334911DE32BB}"/>
      </w:docPartPr>
      <w:docPartBody>
        <w:p w:rsidR="006B7478" w:rsidRDefault="00000000">
          <w:pPr>
            <w:pStyle w:val="705C72934DD14DE694FC1C9AAB449523"/>
          </w:pPr>
          <w:r w:rsidRPr="00AC672D">
            <w:rPr>
              <w:rStyle w:val="Paikkamerkkiteksti"/>
            </w:rPr>
            <w:t xml:space="preserve">Kirjoita tekstiä </w:t>
          </w:r>
          <w:r w:rsidRPr="00AC672D">
            <w:rPr>
              <w:rStyle w:val="Paikkamerkkiteksti"/>
            </w:rPr>
            <w:t>napsauttamalla tai napauttamalla tätä.</w:t>
          </w:r>
        </w:p>
      </w:docPartBody>
    </w:docPart>
    <w:docPart>
      <w:docPartPr>
        <w:name w:val="22AD2A21F60C46AF965A61A7A910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91A1-DADE-4D64-94ED-B46AD79BA868}"/>
      </w:docPartPr>
      <w:docPartBody>
        <w:p w:rsidR="006B7478" w:rsidRDefault="00000000">
          <w:pPr>
            <w:pStyle w:val="22AD2A21F60C46AF965A61A7A9101CE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688BFEC8C124082A2D7BD2622DF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138C-8E80-4836-B9EF-588A665E1CD9}"/>
      </w:docPartPr>
      <w:docPartBody>
        <w:p w:rsidR="006B7478" w:rsidRDefault="00000000">
          <w:pPr>
            <w:pStyle w:val="6688BFEC8C124082A2D7BD2622DF4BE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4613D8F7AB4443889202C31B4E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C822-9574-4359-AE6D-8BDA00DE1276}"/>
      </w:docPartPr>
      <w:docPartBody>
        <w:p w:rsidR="006B7478" w:rsidRDefault="00000000">
          <w:pPr>
            <w:pStyle w:val="614613D8F7AB4443889202C31B4E18E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1275AE95BD74E3997A708444F9D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EB1E-8D55-4DD6-82DB-FF0F05469C17}"/>
      </w:docPartPr>
      <w:docPartBody>
        <w:p w:rsidR="006B7478" w:rsidRDefault="00000000">
          <w:pPr>
            <w:pStyle w:val="41275AE95BD74E3997A708444F9DF4B6"/>
          </w:pPr>
          <w:r w:rsidRPr="00AC672D">
            <w:rPr>
              <w:rStyle w:val="Paikkamerkkiteksti"/>
            </w:rPr>
            <w:t>Kirjoita tekstiä napsauttamalla tai napauttamalla</w:t>
          </w:r>
          <w:r w:rsidRPr="00AC672D">
            <w:rPr>
              <w:rStyle w:val="Paikkamerkkiteksti"/>
            </w:rPr>
            <w:t xml:space="preserve"> tätä.</w:t>
          </w:r>
        </w:p>
      </w:docPartBody>
    </w:docPart>
    <w:docPart>
      <w:docPartPr>
        <w:name w:val="7286E8130E0846B7AC0F201CAA99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BBF1-2E4E-41BE-953E-4314CF083CF7}"/>
      </w:docPartPr>
      <w:docPartBody>
        <w:p w:rsidR="006B7478" w:rsidRDefault="00000000">
          <w:pPr>
            <w:pStyle w:val="7286E8130E0846B7AC0F201CAA9908B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9021290DB445ADAEE3EF95ECDC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840B-23BC-442D-964D-3A084B640C97}"/>
      </w:docPartPr>
      <w:docPartBody>
        <w:p w:rsidR="006B7478" w:rsidRDefault="00000000">
          <w:pPr>
            <w:pStyle w:val="A79021290DB445ADAEE3EF95ECDCE4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3B397F41A87481B982C151BB145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4262-5F4B-481D-8291-CEE187ED278A}"/>
      </w:docPartPr>
      <w:docPartBody>
        <w:p w:rsidR="006B7478" w:rsidRDefault="00000000">
          <w:pPr>
            <w:pStyle w:val="E3B397F41A87481B982C151BB145933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78"/>
    <w:rsid w:val="006B7478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Pr>
      <w:color w:val="808080"/>
    </w:rPr>
  </w:style>
  <w:style w:type="paragraph" w:customStyle="1" w:styleId="DDD7F055877B4A2989339AE8F5FF04C8">
    <w:name w:val="DDD7F055877B4A2989339AE8F5FF04C8"/>
  </w:style>
  <w:style w:type="paragraph" w:customStyle="1" w:styleId="A5BCDDCDAFE14CEDA3F640FC81365835">
    <w:name w:val="A5BCDDCDAFE14CEDA3F640FC81365835"/>
  </w:style>
  <w:style w:type="paragraph" w:customStyle="1" w:styleId="D2537796F3F14175B49F2D4E6FF8C623">
    <w:name w:val="D2537796F3F14175B49F2D4E6FF8C623"/>
  </w:style>
  <w:style w:type="paragraph" w:customStyle="1" w:styleId="3360B3D7269F4B6FB09535DECAE942E0">
    <w:name w:val="3360B3D7269F4B6FB09535DECAE942E0"/>
  </w:style>
  <w:style w:type="paragraph" w:customStyle="1" w:styleId="705C72934DD14DE694FC1C9AAB449523">
    <w:name w:val="705C72934DD14DE694FC1C9AAB449523"/>
  </w:style>
  <w:style w:type="paragraph" w:customStyle="1" w:styleId="22AD2A21F60C46AF965A61A7A9101CE2">
    <w:name w:val="22AD2A21F60C46AF965A61A7A9101CE2"/>
  </w:style>
  <w:style w:type="paragraph" w:customStyle="1" w:styleId="6688BFEC8C124082A2D7BD2622DF4BEC">
    <w:name w:val="6688BFEC8C124082A2D7BD2622DF4BEC"/>
  </w:style>
  <w:style w:type="paragraph" w:customStyle="1" w:styleId="614613D8F7AB4443889202C31B4E18E4">
    <w:name w:val="614613D8F7AB4443889202C31B4E18E4"/>
  </w:style>
  <w:style w:type="paragraph" w:customStyle="1" w:styleId="41275AE95BD74E3997A708444F9DF4B6">
    <w:name w:val="41275AE95BD74E3997A708444F9DF4B6"/>
  </w:style>
  <w:style w:type="paragraph" w:customStyle="1" w:styleId="7286E8130E0846B7AC0F201CAA9908BC">
    <w:name w:val="7286E8130E0846B7AC0F201CAA9908BC"/>
  </w:style>
  <w:style w:type="paragraph" w:customStyle="1" w:styleId="A79021290DB445ADAEE3EF95ECDCE476">
    <w:name w:val="A79021290DB445ADAEE3EF95ECDCE476"/>
  </w:style>
  <w:style w:type="paragraph" w:customStyle="1" w:styleId="E3B397F41A87481B982C151BB1459336">
    <w:name w:val="E3B397F41A87481B982C151BB1459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F1A46-FE04-454F-A90E-2BC574B8F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C510B-7CA6-4401-9ECF-486E3C63E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kulttuuriviennin hankesuunnitelman pohja</Template>
  <TotalTime>2</TotalTime>
  <Pages>2</Pages>
  <Words>127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2</cp:revision>
  <cp:lastPrinted>2016-11-01T09:39:00Z</cp:lastPrinted>
  <dcterms:created xsi:type="dcterms:W3CDTF">2023-02-14T08:11:00Z</dcterms:created>
  <dcterms:modified xsi:type="dcterms:W3CDTF">2023-02-14T08:11:00Z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