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C31A" w14:textId="0CE90C1A" w:rsidR="004148EC" w:rsidRPr="00F20AB1" w:rsidRDefault="00F20AB1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en-US"/>
        </w:rPr>
      </w:pPr>
      <w:r w:rsidRPr="00F20AB1">
        <w:rPr>
          <w:b/>
          <w:lang w:val="en-US"/>
        </w:rPr>
        <w:t>PROJECT DETAILS</w:t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9E3D87" w:rsidRPr="00F20AB1">
        <w:rPr>
          <w:b/>
          <w:lang w:val="en-US"/>
        </w:rPr>
        <w:tab/>
      </w:r>
      <w:r>
        <w:rPr>
          <w:b/>
          <w:lang w:val="en-US"/>
        </w:rPr>
        <w:tab/>
      </w:r>
      <w:r w:rsidR="00FD1AF3">
        <w:rPr>
          <w:b/>
          <w:lang w:val="en-US"/>
        </w:rPr>
        <w:t xml:space="preserve">            </w:t>
      </w:r>
      <w:r w:rsidRPr="00CE356C">
        <w:rPr>
          <w:bCs w:val="0"/>
          <w:i/>
          <w:lang w:val="en-US"/>
        </w:rPr>
        <w:t>P</w:t>
      </w:r>
      <w:r>
        <w:rPr>
          <w:bCs w:val="0"/>
          <w:i/>
          <w:lang w:val="en-US"/>
        </w:rPr>
        <w:t>lease p</w:t>
      </w:r>
      <w:r w:rsidRPr="00CE356C">
        <w:rPr>
          <w:bCs w:val="0"/>
          <w:i/>
          <w:lang w:val="en-US"/>
        </w:rPr>
        <w:t xml:space="preserve">rovide all information available </w:t>
      </w:r>
      <w:r w:rsidR="002751BC" w:rsidRPr="00CE356C">
        <w:rPr>
          <w:bCs w:val="0"/>
          <w:i/>
          <w:lang w:val="en-US"/>
        </w:rPr>
        <w:t>currently</w:t>
      </w:r>
      <w:r w:rsidRPr="00CE356C">
        <w:rPr>
          <w:bCs w:val="0"/>
          <w:i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390"/>
        <w:gridCol w:w="1518"/>
        <w:gridCol w:w="1119"/>
        <w:gridCol w:w="1067"/>
        <w:gridCol w:w="4161"/>
      </w:tblGrid>
      <w:tr w:rsidR="00FD6205" w:rsidRPr="009563BF" w14:paraId="5638109C" w14:textId="77777777" w:rsidTr="004A70F9">
        <w:tc>
          <w:tcPr>
            <w:tcW w:w="1535" w:type="dxa"/>
          </w:tcPr>
          <w:p w14:paraId="07669550" w14:textId="77777777" w:rsidR="00FD6205" w:rsidRDefault="00F20AB1" w:rsidP="00FD620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t>Date</w:t>
            </w:r>
            <w:proofErr w:type="spellEnd"/>
            <w:r w:rsidR="00FD6205">
              <w:t xml:space="preserve"> </w:t>
            </w:r>
          </w:p>
        </w:tc>
        <w:tc>
          <w:tcPr>
            <w:tcW w:w="9255" w:type="dxa"/>
            <w:gridSpan w:val="5"/>
          </w:tcPr>
          <w:p w14:paraId="057AE1E0" w14:textId="77777777" w:rsidR="00FD6205" w:rsidRDefault="00067242" w:rsidP="00F20AB1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92FE5FA250E84D968B3CAE6775F31964"/>
                </w:placeholder>
              </w:sdtPr>
              <w:sdtEndPr/>
              <w:sdtContent>
                <w:bookmarkStart w:id="0" w:name="Teksti1"/>
                <w:r w:rsidR="00F20AB1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F20AB1">
                  <w:rPr>
                    <w:bCs w:val="0"/>
                  </w:rPr>
                  <w:instrText xml:space="preserve"> FORMTEXT </w:instrText>
                </w:r>
                <w:r w:rsidR="00F20AB1">
                  <w:rPr>
                    <w:bCs w:val="0"/>
                  </w:rPr>
                </w:r>
                <w:r w:rsidR="00F20AB1">
                  <w:rPr>
                    <w:bCs w:val="0"/>
                  </w:rPr>
                  <w:fldChar w:fldCharType="separate"/>
                </w:r>
                <w:r w:rsidR="00F20AB1">
                  <w:rPr>
                    <w:bCs w:val="0"/>
                    <w:noProof/>
                  </w:rPr>
                  <w:t>dd.mm.yyyy</w:t>
                </w:r>
                <w:r w:rsidR="00F20AB1">
                  <w:rPr>
                    <w:bCs w:val="0"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0168C3" w14:paraId="236F4065" w14:textId="77777777" w:rsidTr="004A70F9">
        <w:trPr>
          <w:trHeight w:val="270"/>
        </w:trPr>
        <w:tc>
          <w:tcPr>
            <w:tcW w:w="1535" w:type="dxa"/>
          </w:tcPr>
          <w:p w14:paraId="3FE22064" w14:textId="77777777" w:rsidR="00FD6205" w:rsidRPr="009563BF" w:rsidRDefault="00F20AB1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t>Name</w:t>
            </w:r>
            <w:proofErr w:type="spellEnd"/>
            <w:r>
              <w:t xml:space="preserve"> of Film</w:t>
            </w:r>
            <w:r w:rsidR="00FD6205" w:rsidRPr="009563BF">
              <w:t xml:space="preserve"> </w:t>
            </w:r>
          </w:p>
        </w:tc>
        <w:tc>
          <w:tcPr>
            <w:tcW w:w="4027" w:type="dxa"/>
            <w:gridSpan w:val="3"/>
          </w:tcPr>
          <w:p w14:paraId="61016F7F" w14:textId="77777777" w:rsidR="00FD6205" w:rsidRPr="009563BF" w:rsidRDefault="00067242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Strong"/>
                </w:rPr>
                <w:id w:val="107637573"/>
                <w:placeholder>
                  <w:docPart w:val="A7FE391235D14A139F10CAAFBCF24F98"/>
                </w:placeholder>
              </w:sdtPr>
              <w:sdtEndPr>
                <w:rPr>
                  <w:rStyle w:val="Strong"/>
                </w:rPr>
              </w:sdtEndPr>
              <w:sdtContent>
                <w:bookmarkStart w:id="1" w:name="Teksti2"/>
                <w:r w:rsidR="00FD6205" w:rsidRPr="00CC2FF4">
                  <w:rPr>
                    <w:rStyle w:val="Strong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Strong"/>
                  </w:rPr>
                  <w:instrText xml:space="preserve"> FORMTEXT </w:instrText>
                </w:r>
                <w:r w:rsidR="00FD6205" w:rsidRPr="00CC2FF4">
                  <w:rPr>
                    <w:rStyle w:val="Strong"/>
                  </w:rPr>
                </w:r>
                <w:r w:rsidR="00FD6205" w:rsidRPr="00CC2FF4">
                  <w:rPr>
                    <w:rStyle w:val="Strong"/>
                  </w:rPr>
                  <w:fldChar w:fldCharType="separate"/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t> </w:t>
                </w:r>
                <w:r w:rsidR="00FD6205" w:rsidRPr="00CC2FF4">
                  <w:rPr>
                    <w:rStyle w:val="Strong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67" w:type="dxa"/>
          </w:tcPr>
          <w:p w14:paraId="0F1F4CCE" w14:textId="77777777" w:rsidR="00FD6205" w:rsidRPr="009563BF" w:rsidRDefault="00F20AB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Genre</w:t>
            </w:r>
            <w:r w:rsidR="00FD6205">
              <w:t xml:space="preserve"> </w:t>
            </w:r>
          </w:p>
        </w:tc>
        <w:tc>
          <w:tcPr>
            <w:tcW w:w="4161" w:type="dxa"/>
          </w:tcPr>
          <w:p w14:paraId="3ED2435E" w14:textId="464D1A42" w:rsidR="00FD6205" w:rsidRPr="00F20AB1" w:rsidRDefault="00067242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D7CB8ED48B9A423E8917EB34E7FF4316"/>
                </w:placeholder>
              </w:sdtPr>
              <w:sdtEndPr/>
              <w:sdtContent>
                <w:r w:rsidR="000168C3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iction, Documentary, Animation, Children &amp; Youth, Series"/>
                      </w:textInput>
                    </w:ffData>
                  </w:fldChar>
                </w:r>
                <w:bookmarkStart w:id="2" w:name="Teksti3"/>
                <w:r w:rsidR="000168C3" w:rsidRPr="000168C3">
                  <w:rPr>
                    <w:bCs w:val="0"/>
                    <w:lang w:val="en-US"/>
                  </w:rPr>
                  <w:instrText xml:space="preserve"> FORMTEXT </w:instrText>
                </w:r>
                <w:r w:rsidR="000168C3">
                  <w:rPr>
                    <w:bCs w:val="0"/>
                  </w:rPr>
                </w:r>
                <w:r w:rsidR="000168C3">
                  <w:rPr>
                    <w:bCs w:val="0"/>
                  </w:rPr>
                  <w:fldChar w:fldCharType="separate"/>
                </w:r>
                <w:r w:rsidR="000168C3" w:rsidRPr="000168C3">
                  <w:rPr>
                    <w:bCs w:val="0"/>
                    <w:noProof/>
                    <w:lang w:val="en-US"/>
                  </w:rPr>
                  <w:t>Fiction, Documentary, Animation, Children &amp; Youth, Series</w:t>
                </w:r>
                <w:r w:rsidR="000168C3">
                  <w:rPr>
                    <w:bCs w:val="0"/>
                  </w:rPr>
                  <w:fldChar w:fldCharType="end"/>
                </w:r>
                <w:bookmarkEnd w:id="2"/>
              </w:sdtContent>
            </w:sdt>
          </w:p>
        </w:tc>
      </w:tr>
      <w:tr w:rsidR="000A5B11" w:rsidRPr="009563BF" w14:paraId="6B97E359" w14:textId="77777777" w:rsidTr="004A70F9">
        <w:trPr>
          <w:trHeight w:val="270"/>
        </w:trPr>
        <w:tc>
          <w:tcPr>
            <w:tcW w:w="4443" w:type="dxa"/>
            <w:gridSpan w:val="3"/>
          </w:tcPr>
          <w:p w14:paraId="7E0634F6" w14:textId="77777777" w:rsidR="000A5B11" w:rsidRP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CE356C">
              <w:rPr>
                <w:bCs w:val="0"/>
                <w:lang w:val="en-US"/>
              </w:rPr>
              <w:t>Film duration</w:t>
            </w:r>
            <w:r w:rsidRPr="00CE356C">
              <w:rPr>
                <w:lang w:val="en-US"/>
              </w:rPr>
              <w:t xml:space="preserve"> / </w:t>
            </w:r>
            <w:r>
              <w:rPr>
                <w:bCs w:val="0"/>
                <w:lang w:val="en-US"/>
              </w:rPr>
              <w:t>N</w:t>
            </w:r>
            <w:r w:rsidRPr="00CE356C">
              <w:rPr>
                <w:bCs w:val="0"/>
                <w:lang w:val="en-US"/>
              </w:rPr>
              <w:t>umber</w:t>
            </w:r>
            <w:r>
              <w:rPr>
                <w:bCs w:val="0"/>
                <w:lang w:val="en-US"/>
              </w:rPr>
              <w:t xml:space="preserve"> &amp; duration of episodes</w:t>
            </w:r>
          </w:p>
        </w:tc>
        <w:tc>
          <w:tcPr>
            <w:tcW w:w="1119" w:type="dxa"/>
          </w:tcPr>
          <w:p w14:paraId="4F2AAC24" w14:textId="77777777" w:rsidR="000A5B11" w:rsidRDefault="00067242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5D2342499D6547C4A370DBC61FF33E65"/>
                </w:placeholder>
              </w:sdtPr>
              <w:sdtEndPr/>
              <w:sdtContent>
                <w:bookmarkStart w:id="3" w:name="Teksti4"/>
                <w:r w:rsidR="000A5B11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0A5B11">
                  <w:rPr>
                    <w:bCs w:val="0"/>
                  </w:rPr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bCs w:val="0"/>
                    <w:noProof/>
                  </w:rPr>
                  <w:t>min</w:t>
                </w:r>
                <w:r w:rsidR="000A5B11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67" w:type="dxa"/>
          </w:tcPr>
          <w:p w14:paraId="331AB4C6" w14:textId="77777777" w:rsid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Language</w:t>
            </w:r>
          </w:p>
        </w:tc>
        <w:tc>
          <w:tcPr>
            <w:tcW w:w="4161" w:type="dxa"/>
          </w:tcPr>
          <w:p w14:paraId="2295E5A6" w14:textId="77777777" w:rsidR="000A5B11" w:rsidRDefault="00067242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CDFA6066F51448DC8E3A172FB1A7E6D4"/>
                </w:placeholder>
              </w:sdtPr>
              <w:sdtEndPr/>
              <w:sdtContent>
                <w:bookmarkStart w:id="4" w:name="Teksti5"/>
                <w:r w:rsidR="000A5B11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0A5B11"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9563BF" w14:paraId="545DE5FA" w14:textId="77777777" w:rsidTr="004A70F9">
        <w:tc>
          <w:tcPr>
            <w:tcW w:w="2925" w:type="dxa"/>
            <w:gridSpan w:val="2"/>
          </w:tcPr>
          <w:p w14:paraId="3CF9C990" w14:textId="77777777" w:rsidR="00DA4D48" w:rsidRPr="009563BF" w:rsidRDefault="00F20AB1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Scriptwriter</w:t>
            </w:r>
            <w:proofErr w:type="spellEnd"/>
          </w:p>
        </w:tc>
        <w:tc>
          <w:tcPr>
            <w:tcW w:w="7865" w:type="dxa"/>
            <w:gridSpan w:val="4"/>
          </w:tcPr>
          <w:p w14:paraId="55B67972" w14:textId="77777777" w:rsidR="00DA4D48" w:rsidRPr="009563BF" w:rsidRDefault="00067242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930867C4A6864596BF2CABDB6A434979"/>
                </w:placeholder>
              </w:sdtPr>
              <w:sdtEndPr/>
              <w:sdtContent>
                <w:bookmarkStart w:id="5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4FC3AD88" w14:textId="77777777" w:rsidTr="004A70F9">
        <w:tc>
          <w:tcPr>
            <w:tcW w:w="2925" w:type="dxa"/>
            <w:gridSpan w:val="2"/>
          </w:tcPr>
          <w:p w14:paraId="314C8050" w14:textId="77777777" w:rsidR="00DA4D48" w:rsidRPr="009563BF" w:rsidRDefault="00F20AB1" w:rsidP="00DA4D48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Director</w:t>
            </w:r>
            <w:proofErr w:type="spellEnd"/>
          </w:p>
        </w:tc>
        <w:tc>
          <w:tcPr>
            <w:tcW w:w="7865" w:type="dxa"/>
            <w:gridSpan w:val="4"/>
          </w:tcPr>
          <w:p w14:paraId="5EE34465" w14:textId="25D5DA29" w:rsidR="00DA4D48" w:rsidRPr="009563BF" w:rsidRDefault="00067242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AE8CAD65B5BF4B78904829D457897CAF"/>
                </w:placeholder>
              </w:sdtPr>
              <w:sdtEndPr/>
              <w:sdtContent>
                <w:sdt>
                  <w:sdtPr>
                    <w:rPr>
                      <w:bCs w:val="0"/>
                    </w:rPr>
                    <w:id w:val="700907760"/>
                    <w:placeholder>
                      <w:docPart w:val="6BCC961D01754B4CB99637ED81792132"/>
                    </w:placeholder>
                  </w:sdtPr>
                  <w:sdtEndPr/>
                  <w:sdtContent>
                    <w:r w:rsidR="00F51757">
                      <w:rPr>
                        <w:bCs w:val="0"/>
                      </w:rPr>
                      <w:fldChar w:fldCharType="begin">
                        <w:ffData>
                          <w:name w:val="Teksti6"/>
                          <w:enabled/>
                          <w:calcOnExit w:val="0"/>
                          <w:textInput/>
                        </w:ffData>
                      </w:fldChar>
                    </w:r>
                    <w:r w:rsidR="00F51757">
                      <w:instrText xml:space="preserve"> FORMTEXT </w:instrText>
                    </w:r>
                    <w:r w:rsidR="00F51757">
                      <w:rPr>
                        <w:bCs w:val="0"/>
                      </w:rPr>
                    </w:r>
                    <w:r w:rsidR="00F51757">
                      <w:rPr>
                        <w:bCs w:val="0"/>
                      </w:rPr>
                      <w:fldChar w:fldCharType="separate"/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bCs w:val="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DA4D48" w:rsidRPr="009563BF" w14:paraId="23156626" w14:textId="77777777" w:rsidTr="004A70F9">
        <w:tc>
          <w:tcPr>
            <w:tcW w:w="2925" w:type="dxa"/>
            <w:gridSpan w:val="2"/>
          </w:tcPr>
          <w:p w14:paraId="20E52841" w14:textId="5DBE62D0" w:rsidR="00DA4D48" w:rsidRPr="009563BF" w:rsidRDefault="00F20AB1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 w:rsidR="005F4730">
              <w:t>d</w:t>
            </w:r>
            <w:r>
              <w:t>epartment</w:t>
            </w:r>
            <w:proofErr w:type="spellEnd"/>
            <w:r>
              <w:t xml:space="preserve"> </w:t>
            </w:r>
            <w:proofErr w:type="spellStart"/>
            <w:r w:rsidR="005F4730">
              <w:t>h</w:t>
            </w:r>
            <w:r>
              <w:t>eads</w:t>
            </w:r>
            <w:proofErr w:type="spellEnd"/>
          </w:p>
        </w:tc>
        <w:tc>
          <w:tcPr>
            <w:tcW w:w="7865" w:type="dxa"/>
            <w:gridSpan w:val="4"/>
          </w:tcPr>
          <w:p w14:paraId="12460408" w14:textId="77777777" w:rsidR="00DA4D48" w:rsidRPr="009563BF" w:rsidRDefault="00067242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E12E29E7CAE84297A6AFBCC91EE77080"/>
                </w:placeholder>
              </w:sdtPr>
              <w:sdtEndPr/>
              <w:sdtContent>
                <w:bookmarkStart w:id="6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50C7BF59" w14:textId="77777777" w:rsidTr="004A70F9">
        <w:tc>
          <w:tcPr>
            <w:tcW w:w="2925" w:type="dxa"/>
            <w:gridSpan w:val="2"/>
          </w:tcPr>
          <w:p w14:paraId="06FC7EF9" w14:textId="77777777" w:rsidR="00DA4D48" w:rsidRPr="009563BF" w:rsidRDefault="00861E25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Producer</w:t>
            </w:r>
            <w:proofErr w:type="spellEnd"/>
          </w:p>
        </w:tc>
        <w:tc>
          <w:tcPr>
            <w:tcW w:w="7865" w:type="dxa"/>
            <w:gridSpan w:val="4"/>
          </w:tcPr>
          <w:p w14:paraId="1F9FCEA8" w14:textId="77777777" w:rsidR="00DA4D48" w:rsidRPr="009563BF" w:rsidRDefault="00067242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F7B231C48F5A4960A5E2529D5050ABD0"/>
                </w:placeholder>
              </w:sdtPr>
              <w:sdtEndPr/>
              <w:sdtContent>
                <w:bookmarkStart w:id="7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7AFC5410" w14:textId="77777777" w:rsidTr="004A70F9">
        <w:tc>
          <w:tcPr>
            <w:tcW w:w="2925" w:type="dxa"/>
            <w:gridSpan w:val="2"/>
          </w:tcPr>
          <w:p w14:paraId="1A049BA4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  <w:tc>
          <w:tcPr>
            <w:tcW w:w="7865" w:type="dxa"/>
            <w:gridSpan w:val="4"/>
          </w:tcPr>
          <w:p w14:paraId="3DD3A20B" w14:textId="77777777" w:rsidR="00DA4D48" w:rsidRPr="009563BF" w:rsidRDefault="0006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63E29A1A4B9A4312BAAD0CB1FE2C2214"/>
                </w:placeholder>
              </w:sdtPr>
              <w:sdtEndPr/>
              <w:sdtContent>
                <w:bookmarkStart w:id="8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78BAED09" w14:textId="77777777" w:rsidTr="004A70F9">
        <w:tc>
          <w:tcPr>
            <w:tcW w:w="2925" w:type="dxa"/>
            <w:gridSpan w:val="2"/>
          </w:tcPr>
          <w:p w14:paraId="3D31E25F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Shooting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</w:p>
        </w:tc>
        <w:tc>
          <w:tcPr>
            <w:tcW w:w="7865" w:type="dxa"/>
            <w:gridSpan w:val="4"/>
          </w:tcPr>
          <w:p w14:paraId="3DC63A64" w14:textId="77777777" w:rsidR="00DA4D48" w:rsidRPr="009563BF" w:rsidRDefault="0006724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516F618CA0BA4AB9BE06564E7BD428F6"/>
                </w:placeholder>
              </w:sdtPr>
              <w:sdtEndPr/>
              <w:sdtContent>
                <w:bookmarkStart w:id="9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9"/>
              </w:sdtContent>
            </w:sdt>
          </w:p>
        </w:tc>
      </w:tr>
    </w:tbl>
    <w:tbl>
      <w:tblPr>
        <w:tblStyle w:val="TaulukkoRuudukko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3827"/>
        <w:gridCol w:w="2268"/>
      </w:tblGrid>
      <w:tr w:rsidR="001E7F61" w:rsidRPr="003E2BEE" w14:paraId="1FD35BCA" w14:textId="77777777">
        <w:tc>
          <w:tcPr>
            <w:tcW w:w="10768" w:type="dxa"/>
            <w:gridSpan w:val="4"/>
          </w:tcPr>
          <w:p w14:paraId="37DFCD4A" w14:textId="313073BE" w:rsidR="001E7F61" w:rsidRPr="001E7F61" w:rsidRDefault="001E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90C13">
              <w:rPr>
                <w:lang w:val="en-US"/>
              </w:rPr>
              <w:t xml:space="preserve">List the </w:t>
            </w:r>
            <w:r>
              <w:rPr>
                <w:lang w:val="en-US"/>
              </w:rPr>
              <w:t xml:space="preserve">FFF </w:t>
            </w:r>
            <w:r w:rsidRPr="00290C13">
              <w:rPr>
                <w:lang w:val="en-US"/>
              </w:rPr>
              <w:t>development support t</w:t>
            </w:r>
            <w:r>
              <w:rPr>
                <w:lang w:val="en-US"/>
              </w:rPr>
              <w:t>he project has previously received</w:t>
            </w:r>
          </w:p>
        </w:tc>
      </w:tr>
      <w:tr w:rsidR="001E7F61" w:rsidRPr="00573509" w14:paraId="502A14AD" w14:textId="77777777">
        <w:trPr>
          <w:trHeight w:val="311"/>
        </w:trPr>
        <w:tc>
          <w:tcPr>
            <w:tcW w:w="3397" w:type="dxa"/>
          </w:tcPr>
          <w:p w14:paraId="0A7507F0" w14:textId="0E17B3B9" w:rsidR="001E7F61" w:rsidRPr="00180AFD" w:rsidRDefault="001E7F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FFF and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276" w:type="dxa"/>
          </w:tcPr>
          <w:p w14:paraId="46BE3477" w14:textId="13EA452F" w:rsidR="001E7F61" w:rsidRPr="00180AFD" w:rsidRDefault="004373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Amount</w:t>
            </w:r>
            <w:proofErr w:type="spellEnd"/>
          </w:p>
        </w:tc>
        <w:tc>
          <w:tcPr>
            <w:tcW w:w="3827" w:type="dxa"/>
          </w:tcPr>
          <w:p w14:paraId="09EF8E81" w14:textId="782713DA" w:rsidR="001E7F61" w:rsidRPr="00180AFD" w:rsidRDefault="001E7F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film</w:t>
            </w:r>
            <w:proofErr w:type="spellEnd"/>
          </w:p>
        </w:tc>
        <w:tc>
          <w:tcPr>
            <w:tcW w:w="2268" w:type="dxa"/>
          </w:tcPr>
          <w:p w14:paraId="463A931A" w14:textId="57D41FF3" w:rsidR="001E7F61" w:rsidRPr="00180AFD" w:rsidRDefault="001E7F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Funding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</w:p>
        </w:tc>
      </w:tr>
      <w:tr w:rsidR="001E7F61" w:rsidRPr="00573509" w14:paraId="7DCA6B5A" w14:textId="77777777">
        <w:tc>
          <w:tcPr>
            <w:tcW w:w="3397" w:type="dxa"/>
          </w:tcPr>
          <w:sdt>
            <w:sdtPr>
              <w:id w:val="1830487371"/>
              <w:placeholder>
                <w:docPart w:val="EB65F1B17D1B4527B77D6532BFDDC7E0"/>
              </w:placeholder>
            </w:sdtPr>
            <w:sdtEndPr/>
            <w:sdtContent>
              <w:p w14:paraId="79680E94" w14:textId="4E45EED3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FF/application numbe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FFF/application number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id w:val="1715385846"/>
              <w:placeholder>
                <w:docPart w:val="CC82ABF909244BE98166F19DF3AA998C"/>
              </w:placeholder>
            </w:sdtPr>
            <w:sdtEndPr/>
            <w:sdtContent>
              <w:p w14:paraId="28044CE3" w14:textId="749AF5EE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Amount</w:t>
                </w:r>
                <w: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id w:val="-245968151"/>
              <w:placeholder>
                <w:docPart w:val="63FF5B1CED22498C971972E4A777742C"/>
              </w:placeholder>
            </w:sdtPr>
            <w:sdtEndPr/>
            <w:sdtContent>
              <w:p w14:paraId="48066387" w14:textId="2070B199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Name</w:t>
                </w:r>
                <w: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id w:val="-1946842018"/>
              <w:placeholder>
                <w:docPart w:val="6A890E52C86745B78EB31A2E140386F9"/>
              </w:placeholder>
            </w:sdtPr>
            <w:sdtEndPr/>
            <w:sdtContent>
              <w:p w14:paraId="3824FB53" w14:textId="3D91B99C" w:rsidR="001E7F61" w:rsidRPr="001A5715" w:rsidRDefault="001E7F6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dd.mm.yy</w:t>
                </w:r>
                <w:r>
                  <w:fldChar w:fldCharType="end"/>
                </w:r>
              </w:p>
            </w:sdtContent>
          </w:sdt>
        </w:tc>
      </w:tr>
      <w:tr w:rsidR="001E7F61" w:rsidRPr="00573509" w14:paraId="4498EF2E" w14:textId="77777777">
        <w:tc>
          <w:tcPr>
            <w:tcW w:w="3397" w:type="dxa"/>
          </w:tcPr>
          <w:sdt>
            <w:sdtPr>
              <w:id w:val="-684436593"/>
              <w:placeholder>
                <w:docPart w:val="FC50A21548F241E68AE12DE7989DABAC"/>
              </w:placeholder>
            </w:sdtPr>
            <w:sdtEndPr/>
            <w:sdtContent>
              <w:p w14:paraId="5985517B" w14:textId="6580E32B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FF/application numbe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FFF/application number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id w:val="1334722900"/>
              <w:placeholder>
                <w:docPart w:val="CC82ABF909244BE98166F19DF3AA998C"/>
              </w:placeholder>
            </w:sdtPr>
            <w:sdtEndPr/>
            <w:sdtContent>
              <w:p w14:paraId="6A93CA33" w14:textId="5214259F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Amount</w:t>
                </w:r>
                <w: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id w:val="-1973359776"/>
              <w:placeholder>
                <w:docPart w:val="CC82ABF909244BE98166F19DF3AA998C"/>
              </w:placeholder>
            </w:sdtPr>
            <w:sdtEndPr/>
            <w:sdtContent>
              <w:p w14:paraId="42C103A8" w14:textId="03092B47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Name</w:t>
                </w:r>
                <w: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id w:val="-1402293196"/>
              <w:placeholder>
                <w:docPart w:val="EB8316BACB2E4B28A4478ACC02B8EF02"/>
              </w:placeholder>
            </w:sdtPr>
            <w:sdtEndPr/>
            <w:sdtContent>
              <w:p w14:paraId="01B62AE9" w14:textId="2C806A7B" w:rsidR="001E7F61" w:rsidRPr="001A5715" w:rsidRDefault="001E7F6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dd.mm.yy</w:t>
                </w:r>
                <w:r>
                  <w:fldChar w:fldCharType="end"/>
                </w:r>
              </w:p>
            </w:sdtContent>
          </w:sdt>
        </w:tc>
      </w:tr>
      <w:tr w:rsidR="001E7F61" w:rsidRPr="00573509" w14:paraId="245AEC26" w14:textId="77777777">
        <w:tc>
          <w:tcPr>
            <w:tcW w:w="3397" w:type="dxa"/>
          </w:tcPr>
          <w:sdt>
            <w:sdtPr>
              <w:id w:val="2043083699"/>
              <w:placeholder>
                <w:docPart w:val="599E042B421D4EF08193A16A44E08DD5"/>
              </w:placeholder>
            </w:sdtPr>
            <w:sdtEndPr/>
            <w:sdtContent>
              <w:p w14:paraId="3A1C9CF1" w14:textId="6037CDB3" w:rsidR="001E7F61" w:rsidRDefault="002D32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FF/application numbe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FFF/application number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id w:val="-764847067"/>
              <w:placeholder>
                <w:docPart w:val="670F8F1B48234F1FB46D15974BC2CB31"/>
              </w:placeholder>
            </w:sdtPr>
            <w:sdtEndPr/>
            <w:sdtContent>
              <w:p w14:paraId="76BDA33D" w14:textId="2CCB4258" w:rsidR="001E7F61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Amount</w:t>
                </w:r>
                <w: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id w:val="-1443843984"/>
              <w:placeholder>
                <w:docPart w:val="ADA725ABCEF74207A3C806E83CBFF41A"/>
              </w:placeholder>
            </w:sdtPr>
            <w:sdtEndPr/>
            <w:sdtContent>
              <w:p w14:paraId="642C4542" w14:textId="12B84DE3" w:rsidR="001E7F61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Name</w:t>
                </w:r>
                <w: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id w:val="506947293"/>
              <w:placeholder>
                <w:docPart w:val="E30D1F2DF6C34EDEA2B0D95B1F353CE7"/>
              </w:placeholder>
            </w:sdtPr>
            <w:sdtEndPr/>
            <w:sdtContent>
              <w:p w14:paraId="1169D69C" w14:textId="4F1E394D" w:rsidR="001E7F61" w:rsidRDefault="001E7F6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dd.mm.yy</w:t>
                </w:r>
                <w:r>
                  <w:fldChar w:fldCharType="end"/>
                </w:r>
              </w:p>
            </w:sdtContent>
          </w:sdt>
        </w:tc>
      </w:tr>
    </w:tbl>
    <w:p w14:paraId="362462E3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1B443CC4" w14:textId="12265DF6" w:rsidR="0043731A" w:rsidRPr="0043731A" w:rsidRDefault="0043731A" w:rsidP="0043731A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43731A">
        <w:rPr>
          <w:b/>
          <w:bCs w:val="0"/>
        </w:rPr>
        <w:t>SHORT SYNOPSIS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3731A" w:rsidRPr="00DC0BB8" w14:paraId="7D17DD3A" w14:textId="77777777">
        <w:tc>
          <w:tcPr>
            <w:tcW w:w="10768" w:type="dxa"/>
          </w:tcPr>
          <w:p w14:paraId="23DBFC34" w14:textId="77777777" w:rsidR="0043731A" w:rsidRDefault="004373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Short synopsis (3–5 </w:t>
            </w:r>
            <w:proofErr w:type="spellStart"/>
            <w:r>
              <w:t>lines</w:t>
            </w:r>
            <w:proofErr w:type="spellEnd"/>
            <w:r w:rsidRPr="00DC0BB8">
              <w:t>):</w:t>
            </w:r>
          </w:p>
          <w:sdt>
            <w:sdtPr>
              <w:id w:val="-1641030110"/>
              <w:placeholder>
                <w:docPart w:val="0D02009F1E7341169980F017A1759785"/>
              </w:placeholder>
            </w:sdtPr>
            <w:sdtEndPr/>
            <w:sdtContent>
              <w:p w14:paraId="496717EE" w14:textId="77777777" w:rsidR="0043731A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14:paraId="130DD26A" w14:textId="77777777" w:rsidR="0043731A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144DF4E4" w14:textId="77777777" w:rsidR="0043731A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0DB89424" w14:textId="77777777" w:rsidR="0043731A" w:rsidRPr="00DC0BB8" w:rsidRDefault="0006724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07801FF7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5956F21D" w14:textId="743E5E79" w:rsidR="002524E3" w:rsidRPr="009A29D1" w:rsidRDefault="00622A8E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DEVELOPMENT </w:t>
      </w:r>
      <w:r w:rsidR="009A29D1" w:rsidRPr="009A29D1">
        <w:rPr>
          <w:b/>
          <w:lang w:val="en-US"/>
        </w:rPr>
        <w:t xml:space="preserve">PLAN AND FINANCING FOR THE </w:t>
      </w:r>
      <w:r w:rsidR="00861E25" w:rsidRPr="009A29D1">
        <w:rPr>
          <w:b/>
          <w:lang w:val="en-US"/>
        </w:rPr>
        <w:t xml:space="preserve">DEVELOPMENT </w:t>
      </w:r>
      <w:r w:rsidR="009A29D1">
        <w:rPr>
          <w:b/>
          <w:lang w:val="en-US"/>
        </w:rPr>
        <w:t>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DA4D48" w:rsidRPr="00573509" w14:paraId="60B0C6F1" w14:textId="77777777" w:rsidTr="0014315A">
        <w:tc>
          <w:tcPr>
            <w:tcW w:w="3823" w:type="dxa"/>
          </w:tcPr>
          <w:p w14:paraId="1C49EAFD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Development </w:t>
            </w:r>
            <w:proofErr w:type="spellStart"/>
            <w:r>
              <w:t>timetable</w:t>
            </w:r>
            <w:proofErr w:type="spellEnd"/>
            <w:r w:rsidR="00DA4D48">
              <w:t xml:space="preserve"> </w:t>
            </w:r>
          </w:p>
        </w:tc>
        <w:tc>
          <w:tcPr>
            <w:tcW w:w="6945" w:type="dxa"/>
          </w:tcPr>
          <w:p w14:paraId="5AC8B411" w14:textId="77777777" w:rsidR="00DA4D48" w:rsidRPr="00573509" w:rsidRDefault="0006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22BC7B505F054DEFB8FC68284ABE8BA4"/>
                </w:placeholder>
              </w:sdtPr>
              <w:sdtEndPr/>
              <w:sdtContent>
                <w:bookmarkStart w:id="10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0"/>
              </w:sdtContent>
            </w:sdt>
          </w:p>
        </w:tc>
      </w:tr>
      <w:tr w:rsidR="00573509" w:rsidRPr="00573509" w14:paraId="78FD162C" w14:textId="77777777" w:rsidTr="00BB14B4">
        <w:trPr>
          <w:trHeight w:val="950"/>
        </w:trPr>
        <w:tc>
          <w:tcPr>
            <w:tcW w:w="10768" w:type="dxa"/>
            <w:gridSpan w:val="2"/>
          </w:tcPr>
          <w:p w14:paraId="78CCF26D" w14:textId="77777777" w:rsidR="00573509" w:rsidRPr="00861E25" w:rsidRDefault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861E25">
              <w:rPr>
                <w:lang w:val="en-US"/>
              </w:rPr>
              <w:t>Overview of developmen</w:t>
            </w:r>
            <w:r w:rsidRPr="009E7D05">
              <w:rPr>
                <w:color w:val="000000" w:themeColor="text1"/>
                <w:lang w:val="en-US"/>
              </w:rPr>
              <w:t xml:space="preserve">t steps </w:t>
            </w:r>
            <w:r>
              <w:rPr>
                <w:lang w:val="en-US"/>
              </w:rPr>
              <w:t>(max 4 lines</w:t>
            </w:r>
            <w:r w:rsidR="00573509" w:rsidRPr="00861E25">
              <w:rPr>
                <w:lang w:val="en-US"/>
              </w:rPr>
              <w:t>):</w:t>
            </w:r>
          </w:p>
          <w:sdt>
            <w:sdtPr>
              <w:rPr>
                <w:bCs w:val="0"/>
              </w:rPr>
              <w:id w:val="355470513"/>
              <w:placeholder>
                <w:docPart w:val="A34AB447B1B24892A9A1D39A09CAB313"/>
              </w:placeholder>
            </w:sdtPr>
            <w:sdtEndPr/>
            <w:sdtContent>
              <w:p w14:paraId="697D287F" w14:textId="77777777" w:rsidR="007C3A28" w:rsidRDefault="00FF4A2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1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1"/>
              </w:p>
              <w:p w14:paraId="0187755E" w14:textId="77777777" w:rsidR="007C3A28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2EFB47C5" w14:textId="77777777" w:rsidR="00573509" w:rsidRPr="00573509" w:rsidRDefault="0006724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20488C60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1A3DF20E" w14:textId="142485F6" w:rsidR="002524E3" w:rsidRPr="00D67C0E" w:rsidRDefault="002D3201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  <w:lang w:val="en-US"/>
        </w:rPr>
      </w:pPr>
      <w:r w:rsidRPr="00D67C0E">
        <w:rPr>
          <w:b/>
          <w:color w:val="000000" w:themeColor="text1"/>
          <w:lang w:val="en-US"/>
        </w:rPr>
        <w:t>The amount applied from the FFF and the confirmed financing for th</w:t>
      </w:r>
      <w:r w:rsidR="00034E37" w:rsidRPr="00D67C0E">
        <w:rPr>
          <w:b/>
          <w:color w:val="000000" w:themeColor="text1"/>
          <w:lang w:val="en-US"/>
        </w:rPr>
        <w:t>is</w:t>
      </w:r>
      <w:r w:rsidRPr="00D67C0E">
        <w:rPr>
          <w:b/>
          <w:color w:val="000000" w:themeColor="text1"/>
          <w:lang w:val="en-US"/>
        </w:rPr>
        <w:t xml:space="preserve"> development 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157"/>
        <w:gridCol w:w="3827"/>
        <w:gridCol w:w="1919"/>
        <w:gridCol w:w="1930"/>
      </w:tblGrid>
      <w:tr w:rsidR="00495826" w:rsidRPr="00573509" w14:paraId="4537D26B" w14:textId="77777777" w:rsidTr="004148EC">
        <w:tc>
          <w:tcPr>
            <w:tcW w:w="1957" w:type="dxa"/>
          </w:tcPr>
          <w:p w14:paraId="557BB8E2" w14:textId="77777777" w:rsidR="00495826" w:rsidRPr="00495826" w:rsidRDefault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Name</w:t>
            </w:r>
            <w:proofErr w:type="spellEnd"/>
            <w:r>
              <w:rPr>
                <w:b/>
                <w:bCs w:val="0"/>
              </w:rPr>
              <w:t xml:space="preserve"> of </w:t>
            </w:r>
            <w:proofErr w:type="spellStart"/>
            <w:r>
              <w:rPr>
                <w:b/>
                <w:bCs w:val="0"/>
              </w:rPr>
              <w:t>financer</w:t>
            </w:r>
            <w:proofErr w:type="spellEnd"/>
          </w:p>
        </w:tc>
        <w:tc>
          <w:tcPr>
            <w:tcW w:w="1157" w:type="dxa"/>
          </w:tcPr>
          <w:p w14:paraId="06709FFB" w14:textId="77777777" w:rsidR="00495826" w:rsidRPr="00495826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Amount</w:t>
            </w:r>
            <w:proofErr w:type="spellEnd"/>
          </w:p>
        </w:tc>
        <w:tc>
          <w:tcPr>
            <w:tcW w:w="3827" w:type="dxa"/>
          </w:tcPr>
          <w:p w14:paraId="29B6068C" w14:textId="77777777" w:rsidR="00495826" w:rsidRPr="00861E25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Stat</w:t>
            </w:r>
            <w:r w:rsidRPr="00861E25">
              <w:rPr>
                <w:b/>
                <w:bCs w:val="0"/>
                <w:lang w:val="en-US"/>
              </w:rPr>
              <w:t>e</w:t>
            </w:r>
            <w:r>
              <w:rPr>
                <w:b/>
                <w:bCs w:val="0"/>
                <w:lang w:val="en-US"/>
              </w:rPr>
              <w:t xml:space="preserve"> of financing</w:t>
            </w:r>
          </w:p>
        </w:tc>
        <w:tc>
          <w:tcPr>
            <w:tcW w:w="1919" w:type="dxa"/>
          </w:tcPr>
          <w:p w14:paraId="472602B3" w14:textId="77777777" w:rsidR="00495826" w:rsidRPr="00495826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Application </w:t>
            </w:r>
            <w:proofErr w:type="spellStart"/>
            <w:r>
              <w:rPr>
                <w:b/>
                <w:bCs w:val="0"/>
              </w:rPr>
              <w:t>date</w:t>
            </w:r>
            <w:proofErr w:type="spellEnd"/>
          </w:p>
        </w:tc>
        <w:tc>
          <w:tcPr>
            <w:tcW w:w="1930" w:type="dxa"/>
          </w:tcPr>
          <w:p w14:paraId="18425EB4" w14:textId="77777777" w:rsidR="00495826" w:rsidRPr="00495826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Decision</w:t>
            </w:r>
            <w:proofErr w:type="spellEnd"/>
            <w:r>
              <w:rPr>
                <w:b/>
                <w:bCs w:val="0"/>
              </w:rPr>
              <w:t xml:space="preserve"> </w:t>
            </w:r>
            <w:proofErr w:type="spellStart"/>
            <w:r>
              <w:rPr>
                <w:b/>
                <w:bCs w:val="0"/>
              </w:rPr>
              <w:t>date</w:t>
            </w:r>
            <w:proofErr w:type="spellEnd"/>
          </w:p>
        </w:tc>
      </w:tr>
      <w:tr w:rsidR="00495826" w:rsidRPr="00573509" w14:paraId="390432A7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31880FB2684F4CF79B36607E8242BF74"/>
              </w:placeholder>
            </w:sdtPr>
            <w:sdtEndPr/>
            <w:sdtContent>
              <w:p w14:paraId="0990211A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12" w:name="Teksti22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1359195366"/>
              <w:placeholder>
                <w:docPart w:val="31880FB2684F4CF79B36607E8242BF74"/>
              </w:placeholder>
            </w:sdtPr>
            <w:sdtEndPr/>
            <w:sdtContent>
              <w:p w14:paraId="795287D5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13" w:name="Teksti23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648899851"/>
              <w:placeholder>
                <w:docPart w:val="31880FB2684F4CF79B36607E8242BF74"/>
              </w:placeholder>
            </w:sdtPr>
            <w:sdtEndPr/>
            <w:sdtContent>
              <w:p w14:paraId="6E31E8B8" w14:textId="37088242" w:rsidR="00495826" w:rsidRPr="001A5715" w:rsidRDefault="005A770F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DC2A44">
                  <w:rPr>
                    <w:bCs w:val="0"/>
                    <w:color w:val="000000" w:themeColor="text1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Will apply"/>
                      </w:textInput>
                    </w:ffData>
                  </w:fldChar>
                </w:r>
                <w:bookmarkStart w:id="14" w:name="Teksti24"/>
                <w:r w:rsidRPr="00DC2A44">
                  <w:rPr>
                    <w:bCs w:val="0"/>
                    <w:color w:val="000000" w:themeColor="text1"/>
                  </w:rPr>
                  <w:instrText xml:space="preserve"> FORMTEXT </w:instrText>
                </w:r>
                <w:r w:rsidRPr="00DC2A44">
                  <w:rPr>
                    <w:bCs w:val="0"/>
                    <w:color w:val="000000" w:themeColor="text1"/>
                  </w:rPr>
                </w:r>
                <w:r w:rsidRPr="00DC2A44">
                  <w:rPr>
                    <w:bCs w:val="0"/>
                    <w:color w:val="000000" w:themeColor="text1"/>
                  </w:rPr>
                  <w:fldChar w:fldCharType="separate"/>
                </w:r>
                <w:r w:rsidRPr="00DC2A44">
                  <w:rPr>
                    <w:bCs w:val="0"/>
                    <w:noProof/>
                    <w:color w:val="000000" w:themeColor="text1"/>
                  </w:rPr>
                  <w:t>Will apply</w:t>
                </w:r>
                <w:r w:rsidRPr="00DC2A44">
                  <w:rPr>
                    <w:bCs w:val="0"/>
                    <w:color w:val="000000" w:themeColor="text1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1916269474"/>
              <w:placeholder>
                <w:docPart w:val="31880FB2684F4CF79B36607E8242BF74"/>
              </w:placeholder>
            </w:sdtPr>
            <w:sdtEndPr/>
            <w:sdtContent>
              <w:p w14:paraId="0BB9BBE1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bookmarkStart w:id="15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EDC3BD1ED8104E6B9CE817ABBE6D9198"/>
              </w:placeholder>
            </w:sdtPr>
            <w:sdtEndPr/>
            <w:sdtContent>
              <w:p w14:paraId="6F6962E7" w14:textId="77777777" w:rsidR="00F11031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056B0E4B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31880FB2684F4CF79B36607E8242BF74"/>
              </w:placeholder>
            </w:sdtPr>
            <w:sdtEndPr/>
            <w:sdtContent>
              <w:p w14:paraId="7117F886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16" w:name="Teksti26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16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533856584"/>
              <w:placeholder>
                <w:docPart w:val="31880FB2684F4CF79B36607E8242BF74"/>
              </w:placeholder>
            </w:sdtPr>
            <w:sdtEndPr/>
            <w:sdtContent>
              <w:p w14:paraId="3FA60DF0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17" w:name="Teksti2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326205801"/>
              <w:placeholder>
                <w:docPart w:val="31880FB2684F4CF79B36607E8242BF74"/>
              </w:placeholder>
            </w:sdtPr>
            <w:sdtEndPr/>
            <w:sdtContent>
              <w:p w14:paraId="60718155" w14:textId="6E89055F" w:rsidR="00495826" w:rsidRPr="001A5715" w:rsidRDefault="0043731A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Confirmed"/>
                      </w:textInput>
                    </w:ffData>
                  </w:fldChar>
                </w:r>
                <w:bookmarkStart w:id="18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Confirmed</w:t>
                </w:r>
                <w:r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-1566641592"/>
              <w:placeholder>
                <w:docPart w:val="361C21B21E7247C38BF501F0228309FD"/>
              </w:placeholder>
            </w:sdtPr>
            <w:sdtEndPr/>
            <w:sdtContent>
              <w:p w14:paraId="7D7B8F37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214B7040F0D34CADA7721316C0BCB2CC"/>
              </w:placeholder>
            </w:sdtPr>
            <w:sdtEndPr/>
            <w:sdtContent>
              <w:p w14:paraId="08321C0F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70D84B60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84582BB656834B04AAC38B5B687D9BAF"/>
              </w:placeholder>
            </w:sdtPr>
            <w:sdtEndPr/>
            <w:sdtContent>
              <w:p w14:paraId="7710187A" w14:textId="77777777" w:rsidR="00495826" w:rsidRPr="00CD1B50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450326246"/>
              <w:placeholder>
                <w:docPart w:val="A8E3788E80514BF58D35FBC8CCB67BD4"/>
              </w:placeholder>
            </w:sdtPr>
            <w:sdtEndPr/>
            <w:sdtContent>
              <w:p w14:paraId="3F87FA3B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1283382661"/>
              <w:placeholder>
                <w:docPart w:val="AF2C5774E40E4BFCB348C8364D8EE569"/>
              </w:placeholder>
            </w:sdtPr>
            <w:sdtEndPr/>
            <w:sdtContent>
              <w:p w14:paraId="5E97714A" w14:textId="39736BF3" w:rsidR="00495826" w:rsidRDefault="0043731A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onfirmed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Confirmed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207842136"/>
              <w:placeholder>
                <w:docPart w:val="F575B2C849A8409EA9E99FA761F16298"/>
              </w:placeholder>
            </w:sdtPr>
            <w:sdtEndPr/>
            <w:sdtContent>
              <w:p w14:paraId="72E20523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BDA525C9EF2546DB84B3B95DF4E28D17"/>
              </w:placeholder>
            </w:sdtPr>
            <w:sdtEndPr/>
            <w:sdtContent>
              <w:p w14:paraId="63EC0713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5A770F" w:rsidRPr="003E2BEE" w14:paraId="2847010D" w14:textId="77777777">
        <w:tc>
          <w:tcPr>
            <w:tcW w:w="10790" w:type="dxa"/>
            <w:gridSpan w:val="5"/>
          </w:tcPr>
          <w:p w14:paraId="2DEAEB06" w14:textId="5BCE45A3" w:rsidR="005A770F" w:rsidRPr="005A770F" w:rsidRDefault="005A770F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5A770F">
              <w:rPr>
                <w:lang w:val="en-US"/>
              </w:rPr>
              <w:t xml:space="preserve">Overall costs of the development phase </w:t>
            </w:r>
            <w:sdt>
              <w:sdtPr>
                <w:rPr>
                  <w:bCs w:val="0"/>
                </w:rPr>
                <w:id w:val="-753580379"/>
                <w:placeholder>
                  <w:docPart w:val="C0DE42301EDE4B1583F2C9984B179290"/>
                </w:placeholder>
              </w:sdtPr>
              <w:sdtEndPr/>
              <w:sdtContent>
                <w:r w:rsidRPr="00AB7C6A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Pr="005A770F">
                  <w:rPr>
                    <w:lang w:val="en-US"/>
                  </w:rPr>
                  <w:instrText xml:space="preserve"> FORMTEXT </w:instrText>
                </w:r>
                <w:r w:rsidRPr="00AB7C6A">
                  <w:rPr>
                    <w:bCs w:val="0"/>
                  </w:rPr>
                </w:r>
                <w:r w:rsidRPr="00AB7C6A">
                  <w:rPr>
                    <w:bCs w:val="0"/>
                  </w:rPr>
                  <w:fldChar w:fldCharType="separate"/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34D09C29" w14:textId="47D62E05" w:rsidR="00AC1E77" w:rsidRPr="00861E25" w:rsidRDefault="005A770F" w:rsidP="005A770F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bCs w:val="0"/>
          <w:lang w:val="en-US"/>
        </w:rPr>
      </w:pPr>
      <w:r>
        <w:rPr>
          <w:bCs w:val="0"/>
          <w:i/>
          <w:lang w:val="en-US"/>
        </w:rPr>
        <w:t xml:space="preserve">      </w:t>
      </w:r>
      <w:r w:rsidR="00861E25">
        <w:rPr>
          <w:bCs w:val="0"/>
          <w:i/>
          <w:lang w:val="en-US"/>
        </w:rPr>
        <w:t>Please add rows</w:t>
      </w:r>
      <w:r w:rsidR="00861E25" w:rsidRPr="00861E25">
        <w:rPr>
          <w:bCs w:val="0"/>
          <w:i/>
          <w:lang w:val="en-US"/>
        </w:rPr>
        <w:t xml:space="preserve"> as needed with the Tab key</w:t>
      </w:r>
      <w:r w:rsidR="00861E25">
        <w:rPr>
          <w:bCs w:val="0"/>
          <w:lang w:val="en-US"/>
        </w:rPr>
        <w:t>.</w:t>
      </w:r>
    </w:p>
    <w:p w14:paraId="42039528" w14:textId="77777777" w:rsidR="003E7E8C" w:rsidRDefault="00861E25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>OVERALL PRODUCTION PLAN</w:t>
      </w:r>
    </w:p>
    <w:p w14:paraId="1E7DE538" w14:textId="77777777" w:rsidR="002524E3" w:rsidRPr="004148EC" w:rsidRDefault="000F63BA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 xml:space="preserve">Preliminary plan for </w:t>
      </w:r>
      <w:r>
        <w:rPr>
          <w:b/>
          <w:lang w:val="en-US"/>
        </w:rPr>
        <w:t xml:space="preserve">overall </w:t>
      </w:r>
      <w:r w:rsidRPr="000F63BA">
        <w:rPr>
          <w:b/>
          <w:lang w:val="en-US"/>
        </w:rPr>
        <w:t>production financing: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4754"/>
        <w:gridCol w:w="1576"/>
        <w:gridCol w:w="1723"/>
      </w:tblGrid>
      <w:tr w:rsidR="000A1696" w:rsidRPr="00573509" w14:paraId="253B4820" w14:textId="77777777" w:rsidTr="004148EC">
        <w:tc>
          <w:tcPr>
            <w:tcW w:w="2737" w:type="dxa"/>
          </w:tcPr>
          <w:p w14:paraId="5ECF45F8" w14:textId="77777777" w:rsidR="000A1696" w:rsidRPr="000A1696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Name</w:t>
            </w:r>
            <w:proofErr w:type="spellEnd"/>
            <w:r>
              <w:rPr>
                <w:b/>
                <w:bCs w:val="0"/>
              </w:rPr>
              <w:t xml:space="preserve"> of </w:t>
            </w:r>
            <w:proofErr w:type="spellStart"/>
            <w:r>
              <w:rPr>
                <w:b/>
                <w:bCs w:val="0"/>
              </w:rPr>
              <w:t>financer</w:t>
            </w:r>
            <w:proofErr w:type="spellEnd"/>
          </w:p>
        </w:tc>
        <w:tc>
          <w:tcPr>
            <w:tcW w:w="4754" w:type="dxa"/>
          </w:tcPr>
          <w:p w14:paraId="50BC36E0" w14:textId="77777777" w:rsidR="000A1696" w:rsidRP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Amount</w:t>
            </w:r>
            <w:proofErr w:type="spellEnd"/>
          </w:p>
        </w:tc>
        <w:tc>
          <w:tcPr>
            <w:tcW w:w="1576" w:type="dxa"/>
          </w:tcPr>
          <w:p w14:paraId="5F920BE9" w14:textId="77777777" w:rsid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 xml:space="preserve">Application </w:t>
            </w:r>
            <w:proofErr w:type="spellStart"/>
            <w:r>
              <w:rPr>
                <w:b/>
                <w:bCs w:val="0"/>
              </w:rPr>
              <w:t>timetable</w:t>
            </w:r>
            <w:proofErr w:type="spellEnd"/>
          </w:p>
        </w:tc>
        <w:tc>
          <w:tcPr>
            <w:tcW w:w="1723" w:type="dxa"/>
          </w:tcPr>
          <w:p w14:paraId="00DFD000" w14:textId="77777777" w:rsidR="000A1696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rPr>
                <w:b/>
                <w:bCs w:val="0"/>
              </w:rPr>
              <w:t>Expected</w:t>
            </w:r>
            <w:proofErr w:type="spellEnd"/>
            <w:r>
              <w:rPr>
                <w:b/>
                <w:bCs w:val="0"/>
              </w:rPr>
              <w:t xml:space="preserve"> </w:t>
            </w:r>
            <w:proofErr w:type="spellStart"/>
            <w:r>
              <w:rPr>
                <w:b/>
                <w:bCs w:val="0"/>
              </w:rPr>
              <w:t>decision</w:t>
            </w:r>
            <w:proofErr w:type="spellEnd"/>
          </w:p>
        </w:tc>
      </w:tr>
      <w:tr w:rsidR="000A1696" w:rsidRPr="00573509" w14:paraId="1A22EF1D" w14:textId="77777777" w:rsidTr="004148EC">
        <w:trPr>
          <w:trHeight w:val="245"/>
        </w:trPr>
        <w:tc>
          <w:tcPr>
            <w:tcW w:w="2737" w:type="dxa"/>
          </w:tcPr>
          <w:sdt>
            <w:sdtPr>
              <w:rPr>
                <w:bCs w:val="0"/>
              </w:rPr>
              <w:id w:val="1143620046"/>
              <w:placeholder>
                <w:docPart w:val="3FC1DDC604F64A13BE2C24B690D0702C"/>
              </w:placeholder>
            </w:sdtPr>
            <w:sdtEndPr/>
            <w:sdtContent>
              <w:p w14:paraId="6E4AA8F9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19" w:name="Teksti3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-1911306063"/>
              <w:placeholder>
                <w:docPart w:val="3FC1DDC604F64A13BE2C24B690D0702C"/>
              </w:placeholder>
            </w:sdtPr>
            <w:sdtEndPr/>
            <w:sdtContent>
              <w:p w14:paraId="41414A6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0" w:name="Teksti3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799724786"/>
              <w:placeholder>
                <w:docPart w:val="3FC1DDC604F64A13BE2C24B690D0702C"/>
              </w:placeholder>
            </w:sdtPr>
            <w:sdtEndPr/>
            <w:sdtContent>
              <w:p w14:paraId="00CF85D2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bookmarkStart w:id="21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-744956150"/>
              <w:placeholder>
                <w:docPart w:val="DE2F47AC511641ED8CD601C86CF2B34A"/>
              </w:placeholder>
            </w:sdtPr>
            <w:sdtEndPr/>
            <w:sdtContent>
              <w:p w14:paraId="344D723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24BDF9B2" w14:textId="77777777" w:rsidTr="004148EC">
        <w:tc>
          <w:tcPr>
            <w:tcW w:w="2737" w:type="dxa"/>
          </w:tcPr>
          <w:sdt>
            <w:sdtPr>
              <w:rPr>
                <w:bCs w:val="0"/>
              </w:rPr>
              <w:id w:val="45034412"/>
              <w:placeholder>
                <w:docPart w:val="3FC1DDC604F64A13BE2C24B690D0702C"/>
              </w:placeholder>
            </w:sdtPr>
            <w:sdtEndPr/>
            <w:sdtContent>
              <w:p w14:paraId="493BEFAF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2" w:name="Teksti3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120966034"/>
              <w:placeholder>
                <w:docPart w:val="3FC1DDC604F64A13BE2C24B690D0702C"/>
              </w:placeholder>
            </w:sdtPr>
            <w:sdtEndPr/>
            <w:sdtContent>
              <w:p w14:paraId="1B66DAFD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3" w:name="Teksti3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60169364"/>
              <w:placeholder>
                <w:docPart w:val="D2DB43C445FF4BA9888938FA7B6EE12F"/>
              </w:placeholder>
            </w:sdtPr>
            <w:sdtEndPr/>
            <w:sdtContent>
              <w:p w14:paraId="53EBE5F0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1625342242"/>
              <w:placeholder>
                <w:docPart w:val="E6FD6A398E334C219115B641E6F227A0"/>
              </w:placeholder>
            </w:sdtPr>
            <w:sdtEndPr/>
            <w:sdtContent>
              <w:p w14:paraId="1BE113B6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3731A" w:rsidRPr="00573509" w14:paraId="04835AFD" w14:textId="77777777" w:rsidTr="004148EC">
        <w:tc>
          <w:tcPr>
            <w:tcW w:w="2737" w:type="dxa"/>
          </w:tcPr>
          <w:sdt>
            <w:sdtPr>
              <w:rPr>
                <w:bCs w:val="0"/>
              </w:rPr>
              <w:id w:val="-736325484"/>
              <w:placeholder>
                <w:docPart w:val="68D01DF9048442E9804948D8E9E69EB7"/>
              </w:placeholder>
            </w:sdtPr>
            <w:sdtEndPr/>
            <w:sdtContent>
              <w:p w14:paraId="6103E889" w14:textId="10936C3D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-1892872611"/>
              <w:placeholder>
                <w:docPart w:val="0D99B302CE5447F6AFD95E4135EDE847"/>
              </w:placeholder>
            </w:sdtPr>
            <w:sdtEndPr/>
            <w:sdtContent>
              <w:p w14:paraId="6DFCC10F" w14:textId="27EEAD59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1239279356"/>
              <w:placeholder>
                <w:docPart w:val="4E097E44D7324CE78F4B329FE9586F12"/>
              </w:placeholder>
            </w:sdtPr>
            <w:sdtEndPr/>
            <w:sdtContent>
              <w:p w14:paraId="14874EDE" w14:textId="0A7CFEFC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428008891"/>
              <w:placeholder>
                <w:docPart w:val="B94C186B84354ADF8B6CD211BA4DCC3E"/>
              </w:placeholder>
            </w:sdtPr>
            <w:sdtEndPr/>
            <w:sdtContent>
              <w:p w14:paraId="25E95C36" w14:textId="784EC03E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3731A" w:rsidRPr="00573509" w14:paraId="3F97348A" w14:textId="77777777" w:rsidTr="004148EC">
        <w:tc>
          <w:tcPr>
            <w:tcW w:w="2737" w:type="dxa"/>
          </w:tcPr>
          <w:sdt>
            <w:sdtPr>
              <w:rPr>
                <w:bCs w:val="0"/>
              </w:rPr>
              <w:id w:val="-1165084560"/>
              <w:placeholder>
                <w:docPart w:val="38E72FFAC4044CF9BAD1B0E7C9CD4F18"/>
              </w:placeholder>
            </w:sdtPr>
            <w:sdtEndPr/>
            <w:sdtContent>
              <w:p w14:paraId="6DEE6A68" w14:textId="3E4FA5AB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1566606252"/>
              <w:placeholder>
                <w:docPart w:val="B0167E1CBBBC4600B95E78FD83808E50"/>
              </w:placeholder>
            </w:sdtPr>
            <w:sdtEndPr/>
            <w:sdtContent>
              <w:p w14:paraId="6E751702" w14:textId="2CDBFFF0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2083359166"/>
              <w:placeholder>
                <w:docPart w:val="F074A7CEA62F47B493720AE923BD2777"/>
              </w:placeholder>
            </w:sdtPr>
            <w:sdtEndPr/>
            <w:sdtContent>
              <w:p w14:paraId="1D00920D" w14:textId="5309750B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-1187519285"/>
              <w:placeholder>
                <w:docPart w:val="37B198C0E0CE406B9214311F98149825"/>
              </w:placeholder>
            </w:sdtPr>
            <w:sdtEndPr/>
            <w:sdtContent>
              <w:p w14:paraId="39EFCCF9" w14:textId="7800D572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4F360F88" w14:textId="77777777" w:rsidTr="004148EC">
        <w:tc>
          <w:tcPr>
            <w:tcW w:w="2737" w:type="dxa"/>
          </w:tcPr>
          <w:sdt>
            <w:sdtPr>
              <w:id w:val="-724984543"/>
              <w:placeholder>
                <w:docPart w:val="3FC1DDC604F64A13BE2C24B690D0702C"/>
              </w:placeholder>
            </w:sdtPr>
            <w:sdtEndPr/>
            <w:sdtContent>
              <w:p w14:paraId="2720ED91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The Finnish Film Foundation"/>
                      </w:textInput>
                    </w:ffData>
                  </w:fldChar>
                </w:r>
                <w:bookmarkStart w:id="24" w:name="Teksti3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The Finnish Film Foundation</w:t>
                </w:r>
                <w: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4754" w:type="dxa"/>
          </w:tcPr>
          <w:sdt>
            <w:sdtPr>
              <w:id w:val="1821848757"/>
              <w:placeholder>
                <w:docPart w:val="3FC1DDC604F64A13BE2C24B690D0702C"/>
              </w:placeholder>
            </w:sdtPr>
            <w:sdtEndPr/>
            <w:sdtContent>
              <w:p w14:paraId="3546AD97" w14:textId="77777777" w:rsidR="000A1696" w:rsidRPr="000F63BA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Amount (including possible development support)"/>
                      </w:textInput>
                    </w:ffData>
                  </w:fldChar>
                </w:r>
                <w:bookmarkStart w:id="25" w:name="Teksti39"/>
                <w:r w:rsidRPr="000F63BA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0F63BA">
                  <w:rPr>
                    <w:noProof/>
                    <w:lang w:val="en-US"/>
                  </w:rPr>
                  <w:t>Amount (including possible development support)</w:t>
                </w:r>
                <w: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47680273"/>
              <w:placeholder>
                <w:docPart w:val="1962CDA9088041D4A8C7E6BA83A64DD3"/>
              </w:placeholder>
            </w:sdtPr>
            <w:sdtEndPr/>
            <w:sdtContent>
              <w:p w14:paraId="737E527E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948275210"/>
              <w:placeholder>
                <w:docPart w:val="3162AE71F04A417CA23E278783AC0546"/>
              </w:placeholder>
            </w:sdtPr>
            <w:sdtEndPr/>
            <w:sdtContent>
              <w:p w14:paraId="502FA768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23F69AB3" w14:textId="77777777" w:rsidTr="004148EC">
        <w:tc>
          <w:tcPr>
            <w:tcW w:w="7491" w:type="dxa"/>
            <w:gridSpan w:val="2"/>
          </w:tcPr>
          <w:p w14:paraId="67FEAA92" w14:textId="77777777" w:rsidR="00AD7415" w:rsidRPr="00573509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t>Estimated</w:t>
            </w:r>
            <w:proofErr w:type="spellEnd"/>
            <w:r>
              <w:t xml:space="preserve"> </w:t>
            </w:r>
            <w:proofErr w:type="spellStart"/>
            <w:r>
              <w:t>overall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budget</w:t>
            </w:r>
            <w:proofErr w:type="spellEnd"/>
            <w:r w:rsidR="00FF4A20">
              <w:t xml:space="preserve"> </w:t>
            </w:r>
            <w:sdt>
              <w:sdtPr>
                <w:rPr>
                  <w:bCs w:val="0"/>
                </w:rPr>
                <w:id w:val="1762485408"/>
                <w:placeholder>
                  <w:docPart w:val="A34AB447B1B24892A9A1D39A09CAB313"/>
                </w:placeholder>
              </w:sdtPr>
              <w:sdtEndPr/>
              <w:sdtContent>
                <w:bookmarkStart w:id="26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26"/>
              </w:sdtContent>
            </w:sdt>
          </w:p>
        </w:tc>
        <w:tc>
          <w:tcPr>
            <w:tcW w:w="3299" w:type="dxa"/>
            <w:gridSpan w:val="2"/>
          </w:tcPr>
          <w:p w14:paraId="2FE29EE6" w14:textId="77777777" w:rsidR="00AD7415" w:rsidRPr="00573509" w:rsidRDefault="00A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469980E5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2A59F02B" w14:textId="77777777" w:rsidR="00912025" w:rsidRDefault="00912025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37993D3C" w14:textId="77777777" w:rsidR="00197E9C" w:rsidRDefault="00197E9C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09F2B00E" w14:textId="0CCF00A4" w:rsidR="002524E3" w:rsidRPr="00D0799D" w:rsidRDefault="000F63BA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Preliminary </w:t>
      </w: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timetable</w:t>
      </w:r>
      <w:proofErr w:type="spellEnd"/>
      <w:r w:rsidR="000B1650" w:rsidRPr="00D0799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977"/>
        <w:gridCol w:w="1417"/>
      </w:tblGrid>
      <w:tr w:rsidR="000D63B8" w:rsidRPr="000D63B8" w14:paraId="5219D057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3E58BAEA" w14:textId="77777777" w:rsidR="000D63B8" w:rsidRPr="000D63B8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Development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A34AB447B1B24892A9A1D39A09CAB313"/>
              </w:placeholder>
            </w:sdtPr>
            <w:sdtEndPr/>
            <w:sdtContent>
              <w:p w14:paraId="6D0774D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m/yyyy"/>
                      </w:textInput>
                    </w:ffData>
                  </w:fldChar>
                </w:r>
                <w:bookmarkStart w:id="27" w:name="Teksti1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0D63B8" w14:paraId="2F58F044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435A8607" w14:textId="77777777" w:rsidR="000D63B8" w:rsidRPr="000D63B8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Pre-production</w:t>
            </w:r>
            <w:proofErr w:type="spellEnd"/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A34AB447B1B24892A9A1D39A09CAB313"/>
              </w:placeholder>
            </w:sdtPr>
            <w:sdtEndPr/>
            <w:sdtContent>
              <w:p w14:paraId="02D48E0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8" w:name="Teksti3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28" w:displacedByCustomXml="next"/>
            </w:sdtContent>
          </w:sdt>
        </w:tc>
      </w:tr>
      <w:tr w:rsidR="00796FEF" w:rsidRPr="000D63B8" w14:paraId="7421FF3B" w14:textId="77777777" w:rsidTr="000F63BA">
        <w:tc>
          <w:tcPr>
            <w:tcW w:w="2547" w:type="dxa"/>
          </w:tcPr>
          <w:p w14:paraId="02063F1F" w14:textId="77777777" w:rsidR="00796FEF" w:rsidRPr="000D63B8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Filming</w:t>
            </w:r>
            <w:proofErr w:type="spellEnd"/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6AA2EA811F5C43B993D9D10B8D0A92BA"/>
              </w:placeholder>
            </w:sdtPr>
            <w:sdtEndPr/>
            <w:sdtContent>
              <w:p w14:paraId="44B02748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 - dd.mm.yyyy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dd.mm.yyyy - dd.mm.yyyy</w:t>
                </w:r>
                <w:r>
                  <w:fldChar w:fldCharType="end"/>
                </w:r>
              </w:p>
            </w:sdtContent>
          </w:sdt>
        </w:tc>
        <w:tc>
          <w:tcPr>
            <w:tcW w:w="2977" w:type="dxa"/>
          </w:tcPr>
          <w:p w14:paraId="34DFD6A4" w14:textId="77777777" w:rsidR="00796FEF" w:rsidRPr="000F63BA" w:rsidRDefault="00C861FC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 n</w:t>
            </w:r>
            <w:r w:rsidR="000F63BA" w:rsidRPr="000F63BA">
              <w:rPr>
                <w:lang w:val="en-US"/>
              </w:rPr>
              <w:t>umber of filming days</w:t>
            </w:r>
          </w:p>
        </w:tc>
        <w:tc>
          <w:tcPr>
            <w:tcW w:w="1417" w:type="dxa"/>
          </w:tcPr>
          <w:sdt>
            <w:sdtPr>
              <w:id w:val="104849418"/>
              <w:placeholder>
                <w:docPart w:val="1CBED3F40596488B9072D639E0806E19"/>
              </w:placeholder>
            </w:sdtPr>
            <w:sdtEndPr/>
            <w:sdtContent>
              <w:p w14:paraId="0A3A2820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C861FC" w:rsidRPr="00C861FC" w14:paraId="1D1A7F1B" w14:textId="77777777" w:rsidTr="00C861FC">
        <w:tc>
          <w:tcPr>
            <w:tcW w:w="2547" w:type="dxa"/>
          </w:tcPr>
          <w:p w14:paraId="57496FB2" w14:textId="77777777" w:rsidR="00C861FC" w:rsidRPr="000D63B8" w:rsidRDefault="00C861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Editing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DBD2310D85C44731BA4E759585BFD298"/>
              </w:placeholder>
            </w:sdtPr>
            <w:sdtEndPr/>
            <w:sdtContent>
              <w:p w14:paraId="374EE3D8" w14:textId="77777777" w:rsidR="00C861FC" w:rsidRPr="00110564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9" w:name="Teksti3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2977" w:type="dxa"/>
          </w:tcPr>
          <w:p w14:paraId="6887A9B0" w14:textId="77777777" w:rsidR="00C861FC" w:rsidRPr="00C861FC" w:rsidRDefault="00C861FC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861FC">
              <w:rPr>
                <w:lang w:val="en-US"/>
              </w:rPr>
              <w:t>Total number of editing d</w:t>
            </w:r>
            <w:r>
              <w:rPr>
                <w:lang w:val="en-US"/>
              </w:rPr>
              <w:t>ays</w:t>
            </w:r>
          </w:p>
        </w:tc>
        <w:tc>
          <w:tcPr>
            <w:tcW w:w="1417" w:type="dxa"/>
          </w:tcPr>
          <w:sdt>
            <w:sdtPr>
              <w:id w:val="-1846083056"/>
              <w:placeholder>
                <w:docPart w:val="B3E6EC9AB9F8427C98135CBB1DFED3AF"/>
              </w:placeholder>
            </w:sdtPr>
            <w:sdtEndPr/>
            <w:sdtContent>
              <w:p w14:paraId="3785A512" w14:textId="77777777" w:rsidR="00C861FC" w:rsidRPr="00C861FC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4873AB28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C8AE0F0" w14:textId="77777777" w:rsidR="000D63B8" w:rsidRPr="00724D5F" w:rsidRDefault="000F63BA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screening</w:t>
            </w:r>
            <w:proofErr w:type="spellEnd"/>
            <w:r>
              <w:t xml:space="preserve"> copy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A34AB447B1B24892A9A1D39A09CAB313"/>
              </w:placeholder>
            </w:sdtPr>
            <w:sdtEndPr/>
            <w:sdtContent>
              <w:p w14:paraId="16E41E86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0" w:name="Teksti3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0" w:displacedByCustomXml="next"/>
            </w:sdtContent>
          </w:sdt>
        </w:tc>
      </w:tr>
      <w:tr w:rsidR="000D63B8" w:rsidRPr="000D63B8" w14:paraId="078A5A46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87A0B61" w14:textId="77777777" w:rsidR="000D63B8" w:rsidRPr="000D63B8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Released</w:t>
            </w:r>
            <w:proofErr w:type="spellEnd"/>
          </w:p>
        </w:tc>
        <w:tc>
          <w:tcPr>
            <w:tcW w:w="3827" w:type="dxa"/>
          </w:tcPr>
          <w:sdt>
            <w:sdtPr>
              <w:id w:val="1972634993"/>
              <w:placeholder>
                <w:docPart w:val="A34AB447B1B24892A9A1D39A09CAB313"/>
              </w:placeholder>
            </w:sdtPr>
            <w:sdtEndPr/>
            <w:sdtContent>
              <w:p w14:paraId="1D1346A8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1" w:name="Teksti3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1" w:displacedByCustomXml="next"/>
            </w:sdtContent>
          </w:sdt>
        </w:tc>
      </w:tr>
    </w:tbl>
    <w:p w14:paraId="7D09BBEA" w14:textId="77777777" w:rsidR="00D54F8F" w:rsidRDefault="00D54F8F" w:rsidP="00D54F8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97AF737" w14:textId="1D5E4978" w:rsidR="00D54F8F" w:rsidRPr="004148EC" w:rsidRDefault="001F0672" w:rsidP="00D54F8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PLANNED </w:t>
      </w:r>
      <w:r w:rsidR="00D54F8F">
        <w:rPr>
          <w:b/>
        </w:rPr>
        <w:t>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D54F8F" w:rsidRPr="00573509" w14:paraId="64C41E28" w14:textId="77777777">
        <w:tc>
          <w:tcPr>
            <w:tcW w:w="2972" w:type="dxa"/>
          </w:tcPr>
          <w:p w14:paraId="7D6AF8E1" w14:textId="77777777" w:rsidR="00D54F8F" w:rsidRPr="00573509" w:rsidRDefault="00D5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Target </w:t>
            </w:r>
            <w:proofErr w:type="spellStart"/>
            <w:r>
              <w:t>audience</w:t>
            </w:r>
            <w:proofErr w:type="spellEnd"/>
          </w:p>
        </w:tc>
        <w:tc>
          <w:tcPr>
            <w:tcW w:w="7796" w:type="dxa"/>
          </w:tcPr>
          <w:p w14:paraId="0BDAD258" w14:textId="77777777" w:rsidR="00D54F8F" w:rsidRPr="00573509" w:rsidRDefault="0006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1FDA0E87007D404C9736F79DD97A4470"/>
                </w:placeholder>
              </w:sdtPr>
              <w:sdtEndPr/>
              <w:sdtContent>
                <w:bookmarkStart w:id="32" w:name="Teksti12"/>
                <w:r w:rsidR="00D54F8F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54F8F">
                  <w:instrText xml:space="preserve"> FORMTEXT </w:instrText>
                </w:r>
                <w:r w:rsidR="00D54F8F">
                  <w:rPr>
                    <w:bCs w:val="0"/>
                  </w:rPr>
                </w:r>
                <w:r w:rsidR="00D54F8F">
                  <w:rPr>
                    <w:bCs w:val="0"/>
                  </w:rPr>
                  <w:fldChar w:fldCharType="separate"/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bCs w:val="0"/>
                  </w:rPr>
                  <w:fldChar w:fldCharType="end"/>
                </w:r>
                <w:bookmarkEnd w:id="32"/>
              </w:sdtContent>
            </w:sdt>
          </w:p>
        </w:tc>
      </w:tr>
      <w:tr w:rsidR="00D54F8F" w:rsidRPr="00573509" w14:paraId="3DA94576" w14:textId="77777777">
        <w:tc>
          <w:tcPr>
            <w:tcW w:w="2972" w:type="dxa"/>
          </w:tcPr>
          <w:p w14:paraId="52C5DA78" w14:textId="1BEE72CF" w:rsidR="00D54F8F" w:rsidRPr="00573509" w:rsidRDefault="00D5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TV Network</w:t>
            </w:r>
          </w:p>
        </w:tc>
        <w:tc>
          <w:tcPr>
            <w:tcW w:w="7796" w:type="dxa"/>
          </w:tcPr>
          <w:p w14:paraId="0B5B03B1" w14:textId="77777777" w:rsidR="00D54F8F" w:rsidRPr="00573509" w:rsidRDefault="0006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74BDD1A72862429E81B6E787E417BEAE"/>
                </w:placeholder>
              </w:sdtPr>
              <w:sdtEndPr/>
              <w:sdtContent>
                <w:bookmarkStart w:id="33" w:name="Teksti13"/>
                <w:r w:rsidR="00D54F8F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54F8F">
                  <w:instrText xml:space="preserve"> FORMTEXT </w:instrText>
                </w:r>
                <w:r w:rsidR="00D54F8F">
                  <w:rPr>
                    <w:bCs w:val="0"/>
                  </w:rPr>
                </w:r>
                <w:r w:rsidR="00D54F8F">
                  <w:rPr>
                    <w:bCs w:val="0"/>
                  </w:rPr>
                  <w:fldChar w:fldCharType="separate"/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bCs w:val="0"/>
                  </w:rPr>
                  <w:fldChar w:fldCharType="end"/>
                </w:r>
                <w:bookmarkEnd w:id="33"/>
              </w:sdtContent>
            </w:sdt>
          </w:p>
        </w:tc>
      </w:tr>
      <w:tr w:rsidR="00D54F8F" w:rsidRPr="00573509" w14:paraId="4798F8DE" w14:textId="77777777">
        <w:tc>
          <w:tcPr>
            <w:tcW w:w="2972" w:type="dxa"/>
          </w:tcPr>
          <w:p w14:paraId="21DAA77F" w14:textId="74D814F2" w:rsidR="00D54F8F" w:rsidRPr="00573509" w:rsidRDefault="00A0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Distribution</w:t>
            </w:r>
            <w:proofErr w:type="spellEnd"/>
            <w:r>
              <w:rPr>
                <w:bCs w:val="0"/>
              </w:rPr>
              <w:t xml:space="preserve"> Company</w:t>
            </w:r>
          </w:p>
        </w:tc>
        <w:tc>
          <w:tcPr>
            <w:tcW w:w="7796" w:type="dxa"/>
          </w:tcPr>
          <w:p w14:paraId="5C586EA1" w14:textId="77777777" w:rsidR="00D54F8F" w:rsidRPr="00573509" w:rsidRDefault="0006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0EB4C9BA9FF244A7BEB15ED430830AD9"/>
                </w:placeholder>
              </w:sdtPr>
              <w:sdtEndPr/>
              <w:sdtContent>
                <w:bookmarkStart w:id="34" w:name="Teksti14"/>
                <w:r w:rsidR="00D54F8F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54F8F">
                  <w:instrText xml:space="preserve"> FORMTEXT </w:instrText>
                </w:r>
                <w:r w:rsidR="00D54F8F">
                  <w:rPr>
                    <w:bCs w:val="0"/>
                  </w:rPr>
                </w:r>
                <w:r w:rsidR="00D54F8F">
                  <w:rPr>
                    <w:bCs w:val="0"/>
                  </w:rPr>
                  <w:fldChar w:fldCharType="separate"/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bCs w:val="0"/>
                  </w:rPr>
                  <w:fldChar w:fldCharType="end"/>
                </w:r>
                <w:bookmarkEnd w:id="34"/>
              </w:sdtContent>
            </w:sdt>
          </w:p>
        </w:tc>
      </w:tr>
      <w:tr w:rsidR="00D54F8F" w:rsidRPr="00573509" w14:paraId="3523445B" w14:textId="77777777">
        <w:tc>
          <w:tcPr>
            <w:tcW w:w="2972" w:type="dxa"/>
          </w:tcPr>
          <w:p w14:paraId="52904972" w14:textId="3CF8A08C" w:rsidR="00D54F8F" w:rsidRDefault="00D54F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>
              <w:t>distribution</w:t>
            </w:r>
            <w:proofErr w:type="spellEnd"/>
          </w:p>
        </w:tc>
        <w:tc>
          <w:tcPr>
            <w:tcW w:w="7796" w:type="dxa"/>
          </w:tcPr>
          <w:p w14:paraId="045E6A5E" w14:textId="77777777" w:rsidR="00D54F8F" w:rsidRDefault="0006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EFC9F2D7DA5F4B6CA25D4E15133D4E75"/>
                </w:placeholder>
              </w:sdtPr>
              <w:sdtEndPr/>
              <w:sdtContent>
                <w:r w:rsidR="00D54F8F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54F8F">
                  <w:instrText xml:space="preserve"> FORMTEXT </w:instrText>
                </w:r>
                <w:r w:rsidR="00D54F8F">
                  <w:rPr>
                    <w:bCs w:val="0"/>
                  </w:rPr>
                </w:r>
                <w:r w:rsidR="00D54F8F">
                  <w:rPr>
                    <w:bCs w:val="0"/>
                  </w:rPr>
                  <w:fldChar w:fldCharType="separate"/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71789010" w14:textId="77777777" w:rsidR="00D54F8F" w:rsidRDefault="00D54F8F">
      <w:pPr>
        <w:widowControl w:val="0"/>
        <w:autoSpaceDE w:val="0"/>
        <w:autoSpaceDN w:val="0"/>
        <w:adjustRightInd w:val="0"/>
        <w:spacing w:after="0" w:line="240" w:lineRule="auto"/>
      </w:pPr>
    </w:p>
    <w:p w14:paraId="292FA859" w14:textId="77040D21" w:rsidR="0043731A" w:rsidRPr="00293281" w:rsidRDefault="0043731A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293281">
        <w:rPr>
          <w:b/>
          <w:bCs w:val="0"/>
        </w:rPr>
        <w:t xml:space="preserve">OVERALL DEVELOPMENT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08011C44" w14:textId="77777777" w:rsidTr="002474B9">
        <w:tc>
          <w:tcPr>
            <w:tcW w:w="10768" w:type="dxa"/>
          </w:tcPr>
          <w:p w14:paraId="586EC271" w14:textId="77777777" w:rsidR="00DC0BB8" w:rsidRPr="004148EC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 w:rsidRPr="004148EC">
              <w:rPr>
                <w:lang w:val="en-US"/>
              </w:rPr>
              <w:t>Development plan</w:t>
            </w:r>
            <w:r w:rsidR="00DC0BB8" w:rsidRPr="004148EC">
              <w:rPr>
                <w:lang w:val="en-US"/>
              </w:rPr>
              <w:t xml:space="preserve">: </w:t>
            </w:r>
          </w:p>
          <w:sdt>
            <w:sdtPr>
              <w:id w:val="1243985036"/>
              <w:placeholder>
                <w:docPart w:val="A34AB447B1B24892A9A1D39A09CAB313"/>
              </w:placeholder>
            </w:sdtPr>
            <w:sdtEndPr/>
            <w:sdtContent>
              <w:p w14:paraId="2C2640CB" w14:textId="0F7CAF75" w:rsidR="007C3A28" w:rsidRPr="000F63BA" w:rsidRDefault="00767A7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e.g. work to be carried out with the support, timetable, overall development plan"/>
                      </w:textInput>
                    </w:ffData>
                  </w:fldChar>
                </w:r>
                <w:bookmarkStart w:id="35" w:name="Teksti21"/>
                <w:r w:rsidRPr="00767A7F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767A7F">
                  <w:rPr>
                    <w:noProof/>
                    <w:lang w:val="en-US"/>
                  </w:rPr>
                  <w:t>e.g. work to be carried out with the support, timetable, overall development plan</w:t>
                </w:r>
                <w:r>
                  <w:fldChar w:fldCharType="end"/>
                </w:r>
                <w:bookmarkEnd w:id="35"/>
              </w:p>
              <w:p w14:paraId="52907A1F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BA9D0F4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C1E461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5631883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45B000B4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17CC31" w14:textId="77777777" w:rsidR="00DC0BB8" w:rsidRPr="00DC0BB8" w:rsidRDefault="00067242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2DA6137A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574600B1" w14:textId="77777777" w:rsidR="00EC4D3C" w:rsidRPr="004148EC" w:rsidRDefault="002524E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48EC">
        <w:rPr>
          <w:lang w:val="en-US"/>
        </w:rPr>
        <w:t>APPLICATION ANNEXES:</w:t>
      </w:r>
    </w:p>
    <w:p w14:paraId="33956A2E" w14:textId="77777777" w:rsidR="002524E3" w:rsidRPr="004148EC" w:rsidRDefault="002524E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617456D" w14:textId="0ED32B15" w:rsidR="003655AE" w:rsidRDefault="00067242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rFonts w:cs="Times"/>
            <w:color w:val="000000"/>
            <w:sz w:val="28"/>
            <w:szCs w:val="28"/>
            <w:lang w:val="en-US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AE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C96EC9" w:rsidRPr="002524E3">
        <w:rPr>
          <w:rFonts w:cs="Times"/>
          <w:color w:val="000000"/>
          <w:sz w:val="28"/>
          <w:szCs w:val="28"/>
          <w:lang w:val="en-US"/>
        </w:rPr>
        <w:t xml:space="preserve"> </w:t>
      </w:r>
      <w:r w:rsidR="002524E3" w:rsidRPr="002524E3">
        <w:rPr>
          <w:lang w:val="en-US"/>
        </w:rPr>
        <w:t xml:space="preserve">Script or other </w:t>
      </w:r>
      <w:r w:rsidR="00A40D63">
        <w:rPr>
          <w:lang w:val="en-US"/>
        </w:rPr>
        <w:t>written description of the film’s content</w:t>
      </w:r>
      <w:r w:rsidR="00C96EC9" w:rsidRPr="002524E3">
        <w:rPr>
          <w:lang w:val="en-US"/>
        </w:rPr>
        <w:t xml:space="preserve">   </w:t>
      </w:r>
    </w:p>
    <w:p w14:paraId="41E95C89" w14:textId="0F3EE480" w:rsidR="0032108C" w:rsidRDefault="00067242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  <w:lang w:val="en-US"/>
        </w:rPr>
      </w:pPr>
      <w:sdt>
        <w:sdtPr>
          <w:rPr>
            <w:rFonts w:cs="Times"/>
            <w:color w:val="000000"/>
            <w:sz w:val="28"/>
            <w:szCs w:val="28"/>
            <w:lang w:val="en-US"/>
          </w:rPr>
          <w:id w:val="11479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AE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3655AE" w:rsidRPr="002524E3">
        <w:rPr>
          <w:rFonts w:cs="Times"/>
          <w:color w:val="000000"/>
          <w:sz w:val="28"/>
          <w:szCs w:val="28"/>
          <w:lang w:val="en-US"/>
        </w:rPr>
        <w:t xml:space="preserve"> </w:t>
      </w:r>
      <w:r w:rsidR="00717B9A">
        <w:rPr>
          <w:lang w:val="en-US"/>
        </w:rPr>
        <w:t>One</w:t>
      </w:r>
      <w:r w:rsidR="003655AE">
        <w:rPr>
          <w:lang w:val="en-US"/>
        </w:rPr>
        <w:t>-page synopsis</w:t>
      </w:r>
      <w:r w:rsidR="003655AE" w:rsidRPr="002524E3">
        <w:rPr>
          <w:lang w:val="en-US"/>
        </w:rPr>
        <w:t xml:space="preserve">   </w:t>
      </w:r>
      <w:r w:rsidR="00961A20" w:rsidRPr="002524E3">
        <w:rPr>
          <w:rFonts w:ascii="MS Gothic" w:eastAsia="MS Gothic" w:hAnsi="MS Gothic" w:cs="MS Gothic"/>
          <w:lang w:val="en-US"/>
        </w:rPr>
        <w:br/>
      </w:r>
      <w:sdt>
        <w:sdtPr>
          <w:rPr>
            <w:lang w:val="en-US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2524E3" w:rsidRPr="002524E3">
        <w:rPr>
          <w:lang w:val="en-US"/>
        </w:rPr>
        <w:t>Development plan</w:t>
      </w:r>
      <w:r w:rsidR="00A40D63">
        <w:rPr>
          <w:lang w:val="en-US"/>
        </w:rPr>
        <w:t xml:space="preserve"> drafted according to the Film Foundation’s template</w:t>
      </w:r>
      <w:r w:rsidR="00EC4D3C" w:rsidRPr="002524E3">
        <w:rPr>
          <w:lang w:val="en-US"/>
        </w:rPr>
        <w:br/>
      </w:r>
      <w:sdt>
        <w:sdtPr>
          <w:rPr>
            <w:sz w:val="28"/>
            <w:szCs w:val="28"/>
            <w:lang w:val="en-US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865213">
        <w:rPr>
          <w:rFonts w:cs="Times"/>
          <w:color w:val="000000"/>
          <w:lang w:val="en-US"/>
        </w:rPr>
        <w:t>Budge</w:t>
      </w:r>
      <w:r w:rsidR="00EC3033">
        <w:rPr>
          <w:rFonts w:cs="Times"/>
          <w:color w:val="000000"/>
          <w:lang w:val="en-US"/>
        </w:rPr>
        <w:t>t</w:t>
      </w:r>
      <w:r w:rsidR="00865213">
        <w:rPr>
          <w:rFonts w:cs="Times"/>
          <w:color w:val="000000"/>
          <w:lang w:val="en-US"/>
        </w:rPr>
        <w:t xml:space="preserve"> of the development period</w:t>
      </w:r>
      <w:r w:rsidR="0072469E">
        <w:rPr>
          <w:rFonts w:cs="Times"/>
          <w:color w:val="000000"/>
          <w:lang w:val="en-US"/>
        </w:rPr>
        <w:t xml:space="preserve"> </w:t>
      </w:r>
    </w:p>
    <w:p w14:paraId="45CF0A7D" w14:textId="00F22AD7" w:rsidR="00EC4D3C" w:rsidRPr="0072469E" w:rsidRDefault="00067242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  <w:lang w:val="en-US"/>
        </w:rPr>
      </w:pPr>
      <w:sdt>
        <w:sdtPr>
          <w:rPr>
            <w:sz w:val="28"/>
            <w:szCs w:val="28"/>
            <w:lang w:val="en-US"/>
          </w:rPr>
          <w:id w:val="-11653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69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72469E" w:rsidRPr="002524E3">
        <w:rPr>
          <w:lang w:val="en-US"/>
        </w:rPr>
        <w:t xml:space="preserve"> </w:t>
      </w:r>
      <w:r w:rsidR="0072469E">
        <w:rPr>
          <w:rFonts w:cs="Times"/>
          <w:color w:val="000000"/>
          <w:lang w:val="en-US"/>
        </w:rPr>
        <w:t>Fi</w:t>
      </w:r>
      <w:r w:rsidR="0072469E" w:rsidRPr="002524E3">
        <w:rPr>
          <w:rFonts w:cs="Times"/>
          <w:color w:val="000000"/>
          <w:lang w:val="en-US"/>
        </w:rPr>
        <w:t>nancing plan</w:t>
      </w:r>
      <w:r w:rsidR="0072469E">
        <w:rPr>
          <w:rFonts w:cs="Times"/>
          <w:color w:val="000000"/>
          <w:lang w:val="en-US"/>
        </w:rPr>
        <w:t xml:space="preserve"> </w:t>
      </w:r>
      <w:r w:rsidR="00A40D63">
        <w:rPr>
          <w:rFonts w:cs="Times"/>
          <w:color w:val="000000"/>
          <w:lang w:val="en-US"/>
        </w:rPr>
        <w:t>drafted according to the</w:t>
      </w:r>
      <w:r w:rsidR="00865213">
        <w:rPr>
          <w:rFonts w:cs="Times"/>
          <w:color w:val="000000"/>
          <w:lang w:val="en-US"/>
        </w:rPr>
        <w:t xml:space="preserve"> Finnish</w:t>
      </w:r>
      <w:r w:rsidR="00A40D63">
        <w:rPr>
          <w:rFonts w:cs="Times"/>
          <w:color w:val="000000"/>
          <w:lang w:val="en-US"/>
        </w:rPr>
        <w:t xml:space="preserve"> Film Foundation’s template</w:t>
      </w:r>
      <w:r w:rsidR="00EC4D3C" w:rsidRPr="002524E3">
        <w:rPr>
          <w:lang w:val="en-US"/>
        </w:rPr>
        <w:br/>
      </w:r>
      <w:sdt>
        <w:sdtPr>
          <w:rPr>
            <w:sz w:val="28"/>
            <w:szCs w:val="28"/>
            <w:lang w:val="en-US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BB700A">
        <w:rPr>
          <w:lang w:val="en-US"/>
        </w:rPr>
        <w:t>Application form</w:t>
      </w:r>
      <w:r w:rsidR="002524E3" w:rsidRPr="002524E3">
        <w:rPr>
          <w:lang w:val="en-US"/>
        </w:rPr>
        <w:t xml:space="preserve"> completed in the application system</w:t>
      </w:r>
      <w:r w:rsidR="00EC4D3C" w:rsidRPr="002524E3">
        <w:rPr>
          <w:lang w:val="en-US"/>
        </w:rPr>
        <w:t xml:space="preserve">      </w:t>
      </w:r>
      <w:r w:rsidR="00EC4D3C" w:rsidRPr="002524E3">
        <w:rPr>
          <w:lang w:val="en-US"/>
        </w:rPr>
        <w:br/>
      </w:r>
      <w:sdt>
        <w:sdtPr>
          <w:rPr>
            <w:rFonts w:eastAsia="MS Gothic" w:cs="MS Gothic"/>
            <w:sz w:val="28"/>
            <w:szCs w:val="28"/>
            <w:lang w:val="en-US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B571C4" w:rsidRPr="002524E3">
        <w:rPr>
          <w:rFonts w:eastAsia="MS Gothic" w:cs="MS Gothic"/>
          <w:lang w:val="en-US"/>
        </w:rPr>
        <w:t xml:space="preserve"> </w:t>
      </w:r>
      <w:r w:rsidR="00190E84">
        <w:rPr>
          <w:rFonts w:eastAsia="MS Gothic" w:cs="MS Gothic"/>
          <w:lang w:val="en-US"/>
        </w:rPr>
        <w:t>Up-to-date</w:t>
      </w:r>
      <w:r w:rsidR="002524E3">
        <w:rPr>
          <w:rFonts w:eastAsia="MS Gothic" w:cs="MS Gothic"/>
          <w:lang w:val="en-US"/>
        </w:rPr>
        <w:t xml:space="preserve"> </w:t>
      </w:r>
      <w:r w:rsidR="002524E3" w:rsidRPr="00C159A4">
        <w:rPr>
          <w:rFonts w:eastAsia="MS Gothic" w:cs="MS Gothic"/>
          <w:lang w:val="en-US"/>
        </w:rPr>
        <w:t>a</w:t>
      </w:r>
      <w:r w:rsidR="002524E3">
        <w:rPr>
          <w:rFonts w:eastAsia="MS Gothic" w:cs="MS Gothic"/>
          <w:lang w:val="en-US"/>
        </w:rPr>
        <w:t>ttachments</w:t>
      </w:r>
      <w:r w:rsidR="002524E3" w:rsidRPr="00C159A4">
        <w:rPr>
          <w:rFonts w:eastAsia="MS Gothic" w:cs="MS Gothic"/>
          <w:lang w:val="en-US"/>
        </w:rPr>
        <w:t xml:space="preserve"> </w:t>
      </w:r>
      <w:r w:rsidR="002524E3">
        <w:rPr>
          <w:rFonts w:eastAsia="MS Gothic" w:cs="MS Gothic"/>
          <w:lang w:val="en-US"/>
        </w:rPr>
        <w:t>concerning the applicant’s registered corporation (see</w:t>
      </w:r>
      <w:r w:rsidR="0072469E">
        <w:rPr>
          <w:rFonts w:eastAsia="MS Gothic" w:cs="MS Gothic"/>
          <w:lang w:val="en-US"/>
        </w:rPr>
        <w:t xml:space="preserve"> </w:t>
      </w:r>
      <w:r w:rsidR="00566515">
        <w:rPr>
          <w:rFonts w:eastAsia="MS Gothic" w:cs="MS Gothic"/>
          <w:lang w:val="en-US"/>
        </w:rPr>
        <w:t>Support</w:t>
      </w:r>
      <w:r w:rsidR="0072469E">
        <w:rPr>
          <w:rFonts w:eastAsia="MS Gothic" w:cs="MS Gothic"/>
          <w:lang w:val="en-US"/>
        </w:rPr>
        <w:t xml:space="preserve"> guide / </w:t>
      </w:r>
      <w:r w:rsidR="00BB700A">
        <w:rPr>
          <w:rFonts w:eastAsia="MS Gothic" w:cs="MS Gothic"/>
          <w:lang w:val="en-US"/>
        </w:rPr>
        <w:t>C</w:t>
      </w:r>
      <w:r w:rsidR="004C26F1">
        <w:rPr>
          <w:rFonts w:eastAsia="MS Gothic" w:cs="MS Gothic"/>
          <w:lang w:val="en-US"/>
        </w:rPr>
        <w:t>hapter 2.</w:t>
      </w:r>
      <w:r w:rsidR="002524E3">
        <w:rPr>
          <w:rFonts w:eastAsia="MS Gothic" w:cs="MS Gothic"/>
          <w:lang w:val="en-US"/>
        </w:rPr>
        <w:t>)</w:t>
      </w:r>
    </w:p>
    <w:p w14:paraId="32D2377A" w14:textId="15794607" w:rsidR="00211460" w:rsidRPr="002524E3" w:rsidRDefault="00067242" w:rsidP="00DC0BB8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sz w:val="28"/>
            <w:szCs w:val="28"/>
            <w:lang w:val="en-US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D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B571C4" w:rsidRPr="002524E3">
        <w:rPr>
          <w:lang w:val="en-US"/>
        </w:rPr>
        <w:t xml:space="preserve"> </w:t>
      </w:r>
      <w:r w:rsidR="002524E3" w:rsidRPr="002524E3">
        <w:rPr>
          <w:lang w:val="en-US"/>
        </w:rPr>
        <w:t xml:space="preserve">Other </w:t>
      </w:r>
      <w:r w:rsidR="0072469E">
        <w:rPr>
          <w:lang w:val="en-US"/>
        </w:rPr>
        <w:t xml:space="preserve">complementary </w:t>
      </w:r>
      <w:r w:rsidR="002524E3" w:rsidRPr="002524E3">
        <w:rPr>
          <w:lang w:val="en-US"/>
        </w:rPr>
        <w:t xml:space="preserve">attachments: </w:t>
      </w:r>
      <w:sdt>
        <w:sdtPr>
          <w:id w:val="410672743"/>
          <w:placeholder>
            <w:docPart w:val="8BADC3E4127B421EA1085F493EB63518"/>
          </w:placeholder>
        </w:sdtPr>
        <w:sdtEndPr/>
        <w:sdtContent>
          <w:bookmarkStart w:id="36" w:name="Teksti41"/>
          <w:r w:rsidR="002A3DBC">
            <w:fldChar w:fldCharType="begin">
              <w:ffData>
                <w:name w:val="Teksti41"/>
                <w:enabled/>
                <w:calcOnExit w:val="0"/>
                <w:textInput>
                  <w:default w:val="Please list all other documents attached to the application"/>
                </w:textInput>
              </w:ffData>
            </w:fldChar>
          </w:r>
          <w:r w:rsidR="002A3DBC" w:rsidRPr="002A3DBC">
            <w:rPr>
              <w:lang w:val="en-US"/>
            </w:rPr>
            <w:instrText xml:space="preserve"> FORMTEXT </w:instrText>
          </w:r>
          <w:r w:rsidR="002A3DBC">
            <w:fldChar w:fldCharType="separate"/>
          </w:r>
          <w:r w:rsidR="002A3DBC" w:rsidRPr="002A3DBC">
            <w:rPr>
              <w:noProof/>
              <w:lang w:val="en-US"/>
            </w:rPr>
            <w:t>Please list all other documents attached to the application</w:t>
          </w:r>
          <w:r w:rsidR="002A3DBC">
            <w:fldChar w:fldCharType="end"/>
          </w:r>
          <w:bookmarkEnd w:id="36"/>
        </w:sdtContent>
      </w:sdt>
    </w:p>
    <w:sectPr w:rsidR="00211460" w:rsidRPr="002524E3" w:rsidSect="00D94E6C">
      <w:headerReference w:type="default" r:id="rId11"/>
      <w:footerReference w:type="default" r:id="rId12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D13F" w14:textId="77777777" w:rsidR="00394599" w:rsidRDefault="00394599" w:rsidP="009563BF">
      <w:pPr>
        <w:spacing w:after="0" w:line="240" w:lineRule="auto"/>
      </w:pPr>
      <w:r>
        <w:separator/>
      </w:r>
    </w:p>
  </w:endnote>
  <w:endnote w:type="continuationSeparator" w:id="0">
    <w:p w14:paraId="1FC666DF" w14:textId="77777777" w:rsidR="00394599" w:rsidRDefault="00394599" w:rsidP="009563BF">
      <w:pPr>
        <w:spacing w:after="0" w:line="240" w:lineRule="auto"/>
      </w:pPr>
      <w:r>
        <w:continuationSeparator/>
      </w:r>
    </w:p>
  </w:endnote>
  <w:endnote w:type="continuationNotice" w:id="1">
    <w:p w14:paraId="59152CD5" w14:textId="77777777" w:rsidR="00394599" w:rsidRDefault="003945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EA96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A7BE" w14:textId="77777777" w:rsidR="00394599" w:rsidRDefault="00394599" w:rsidP="009563BF">
      <w:pPr>
        <w:spacing w:after="0" w:line="240" w:lineRule="auto"/>
      </w:pPr>
      <w:r>
        <w:separator/>
      </w:r>
    </w:p>
  </w:footnote>
  <w:footnote w:type="continuationSeparator" w:id="0">
    <w:p w14:paraId="6EFE6A07" w14:textId="77777777" w:rsidR="00394599" w:rsidRDefault="00394599" w:rsidP="009563BF">
      <w:pPr>
        <w:spacing w:after="0" w:line="240" w:lineRule="auto"/>
      </w:pPr>
      <w:r>
        <w:continuationSeparator/>
      </w:r>
    </w:p>
  </w:footnote>
  <w:footnote w:type="continuationNotice" w:id="1">
    <w:p w14:paraId="104C3DF9" w14:textId="77777777" w:rsidR="00394599" w:rsidRDefault="003945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4F04" w14:textId="5277A06D" w:rsidR="009563BF" w:rsidRPr="00FD1AF3" w:rsidRDefault="0014315A" w:rsidP="003E2BEE">
    <w:pPr>
      <w:pStyle w:val="Header"/>
      <w:ind w:left="221" w:firstLine="4819"/>
      <w:rPr>
        <w:b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73A89B2" wp14:editId="7B0D6C23">
          <wp:simplePos x="0" y="0"/>
          <wp:positionH relativeFrom="margin">
            <wp:align>left</wp:align>
          </wp:positionH>
          <wp:positionV relativeFrom="page">
            <wp:posOffset>409575</wp:posOffset>
          </wp:positionV>
          <wp:extent cx="1514475" cy="301625"/>
          <wp:effectExtent l="0" t="0" r="0" b="3175"/>
          <wp:wrapTight wrapText="bothSides">
            <wp:wrapPolygon edited="0">
              <wp:start x="0" y="0"/>
              <wp:lineTo x="0" y="20463"/>
              <wp:lineTo x="21192" y="20463"/>
              <wp:lineTo x="21192" y="0"/>
              <wp:lineTo x="0" y="0"/>
            </wp:wrapPolygon>
          </wp:wrapTight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300" cy="30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BEE">
      <w:rPr>
        <w:b/>
        <w:sz w:val="28"/>
        <w:szCs w:val="28"/>
      </w:rPr>
      <w:t xml:space="preserve">    </w:t>
    </w:r>
    <w:r w:rsidR="00F20AB1">
      <w:rPr>
        <w:b/>
        <w:sz w:val="28"/>
        <w:szCs w:val="28"/>
      </w:rPr>
      <w:t>DEVELOPMENT PLAN</w:t>
    </w:r>
    <w:r w:rsidR="003E2BEE">
      <w:rPr>
        <w:b/>
        <w:sz w:val="28"/>
        <w:szCs w:val="28"/>
      </w:rPr>
      <w:t xml:space="preserve"> 2023</w:t>
    </w:r>
  </w:p>
  <w:p w14:paraId="3E8FAF09" w14:textId="77777777" w:rsidR="0014315A" w:rsidRPr="009563BF" w:rsidRDefault="0014315A" w:rsidP="0014315A">
    <w:pPr>
      <w:pStyle w:val="Header"/>
      <w:ind w:firstLine="3600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12470">
    <w:abstractNumId w:val="0"/>
  </w:num>
  <w:num w:numId="2" w16cid:durableId="333268883">
    <w:abstractNumId w:val="1"/>
  </w:num>
  <w:num w:numId="3" w16cid:durableId="62482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A3"/>
    <w:rsid w:val="000168C3"/>
    <w:rsid w:val="00021244"/>
    <w:rsid w:val="00034E37"/>
    <w:rsid w:val="00051052"/>
    <w:rsid w:val="00083749"/>
    <w:rsid w:val="000A1696"/>
    <w:rsid w:val="000A5B11"/>
    <w:rsid w:val="000B1650"/>
    <w:rsid w:val="000C73AB"/>
    <w:rsid w:val="000D63B8"/>
    <w:rsid w:val="000E02EF"/>
    <w:rsid w:val="000F63BA"/>
    <w:rsid w:val="00110564"/>
    <w:rsid w:val="001216A8"/>
    <w:rsid w:val="00134C02"/>
    <w:rsid w:val="0014315A"/>
    <w:rsid w:val="0017037D"/>
    <w:rsid w:val="00190E84"/>
    <w:rsid w:val="00197E9C"/>
    <w:rsid w:val="001A5715"/>
    <w:rsid w:val="001E7F61"/>
    <w:rsid w:val="001F0672"/>
    <w:rsid w:val="00211460"/>
    <w:rsid w:val="002204F4"/>
    <w:rsid w:val="002474B9"/>
    <w:rsid w:val="002524E3"/>
    <w:rsid w:val="00260E81"/>
    <w:rsid w:val="002751BC"/>
    <w:rsid w:val="00290C13"/>
    <w:rsid w:val="00293281"/>
    <w:rsid w:val="002A3DBC"/>
    <w:rsid w:val="002B730A"/>
    <w:rsid w:val="002D3201"/>
    <w:rsid w:val="002D6C92"/>
    <w:rsid w:val="00304238"/>
    <w:rsid w:val="00320D4D"/>
    <w:rsid w:val="0032108C"/>
    <w:rsid w:val="00334E9F"/>
    <w:rsid w:val="00360DB4"/>
    <w:rsid w:val="003655AE"/>
    <w:rsid w:val="0037674A"/>
    <w:rsid w:val="00394599"/>
    <w:rsid w:val="003A71D4"/>
    <w:rsid w:val="003E2BEE"/>
    <w:rsid w:val="003E471B"/>
    <w:rsid w:val="003E7E8C"/>
    <w:rsid w:val="003F434F"/>
    <w:rsid w:val="003F500E"/>
    <w:rsid w:val="00406735"/>
    <w:rsid w:val="00413B06"/>
    <w:rsid w:val="004148EC"/>
    <w:rsid w:val="00424008"/>
    <w:rsid w:val="00424D56"/>
    <w:rsid w:val="004250C6"/>
    <w:rsid w:val="0043731A"/>
    <w:rsid w:val="00450993"/>
    <w:rsid w:val="00465619"/>
    <w:rsid w:val="00465983"/>
    <w:rsid w:val="00474656"/>
    <w:rsid w:val="004815E9"/>
    <w:rsid w:val="00495826"/>
    <w:rsid w:val="004A70F9"/>
    <w:rsid w:val="004B53A3"/>
    <w:rsid w:val="004C26F1"/>
    <w:rsid w:val="004E0CD7"/>
    <w:rsid w:val="004E22B1"/>
    <w:rsid w:val="004E6E50"/>
    <w:rsid w:val="004F7CA9"/>
    <w:rsid w:val="005266D4"/>
    <w:rsid w:val="00540112"/>
    <w:rsid w:val="00551208"/>
    <w:rsid w:val="00564937"/>
    <w:rsid w:val="00566515"/>
    <w:rsid w:val="00573509"/>
    <w:rsid w:val="00581D7F"/>
    <w:rsid w:val="005A6FD5"/>
    <w:rsid w:val="005A770F"/>
    <w:rsid w:val="005A7A57"/>
    <w:rsid w:val="005D1D02"/>
    <w:rsid w:val="005F01AA"/>
    <w:rsid w:val="005F4730"/>
    <w:rsid w:val="00606BDE"/>
    <w:rsid w:val="006226CD"/>
    <w:rsid w:val="00622A8E"/>
    <w:rsid w:val="006263B9"/>
    <w:rsid w:val="00644178"/>
    <w:rsid w:val="00661A5D"/>
    <w:rsid w:val="0066230D"/>
    <w:rsid w:val="006D1673"/>
    <w:rsid w:val="006E05FF"/>
    <w:rsid w:val="006E3F24"/>
    <w:rsid w:val="006E6D59"/>
    <w:rsid w:val="007058F1"/>
    <w:rsid w:val="00715B33"/>
    <w:rsid w:val="00717B9A"/>
    <w:rsid w:val="00723669"/>
    <w:rsid w:val="0072469E"/>
    <w:rsid w:val="00724D5F"/>
    <w:rsid w:val="00727EDC"/>
    <w:rsid w:val="00731695"/>
    <w:rsid w:val="007358DF"/>
    <w:rsid w:val="00767A7F"/>
    <w:rsid w:val="00791518"/>
    <w:rsid w:val="00796FEF"/>
    <w:rsid w:val="007A1997"/>
    <w:rsid w:val="007B2D6D"/>
    <w:rsid w:val="007B58B6"/>
    <w:rsid w:val="007C1985"/>
    <w:rsid w:val="007C3A28"/>
    <w:rsid w:val="007F0E83"/>
    <w:rsid w:val="00804F93"/>
    <w:rsid w:val="00814931"/>
    <w:rsid w:val="0082454A"/>
    <w:rsid w:val="0083684E"/>
    <w:rsid w:val="00861E25"/>
    <w:rsid w:val="00865213"/>
    <w:rsid w:val="00866D30"/>
    <w:rsid w:val="00874223"/>
    <w:rsid w:val="008807A7"/>
    <w:rsid w:val="00883EB9"/>
    <w:rsid w:val="008B4D52"/>
    <w:rsid w:val="008D3DA4"/>
    <w:rsid w:val="008F481F"/>
    <w:rsid w:val="00902588"/>
    <w:rsid w:val="00912025"/>
    <w:rsid w:val="00946889"/>
    <w:rsid w:val="009545D9"/>
    <w:rsid w:val="009563BF"/>
    <w:rsid w:val="00961A20"/>
    <w:rsid w:val="0096303E"/>
    <w:rsid w:val="00967613"/>
    <w:rsid w:val="0097123D"/>
    <w:rsid w:val="00983716"/>
    <w:rsid w:val="009A29D1"/>
    <w:rsid w:val="009B2017"/>
    <w:rsid w:val="009E3D87"/>
    <w:rsid w:val="009E7D05"/>
    <w:rsid w:val="009F3D14"/>
    <w:rsid w:val="00A0425A"/>
    <w:rsid w:val="00A10FB6"/>
    <w:rsid w:val="00A40D63"/>
    <w:rsid w:val="00A52253"/>
    <w:rsid w:val="00A57FBE"/>
    <w:rsid w:val="00A625B2"/>
    <w:rsid w:val="00A85506"/>
    <w:rsid w:val="00AC1E77"/>
    <w:rsid w:val="00AD7415"/>
    <w:rsid w:val="00AE0E4D"/>
    <w:rsid w:val="00AF31DC"/>
    <w:rsid w:val="00B14733"/>
    <w:rsid w:val="00B37D9B"/>
    <w:rsid w:val="00B46AF4"/>
    <w:rsid w:val="00B548EA"/>
    <w:rsid w:val="00B571C4"/>
    <w:rsid w:val="00B7652D"/>
    <w:rsid w:val="00B85C06"/>
    <w:rsid w:val="00BB14B4"/>
    <w:rsid w:val="00BB700A"/>
    <w:rsid w:val="00BC1893"/>
    <w:rsid w:val="00BE4983"/>
    <w:rsid w:val="00C119DB"/>
    <w:rsid w:val="00C1379F"/>
    <w:rsid w:val="00C1746F"/>
    <w:rsid w:val="00C27FFC"/>
    <w:rsid w:val="00C4229A"/>
    <w:rsid w:val="00C42EB6"/>
    <w:rsid w:val="00C42F53"/>
    <w:rsid w:val="00C523A0"/>
    <w:rsid w:val="00C529B9"/>
    <w:rsid w:val="00C54C19"/>
    <w:rsid w:val="00C861FC"/>
    <w:rsid w:val="00C96EC9"/>
    <w:rsid w:val="00CA246C"/>
    <w:rsid w:val="00CA4D9D"/>
    <w:rsid w:val="00CA5C1B"/>
    <w:rsid w:val="00CC2FF4"/>
    <w:rsid w:val="00CD1B50"/>
    <w:rsid w:val="00CD32FC"/>
    <w:rsid w:val="00D0799D"/>
    <w:rsid w:val="00D26B8A"/>
    <w:rsid w:val="00D51D2B"/>
    <w:rsid w:val="00D54F8F"/>
    <w:rsid w:val="00D65521"/>
    <w:rsid w:val="00D67C0E"/>
    <w:rsid w:val="00D711B1"/>
    <w:rsid w:val="00D94E6C"/>
    <w:rsid w:val="00DA2207"/>
    <w:rsid w:val="00DA4D48"/>
    <w:rsid w:val="00DB10DC"/>
    <w:rsid w:val="00DB47DC"/>
    <w:rsid w:val="00DC0BB8"/>
    <w:rsid w:val="00DC2A44"/>
    <w:rsid w:val="00DD1BAD"/>
    <w:rsid w:val="00DD26B3"/>
    <w:rsid w:val="00DD4D27"/>
    <w:rsid w:val="00DE79F5"/>
    <w:rsid w:val="00E54521"/>
    <w:rsid w:val="00E55512"/>
    <w:rsid w:val="00E761EA"/>
    <w:rsid w:val="00E967D8"/>
    <w:rsid w:val="00EC3033"/>
    <w:rsid w:val="00EC4D3C"/>
    <w:rsid w:val="00EE52F8"/>
    <w:rsid w:val="00F11031"/>
    <w:rsid w:val="00F20AB1"/>
    <w:rsid w:val="00F37226"/>
    <w:rsid w:val="00F37FDD"/>
    <w:rsid w:val="00F47D61"/>
    <w:rsid w:val="00F51757"/>
    <w:rsid w:val="00F77D54"/>
    <w:rsid w:val="00F80B5C"/>
    <w:rsid w:val="00F82FB2"/>
    <w:rsid w:val="00FB20AD"/>
    <w:rsid w:val="00FC6351"/>
    <w:rsid w:val="00FD1AF3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98D184"/>
  <w14:defaultImageDpi w14:val="96"/>
  <w15:docId w15:val="{47A749B9-BEFF-44B2-A8F1-71B8224A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724D5F"/>
    <w:pPr>
      <w:ind w:left="720"/>
      <w:contextualSpacing/>
    </w:pPr>
  </w:style>
  <w:style w:type="character" w:styleId="SubtleEmphasis">
    <w:name w:val="Subtle Emphasis"/>
    <w:basedOn w:val="DefaultParagraphFont"/>
    <w:uiPriority w:val="65"/>
    <w:qFormat/>
    <w:rsid w:val="00CC2F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CC2FF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C2FF4"/>
    <w:rPr>
      <w:b/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24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9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69E"/>
    <w:rPr>
      <w:b/>
      <w:sz w:val="20"/>
      <w:szCs w:val="20"/>
    </w:rPr>
  </w:style>
  <w:style w:type="table" w:customStyle="1" w:styleId="TaulukkoRuudukko1">
    <w:name w:val="Taulukko Ruudukko1"/>
    <w:basedOn w:val="TableNormal"/>
    <w:next w:val="TableGrid"/>
    <w:uiPriority w:val="39"/>
    <w:rsid w:val="001E7F61"/>
    <w:rPr>
      <w:rFonts w:eastAsiaTheme="minorEastAsia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TableNormal"/>
    <w:next w:val="TableGrid"/>
    <w:uiPriority w:val="39"/>
    <w:rsid w:val="005A770F"/>
    <w:rPr>
      <w:rFonts w:eastAsiaTheme="minorEastAsia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Development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E5FA250E84D968B3CAE6775F3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68A0-BF1D-400F-A5D9-9571738EBA24}"/>
      </w:docPartPr>
      <w:docPartBody>
        <w:p w:rsidR="001F6C4D" w:rsidRDefault="001F6C4D">
          <w:pPr>
            <w:pStyle w:val="92FE5FA250E84D968B3CAE6775F3196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7FE391235D14A139F10CAAFBCF2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0722-7FB3-4A0C-B59B-6D480979BE5D}"/>
      </w:docPartPr>
      <w:docPartBody>
        <w:p w:rsidR="001F6C4D" w:rsidRDefault="001F6C4D">
          <w:pPr>
            <w:pStyle w:val="A7FE391235D14A139F10CAAFBCF24F9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7CB8ED48B9A423E8917EB34E7FF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AD95-7A13-4C18-942B-C2587B07B983}"/>
      </w:docPartPr>
      <w:docPartBody>
        <w:p w:rsidR="001F6C4D" w:rsidRDefault="001F6C4D">
          <w:pPr>
            <w:pStyle w:val="D7CB8ED48B9A423E8917EB34E7FF431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D2342499D6547C4A370DBC61FF3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49E3-6A60-416B-A689-4B0721BA9FC3}"/>
      </w:docPartPr>
      <w:docPartBody>
        <w:p w:rsidR="001F6C4D" w:rsidRDefault="001F6C4D">
          <w:pPr>
            <w:pStyle w:val="5D2342499D6547C4A370DBC61FF33E6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DFA6066F51448DC8E3A172FB1A7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CD65-B120-45FE-A06C-D40C7FFD09E4}"/>
      </w:docPartPr>
      <w:docPartBody>
        <w:p w:rsidR="001F6C4D" w:rsidRDefault="001F6C4D">
          <w:pPr>
            <w:pStyle w:val="CDFA6066F51448DC8E3A172FB1A7E6D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30867C4A6864596BF2CABDB6A43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9BD9-A580-4A78-9984-9B99D5FC164D}"/>
      </w:docPartPr>
      <w:docPartBody>
        <w:p w:rsidR="001F6C4D" w:rsidRDefault="001F6C4D">
          <w:pPr>
            <w:pStyle w:val="930867C4A6864596BF2CABDB6A43497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E8CAD65B5BF4B78904829D45789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1F7E-762D-48C2-8887-09A238D77F71}"/>
      </w:docPartPr>
      <w:docPartBody>
        <w:p w:rsidR="001F6C4D" w:rsidRDefault="001F6C4D">
          <w:pPr>
            <w:pStyle w:val="AE8CAD65B5BF4B78904829D457897CA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12E29E7CAE84297A6AFBCC91EE7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40AA-A1C2-4B31-9F5E-FFB3BC149006}"/>
      </w:docPartPr>
      <w:docPartBody>
        <w:p w:rsidR="001F6C4D" w:rsidRDefault="001F6C4D">
          <w:pPr>
            <w:pStyle w:val="E12E29E7CAE84297A6AFBCC91EE7708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7B231C48F5A4960A5E2529D5050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3DC4-80CD-48B8-B193-E4CD26696ED9}"/>
      </w:docPartPr>
      <w:docPartBody>
        <w:p w:rsidR="001F6C4D" w:rsidRDefault="001F6C4D">
          <w:pPr>
            <w:pStyle w:val="F7B231C48F5A4960A5E2529D5050ABD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3E29A1A4B9A4312BAAD0CB1FE2C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46DB-C345-400C-84DB-30144282F934}"/>
      </w:docPartPr>
      <w:docPartBody>
        <w:p w:rsidR="001F6C4D" w:rsidRDefault="001F6C4D">
          <w:pPr>
            <w:pStyle w:val="63E29A1A4B9A4312BAAD0CB1FE2C221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16F618CA0BA4AB9BE06564E7BD4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7904-6981-4D97-9C7F-920A886FD05C}"/>
      </w:docPartPr>
      <w:docPartBody>
        <w:p w:rsidR="001F6C4D" w:rsidRDefault="001F6C4D">
          <w:pPr>
            <w:pStyle w:val="516F618CA0BA4AB9BE06564E7BD428F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2BC7B505F054DEFB8FC68284ABE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2FB6-7F77-4FF2-82CA-190A90D8467C}"/>
      </w:docPartPr>
      <w:docPartBody>
        <w:p w:rsidR="001F6C4D" w:rsidRDefault="001F6C4D">
          <w:pPr>
            <w:pStyle w:val="22BC7B505F054DEFB8FC68284ABE8BA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34AB447B1B24892A9A1D39A09C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92DD-77B9-4C3F-993E-9D0E97B79921}"/>
      </w:docPartPr>
      <w:docPartBody>
        <w:p w:rsidR="001F6C4D" w:rsidRDefault="001F6C4D">
          <w:pPr>
            <w:pStyle w:val="A34AB447B1B24892A9A1D39A09CAB31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1880FB2684F4CF79B36607E8242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CB00-E198-42D2-8418-A3D2B31C78D6}"/>
      </w:docPartPr>
      <w:docPartBody>
        <w:p w:rsidR="001F6C4D" w:rsidRDefault="001F6C4D">
          <w:pPr>
            <w:pStyle w:val="31880FB2684F4CF79B36607E8242BF7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DC3BD1ED8104E6B9CE817ABBE6D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27E1-C394-43CF-8A22-D7B6F8289669}"/>
      </w:docPartPr>
      <w:docPartBody>
        <w:p w:rsidR="001F6C4D" w:rsidRDefault="001F6C4D">
          <w:pPr>
            <w:pStyle w:val="EDC3BD1ED8104E6B9CE817ABBE6D919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61C21B21E7247C38BF501F02283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D28F-18B9-4271-B2F8-9160EBC34BFA}"/>
      </w:docPartPr>
      <w:docPartBody>
        <w:p w:rsidR="001F6C4D" w:rsidRDefault="001F6C4D">
          <w:pPr>
            <w:pStyle w:val="361C21B21E7247C38BF501F0228309F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14B7040F0D34CADA7721316C0BC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ED17-3988-42EF-B301-EF64151D623A}"/>
      </w:docPartPr>
      <w:docPartBody>
        <w:p w:rsidR="001F6C4D" w:rsidRDefault="001F6C4D">
          <w:pPr>
            <w:pStyle w:val="214B7040F0D34CADA7721316C0BCB2C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4582BB656834B04AAC38B5B687D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25AB-33CA-4EB7-9347-04C2C7852D32}"/>
      </w:docPartPr>
      <w:docPartBody>
        <w:p w:rsidR="001F6C4D" w:rsidRDefault="001F6C4D">
          <w:pPr>
            <w:pStyle w:val="84582BB656834B04AAC38B5B687D9BA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8E3788E80514BF58D35FBC8CCB6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EBE5-DE95-47F1-A7ED-4F131CA48BF0}"/>
      </w:docPartPr>
      <w:docPartBody>
        <w:p w:rsidR="001F6C4D" w:rsidRDefault="001F6C4D">
          <w:pPr>
            <w:pStyle w:val="A8E3788E80514BF58D35FBC8CCB67BD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F2C5774E40E4BFCB348C8364D8E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5ADB-9C91-4900-8CEB-35154E10AF66}"/>
      </w:docPartPr>
      <w:docPartBody>
        <w:p w:rsidR="001F6C4D" w:rsidRDefault="001F6C4D">
          <w:pPr>
            <w:pStyle w:val="AF2C5774E40E4BFCB348C8364D8EE56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575B2C849A8409EA9E99FA761F1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18AB-1504-464F-A39A-7F1484E8F1A6}"/>
      </w:docPartPr>
      <w:docPartBody>
        <w:p w:rsidR="001F6C4D" w:rsidRDefault="001F6C4D">
          <w:pPr>
            <w:pStyle w:val="F575B2C849A8409EA9E99FA761F1629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DA525C9EF2546DB84B3B95DF4E2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CCC9-A4E9-4219-9D97-B34C9B70E478}"/>
      </w:docPartPr>
      <w:docPartBody>
        <w:p w:rsidR="001F6C4D" w:rsidRDefault="001F6C4D">
          <w:pPr>
            <w:pStyle w:val="BDA525C9EF2546DB84B3B95DF4E28D1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FC1DDC604F64A13BE2C24B690D0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37FF-68D2-4075-A2E3-8A80555F46ED}"/>
      </w:docPartPr>
      <w:docPartBody>
        <w:p w:rsidR="001F6C4D" w:rsidRDefault="001F6C4D">
          <w:pPr>
            <w:pStyle w:val="3FC1DDC604F64A13BE2C24B690D0702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E2F47AC511641ED8CD601C86CF2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0401-FFD5-4B01-89AB-40C688FF3212}"/>
      </w:docPartPr>
      <w:docPartBody>
        <w:p w:rsidR="001F6C4D" w:rsidRDefault="001F6C4D">
          <w:pPr>
            <w:pStyle w:val="DE2F47AC511641ED8CD601C86CF2B34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2DB43C445FF4BA9888938FA7B6E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9044-94A3-4FFF-832E-A6AF6268B187}"/>
      </w:docPartPr>
      <w:docPartBody>
        <w:p w:rsidR="001F6C4D" w:rsidRDefault="001F6C4D">
          <w:pPr>
            <w:pStyle w:val="D2DB43C445FF4BA9888938FA7B6EE12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6FD6A398E334C219115B641E6F2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4D59-D0C7-427D-8DFF-90541B59F3EF}"/>
      </w:docPartPr>
      <w:docPartBody>
        <w:p w:rsidR="001F6C4D" w:rsidRDefault="001F6C4D">
          <w:pPr>
            <w:pStyle w:val="E6FD6A398E334C219115B641E6F227A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962CDA9088041D4A8C7E6BA83A6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473F-B323-4F1C-A79C-5F50C0D16CE9}"/>
      </w:docPartPr>
      <w:docPartBody>
        <w:p w:rsidR="001F6C4D" w:rsidRDefault="001F6C4D">
          <w:pPr>
            <w:pStyle w:val="1962CDA9088041D4A8C7E6BA83A64DD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162AE71F04A417CA23E278783AC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B1A7-A9FD-4327-B6E4-1141B3F780CA}"/>
      </w:docPartPr>
      <w:docPartBody>
        <w:p w:rsidR="001F6C4D" w:rsidRDefault="001F6C4D">
          <w:pPr>
            <w:pStyle w:val="3162AE71F04A417CA23E278783AC054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AA2EA811F5C43B993D9D10B8D0A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2E17-1031-4322-A980-EBABD4B40231}"/>
      </w:docPartPr>
      <w:docPartBody>
        <w:p w:rsidR="001F6C4D" w:rsidRDefault="001F6C4D">
          <w:pPr>
            <w:pStyle w:val="6AA2EA811F5C43B993D9D10B8D0A92B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CBED3F40596488B9072D639E080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1A6F-4221-4827-A2FE-9A127CAADA40}"/>
      </w:docPartPr>
      <w:docPartBody>
        <w:p w:rsidR="001F6C4D" w:rsidRDefault="001F6C4D">
          <w:pPr>
            <w:pStyle w:val="1CBED3F40596488B9072D639E0806E1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BD2310D85C44731BA4E759585BF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88EF-FE27-4499-BB72-AF58FBAFB950}"/>
      </w:docPartPr>
      <w:docPartBody>
        <w:p w:rsidR="001F6C4D" w:rsidRDefault="001F6C4D">
          <w:pPr>
            <w:pStyle w:val="DBD2310D85C44731BA4E759585BFD29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3E6EC9AB9F8427C98135CBB1DFE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E6AD-B905-4A41-B525-0C159183EA5F}"/>
      </w:docPartPr>
      <w:docPartBody>
        <w:p w:rsidR="001F6C4D" w:rsidRDefault="001F6C4D">
          <w:pPr>
            <w:pStyle w:val="B3E6EC9AB9F8427C98135CBB1DFED3A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BADC3E4127B421EA1085F493EB6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8E2C-57ED-4ECB-8543-C2558B03D567}"/>
      </w:docPartPr>
      <w:docPartBody>
        <w:p w:rsidR="001F6C4D" w:rsidRDefault="001F6C4D">
          <w:pPr>
            <w:pStyle w:val="8BADC3E4127B421EA1085F493EB6351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B65F1B17D1B4527B77D6532BFDDC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4E9DA9-1093-480D-93ED-A19FB1C630A5}"/>
      </w:docPartPr>
      <w:docPartBody>
        <w:p w:rsidR="0037085D" w:rsidRDefault="000E2587" w:rsidP="000E2587">
          <w:pPr>
            <w:pStyle w:val="EB65F1B17D1B4527B77D6532BFDDC7E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C82ABF909244BE98166F19DF3AA9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9FC542-263A-4BAD-80BE-D9B354978920}"/>
      </w:docPartPr>
      <w:docPartBody>
        <w:p w:rsidR="0037085D" w:rsidRDefault="000E2587" w:rsidP="000E2587">
          <w:pPr>
            <w:pStyle w:val="CC82ABF909244BE98166F19DF3AA998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3FF5B1CED22498C971972E4A77774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35BA7B-8D1C-4DAB-AD1C-2771A1001D68}"/>
      </w:docPartPr>
      <w:docPartBody>
        <w:p w:rsidR="0037085D" w:rsidRDefault="000E2587" w:rsidP="000E2587">
          <w:pPr>
            <w:pStyle w:val="63FF5B1CED22498C971972E4A777742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A890E52C86745B78EB31A2E140386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A16A96-A629-45E3-9866-B737AB9B10FA}"/>
      </w:docPartPr>
      <w:docPartBody>
        <w:p w:rsidR="0037085D" w:rsidRDefault="000E2587" w:rsidP="000E2587">
          <w:pPr>
            <w:pStyle w:val="6A890E52C86745B78EB31A2E140386F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C50A21548F241E68AE12DE7989DAB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81DA4B-4725-4E4F-A480-2656623CD2F3}"/>
      </w:docPartPr>
      <w:docPartBody>
        <w:p w:rsidR="0037085D" w:rsidRDefault="000E2587" w:rsidP="000E2587">
          <w:pPr>
            <w:pStyle w:val="FC50A21548F241E68AE12DE7989DABA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B8316BACB2E4B28A4478ACC02B8E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7C0AB4-E3C2-4F85-B21A-D4847A5A2513}"/>
      </w:docPartPr>
      <w:docPartBody>
        <w:p w:rsidR="0037085D" w:rsidRDefault="000E2587" w:rsidP="000E2587">
          <w:pPr>
            <w:pStyle w:val="EB8316BACB2E4B28A4478ACC02B8EF0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99E042B421D4EF08193A16A44E08D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FB14A3-6AE9-4D31-A164-493EA4DEB28A}"/>
      </w:docPartPr>
      <w:docPartBody>
        <w:p w:rsidR="0037085D" w:rsidRDefault="000E2587" w:rsidP="000E2587">
          <w:pPr>
            <w:pStyle w:val="599E042B421D4EF08193A16A44E08DD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70F8F1B48234F1FB46D15974BC2CB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AC575F-4EAD-45A6-8905-B39DBD904939}"/>
      </w:docPartPr>
      <w:docPartBody>
        <w:p w:rsidR="0037085D" w:rsidRDefault="000E2587" w:rsidP="000E2587">
          <w:pPr>
            <w:pStyle w:val="670F8F1B48234F1FB46D15974BC2CB3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DA725ABCEF74207A3C806E83CBFF4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E101A-F386-49C5-97CB-652BA737E9FE}"/>
      </w:docPartPr>
      <w:docPartBody>
        <w:p w:rsidR="0037085D" w:rsidRDefault="000E2587" w:rsidP="000E2587">
          <w:pPr>
            <w:pStyle w:val="ADA725ABCEF74207A3C806E83CBFF41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30D1F2DF6C34EDEA2B0D95B1F353C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6FF23B-0919-4385-944B-754056CEDB18}"/>
      </w:docPartPr>
      <w:docPartBody>
        <w:p w:rsidR="0037085D" w:rsidRDefault="000E2587" w:rsidP="000E2587">
          <w:pPr>
            <w:pStyle w:val="E30D1F2DF6C34EDEA2B0D95B1F353CE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D02009F1E7341169980F017A17597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EF1779-162C-4DB2-A6C8-934FC897F931}"/>
      </w:docPartPr>
      <w:docPartBody>
        <w:p w:rsidR="0037085D" w:rsidRDefault="000E2587" w:rsidP="000E2587">
          <w:pPr>
            <w:pStyle w:val="0D02009F1E7341169980F017A175978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FDA0E87007D404C9736F79DD97A44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91A157-2515-43F3-84B5-15165FF90DAA}"/>
      </w:docPartPr>
      <w:docPartBody>
        <w:p w:rsidR="0037085D" w:rsidRDefault="000E2587" w:rsidP="000E2587">
          <w:pPr>
            <w:pStyle w:val="1FDA0E87007D404C9736F79DD97A447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4BDD1A72862429E81B6E787E417BE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47DBA1-85F2-418A-AA44-03084E042C98}"/>
      </w:docPartPr>
      <w:docPartBody>
        <w:p w:rsidR="0037085D" w:rsidRDefault="000E2587" w:rsidP="000E2587">
          <w:pPr>
            <w:pStyle w:val="74BDD1A72862429E81B6E787E417BEA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EB4C9BA9FF244A7BEB15ED430830A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4D1753-D6F0-47E5-BB23-7DAC2C769FFA}"/>
      </w:docPartPr>
      <w:docPartBody>
        <w:p w:rsidR="0037085D" w:rsidRDefault="000E2587" w:rsidP="000E2587">
          <w:pPr>
            <w:pStyle w:val="0EB4C9BA9FF244A7BEB15ED430830AD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FC9F2D7DA5F4B6CA25D4E15133D4E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23C12-6032-4A5E-9A26-4652260B53DA}"/>
      </w:docPartPr>
      <w:docPartBody>
        <w:p w:rsidR="0037085D" w:rsidRDefault="000E2587" w:rsidP="000E2587">
          <w:pPr>
            <w:pStyle w:val="EFC9F2D7DA5F4B6CA25D4E15133D4E7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8D01DF9048442E9804948D8E9E69E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65EE1-EB8E-48C9-9D9D-1693D0075956}"/>
      </w:docPartPr>
      <w:docPartBody>
        <w:p w:rsidR="0037085D" w:rsidRDefault="000E2587" w:rsidP="000E2587">
          <w:pPr>
            <w:pStyle w:val="68D01DF9048442E9804948D8E9E69EB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8E72FFAC4044CF9BAD1B0E7C9CD4F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36FCA0-A90E-4DDF-973C-88257427770F}"/>
      </w:docPartPr>
      <w:docPartBody>
        <w:p w:rsidR="0037085D" w:rsidRDefault="000E2587" w:rsidP="000E2587">
          <w:pPr>
            <w:pStyle w:val="38E72FFAC4044CF9BAD1B0E7C9CD4F1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D99B302CE5447F6AFD95E4135EDE8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FDC51D-C2CD-4C59-980D-B4A17F7556E4}"/>
      </w:docPartPr>
      <w:docPartBody>
        <w:p w:rsidR="0037085D" w:rsidRDefault="000E2587" w:rsidP="000E2587">
          <w:pPr>
            <w:pStyle w:val="0D99B302CE5447F6AFD95E4135EDE84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0167E1CBBBC4600B95E78FD83808E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C29BEF-3C16-4B94-B7B2-2B40AA3F8FC7}"/>
      </w:docPartPr>
      <w:docPartBody>
        <w:p w:rsidR="0037085D" w:rsidRDefault="000E2587" w:rsidP="000E2587">
          <w:pPr>
            <w:pStyle w:val="B0167E1CBBBC4600B95E78FD83808E5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E097E44D7324CE78F4B329FE9586F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7899CA-EBFF-464D-8C0B-7268E69CD6D3}"/>
      </w:docPartPr>
      <w:docPartBody>
        <w:p w:rsidR="0037085D" w:rsidRDefault="000E2587" w:rsidP="000E2587">
          <w:pPr>
            <w:pStyle w:val="4E097E44D7324CE78F4B329FE9586F1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074A7CEA62F47B493720AE923BD27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6448E5-AFC3-45C3-BFB2-A35DCC230134}"/>
      </w:docPartPr>
      <w:docPartBody>
        <w:p w:rsidR="0037085D" w:rsidRDefault="000E2587" w:rsidP="000E2587">
          <w:pPr>
            <w:pStyle w:val="F074A7CEA62F47B493720AE923BD2777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94C186B84354ADF8B6CD211BA4DC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525BCA-8631-4301-BBCE-B555B3F30E2F}"/>
      </w:docPartPr>
      <w:docPartBody>
        <w:p w:rsidR="0037085D" w:rsidRDefault="000E2587" w:rsidP="000E2587">
          <w:pPr>
            <w:pStyle w:val="B94C186B84354ADF8B6CD211BA4DCC3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7B198C0E0CE406B9214311F981498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58E042-88A7-4D2B-B012-C8ADF0A544A6}"/>
      </w:docPartPr>
      <w:docPartBody>
        <w:p w:rsidR="0037085D" w:rsidRDefault="000E2587" w:rsidP="000E2587">
          <w:pPr>
            <w:pStyle w:val="37B198C0E0CE406B9214311F9814982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0DE42301EDE4B1583F2C9984B1792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571429-97CB-464D-B098-4A9B33D84D27}"/>
      </w:docPartPr>
      <w:docPartBody>
        <w:p w:rsidR="0037085D" w:rsidRDefault="000E2587" w:rsidP="000E2587">
          <w:pPr>
            <w:pStyle w:val="C0DE42301EDE4B1583F2C9984B17929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BCC961D01754B4CB99637ED817921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F9DCC8-56A8-43DC-9A69-8BDA768DC26E}"/>
      </w:docPartPr>
      <w:docPartBody>
        <w:p w:rsidR="0037085D" w:rsidRDefault="000E2587" w:rsidP="000E2587">
          <w:pPr>
            <w:pStyle w:val="6BCC961D01754B4CB99637ED8179213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4D"/>
    <w:rsid w:val="000E2587"/>
    <w:rsid w:val="00102229"/>
    <w:rsid w:val="001F6C4D"/>
    <w:rsid w:val="002B15F2"/>
    <w:rsid w:val="0037085D"/>
    <w:rsid w:val="00507CF1"/>
    <w:rsid w:val="005676B1"/>
    <w:rsid w:val="006474C3"/>
    <w:rsid w:val="0065074A"/>
    <w:rsid w:val="00923EE0"/>
    <w:rsid w:val="00A21096"/>
    <w:rsid w:val="00AA4324"/>
    <w:rsid w:val="00A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E2587"/>
    <w:rPr>
      <w:color w:val="808080"/>
    </w:rPr>
  </w:style>
  <w:style w:type="paragraph" w:customStyle="1" w:styleId="92FE5FA250E84D968B3CAE6775F31964">
    <w:name w:val="92FE5FA250E84D968B3CAE6775F31964"/>
  </w:style>
  <w:style w:type="paragraph" w:customStyle="1" w:styleId="A7FE391235D14A139F10CAAFBCF24F98">
    <w:name w:val="A7FE391235D14A139F10CAAFBCF24F98"/>
  </w:style>
  <w:style w:type="paragraph" w:customStyle="1" w:styleId="D7CB8ED48B9A423E8917EB34E7FF4316">
    <w:name w:val="D7CB8ED48B9A423E8917EB34E7FF4316"/>
  </w:style>
  <w:style w:type="paragraph" w:customStyle="1" w:styleId="5D2342499D6547C4A370DBC61FF33E65">
    <w:name w:val="5D2342499D6547C4A370DBC61FF33E65"/>
  </w:style>
  <w:style w:type="paragraph" w:customStyle="1" w:styleId="CDFA6066F51448DC8E3A172FB1A7E6D4">
    <w:name w:val="CDFA6066F51448DC8E3A172FB1A7E6D4"/>
  </w:style>
  <w:style w:type="paragraph" w:customStyle="1" w:styleId="930867C4A6864596BF2CABDB6A434979">
    <w:name w:val="930867C4A6864596BF2CABDB6A434979"/>
  </w:style>
  <w:style w:type="paragraph" w:customStyle="1" w:styleId="AE8CAD65B5BF4B78904829D457897CAF">
    <w:name w:val="AE8CAD65B5BF4B78904829D457897CAF"/>
  </w:style>
  <w:style w:type="paragraph" w:customStyle="1" w:styleId="E12E29E7CAE84297A6AFBCC91EE77080">
    <w:name w:val="E12E29E7CAE84297A6AFBCC91EE77080"/>
  </w:style>
  <w:style w:type="paragraph" w:customStyle="1" w:styleId="F7B231C48F5A4960A5E2529D5050ABD0">
    <w:name w:val="F7B231C48F5A4960A5E2529D5050ABD0"/>
  </w:style>
  <w:style w:type="paragraph" w:customStyle="1" w:styleId="63E29A1A4B9A4312BAAD0CB1FE2C2214">
    <w:name w:val="63E29A1A4B9A4312BAAD0CB1FE2C2214"/>
  </w:style>
  <w:style w:type="paragraph" w:customStyle="1" w:styleId="516F618CA0BA4AB9BE06564E7BD428F6">
    <w:name w:val="516F618CA0BA4AB9BE06564E7BD428F6"/>
  </w:style>
  <w:style w:type="paragraph" w:customStyle="1" w:styleId="39A22BAD6F70484CAE0FED45C2EA8255">
    <w:name w:val="39A22BAD6F70484CAE0FED45C2EA8255"/>
  </w:style>
  <w:style w:type="paragraph" w:customStyle="1" w:styleId="6986535A635A4C94B37D92E71F083897">
    <w:name w:val="6986535A635A4C94B37D92E71F083897"/>
  </w:style>
  <w:style w:type="paragraph" w:customStyle="1" w:styleId="5C3C8035168E454CB0952C75EE7E2E8A">
    <w:name w:val="5C3C8035168E454CB0952C75EE7E2E8A"/>
  </w:style>
  <w:style w:type="paragraph" w:customStyle="1" w:styleId="CCF9486E93804ADDB7AF7F4FBEAAD48A">
    <w:name w:val="CCF9486E93804ADDB7AF7F4FBEAAD48A"/>
  </w:style>
  <w:style w:type="paragraph" w:customStyle="1" w:styleId="54E41485A6634644A03E9EE4286D3302">
    <w:name w:val="54E41485A6634644A03E9EE4286D3302"/>
  </w:style>
  <w:style w:type="paragraph" w:customStyle="1" w:styleId="22BC7B505F054DEFB8FC68284ABE8BA4">
    <w:name w:val="22BC7B505F054DEFB8FC68284ABE8BA4"/>
  </w:style>
  <w:style w:type="paragraph" w:customStyle="1" w:styleId="A34AB447B1B24892A9A1D39A09CAB313">
    <w:name w:val="A34AB447B1B24892A9A1D39A09CAB313"/>
  </w:style>
  <w:style w:type="paragraph" w:customStyle="1" w:styleId="31880FB2684F4CF79B36607E8242BF74">
    <w:name w:val="31880FB2684F4CF79B36607E8242BF74"/>
  </w:style>
  <w:style w:type="paragraph" w:customStyle="1" w:styleId="EDC3BD1ED8104E6B9CE817ABBE6D9198">
    <w:name w:val="EDC3BD1ED8104E6B9CE817ABBE6D9198"/>
  </w:style>
  <w:style w:type="paragraph" w:customStyle="1" w:styleId="361C21B21E7247C38BF501F0228309FD">
    <w:name w:val="361C21B21E7247C38BF501F0228309FD"/>
  </w:style>
  <w:style w:type="paragraph" w:customStyle="1" w:styleId="214B7040F0D34CADA7721316C0BCB2CC">
    <w:name w:val="214B7040F0D34CADA7721316C0BCB2CC"/>
  </w:style>
  <w:style w:type="paragraph" w:customStyle="1" w:styleId="84582BB656834B04AAC38B5B687D9BAF">
    <w:name w:val="84582BB656834B04AAC38B5B687D9BAF"/>
  </w:style>
  <w:style w:type="paragraph" w:customStyle="1" w:styleId="A8E3788E80514BF58D35FBC8CCB67BD4">
    <w:name w:val="A8E3788E80514BF58D35FBC8CCB67BD4"/>
  </w:style>
  <w:style w:type="paragraph" w:customStyle="1" w:styleId="AF2C5774E40E4BFCB348C8364D8EE569">
    <w:name w:val="AF2C5774E40E4BFCB348C8364D8EE569"/>
  </w:style>
  <w:style w:type="paragraph" w:customStyle="1" w:styleId="F575B2C849A8409EA9E99FA761F16298">
    <w:name w:val="F575B2C849A8409EA9E99FA761F16298"/>
  </w:style>
  <w:style w:type="paragraph" w:customStyle="1" w:styleId="BDA525C9EF2546DB84B3B95DF4E28D17">
    <w:name w:val="BDA525C9EF2546DB84B3B95DF4E28D17"/>
  </w:style>
  <w:style w:type="paragraph" w:customStyle="1" w:styleId="3FC1DDC604F64A13BE2C24B690D0702C">
    <w:name w:val="3FC1DDC604F64A13BE2C24B690D0702C"/>
  </w:style>
  <w:style w:type="paragraph" w:customStyle="1" w:styleId="DE2F47AC511641ED8CD601C86CF2B34A">
    <w:name w:val="DE2F47AC511641ED8CD601C86CF2B34A"/>
  </w:style>
  <w:style w:type="paragraph" w:customStyle="1" w:styleId="D2DB43C445FF4BA9888938FA7B6EE12F">
    <w:name w:val="D2DB43C445FF4BA9888938FA7B6EE12F"/>
  </w:style>
  <w:style w:type="paragraph" w:customStyle="1" w:styleId="E6FD6A398E334C219115B641E6F227A0">
    <w:name w:val="E6FD6A398E334C219115B641E6F227A0"/>
  </w:style>
  <w:style w:type="paragraph" w:customStyle="1" w:styleId="1962CDA9088041D4A8C7E6BA83A64DD3">
    <w:name w:val="1962CDA9088041D4A8C7E6BA83A64DD3"/>
  </w:style>
  <w:style w:type="paragraph" w:customStyle="1" w:styleId="3162AE71F04A417CA23E278783AC0546">
    <w:name w:val="3162AE71F04A417CA23E278783AC0546"/>
  </w:style>
  <w:style w:type="paragraph" w:customStyle="1" w:styleId="6AA2EA811F5C43B993D9D10B8D0A92BA">
    <w:name w:val="6AA2EA811F5C43B993D9D10B8D0A92BA"/>
  </w:style>
  <w:style w:type="paragraph" w:customStyle="1" w:styleId="1CBED3F40596488B9072D639E0806E19">
    <w:name w:val="1CBED3F40596488B9072D639E0806E19"/>
  </w:style>
  <w:style w:type="paragraph" w:customStyle="1" w:styleId="DBD2310D85C44731BA4E759585BFD298">
    <w:name w:val="DBD2310D85C44731BA4E759585BFD298"/>
  </w:style>
  <w:style w:type="paragraph" w:customStyle="1" w:styleId="B3E6EC9AB9F8427C98135CBB1DFED3AF">
    <w:name w:val="B3E6EC9AB9F8427C98135CBB1DFED3AF"/>
  </w:style>
  <w:style w:type="paragraph" w:customStyle="1" w:styleId="8BADC3E4127B421EA1085F493EB63518">
    <w:name w:val="8BADC3E4127B421EA1085F493EB63518"/>
  </w:style>
  <w:style w:type="paragraph" w:customStyle="1" w:styleId="05C1DA955E844614A9FB97481AABFF85">
    <w:name w:val="05C1DA955E844614A9FB97481AABFF85"/>
    <w:rsid w:val="001F6C4D"/>
  </w:style>
  <w:style w:type="paragraph" w:customStyle="1" w:styleId="A18CBDE027CE4407B4AD7168CC169ED7">
    <w:name w:val="A18CBDE027CE4407B4AD7168CC169ED7"/>
    <w:rsid w:val="001F6C4D"/>
  </w:style>
  <w:style w:type="paragraph" w:customStyle="1" w:styleId="AC178158715C477BAA4F303B9F77B365">
    <w:name w:val="AC178158715C477BAA4F303B9F77B365"/>
    <w:rsid w:val="001F6C4D"/>
  </w:style>
  <w:style w:type="paragraph" w:customStyle="1" w:styleId="A066372663DB4AC19DF760A904BB2392">
    <w:name w:val="A066372663DB4AC19DF760A904BB2392"/>
    <w:rsid w:val="001F6C4D"/>
  </w:style>
  <w:style w:type="paragraph" w:customStyle="1" w:styleId="50F48BD5E5F94702B791378350BE5EEC">
    <w:name w:val="50F48BD5E5F94702B791378350BE5EEC"/>
    <w:rsid w:val="006474C3"/>
  </w:style>
  <w:style w:type="paragraph" w:customStyle="1" w:styleId="EB65F1B17D1B4527B77D6532BFDDC7E0">
    <w:name w:val="EB65F1B17D1B4527B77D6532BFDDC7E0"/>
    <w:rsid w:val="000E2587"/>
    <w:rPr>
      <w:kern w:val="2"/>
      <w14:ligatures w14:val="standardContextual"/>
    </w:rPr>
  </w:style>
  <w:style w:type="paragraph" w:customStyle="1" w:styleId="CC82ABF909244BE98166F19DF3AA998C">
    <w:name w:val="CC82ABF909244BE98166F19DF3AA998C"/>
    <w:rsid w:val="000E2587"/>
    <w:rPr>
      <w:kern w:val="2"/>
      <w14:ligatures w14:val="standardContextual"/>
    </w:rPr>
  </w:style>
  <w:style w:type="paragraph" w:customStyle="1" w:styleId="63FF5B1CED22498C971972E4A777742C">
    <w:name w:val="63FF5B1CED22498C971972E4A777742C"/>
    <w:rsid w:val="000E2587"/>
    <w:rPr>
      <w:kern w:val="2"/>
      <w14:ligatures w14:val="standardContextual"/>
    </w:rPr>
  </w:style>
  <w:style w:type="paragraph" w:customStyle="1" w:styleId="6A890E52C86745B78EB31A2E140386F9">
    <w:name w:val="6A890E52C86745B78EB31A2E140386F9"/>
    <w:rsid w:val="000E2587"/>
    <w:rPr>
      <w:kern w:val="2"/>
      <w14:ligatures w14:val="standardContextual"/>
    </w:rPr>
  </w:style>
  <w:style w:type="paragraph" w:customStyle="1" w:styleId="FC50A21548F241E68AE12DE7989DABAC">
    <w:name w:val="FC50A21548F241E68AE12DE7989DABAC"/>
    <w:rsid w:val="000E2587"/>
    <w:rPr>
      <w:kern w:val="2"/>
      <w14:ligatures w14:val="standardContextual"/>
    </w:rPr>
  </w:style>
  <w:style w:type="paragraph" w:customStyle="1" w:styleId="EB8316BACB2E4B28A4478ACC02B8EF02">
    <w:name w:val="EB8316BACB2E4B28A4478ACC02B8EF02"/>
    <w:rsid w:val="000E2587"/>
    <w:rPr>
      <w:kern w:val="2"/>
      <w14:ligatures w14:val="standardContextual"/>
    </w:rPr>
  </w:style>
  <w:style w:type="paragraph" w:customStyle="1" w:styleId="599E042B421D4EF08193A16A44E08DD5">
    <w:name w:val="599E042B421D4EF08193A16A44E08DD5"/>
    <w:rsid w:val="000E2587"/>
    <w:rPr>
      <w:kern w:val="2"/>
      <w14:ligatures w14:val="standardContextual"/>
    </w:rPr>
  </w:style>
  <w:style w:type="paragraph" w:customStyle="1" w:styleId="670F8F1B48234F1FB46D15974BC2CB31">
    <w:name w:val="670F8F1B48234F1FB46D15974BC2CB31"/>
    <w:rsid w:val="000E2587"/>
    <w:rPr>
      <w:kern w:val="2"/>
      <w14:ligatures w14:val="standardContextual"/>
    </w:rPr>
  </w:style>
  <w:style w:type="paragraph" w:customStyle="1" w:styleId="ADA725ABCEF74207A3C806E83CBFF41A">
    <w:name w:val="ADA725ABCEF74207A3C806E83CBFF41A"/>
    <w:rsid w:val="000E2587"/>
    <w:rPr>
      <w:kern w:val="2"/>
      <w14:ligatures w14:val="standardContextual"/>
    </w:rPr>
  </w:style>
  <w:style w:type="paragraph" w:customStyle="1" w:styleId="E30D1F2DF6C34EDEA2B0D95B1F353CE7">
    <w:name w:val="E30D1F2DF6C34EDEA2B0D95B1F353CE7"/>
    <w:rsid w:val="000E2587"/>
    <w:rPr>
      <w:kern w:val="2"/>
      <w14:ligatures w14:val="standardContextual"/>
    </w:rPr>
  </w:style>
  <w:style w:type="paragraph" w:customStyle="1" w:styleId="0D02009F1E7341169980F017A1759785">
    <w:name w:val="0D02009F1E7341169980F017A1759785"/>
    <w:rsid w:val="000E2587"/>
    <w:rPr>
      <w:kern w:val="2"/>
      <w14:ligatures w14:val="standardContextual"/>
    </w:rPr>
  </w:style>
  <w:style w:type="paragraph" w:customStyle="1" w:styleId="1FDA0E87007D404C9736F79DD97A4470">
    <w:name w:val="1FDA0E87007D404C9736F79DD97A4470"/>
    <w:rsid w:val="000E2587"/>
    <w:rPr>
      <w:kern w:val="2"/>
      <w14:ligatures w14:val="standardContextual"/>
    </w:rPr>
  </w:style>
  <w:style w:type="paragraph" w:customStyle="1" w:styleId="74BDD1A72862429E81B6E787E417BEAE">
    <w:name w:val="74BDD1A72862429E81B6E787E417BEAE"/>
    <w:rsid w:val="000E2587"/>
    <w:rPr>
      <w:kern w:val="2"/>
      <w14:ligatures w14:val="standardContextual"/>
    </w:rPr>
  </w:style>
  <w:style w:type="paragraph" w:customStyle="1" w:styleId="0EB4C9BA9FF244A7BEB15ED430830AD9">
    <w:name w:val="0EB4C9BA9FF244A7BEB15ED430830AD9"/>
    <w:rsid w:val="000E2587"/>
    <w:rPr>
      <w:kern w:val="2"/>
      <w14:ligatures w14:val="standardContextual"/>
    </w:rPr>
  </w:style>
  <w:style w:type="paragraph" w:customStyle="1" w:styleId="EFC9F2D7DA5F4B6CA25D4E15133D4E75">
    <w:name w:val="EFC9F2D7DA5F4B6CA25D4E15133D4E75"/>
    <w:rsid w:val="000E2587"/>
    <w:rPr>
      <w:kern w:val="2"/>
      <w14:ligatures w14:val="standardContextual"/>
    </w:rPr>
  </w:style>
  <w:style w:type="paragraph" w:customStyle="1" w:styleId="68D01DF9048442E9804948D8E9E69EB7">
    <w:name w:val="68D01DF9048442E9804948D8E9E69EB7"/>
    <w:rsid w:val="000E2587"/>
    <w:rPr>
      <w:kern w:val="2"/>
      <w14:ligatures w14:val="standardContextual"/>
    </w:rPr>
  </w:style>
  <w:style w:type="paragraph" w:customStyle="1" w:styleId="38E72FFAC4044CF9BAD1B0E7C9CD4F18">
    <w:name w:val="38E72FFAC4044CF9BAD1B0E7C9CD4F18"/>
    <w:rsid w:val="000E2587"/>
    <w:rPr>
      <w:kern w:val="2"/>
      <w14:ligatures w14:val="standardContextual"/>
    </w:rPr>
  </w:style>
  <w:style w:type="paragraph" w:customStyle="1" w:styleId="0D99B302CE5447F6AFD95E4135EDE847">
    <w:name w:val="0D99B302CE5447F6AFD95E4135EDE847"/>
    <w:rsid w:val="000E2587"/>
    <w:rPr>
      <w:kern w:val="2"/>
      <w14:ligatures w14:val="standardContextual"/>
    </w:rPr>
  </w:style>
  <w:style w:type="paragraph" w:customStyle="1" w:styleId="B0167E1CBBBC4600B95E78FD83808E50">
    <w:name w:val="B0167E1CBBBC4600B95E78FD83808E50"/>
    <w:rsid w:val="000E2587"/>
    <w:rPr>
      <w:kern w:val="2"/>
      <w14:ligatures w14:val="standardContextual"/>
    </w:rPr>
  </w:style>
  <w:style w:type="paragraph" w:customStyle="1" w:styleId="4E097E44D7324CE78F4B329FE9586F12">
    <w:name w:val="4E097E44D7324CE78F4B329FE9586F12"/>
    <w:rsid w:val="000E2587"/>
    <w:rPr>
      <w:kern w:val="2"/>
      <w14:ligatures w14:val="standardContextual"/>
    </w:rPr>
  </w:style>
  <w:style w:type="paragraph" w:customStyle="1" w:styleId="F074A7CEA62F47B493720AE923BD2777">
    <w:name w:val="F074A7CEA62F47B493720AE923BD2777"/>
    <w:rsid w:val="000E2587"/>
    <w:rPr>
      <w:kern w:val="2"/>
      <w14:ligatures w14:val="standardContextual"/>
    </w:rPr>
  </w:style>
  <w:style w:type="paragraph" w:customStyle="1" w:styleId="B94C186B84354ADF8B6CD211BA4DCC3E">
    <w:name w:val="B94C186B84354ADF8B6CD211BA4DCC3E"/>
    <w:rsid w:val="000E2587"/>
    <w:rPr>
      <w:kern w:val="2"/>
      <w14:ligatures w14:val="standardContextual"/>
    </w:rPr>
  </w:style>
  <w:style w:type="paragraph" w:customStyle="1" w:styleId="37B198C0E0CE406B9214311F98149825">
    <w:name w:val="37B198C0E0CE406B9214311F98149825"/>
    <w:rsid w:val="000E2587"/>
    <w:rPr>
      <w:kern w:val="2"/>
      <w14:ligatures w14:val="standardContextual"/>
    </w:rPr>
  </w:style>
  <w:style w:type="paragraph" w:customStyle="1" w:styleId="8D3226BC97154C42B03AB9974FF42701">
    <w:name w:val="8D3226BC97154C42B03AB9974FF42701"/>
    <w:rsid w:val="000E2587"/>
    <w:rPr>
      <w:kern w:val="2"/>
      <w14:ligatures w14:val="standardContextual"/>
    </w:rPr>
  </w:style>
  <w:style w:type="paragraph" w:customStyle="1" w:styleId="BB6598DCB6064001821D28214D23E1A4">
    <w:name w:val="BB6598DCB6064001821D28214D23E1A4"/>
    <w:rsid w:val="000E2587"/>
    <w:rPr>
      <w:kern w:val="2"/>
      <w14:ligatures w14:val="standardContextual"/>
    </w:rPr>
  </w:style>
  <w:style w:type="paragraph" w:customStyle="1" w:styleId="C0DE42301EDE4B1583F2C9984B179290">
    <w:name w:val="C0DE42301EDE4B1583F2C9984B179290"/>
    <w:rsid w:val="000E2587"/>
    <w:rPr>
      <w:kern w:val="2"/>
      <w14:ligatures w14:val="standardContextual"/>
    </w:rPr>
  </w:style>
  <w:style w:type="paragraph" w:customStyle="1" w:styleId="6BCC961D01754B4CB99637ED81792132">
    <w:name w:val="6BCC961D01754B4CB99637ED81792132"/>
    <w:rsid w:val="000E258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11A4F2D990C4A45AE2FAA99A0A2E885" ma:contentTypeVersion="12" ma:contentTypeDescription="Luo uusi asiakirja." ma:contentTypeScope="" ma:versionID="90cb609f6e7bbfc73c3fc3b23aa08a8d">
  <xsd:schema xmlns:xsd="http://www.w3.org/2001/XMLSchema" xmlns:xs="http://www.w3.org/2001/XMLSchema" xmlns:p="http://schemas.microsoft.com/office/2006/metadata/properties" xmlns:ns2="9bd30e07-56b0-4870-871b-b6bb95d668f7" xmlns:ns3="4676a958-d93c-444a-9bdf-8012bb87e207" targetNamespace="http://schemas.microsoft.com/office/2006/metadata/properties" ma:root="true" ma:fieldsID="5901222429ed5a5ff0a17a4126a287e5" ns2:_="" ns3:_="">
    <xsd:import namespace="9bd30e07-56b0-4870-871b-b6bb95d668f7"/>
    <xsd:import namespace="4676a958-d93c-444a-9bdf-8012bb87e2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0e07-56b0-4870-871b-b6bb95d668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dexed="true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9a60361c-3b69-4bcf-b8ee-d5469b2a69fc}" ma:internalName="TaxCatchAll" ma:showField="CatchAllData" ma:web="9bd30e07-56b0-4870-871b-b6bb95d66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a958-d93c-444a-9bdf-8012bb87e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d30e07-56b0-4870-871b-b6bb95d668f7" xsi:nil="true"/>
    <lcf76f155ced4ddcb4097134ff3c332f xmlns="4676a958-d93c-444a-9bdf-8012bb87e207">
      <Terms xmlns="http://schemas.microsoft.com/office/infopath/2007/PartnerControls"/>
    </lcf76f155ced4ddcb4097134ff3c332f>
    <_dlc_DocId xmlns="9bd30e07-56b0-4870-871b-b6bb95d668f7">TPJVSW7YZRZT-1001540215-11578</_dlc_DocId>
    <_dlc_DocIdUrl xmlns="9bd30e07-56b0-4870-871b-b6bb95d668f7">
      <Url>https://sesfi.sharepoint.com/sites/Dokumentit/_layouts/15/DocIdRedir.aspx?ID=TPJVSW7YZRZT-1001540215-11578</Url>
      <Description>TPJVSW7YZRZT-1001540215-11578</Description>
    </_dlc_DocIdUrl>
  </documentManagement>
</p:properties>
</file>

<file path=customXml/itemProps1.xml><?xml version="1.0" encoding="utf-8"?>
<ds:datastoreItem xmlns:ds="http://schemas.openxmlformats.org/officeDocument/2006/customXml" ds:itemID="{83067627-13F2-4B7E-B0D6-BC93FBD298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F499AF-FE71-43C1-8E69-B9FC5EA6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91D3-E4A6-44AC-BF21-9A0A2D54D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30e07-56b0-4870-871b-b6bb95d668f7"/>
    <ds:schemaRef ds:uri="4676a958-d93c-444a-9bdf-8012bb87e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20FF2-F2C8-4ACE-9DBE-B50259285A9E}">
  <ds:schemaRefs>
    <ds:schemaRef ds:uri="http://schemas.microsoft.com/office/2006/metadata/properties"/>
    <ds:schemaRef ds:uri="http://schemas.microsoft.com/office/infopath/2007/PartnerControls"/>
    <ds:schemaRef ds:uri="9bd30e07-56b0-4870-871b-b6bb95d668f7"/>
    <ds:schemaRef ds:uri="4676a958-d93c-444a-9bdf-8012bb87e2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Development plan.dotm</Template>
  <TotalTime>234</TotalTime>
  <Pages>1</Pages>
  <Words>590</Words>
  <Characters>3366</Characters>
  <Application>Microsoft Office Word</Application>
  <DocSecurity>4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Tiina Kivelä</cp:lastModifiedBy>
  <cp:revision>31</cp:revision>
  <cp:lastPrinted>2016-11-01T21:29:00Z</cp:lastPrinted>
  <dcterms:created xsi:type="dcterms:W3CDTF">2023-05-23T17:30:00Z</dcterms:created>
  <dcterms:modified xsi:type="dcterms:W3CDTF">2023-05-24T21:17:00Z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0x010100811A4F2D990C4A45AE2FAA99A0A2E885</vt:lpwstr>
  </property>
  <property fmtid="{D5CDD505-2E9C-101B-9397-08002B2CF9AE}" pid="3" name="_dlc_DocIdItemGuid">
    <vt:lpwstr>8157c98f-afe2-4bdc-bc80-ccb3da5df892</vt:lpwstr>
  </property>
  <property fmtid="{D5CDD505-2E9C-101B-9397-08002B2CF9AE}" pid="4" name="MediaServiceImageTags">
    <vt:lpwstr/>
  </property>
</Properties>
</file>