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2AC0" w14:textId="77777777" w:rsidR="00275325" w:rsidRDefault="00275325" w:rsidP="0045099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2FEB0B4" w14:textId="70F1FB72" w:rsidR="009563BF" w:rsidRPr="002474B9" w:rsidRDefault="00573509" w:rsidP="00450993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</w:rPr>
      </w:pPr>
      <w:r w:rsidRPr="00573509">
        <w:rPr>
          <w:b/>
        </w:rPr>
        <w:t>PERUSTIEDOT</w:t>
      </w:r>
      <w:r w:rsidR="00F82FB2">
        <w:rPr>
          <w:b/>
        </w:rPr>
        <w:t xml:space="preserve"> </w:t>
      </w:r>
      <w:r w:rsidR="00450993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9E3D87">
        <w:rPr>
          <w:b/>
        </w:rPr>
        <w:tab/>
      </w:r>
      <w:r w:rsidR="00A32126">
        <w:rPr>
          <w:b/>
        </w:rPr>
        <w:t xml:space="preserve">    </w:t>
      </w:r>
      <w:r w:rsidR="009E3D87">
        <w:rPr>
          <w:i/>
        </w:rPr>
        <w:t>T</w:t>
      </w:r>
      <w:r w:rsidR="002474B9" w:rsidRPr="002474B9">
        <w:rPr>
          <w:i/>
        </w:rPr>
        <w:t>äytetään siinä laajuudessa kuin tietoja on</w:t>
      </w:r>
      <w:r w:rsidR="007E1C28">
        <w:rPr>
          <w:i/>
        </w:rPr>
        <w:t xml:space="preserve"> </w:t>
      </w:r>
      <w:r w:rsidR="002474B9" w:rsidRPr="002474B9">
        <w:rPr>
          <w:i/>
        </w:rPr>
        <w:t>täyttöhetkellä.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26"/>
        <w:gridCol w:w="850"/>
        <w:gridCol w:w="1276"/>
        <w:gridCol w:w="2551"/>
        <w:gridCol w:w="2268"/>
      </w:tblGrid>
      <w:tr w:rsidR="00FD6205" w:rsidRPr="009563BF" w14:paraId="3E138AC6" w14:textId="77777777" w:rsidTr="00285CD9">
        <w:tc>
          <w:tcPr>
            <w:tcW w:w="1555" w:type="dxa"/>
          </w:tcPr>
          <w:p w14:paraId="2FCDE5B3" w14:textId="77777777" w:rsidR="00FD6205" w:rsidRDefault="00FD6205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74656">
              <w:t>Päivämäärä</w:t>
            </w:r>
            <w:r>
              <w:t xml:space="preserve">  </w:t>
            </w:r>
          </w:p>
        </w:tc>
        <w:tc>
          <w:tcPr>
            <w:tcW w:w="9213" w:type="dxa"/>
            <w:gridSpan w:val="6"/>
          </w:tcPr>
          <w:p w14:paraId="08F1C4B2" w14:textId="77777777" w:rsidR="00FD6205" w:rsidRDefault="00000000" w:rsidP="0073169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57369095"/>
                <w:placeholder>
                  <w:docPart w:val="1041CE05EF9B42868FF6F729EF007D68"/>
                </w:placeholder>
              </w:sdtPr>
              <w:sdtContent>
                <w:bookmarkStart w:id="0" w:name="Teksti1"/>
                <w:r w:rsidR="00FD6205">
                  <w:rPr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/>
                  </w:rPr>
                </w:r>
                <w:r w:rsidR="00FD6205">
                  <w:rPr>
                    <w:bCs/>
                  </w:rPr>
                  <w:fldChar w:fldCharType="separate"/>
                </w:r>
                <w:r w:rsidR="00FD6205">
                  <w:rPr>
                    <w:noProof/>
                  </w:rPr>
                  <w:t>pp.kk.vvvv</w:t>
                </w:r>
                <w:r w:rsidR="00FD6205">
                  <w:rPr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9563BF" w14:paraId="30CFDF07" w14:textId="77777777" w:rsidTr="0013074F">
        <w:trPr>
          <w:trHeight w:val="270"/>
        </w:trPr>
        <w:tc>
          <w:tcPr>
            <w:tcW w:w="1555" w:type="dxa"/>
          </w:tcPr>
          <w:p w14:paraId="0EBFAAEB" w14:textId="77777777" w:rsidR="00FD6205" w:rsidRPr="009563BF" w:rsidRDefault="00FD6205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>Elokuvan nimi</w:t>
            </w:r>
            <w:r w:rsidRPr="009563BF">
              <w:t xml:space="preserve"> </w:t>
            </w:r>
          </w:p>
        </w:tc>
        <w:tc>
          <w:tcPr>
            <w:tcW w:w="3118" w:type="dxa"/>
            <w:gridSpan w:val="3"/>
          </w:tcPr>
          <w:p w14:paraId="6A0CBCCE" w14:textId="77777777" w:rsidR="00FD6205" w:rsidRPr="009563BF" w:rsidRDefault="00000000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Style w:val="Voimakas"/>
                </w:rPr>
                <w:id w:val="107637573"/>
                <w:placeholder>
                  <w:docPart w:val="DCA73241ECEB4E878D1A12147034D3F6"/>
                </w:placeholder>
              </w:sdtPr>
              <w:sdtContent>
                <w:bookmarkStart w:id="1" w:name="Teksti2"/>
                <w:r w:rsidR="00FD6205" w:rsidRPr="00CC2FF4">
                  <w:rPr>
                    <w:rStyle w:val="Voimakas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Voimakas"/>
                  </w:rPr>
                  <w:instrText xml:space="preserve"> FORMTEXT </w:instrText>
                </w:r>
                <w:r w:rsidR="00FD6205" w:rsidRPr="00CC2FF4">
                  <w:rPr>
                    <w:rStyle w:val="Voimakas"/>
                  </w:rPr>
                </w:r>
                <w:r w:rsidR="00FD6205" w:rsidRPr="00CC2FF4">
                  <w:rPr>
                    <w:rStyle w:val="Voimakas"/>
                  </w:rPr>
                  <w:fldChar w:fldCharType="separate"/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276" w:type="dxa"/>
          </w:tcPr>
          <w:p w14:paraId="05B416F6" w14:textId="77777777" w:rsidR="00FD6205" w:rsidRPr="009563BF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 xml:space="preserve">Lajityyppi </w:t>
            </w:r>
          </w:p>
        </w:tc>
        <w:tc>
          <w:tcPr>
            <w:tcW w:w="4819" w:type="dxa"/>
            <w:gridSpan w:val="2"/>
          </w:tcPr>
          <w:p w14:paraId="68E192F6" w14:textId="398F8962" w:rsidR="00FD6205" w:rsidRPr="009563BF" w:rsidRDefault="00000000" w:rsidP="00B5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2131852752"/>
                <w:placeholder>
                  <w:docPart w:val="A75E61462D36483ABD25CAB487F62356"/>
                </w:placeholder>
              </w:sdtPr>
              <w:sdtContent>
                <w:bookmarkStart w:id="2" w:name="Teksti3"/>
                <w:r w:rsidR="004E5C60">
                  <w:rPr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näytelmäelokuva, dokumentti-, animaatio-, lasten ja nuorten elokuva, draamasarja"/>
                      </w:textInput>
                    </w:ffData>
                  </w:fldChar>
                </w:r>
                <w:r w:rsidR="004E5C60">
                  <w:rPr>
                    <w:bCs/>
                  </w:rPr>
                  <w:instrText xml:space="preserve"> FORMTEXT </w:instrText>
                </w:r>
                <w:r w:rsidR="004E5C60">
                  <w:rPr>
                    <w:bCs/>
                  </w:rPr>
                </w:r>
                <w:r w:rsidR="004E5C60">
                  <w:rPr>
                    <w:bCs/>
                  </w:rPr>
                  <w:fldChar w:fldCharType="separate"/>
                </w:r>
                <w:r w:rsidR="004E5C60">
                  <w:rPr>
                    <w:bCs/>
                    <w:noProof/>
                  </w:rPr>
                  <w:t>näytelmäelokuva, dokumentti-, animaatio-, lasten ja nuorten elokuva, draamasarja</w:t>
                </w:r>
                <w:r w:rsidR="004E5C60">
                  <w:rPr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FD6205" w:rsidRPr="009563BF" w14:paraId="7596C3E8" w14:textId="77777777" w:rsidTr="0013074F">
        <w:trPr>
          <w:trHeight w:val="270"/>
        </w:trPr>
        <w:tc>
          <w:tcPr>
            <w:tcW w:w="3823" w:type="dxa"/>
            <w:gridSpan w:val="3"/>
          </w:tcPr>
          <w:p w14:paraId="31ABEC7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9563BF">
              <w:t>Elokuvan k</w:t>
            </w:r>
            <w:r>
              <w:t>esto / jaksojen määrä x kesto</w:t>
            </w:r>
            <w:r w:rsidRPr="009563BF">
              <w:t xml:space="preserve"> </w:t>
            </w:r>
          </w:p>
        </w:tc>
        <w:tc>
          <w:tcPr>
            <w:tcW w:w="850" w:type="dxa"/>
          </w:tcPr>
          <w:p w14:paraId="2B9B00F9" w14:textId="77777777" w:rsidR="00FD6205" w:rsidRDefault="0000000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75495327"/>
                <w:placeholder>
                  <w:docPart w:val="80572D6E67CD4792ACC85E3EC19992BB"/>
                </w:placeholder>
              </w:sdtPr>
              <w:sdtContent>
                <w:bookmarkStart w:id="3" w:name="Teksti4"/>
                <w:r w:rsidR="00FD6205">
                  <w:rPr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/>
                  </w:rPr>
                </w:r>
                <w:r w:rsidR="00FD6205">
                  <w:rPr>
                    <w:bCs/>
                  </w:rPr>
                  <w:fldChar w:fldCharType="separate"/>
                </w:r>
                <w:r w:rsidR="00FD6205">
                  <w:rPr>
                    <w:noProof/>
                  </w:rPr>
                  <w:t>min</w:t>
                </w:r>
                <w:r w:rsidR="00FD6205">
                  <w:rPr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276" w:type="dxa"/>
          </w:tcPr>
          <w:p w14:paraId="74811A5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 xml:space="preserve">Kieli </w:t>
            </w:r>
          </w:p>
        </w:tc>
        <w:tc>
          <w:tcPr>
            <w:tcW w:w="4819" w:type="dxa"/>
            <w:gridSpan w:val="2"/>
          </w:tcPr>
          <w:p w14:paraId="17DC32D5" w14:textId="77777777" w:rsidR="00FD6205" w:rsidRDefault="00000000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300587417"/>
                <w:placeholder>
                  <w:docPart w:val="40C2513132F64872A0047457EBE539F1"/>
                </w:placeholder>
              </w:sdtPr>
              <w:sdtContent>
                <w:bookmarkStart w:id="4" w:name="Teksti5"/>
                <w:r w:rsidR="00FD6205">
                  <w:rPr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/>
                  </w:rPr>
                </w:r>
                <w:r w:rsidR="00FD6205">
                  <w:rPr>
                    <w:bCs/>
                  </w:rPr>
                  <w:fldChar w:fldCharType="separate"/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65DE927E" w14:textId="77777777" w:rsidTr="00285CD9">
        <w:tc>
          <w:tcPr>
            <w:tcW w:w="3823" w:type="dxa"/>
            <w:gridSpan w:val="3"/>
          </w:tcPr>
          <w:p w14:paraId="33E693C4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Käsikirjoittaja</w:t>
            </w:r>
          </w:p>
        </w:tc>
        <w:tc>
          <w:tcPr>
            <w:tcW w:w="6945" w:type="dxa"/>
            <w:gridSpan w:val="4"/>
          </w:tcPr>
          <w:p w14:paraId="2FBFA30A" w14:textId="77777777" w:rsidR="00DA4D48" w:rsidRPr="009563BF" w:rsidRDefault="00000000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/>
                </w:rPr>
                <w:id w:val="1457753115"/>
                <w:placeholder>
                  <w:docPart w:val="48965183E5D6474D8B3D3B3E92A53B6F"/>
                </w:placeholder>
              </w:sdtPr>
              <w:sdtContent>
                <w:bookmarkStart w:id="5" w:name="Teksti6"/>
                <w:r w:rsidR="00DA4D48">
                  <w:rPr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/>
                  </w:rPr>
                </w:r>
                <w:r w:rsidR="00DA4D48">
                  <w:rPr>
                    <w:bCs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4D2C0B70" w14:textId="77777777" w:rsidTr="00285CD9">
        <w:tc>
          <w:tcPr>
            <w:tcW w:w="3823" w:type="dxa"/>
            <w:gridSpan w:val="3"/>
          </w:tcPr>
          <w:p w14:paraId="26A6E024" w14:textId="77777777" w:rsidR="00DA4D48" w:rsidRPr="009563BF" w:rsidRDefault="00DA4D48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Ohjaaja</w:t>
            </w:r>
          </w:p>
        </w:tc>
        <w:tc>
          <w:tcPr>
            <w:tcW w:w="6945" w:type="dxa"/>
            <w:gridSpan w:val="4"/>
          </w:tcPr>
          <w:p w14:paraId="6AF17BEC" w14:textId="7EE0C1F9" w:rsidR="00DA4D48" w:rsidRPr="009563BF" w:rsidRDefault="00000000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/>
                </w:rPr>
                <w:id w:val="2073844330"/>
                <w:placeholder>
                  <w:docPart w:val="1929301D0AA5410EB5F4980856BC13BE"/>
                </w:placeholder>
              </w:sdtPr>
              <w:sdtContent>
                <w:r w:rsidR="005A6C86">
                  <w:rPr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5A6C86">
                  <w:instrText xml:space="preserve"> FORMTEXT </w:instrText>
                </w:r>
                <w:r w:rsidR="005A6C86">
                  <w:rPr>
                    <w:bCs/>
                  </w:rPr>
                </w:r>
                <w:r w:rsidR="005A6C86">
                  <w:rPr>
                    <w:bCs/>
                  </w:rPr>
                  <w:fldChar w:fldCharType="separate"/>
                </w:r>
                <w:r w:rsidR="005A6C86">
                  <w:rPr>
                    <w:noProof/>
                  </w:rPr>
                  <w:t> </w:t>
                </w:r>
                <w:r w:rsidR="005A6C86">
                  <w:rPr>
                    <w:noProof/>
                  </w:rPr>
                  <w:t> </w:t>
                </w:r>
                <w:r w:rsidR="005A6C86">
                  <w:rPr>
                    <w:noProof/>
                  </w:rPr>
                  <w:t> </w:t>
                </w:r>
                <w:r w:rsidR="005A6C86">
                  <w:rPr>
                    <w:noProof/>
                  </w:rPr>
                  <w:t> </w:t>
                </w:r>
                <w:r w:rsidR="005A6C86">
                  <w:rPr>
                    <w:noProof/>
                  </w:rPr>
                  <w:t> </w:t>
                </w:r>
                <w:r w:rsidR="005A6C86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DA4D48" w:rsidRPr="009563BF" w14:paraId="5845221F" w14:textId="77777777" w:rsidTr="00285CD9">
        <w:tc>
          <w:tcPr>
            <w:tcW w:w="3823" w:type="dxa"/>
            <w:gridSpan w:val="3"/>
          </w:tcPr>
          <w:p w14:paraId="2DBFA786" w14:textId="77777777" w:rsidR="00DA4D48" w:rsidRPr="009563BF" w:rsidRDefault="00DA4D48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Muut taiteellisesti vastaavat</w:t>
            </w:r>
          </w:p>
        </w:tc>
        <w:tc>
          <w:tcPr>
            <w:tcW w:w="6945" w:type="dxa"/>
            <w:gridSpan w:val="4"/>
          </w:tcPr>
          <w:p w14:paraId="2C8A7F5F" w14:textId="77777777" w:rsidR="00DA4D48" w:rsidRPr="009563BF" w:rsidRDefault="00000000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5CD23F946A734701B23784746B6C53C0"/>
                </w:placeholder>
              </w:sdtPr>
              <w:sdtContent>
                <w:bookmarkStart w:id="6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231A8B94" w14:textId="77777777" w:rsidTr="00285CD9">
        <w:tc>
          <w:tcPr>
            <w:tcW w:w="3823" w:type="dxa"/>
            <w:gridSpan w:val="3"/>
          </w:tcPr>
          <w:p w14:paraId="6F3AEB75" w14:textId="77777777" w:rsidR="00DA4D48" w:rsidRPr="009563BF" w:rsidRDefault="00DA4D48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Tuottaja </w:t>
            </w:r>
          </w:p>
        </w:tc>
        <w:tc>
          <w:tcPr>
            <w:tcW w:w="6945" w:type="dxa"/>
            <w:gridSpan w:val="4"/>
          </w:tcPr>
          <w:p w14:paraId="4267CC6F" w14:textId="77777777" w:rsidR="00DA4D48" w:rsidRPr="009563BF" w:rsidRDefault="00000000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39AF42D537E54D849F6182FAADC7ADC5"/>
                </w:placeholder>
              </w:sdtPr>
              <w:sdtContent>
                <w:bookmarkStart w:id="7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051C625C" w14:textId="77777777" w:rsidTr="00285CD9">
        <w:tc>
          <w:tcPr>
            <w:tcW w:w="3823" w:type="dxa"/>
            <w:gridSpan w:val="3"/>
          </w:tcPr>
          <w:p w14:paraId="4C696AA8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 xml:space="preserve">Tuotantoyhtiö </w:t>
            </w:r>
          </w:p>
        </w:tc>
        <w:tc>
          <w:tcPr>
            <w:tcW w:w="6945" w:type="dxa"/>
            <w:gridSpan w:val="4"/>
          </w:tcPr>
          <w:p w14:paraId="032D8A39" w14:textId="77777777" w:rsidR="00DA4D48" w:rsidRPr="009563BF" w:rsidRDefault="00000000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815831782"/>
                <w:placeholder>
                  <w:docPart w:val="0ED9511B614A4CE789F93297CCED572A"/>
                </w:placeholder>
              </w:sdtPr>
              <w:sdtContent>
                <w:bookmarkStart w:id="8" w:name="Teksti10"/>
                <w:r w:rsidR="00DA4D48">
                  <w:rPr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/>
                  </w:rPr>
                </w:r>
                <w:r w:rsidR="00DA4D48">
                  <w:rPr>
                    <w:bCs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/>
                  </w:rPr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78B406B8" w14:textId="77777777" w:rsidTr="00285CD9">
        <w:tc>
          <w:tcPr>
            <w:tcW w:w="3823" w:type="dxa"/>
            <w:gridSpan w:val="3"/>
          </w:tcPr>
          <w:p w14:paraId="2CF61900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51031">
              <w:t xml:space="preserve">Kuvausformaatti  </w:t>
            </w:r>
          </w:p>
        </w:tc>
        <w:tc>
          <w:tcPr>
            <w:tcW w:w="6945" w:type="dxa"/>
            <w:gridSpan w:val="4"/>
          </w:tcPr>
          <w:p w14:paraId="7829DA99" w14:textId="77777777" w:rsidR="00DA4D48" w:rsidRPr="009563BF" w:rsidRDefault="00000000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9808C207393243F5B81C221CE6C14FBB"/>
                </w:placeholder>
              </w:sdtPr>
              <w:sdtContent>
                <w:bookmarkStart w:id="9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9"/>
              </w:sdtContent>
            </w:sdt>
          </w:p>
        </w:tc>
      </w:tr>
      <w:tr w:rsidR="006A12FD" w:rsidRPr="009563BF" w14:paraId="57CF3DA9" w14:textId="77777777" w:rsidTr="003608EF">
        <w:tc>
          <w:tcPr>
            <w:tcW w:w="10768" w:type="dxa"/>
            <w:gridSpan w:val="7"/>
          </w:tcPr>
          <w:p w14:paraId="749D7645" w14:textId="52AFA85A" w:rsidR="006A12FD" w:rsidRDefault="006A12FD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Elokuvan saamat aikaisemmat</w:t>
            </w:r>
            <w:r w:rsidRPr="004B4085">
              <w:rPr>
                <w:color w:val="000000" w:themeColor="text1"/>
              </w:rPr>
              <w:t xml:space="preserve"> </w:t>
            </w:r>
            <w:r w:rsidR="00547412" w:rsidRPr="004B4085">
              <w:rPr>
                <w:color w:val="000000" w:themeColor="text1"/>
              </w:rPr>
              <w:t>SES</w:t>
            </w:r>
            <w:r w:rsidR="00547412" w:rsidRPr="00C75788">
              <w:rPr>
                <w:color w:val="70AD47" w:themeColor="accent6"/>
              </w:rPr>
              <w:t>-</w:t>
            </w:r>
            <w:r w:rsidR="00547412">
              <w:t>kehittämistuet</w:t>
            </w:r>
            <w:r>
              <w:t xml:space="preserve"> </w:t>
            </w:r>
          </w:p>
        </w:tc>
      </w:tr>
      <w:tr w:rsidR="00E51031" w:rsidRPr="00573509" w14:paraId="5431B899" w14:textId="77777777" w:rsidTr="006A12FD">
        <w:trPr>
          <w:trHeight w:val="311"/>
        </w:trPr>
        <w:tc>
          <w:tcPr>
            <w:tcW w:w="3397" w:type="dxa"/>
            <w:gridSpan w:val="2"/>
          </w:tcPr>
          <w:p w14:paraId="707BD884" w14:textId="400B48A8" w:rsidR="00E51031" w:rsidRPr="00180AFD" w:rsidRDefault="004C3421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SES ja hakemusnumero</w:t>
            </w:r>
          </w:p>
        </w:tc>
        <w:tc>
          <w:tcPr>
            <w:tcW w:w="1276" w:type="dxa"/>
            <w:gridSpan w:val="2"/>
          </w:tcPr>
          <w:p w14:paraId="5A2E2388" w14:textId="053C90AF" w:rsidR="00E51031" w:rsidRPr="00180AFD" w:rsidRDefault="00E51031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80AFD">
              <w:t>Summa</w:t>
            </w:r>
          </w:p>
        </w:tc>
        <w:tc>
          <w:tcPr>
            <w:tcW w:w="3827" w:type="dxa"/>
            <w:gridSpan w:val="2"/>
          </w:tcPr>
          <w:p w14:paraId="371601AE" w14:textId="5E89A0C3" w:rsidR="00E51031" w:rsidRPr="00180AFD" w:rsidRDefault="006A12FD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Elokuvan n</w:t>
            </w:r>
            <w:r w:rsidR="00E51031" w:rsidRPr="00180AFD">
              <w:t>imi</w:t>
            </w:r>
            <w:r w:rsidR="00547412">
              <w:t xml:space="preserve"> </w:t>
            </w:r>
          </w:p>
        </w:tc>
        <w:tc>
          <w:tcPr>
            <w:tcW w:w="2268" w:type="dxa"/>
          </w:tcPr>
          <w:p w14:paraId="7E9278D0" w14:textId="77777777" w:rsidR="00E51031" w:rsidRPr="00180AFD" w:rsidRDefault="00E51031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80AFD">
              <w:t>Päätöksen päivämäärä</w:t>
            </w:r>
          </w:p>
        </w:tc>
      </w:tr>
      <w:tr w:rsidR="00E51031" w:rsidRPr="00573509" w14:paraId="264B1530" w14:textId="77777777" w:rsidTr="006A12FD">
        <w:tc>
          <w:tcPr>
            <w:tcW w:w="3397" w:type="dxa"/>
            <w:gridSpan w:val="2"/>
          </w:tcPr>
          <w:sdt>
            <w:sdtPr>
              <w:rPr>
                <w:bCs/>
              </w:rPr>
              <w:id w:val="1830487371"/>
              <w:placeholder>
                <w:docPart w:val="45E6C34239944134A22928D9E9020880"/>
              </w:placeholder>
            </w:sdtPr>
            <w:sdtContent>
              <w:p w14:paraId="1283BB4C" w14:textId="32F4C1B8" w:rsidR="00E51031" w:rsidRPr="001A5715" w:rsidRDefault="006A12FD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ES/hakemusnumero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SES/hakemusnumero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gridSpan w:val="2"/>
          </w:tcPr>
          <w:sdt>
            <w:sdtPr>
              <w:rPr>
                <w:bCs/>
              </w:rPr>
              <w:id w:val="1715385846"/>
              <w:placeholder>
                <w:docPart w:val="79F811C6E17044528CEAD3C8D671FD74"/>
              </w:placeholder>
            </w:sdtPr>
            <w:sdtContent>
              <w:p w14:paraId="62B513CC" w14:textId="77777777" w:rsidR="00E51031" w:rsidRPr="001A5715" w:rsidRDefault="00E5103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827" w:type="dxa"/>
            <w:gridSpan w:val="2"/>
          </w:tcPr>
          <w:sdt>
            <w:sdtPr>
              <w:rPr>
                <w:bCs/>
              </w:rPr>
              <w:id w:val="-245968151"/>
              <w:placeholder>
                <w:docPart w:val="79DA47494BC1422BA41145B010C48328"/>
              </w:placeholder>
            </w:sdtPr>
            <w:sdtContent>
              <w:p w14:paraId="57C553FF" w14:textId="64A4EF85" w:rsidR="00E51031" w:rsidRPr="001A5715" w:rsidRDefault="00180AFD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imi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Nimi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bCs/>
              </w:rPr>
              <w:id w:val="-1946842018"/>
              <w:placeholder>
                <w:docPart w:val="91705782301C40C2A9B7DABBE86ADCDE"/>
              </w:placeholder>
            </w:sdtPr>
            <w:sdtContent>
              <w:p w14:paraId="1826DF24" w14:textId="77777777" w:rsidR="00E51031" w:rsidRPr="001A5715" w:rsidRDefault="00E5103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pp.kk.vvvv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E51031" w:rsidRPr="00573509" w14:paraId="0A6E4C10" w14:textId="77777777" w:rsidTr="006A12FD">
        <w:tc>
          <w:tcPr>
            <w:tcW w:w="3397" w:type="dxa"/>
            <w:gridSpan w:val="2"/>
          </w:tcPr>
          <w:sdt>
            <w:sdtPr>
              <w:rPr>
                <w:bCs/>
              </w:rPr>
              <w:id w:val="-684436593"/>
              <w:placeholder>
                <w:docPart w:val="66A6216C10D74EC8AC37E9974A35DF4A"/>
              </w:placeholder>
            </w:sdtPr>
            <w:sdtContent>
              <w:p w14:paraId="29789341" w14:textId="041ED6F8" w:rsidR="00E51031" w:rsidRPr="001A5715" w:rsidRDefault="00547412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ES/hakemusnumero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SES/hakemusnumero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gridSpan w:val="2"/>
          </w:tcPr>
          <w:sdt>
            <w:sdtPr>
              <w:rPr>
                <w:bCs/>
              </w:rPr>
              <w:id w:val="1334722900"/>
              <w:placeholder>
                <w:docPart w:val="79F811C6E17044528CEAD3C8D671FD74"/>
              </w:placeholder>
            </w:sdtPr>
            <w:sdtContent>
              <w:p w14:paraId="11B5DCAA" w14:textId="77777777" w:rsidR="00E51031" w:rsidRPr="001A5715" w:rsidRDefault="00E5103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827" w:type="dxa"/>
            <w:gridSpan w:val="2"/>
          </w:tcPr>
          <w:sdt>
            <w:sdtPr>
              <w:rPr>
                <w:bCs/>
              </w:rPr>
              <w:id w:val="-1973359776"/>
              <w:placeholder>
                <w:docPart w:val="79F811C6E17044528CEAD3C8D671FD74"/>
              </w:placeholder>
            </w:sdtPr>
            <w:sdtContent>
              <w:p w14:paraId="08DF1424" w14:textId="06896629" w:rsidR="00E51031" w:rsidRPr="001A5715" w:rsidRDefault="00E5103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imi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Nimi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bCs/>
              </w:rPr>
              <w:id w:val="-1402293196"/>
              <w:placeholder>
                <w:docPart w:val="AEBA62C26C35460CADBF66E9D6C88121"/>
              </w:placeholder>
            </w:sdtPr>
            <w:sdtContent>
              <w:p w14:paraId="37B0886B" w14:textId="63AE2B8A" w:rsidR="00E51031" w:rsidRPr="001A5715" w:rsidRDefault="00E5103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pp.kk.vvvv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7554D0" w:rsidRPr="00573509" w14:paraId="11DCAF14" w14:textId="77777777" w:rsidTr="006A12FD">
        <w:tc>
          <w:tcPr>
            <w:tcW w:w="3397" w:type="dxa"/>
            <w:gridSpan w:val="2"/>
          </w:tcPr>
          <w:sdt>
            <w:sdtPr>
              <w:rPr>
                <w:bCs/>
              </w:rPr>
              <w:id w:val="2043083699"/>
              <w:placeholder>
                <w:docPart w:val="5DC1D7E34A52424CB96A438B6CC0A060"/>
              </w:placeholder>
            </w:sdtPr>
            <w:sdtContent>
              <w:p w14:paraId="5BA6BA49" w14:textId="7A0013D3" w:rsidR="007554D0" w:rsidRDefault="007554D0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ES/hakemusnumero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SES/hakemusnumero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gridSpan w:val="2"/>
          </w:tcPr>
          <w:sdt>
            <w:sdtPr>
              <w:rPr>
                <w:bCs/>
              </w:rPr>
              <w:id w:val="-764847067"/>
              <w:placeholder>
                <w:docPart w:val="064EF1D7AC254C90A4C921A7208004F7"/>
              </w:placeholder>
            </w:sdtPr>
            <w:sdtContent>
              <w:p w14:paraId="26455E75" w14:textId="79991619" w:rsidR="007554D0" w:rsidRDefault="007554D0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827" w:type="dxa"/>
            <w:gridSpan w:val="2"/>
          </w:tcPr>
          <w:sdt>
            <w:sdtPr>
              <w:rPr>
                <w:bCs/>
              </w:rPr>
              <w:id w:val="-1443843984"/>
              <w:placeholder>
                <w:docPart w:val="1CD33818BC854251A3E46D856CDC0A72"/>
              </w:placeholder>
            </w:sdtPr>
            <w:sdtContent>
              <w:p w14:paraId="4E458379" w14:textId="75C9E811" w:rsidR="007554D0" w:rsidRDefault="007554D0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imi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Nimi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bCs/>
              </w:rPr>
              <w:id w:val="506947293"/>
              <w:placeholder>
                <w:docPart w:val="9FBF501BE0B043C4BF32FE5EB03B1FCC"/>
              </w:placeholder>
            </w:sdtPr>
            <w:sdtContent>
              <w:p w14:paraId="5BD1920C" w14:textId="6037538A" w:rsidR="007554D0" w:rsidRDefault="007554D0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pp.kk.vvvv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</w:tbl>
    <w:p w14:paraId="52C1F0CC" w14:textId="77777777" w:rsidR="00CA2726" w:rsidRDefault="00CA2726" w:rsidP="004E0CD7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14:paraId="75E84442" w14:textId="72FFC334" w:rsidR="00FF4E51" w:rsidRDefault="00CA2726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LYHYT SISÄLTÖKUVAUS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A2726" w:rsidRPr="00DC0BB8" w14:paraId="7121ADBF" w14:textId="77777777" w:rsidTr="003608EF">
        <w:tc>
          <w:tcPr>
            <w:tcW w:w="10768" w:type="dxa"/>
          </w:tcPr>
          <w:p w14:paraId="1FAA4DBE" w14:textId="792808B5" w:rsidR="00CA2726" w:rsidRPr="006646F5" w:rsidRDefault="00CA2726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DC0BB8">
              <w:t>Lyhyt sisältökuvaus (3</w:t>
            </w:r>
            <w:r w:rsidR="00BE0D71">
              <w:t>–</w:t>
            </w:r>
            <w:r w:rsidRPr="00DC0BB8">
              <w:t>5 riviä):</w:t>
            </w:r>
            <w:r>
              <w:t xml:space="preserve"> </w:t>
            </w:r>
          </w:p>
          <w:sdt>
            <w:sdtPr>
              <w:rPr>
                <w:color w:val="FF0000"/>
              </w:rPr>
              <w:id w:val="1302733409"/>
              <w:placeholder>
                <w:docPart w:val="D8C41098B4C0462E8313A8DF085E6396"/>
              </w:placeholder>
            </w:sdtPr>
            <w:sdtContent>
              <w:p w14:paraId="63752FC3" w14:textId="77777777" w:rsidR="00CA2726" w:rsidRPr="006646F5" w:rsidRDefault="00CA272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color w:val="FF0000"/>
                  </w:rPr>
                </w:pPr>
                <w:r w:rsidRPr="006646F5">
                  <w:rPr>
                    <w:color w:val="FF0000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6646F5">
                  <w:rPr>
                    <w:color w:val="FF0000"/>
                  </w:rPr>
                  <w:instrText xml:space="preserve"> FORMTEXT </w:instrText>
                </w:r>
                <w:r w:rsidRPr="006646F5">
                  <w:rPr>
                    <w:color w:val="FF0000"/>
                  </w:rPr>
                </w:r>
                <w:r w:rsidRPr="006646F5">
                  <w:rPr>
                    <w:color w:val="FF0000"/>
                  </w:rPr>
                  <w:fldChar w:fldCharType="separate"/>
                </w:r>
                <w:r w:rsidRPr="006646F5">
                  <w:rPr>
                    <w:noProof/>
                    <w:color w:val="FF0000"/>
                  </w:rPr>
                  <w:t> </w:t>
                </w:r>
                <w:r w:rsidRPr="006646F5">
                  <w:rPr>
                    <w:noProof/>
                    <w:color w:val="FF0000"/>
                  </w:rPr>
                  <w:t> </w:t>
                </w:r>
                <w:r w:rsidRPr="006646F5">
                  <w:rPr>
                    <w:noProof/>
                    <w:color w:val="FF0000"/>
                  </w:rPr>
                  <w:t> </w:t>
                </w:r>
                <w:r w:rsidRPr="006646F5">
                  <w:rPr>
                    <w:noProof/>
                    <w:color w:val="FF0000"/>
                  </w:rPr>
                  <w:t> </w:t>
                </w:r>
                <w:r w:rsidRPr="006646F5">
                  <w:rPr>
                    <w:noProof/>
                    <w:color w:val="FF0000"/>
                  </w:rPr>
                  <w:t> </w:t>
                </w:r>
                <w:r w:rsidRPr="006646F5">
                  <w:rPr>
                    <w:color w:val="FF0000"/>
                  </w:rPr>
                  <w:fldChar w:fldCharType="end"/>
                </w:r>
              </w:p>
              <w:p w14:paraId="21B63F75" w14:textId="77777777" w:rsidR="00CA2726" w:rsidRPr="006646F5" w:rsidRDefault="00CA272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color w:val="FF0000"/>
                  </w:rPr>
                </w:pPr>
              </w:p>
              <w:p w14:paraId="67AD2965" w14:textId="77777777" w:rsidR="00CA2726" w:rsidRPr="006646F5" w:rsidRDefault="00CA272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color w:val="FF0000"/>
                  </w:rPr>
                </w:pPr>
              </w:p>
              <w:p w14:paraId="7919E2E0" w14:textId="77777777" w:rsidR="00CA2726" w:rsidRPr="00DC0BB8" w:rsidRDefault="00000000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24B57DBE" w14:textId="77777777" w:rsidR="00FF4E51" w:rsidRPr="00FE4AFC" w:rsidRDefault="00FF4E51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140F5FA" w14:textId="02AC8B93" w:rsidR="00573509" w:rsidRPr="00FE4AFC" w:rsidRDefault="00180AFD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E4AFC">
        <w:rPr>
          <w:b/>
        </w:rPr>
        <w:t xml:space="preserve">TUEN KOHTEENA OLEVAN </w:t>
      </w:r>
      <w:r w:rsidR="00573509" w:rsidRPr="00FE4AFC">
        <w:rPr>
          <w:b/>
        </w:rPr>
        <w:t>KEHITTÄM</w:t>
      </w:r>
      <w:r w:rsidR="00805178" w:rsidRPr="00FE4AFC">
        <w:rPr>
          <w:b/>
        </w:rPr>
        <w:t>ISVAIHEEN SUUNNITELMA</w:t>
      </w:r>
      <w:r w:rsidR="008E2C18" w:rsidRPr="00FE4AFC">
        <w:rPr>
          <w:b/>
        </w:rPr>
        <w:t xml:space="preserve"> JA RAHOITUS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6804"/>
      </w:tblGrid>
      <w:tr w:rsidR="00573509" w:rsidRPr="00573509" w14:paraId="048C900A" w14:textId="77777777" w:rsidTr="002474B9">
        <w:tc>
          <w:tcPr>
            <w:tcW w:w="10768" w:type="dxa"/>
            <w:gridSpan w:val="2"/>
          </w:tcPr>
          <w:p w14:paraId="4B2F45C6" w14:textId="77777777" w:rsidR="00573509" w:rsidRDefault="00573509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73509">
              <w:t>K</w:t>
            </w:r>
            <w:r>
              <w:t>ehittämisen työvaiheet lyhyesti</w:t>
            </w:r>
            <w:r w:rsidRPr="00573509">
              <w:t xml:space="preserve"> (enintään 4 riviä)</w:t>
            </w:r>
            <w:r>
              <w:t>:</w:t>
            </w:r>
          </w:p>
          <w:sdt>
            <w:sdtPr>
              <w:rPr>
                <w:bCs/>
              </w:rPr>
              <w:id w:val="355470513"/>
              <w:placeholder>
                <w:docPart w:val="901A44333F744995BF3BCA6ECC69F628"/>
              </w:placeholder>
            </w:sdtPr>
            <w:sdtContent>
              <w:p w14:paraId="6F9494F8" w14:textId="77777777" w:rsidR="007C3A28" w:rsidRDefault="00FF4A20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0" w:name="Teksti17"/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  <w:bookmarkEnd w:id="10"/>
              </w:p>
              <w:p w14:paraId="71E54B74" w14:textId="77777777" w:rsidR="00573509" w:rsidRPr="00573509" w:rsidRDefault="00000000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CA1F55" w:rsidRPr="00573509" w14:paraId="69ABFDE8" w14:textId="77777777" w:rsidTr="003608EF">
        <w:tc>
          <w:tcPr>
            <w:tcW w:w="3964" w:type="dxa"/>
          </w:tcPr>
          <w:p w14:paraId="0614F224" w14:textId="77777777" w:rsidR="00CA1F55" w:rsidRPr="00573509" w:rsidRDefault="00CA1F55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 xml:space="preserve">Kehittämisvaiheen aikataulu </w:t>
            </w:r>
          </w:p>
        </w:tc>
        <w:tc>
          <w:tcPr>
            <w:tcW w:w="6804" w:type="dxa"/>
          </w:tcPr>
          <w:p w14:paraId="6C99F72A" w14:textId="77777777" w:rsidR="00CA1F55" w:rsidRPr="00573509" w:rsidRDefault="00000000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518140174"/>
                <w:placeholder>
                  <w:docPart w:val="2A463DFE58964C1CA7D5AD9533A9FD2E"/>
                </w:placeholder>
              </w:sdtPr>
              <w:sdtContent>
                <w:r w:rsidR="00CA1F55">
                  <w:rPr>
                    <w:bCs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CA1F55">
                  <w:instrText xml:space="preserve"> FORMTEXT </w:instrText>
                </w:r>
                <w:r w:rsidR="00CA1F55">
                  <w:rPr>
                    <w:bCs/>
                  </w:rPr>
                </w:r>
                <w:r w:rsidR="00CA1F55">
                  <w:rPr>
                    <w:bCs/>
                  </w:rPr>
                  <w:fldChar w:fldCharType="separate"/>
                </w:r>
                <w:r w:rsidR="00CA1F55">
                  <w:rPr>
                    <w:noProof/>
                  </w:rPr>
                  <w:t> </w:t>
                </w:r>
                <w:r w:rsidR="00CA1F55">
                  <w:rPr>
                    <w:noProof/>
                  </w:rPr>
                  <w:t> </w:t>
                </w:r>
                <w:r w:rsidR="00CA1F55">
                  <w:rPr>
                    <w:noProof/>
                  </w:rPr>
                  <w:t> </w:t>
                </w:r>
                <w:r w:rsidR="00CA1F55">
                  <w:rPr>
                    <w:noProof/>
                  </w:rPr>
                  <w:t> </w:t>
                </w:r>
                <w:r w:rsidR="00CA1F55">
                  <w:rPr>
                    <w:noProof/>
                  </w:rPr>
                  <w:t> </w:t>
                </w:r>
                <w:r w:rsidR="00CA1F55">
                  <w:rPr>
                    <w:bCs/>
                  </w:rPr>
                  <w:fldChar w:fldCharType="end"/>
                </w:r>
              </w:sdtContent>
            </w:sdt>
          </w:p>
        </w:tc>
      </w:tr>
    </w:tbl>
    <w:p w14:paraId="704A1B3D" w14:textId="77777777" w:rsidR="00E51031" w:rsidRDefault="00E51031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527BA639" w14:textId="602A7191" w:rsidR="00495826" w:rsidRPr="00D65521" w:rsidRDefault="00782A90" w:rsidP="76E6CF35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76E6CF35">
        <w:rPr>
          <w:b/>
          <w:bCs/>
        </w:rPr>
        <w:t>Elokuvasäätiöstä haettava tukisumma ja ha</w:t>
      </w:r>
      <w:r w:rsidR="00480B2E" w:rsidRPr="76E6CF35">
        <w:rPr>
          <w:b/>
          <w:bCs/>
        </w:rPr>
        <w:t>kemuksen kohteena olevan kehittämisvaiheen</w:t>
      </w:r>
      <w:r w:rsidRPr="76E6CF35">
        <w:rPr>
          <w:b/>
          <w:bCs/>
        </w:rPr>
        <w:t xml:space="preserve"> varmistunut </w:t>
      </w:r>
      <w:r w:rsidR="00902588" w:rsidRPr="76E6CF35">
        <w:rPr>
          <w:b/>
          <w:bCs/>
        </w:rPr>
        <w:t xml:space="preserve">rahoitus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835"/>
        <w:gridCol w:w="2835"/>
      </w:tblGrid>
      <w:tr w:rsidR="004C3421" w:rsidRPr="00573509" w14:paraId="36632178" w14:textId="77777777" w:rsidTr="00A92B1A">
        <w:tc>
          <w:tcPr>
            <w:tcW w:w="3256" w:type="dxa"/>
          </w:tcPr>
          <w:p w14:paraId="6CA4C37A" w14:textId="77777777" w:rsidR="004C3421" w:rsidRPr="00495826" w:rsidRDefault="004C3421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5826">
              <w:rPr>
                <w:b/>
              </w:rPr>
              <w:t>Rahoittaja</w:t>
            </w:r>
            <w:r>
              <w:rPr>
                <w:b/>
              </w:rPr>
              <w:t>n nimi</w:t>
            </w:r>
          </w:p>
        </w:tc>
        <w:tc>
          <w:tcPr>
            <w:tcW w:w="1842" w:type="dxa"/>
          </w:tcPr>
          <w:p w14:paraId="07EC194F" w14:textId="77777777" w:rsidR="004C3421" w:rsidRPr="00495826" w:rsidRDefault="004C3421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5826">
              <w:rPr>
                <w:b/>
              </w:rPr>
              <w:t>Summa</w:t>
            </w:r>
          </w:p>
        </w:tc>
        <w:tc>
          <w:tcPr>
            <w:tcW w:w="2835" w:type="dxa"/>
          </w:tcPr>
          <w:p w14:paraId="07939417" w14:textId="77777777" w:rsidR="004C3421" w:rsidRPr="00495826" w:rsidRDefault="004C3421" w:rsidP="0005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5826">
              <w:rPr>
                <w:b/>
              </w:rPr>
              <w:t xml:space="preserve">Tila </w:t>
            </w:r>
          </w:p>
        </w:tc>
        <w:tc>
          <w:tcPr>
            <w:tcW w:w="2835" w:type="dxa"/>
          </w:tcPr>
          <w:p w14:paraId="281E8864" w14:textId="77777777" w:rsidR="004C3421" w:rsidRPr="00495826" w:rsidRDefault="004C3421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5826">
              <w:rPr>
                <w:b/>
              </w:rPr>
              <w:t>Päätöksen päivämäärä</w:t>
            </w:r>
          </w:p>
        </w:tc>
      </w:tr>
      <w:tr w:rsidR="004C3421" w:rsidRPr="00573509" w14:paraId="0A528F5E" w14:textId="77777777" w:rsidTr="00A92B1A">
        <w:tc>
          <w:tcPr>
            <w:tcW w:w="3256" w:type="dxa"/>
          </w:tcPr>
          <w:sdt>
            <w:sdtPr>
              <w:rPr>
                <w:bCs/>
              </w:rPr>
              <w:id w:val="-6987428"/>
              <w:placeholder>
                <w:docPart w:val="1390A4EC640B4FF39E61730ADE3C4679"/>
              </w:placeholder>
            </w:sdtPr>
            <w:sdtContent>
              <w:p w14:paraId="1407DAD4" w14:textId="7047FF4F" w:rsidR="004C3421" w:rsidRPr="001A5715" w:rsidRDefault="004C342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t>SES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bCs/>
              </w:rPr>
              <w:id w:val="-1359195366"/>
              <w:placeholder>
                <w:docPart w:val="1390A4EC640B4FF39E61730ADE3C4679"/>
              </w:placeholder>
            </w:sdtPr>
            <w:sdtContent>
              <w:p w14:paraId="0C62AF84" w14:textId="77777777" w:rsidR="004C3421" w:rsidRPr="001A5715" w:rsidRDefault="004C342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11" w:name="Teksti23"/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2835" w:type="dxa"/>
          </w:tcPr>
          <w:sdt>
            <w:sdtPr>
              <w:rPr>
                <w:bCs/>
              </w:rPr>
              <w:id w:val="-648899851"/>
              <w:placeholder>
                <w:docPart w:val="1390A4EC640B4FF39E61730ADE3C4679"/>
              </w:placeholder>
            </w:sdtPr>
            <w:sdtContent>
              <w:p w14:paraId="40F40CC8" w14:textId="4EBBC066" w:rsidR="004C3421" w:rsidRPr="001A5715" w:rsidRDefault="00A92B1A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C37C39">
                  <w:rPr>
                    <w:bCs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Haetaan"/>
                      </w:textInput>
                    </w:ffData>
                  </w:fldChar>
                </w:r>
                <w:bookmarkStart w:id="12" w:name="Teksti24"/>
                <w:r w:rsidRPr="00C37C39">
                  <w:instrText xml:space="preserve"> FORMTEXT </w:instrText>
                </w:r>
                <w:r w:rsidRPr="00C37C39">
                  <w:rPr>
                    <w:bCs/>
                  </w:rPr>
                </w:r>
                <w:r w:rsidRPr="00C37C39">
                  <w:rPr>
                    <w:bCs/>
                  </w:rPr>
                  <w:fldChar w:fldCharType="separate"/>
                </w:r>
                <w:r w:rsidRPr="00C37C39">
                  <w:rPr>
                    <w:noProof/>
                  </w:rPr>
                  <w:t>Haetaan</w:t>
                </w:r>
                <w:r w:rsidRPr="00C37C39">
                  <w:rPr>
                    <w:bCs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2835" w:type="dxa"/>
          </w:tcPr>
          <w:sdt>
            <w:sdtPr>
              <w:rPr>
                <w:bCs/>
              </w:rPr>
              <w:id w:val="1455979318"/>
              <w:placeholder>
                <w:docPart w:val="FB93CDB69E434A8E8B16CC1C1E344F6F"/>
              </w:placeholder>
            </w:sdtPr>
            <w:sdtContent>
              <w:p w14:paraId="741FFDA5" w14:textId="1671816F" w:rsidR="004C3421" w:rsidRPr="001A5715" w:rsidRDefault="004C342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4C3421" w:rsidRPr="00573509" w14:paraId="6BAC20FC" w14:textId="77777777" w:rsidTr="00A92B1A">
        <w:tc>
          <w:tcPr>
            <w:tcW w:w="3256" w:type="dxa"/>
          </w:tcPr>
          <w:sdt>
            <w:sdtPr>
              <w:rPr>
                <w:bCs/>
              </w:rPr>
              <w:id w:val="555053069"/>
              <w:placeholder>
                <w:docPart w:val="1390A4EC640B4FF39E61730ADE3C4679"/>
              </w:placeholder>
            </w:sdtPr>
            <w:sdtContent>
              <w:p w14:paraId="1C52B655" w14:textId="77777777" w:rsidR="004C3421" w:rsidRPr="001A5715" w:rsidRDefault="004C342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13" w:name="Teksti26"/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842" w:type="dxa"/>
          </w:tcPr>
          <w:sdt>
            <w:sdtPr>
              <w:rPr>
                <w:bCs/>
              </w:rPr>
              <w:id w:val="533856584"/>
              <w:placeholder>
                <w:docPart w:val="1390A4EC640B4FF39E61730ADE3C4679"/>
              </w:placeholder>
            </w:sdtPr>
            <w:sdtContent>
              <w:p w14:paraId="2C29A2A9" w14:textId="77777777" w:rsidR="004C3421" w:rsidRPr="001A5715" w:rsidRDefault="004C342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14" w:name="Teksti27"/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835" w:type="dxa"/>
          </w:tcPr>
          <w:sdt>
            <w:sdtPr>
              <w:rPr>
                <w:bCs/>
              </w:rPr>
              <w:id w:val="-326205801"/>
              <w:placeholder>
                <w:docPart w:val="1390A4EC640B4FF39E61730ADE3C4679"/>
              </w:placeholder>
            </w:sdtPr>
            <w:sdtContent>
              <w:p w14:paraId="545207AF" w14:textId="3FFCDEC1" w:rsidR="004C3421" w:rsidRPr="001A5715" w:rsidRDefault="004C3421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Varmistunut"/>
                      </w:textInput>
                    </w:ffData>
                  </w:fldChar>
                </w:r>
                <w:bookmarkStart w:id="15" w:name="Teksti28"/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Varmistunut</w:t>
                </w:r>
                <w:r>
                  <w:rPr>
                    <w:bCs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2835" w:type="dxa"/>
          </w:tcPr>
          <w:sdt>
            <w:sdtPr>
              <w:rPr>
                <w:bCs/>
              </w:rPr>
              <w:id w:val="-1930185446"/>
              <w:placeholder>
                <w:docPart w:val="2ACEFE9317384A269BFC1026F86EB07A"/>
              </w:placeholder>
            </w:sdtPr>
            <w:sdtContent>
              <w:p w14:paraId="40FE0254" w14:textId="77777777" w:rsidR="004C3421" w:rsidRPr="001A5715" w:rsidRDefault="004C3421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pp.kk.vvvv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4C3421" w:rsidRPr="00573509" w14:paraId="04D33647" w14:textId="77777777" w:rsidTr="00A92B1A">
        <w:tc>
          <w:tcPr>
            <w:tcW w:w="3256" w:type="dxa"/>
          </w:tcPr>
          <w:sdt>
            <w:sdtPr>
              <w:rPr>
                <w:bCs/>
              </w:rPr>
              <w:id w:val="-2011668980"/>
              <w:placeholder>
                <w:docPart w:val="97A39628AC124171AC0E3AD1FF5E6FE0"/>
              </w:placeholder>
            </w:sdtPr>
            <w:sdtContent>
              <w:p w14:paraId="457A66E5" w14:textId="77777777" w:rsidR="004C3421" w:rsidRPr="00CD1B50" w:rsidRDefault="004C342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bCs/>
              </w:rPr>
              <w:id w:val="-450326246"/>
              <w:placeholder>
                <w:docPart w:val="763AAAD3779E4831BF8DAA8287BC5388"/>
              </w:placeholder>
            </w:sdtPr>
            <w:sdtContent>
              <w:p w14:paraId="03CA4912" w14:textId="77777777" w:rsidR="004C3421" w:rsidRDefault="004C3421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Cs/>
              </w:rPr>
              <w:id w:val="1283382661"/>
              <w:placeholder>
                <w:docPart w:val="326281BFF9A44CC9B175F5442DA30989"/>
              </w:placeholder>
            </w:sdtPr>
            <w:sdtContent>
              <w:p w14:paraId="0261DDE8" w14:textId="53772B2F" w:rsidR="004C3421" w:rsidRDefault="004C3421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armistunut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Varmistunut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Cs/>
              </w:rPr>
              <w:id w:val="1491203280"/>
              <w:placeholder>
                <w:docPart w:val="A65C1442725541E48825C39BA62C4E39"/>
              </w:placeholder>
            </w:sdtPr>
            <w:sdtContent>
              <w:p w14:paraId="0911A428" w14:textId="77777777" w:rsidR="004C3421" w:rsidRDefault="004C3421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pp.kk.vvvv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8E2C18" w:rsidRPr="00573509" w14:paraId="1370C3B4" w14:textId="77777777" w:rsidTr="003608EF">
        <w:tc>
          <w:tcPr>
            <w:tcW w:w="10768" w:type="dxa"/>
            <w:gridSpan w:val="4"/>
          </w:tcPr>
          <w:p w14:paraId="30890425" w14:textId="406C80B0" w:rsidR="008E2C18" w:rsidRPr="00573509" w:rsidRDefault="008E2C18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AB7C6A">
              <w:t xml:space="preserve">Kehittämisvaiheen kokonaiskustannukset </w:t>
            </w:r>
            <w:sdt>
              <w:sdtPr>
                <w:rPr>
                  <w:bCs/>
                </w:rPr>
                <w:id w:val="-753580379"/>
                <w:placeholder>
                  <w:docPart w:val="0FC22326CEC14572B9F0107F864CA2B3"/>
                </w:placeholder>
              </w:sdtPr>
              <w:sdtContent>
                <w:r w:rsidRPr="00AB7C6A">
                  <w:rPr>
                    <w:bCs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Pr="00AB7C6A">
                  <w:instrText xml:space="preserve"> FORMTEXT </w:instrText>
                </w:r>
                <w:r w:rsidRPr="00AB7C6A">
                  <w:rPr>
                    <w:bCs/>
                  </w:rPr>
                </w:r>
                <w:r w:rsidRPr="00AB7C6A">
                  <w:rPr>
                    <w:bCs/>
                  </w:rPr>
                  <w:fldChar w:fldCharType="separate"/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bCs/>
                  </w:rPr>
                  <w:fldChar w:fldCharType="end"/>
                </w:r>
              </w:sdtContent>
            </w:sdt>
          </w:p>
        </w:tc>
      </w:tr>
    </w:tbl>
    <w:p w14:paraId="35D5E78F" w14:textId="160851EE" w:rsidR="00AC1E77" w:rsidRPr="00DF7CBD" w:rsidRDefault="004C3421" w:rsidP="00DF7CB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i/>
        </w:rPr>
      </w:pPr>
      <w:r>
        <w:rPr>
          <w:i/>
        </w:rPr>
        <w:t xml:space="preserve">     </w:t>
      </w:r>
      <w:r w:rsidR="00D65521">
        <w:rPr>
          <w:i/>
        </w:rPr>
        <w:t xml:space="preserve">Tarvittaessa rivejä voi lisätä loppuun </w:t>
      </w:r>
      <w:r w:rsidR="003B73AC">
        <w:rPr>
          <w:i/>
        </w:rPr>
        <w:t>sarkainnäppäimellä</w:t>
      </w:r>
    </w:p>
    <w:p w14:paraId="6A212167" w14:textId="77777777" w:rsidR="003E7E8C" w:rsidRPr="003E7E8C" w:rsidRDefault="003E7E8C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E7E8C">
        <w:rPr>
          <w:b/>
        </w:rPr>
        <w:t>TUOTANNON</w:t>
      </w:r>
      <w:r>
        <w:rPr>
          <w:b/>
        </w:rPr>
        <w:t xml:space="preserve"> KOKONAISSUUNNITELMA</w:t>
      </w:r>
    </w:p>
    <w:p w14:paraId="140B5F10" w14:textId="08CD3AD2" w:rsidR="00AC1E77" w:rsidRPr="00D0799D" w:rsidRDefault="00B85C0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0799D">
        <w:rPr>
          <w:b/>
        </w:rPr>
        <w:t>Alustava suunnitelma kokonaisrahoituksesta</w:t>
      </w:r>
      <w:r w:rsidR="00CA2726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28"/>
        <w:gridCol w:w="4413"/>
        <w:gridCol w:w="1728"/>
        <w:gridCol w:w="2099"/>
      </w:tblGrid>
      <w:tr w:rsidR="000A1696" w:rsidRPr="00573509" w14:paraId="5278FA23" w14:textId="77777777" w:rsidTr="00FD6205">
        <w:tc>
          <w:tcPr>
            <w:tcW w:w="2528" w:type="dxa"/>
          </w:tcPr>
          <w:p w14:paraId="134A98D8" w14:textId="77777777" w:rsidR="000A1696" w:rsidRPr="000A1696" w:rsidRDefault="000A1696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A1696">
              <w:rPr>
                <w:b/>
              </w:rPr>
              <w:t>Rahoittaja</w:t>
            </w:r>
            <w:r>
              <w:rPr>
                <w:b/>
              </w:rPr>
              <w:t>n nimi</w:t>
            </w:r>
          </w:p>
        </w:tc>
        <w:tc>
          <w:tcPr>
            <w:tcW w:w="4413" w:type="dxa"/>
          </w:tcPr>
          <w:p w14:paraId="2FD65A81" w14:textId="77777777" w:rsidR="000A1696" w:rsidRPr="000A1696" w:rsidRDefault="000A1696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A1696">
              <w:rPr>
                <w:b/>
              </w:rPr>
              <w:t>Summa</w:t>
            </w:r>
          </w:p>
        </w:tc>
        <w:tc>
          <w:tcPr>
            <w:tcW w:w="1728" w:type="dxa"/>
          </w:tcPr>
          <w:p w14:paraId="4D5ADE01" w14:textId="77777777" w:rsidR="000A1696" w:rsidRDefault="00724D5F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95826">
              <w:rPr>
                <w:b/>
              </w:rPr>
              <w:t>Hakemuksen jättöpäivämäärä</w:t>
            </w:r>
          </w:p>
        </w:tc>
        <w:tc>
          <w:tcPr>
            <w:tcW w:w="2099" w:type="dxa"/>
          </w:tcPr>
          <w:p w14:paraId="3203AFB8" w14:textId="77777777" w:rsidR="000A1696" w:rsidRDefault="00724D5F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95826">
              <w:rPr>
                <w:b/>
              </w:rPr>
              <w:t>Päätöksen päivämäärä</w:t>
            </w:r>
          </w:p>
        </w:tc>
      </w:tr>
      <w:tr w:rsidR="000A1696" w:rsidRPr="00573509" w14:paraId="5D87D703" w14:textId="77777777" w:rsidTr="002474B9">
        <w:trPr>
          <w:trHeight w:val="245"/>
        </w:trPr>
        <w:tc>
          <w:tcPr>
            <w:tcW w:w="2528" w:type="dxa"/>
          </w:tcPr>
          <w:sdt>
            <w:sdtPr>
              <w:rPr>
                <w:bCs/>
              </w:rPr>
              <w:id w:val="1143620046"/>
              <w:placeholder>
                <w:docPart w:val="8E74B0E3BD274E4FB6EA2117BBD9FC13"/>
              </w:placeholder>
            </w:sdtPr>
            <w:sdtContent>
              <w:p w14:paraId="0620F7D2" w14:textId="77777777" w:rsidR="000A1696" w:rsidRPr="001A5715" w:rsidRDefault="000A169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16" w:name="Teksti34"/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/>
              </w:rPr>
              <w:id w:val="-1911306063"/>
              <w:placeholder>
                <w:docPart w:val="8E74B0E3BD274E4FB6EA2117BBD9FC13"/>
              </w:placeholder>
            </w:sdtPr>
            <w:sdtContent>
              <w:p w14:paraId="39CFE45E" w14:textId="77777777" w:rsidR="000A1696" w:rsidRPr="001A5715" w:rsidRDefault="000A169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17" w:name="Teksti37"/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/>
              </w:rPr>
              <w:id w:val="799724786"/>
              <w:placeholder>
                <w:docPart w:val="8E74B0E3BD274E4FB6EA2117BBD9FC13"/>
              </w:placeholder>
            </w:sdtPr>
            <w:sdtContent>
              <w:p w14:paraId="7778C303" w14:textId="77777777" w:rsidR="000A1696" w:rsidRPr="001A5715" w:rsidRDefault="00F11031" w:rsidP="00F110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bookmarkStart w:id="18" w:name="Teksti40"/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099" w:type="dxa"/>
          </w:tcPr>
          <w:sdt>
            <w:sdtPr>
              <w:rPr>
                <w:bCs/>
              </w:rPr>
              <w:id w:val="-744956150"/>
              <w:placeholder>
                <w:docPart w:val="A93BF8CC4423495697EA294490739B69"/>
              </w:placeholder>
            </w:sdtPr>
            <w:sdtContent>
              <w:p w14:paraId="6EDE3443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0A1696" w:rsidRPr="00573509" w14:paraId="6E0EA66F" w14:textId="77777777" w:rsidTr="00FD6205">
        <w:tc>
          <w:tcPr>
            <w:tcW w:w="2528" w:type="dxa"/>
          </w:tcPr>
          <w:sdt>
            <w:sdtPr>
              <w:rPr>
                <w:bCs/>
              </w:rPr>
              <w:id w:val="45034412"/>
              <w:placeholder>
                <w:docPart w:val="8E74B0E3BD274E4FB6EA2117BBD9FC13"/>
              </w:placeholder>
            </w:sdtPr>
            <w:sdtContent>
              <w:p w14:paraId="3F5084DA" w14:textId="77777777" w:rsidR="000A1696" w:rsidRPr="001A5715" w:rsidRDefault="000A169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19" w:name="Teksti35"/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/>
              </w:rPr>
              <w:id w:val="120966034"/>
              <w:placeholder>
                <w:docPart w:val="8E74B0E3BD274E4FB6EA2117BBD9FC13"/>
              </w:placeholder>
            </w:sdtPr>
            <w:sdtContent>
              <w:p w14:paraId="0F057537" w14:textId="77777777" w:rsidR="000A1696" w:rsidRPr="001A5715" w:rsidRDefault="000A169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0" w:name="Teksti38"/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/>
              </w:rPr>
              <w:id w:val="-1060169364"/>
              <w:placeholder>
                <w:docPart w:val="98F205E405754FFFB5362A8003625347"/>
              </w:placeholder>
            </w:sdtPr>
            <w:sdtContent>
              <w:p w14:paraId="5F6E8689" w14:textId="77777777" w:rsidR="000A1696" w:rsidRPr="001A5715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/>
              </w:rPr>
              <w:id w:val="1625342242"/>
              <w:placeholder>
                <w:docPart w:val="B8A28AA49818490D953B9221ED9EF211"/>
              </w:placeholder>
            </w:sdtPr>
            <w:sdtContent>
              <w:p w14:paraId="2E2C2185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180AFD" w:rsidRPr="00573509" w14:paraId="31CE946E" w14:textId="77777777" w:rsidTr="00FD6205">
        <w:tc>
          <w:tcPr>
            <w:tcW w:w="2528" w:type="dxa"/>
          </w:tcPr>
          <w:sdt>
            <w:sdtPr>
              <w:rPr>
                <w:bCs/>
              </w:rPr>
              <w:id w:val="1344511571"/>
              <w:placeholder>
                <w:docPart w:val="FE9B92D7896F4EAE8732134FD8F666F6"/>
              </w:placeholder>
            </w:sdtPr>
            <w:sdtContent>
              <w:p w14:paraId="09D8FF66" w14:textId="43F13453" w:rsidR="00180AFD" w:rsidRDefault="00C37D35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4413" w:type="dxa"/>
          </w:tcPr>
          <w:sdt>
            <w:sdtPr>
              <w:rPr>
                <w:bCs/>
              </w:rPr>
              <w:id w:val="-497502161"/>
              <w:placeholder>
                <w:docPart w:val="9CE2E8C8543E484A9D8547A976798A3C"/>
              </w:placeholder>
            </w:sdtPr>
            <w:sdtContent>
              <w:p w14:paraId="64CAA992" w14:textId="2639A936" w:rsidR="00180AFD" w:rsidRDefault="00C37D35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bCs/>
              </w:rPr>
              <w:id w:val="1794866061"/>
              <w:placeholder>
                <w:docPart w:val="E771186790C04F1E8AB82981C43F97B5"/>
              </w:placeholder>
            </w:sdtPr>
            <w:sdtContent>
              <w:p w14:paraId="4DD824BF" w14:textId="466B3799" w:rsidR="00180AFD" w:rsidRDefault="008A12C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/>
              </w:rPr>
              <w:id w:val="880902705"/>
              <w:placeholder>
                <w:docPart w:val="F534F8D085DA4B948C471E7D3F24BE6A"/>
              </w:placeholder>
            </w:sdtPr>
            <w:sdtContent>
              <w:p w14:paraId="7806A400" w14:textId="4B37D3B8" w:rsidR="00180AFD" w:rsidRDefault="008A12C5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CA2726" w:rsidRPr="00573509" w14:paraId="7B860185" w14:textId="77777777" w:rsidTr="00FD6205">
        <w:tc>
          <w:tcPr>
            <w:tcW w:w="2528" w:type="dxa"/>
          </w:tcPr>
          <w:sdt>
            <w:sdtPr>
              <w:rPr>
                <w:bCs/>
              </w:rPr>
              <w:id w:val="-1331751666"/>
              <w:placeholder>
                <w:docPart w:val="D19708AC78CB42489CA9804B7EC33EF2"/>
              </w:placeholder>
            </w:sdtPr>
            <w:sdtContent>
              <w:p w14:paraId="051E61CA" w14:textId="26D34F2E" w:rsidR="00CA2726" w:rsidRDefault="00C37D35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4413" w:type="dxa"/>
          </w:tcPr>
          <w:sdt>
            <w:sdtPr>
              <w:rPr>
                <w:bCs/>
              </w:rPr>
              <w:id w:val="-2073498166"/>
              <w:placeholder>
                <w:docPart w:val="2DC4D3674B8C484F9053B1933F611D5D"/>
              </w:placeholder>
            </w:sdtPr>
            <w:sdtContent>
              <w:p w14:paraId="799A44EA" w14:textId="657720FE" w:rsidR="00CA2726" w:rsidRDefault="00C37D35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1A5715">
                  <w:rPr>
                    <w:bCs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/>
                  </w:rPr>
                </w:r>
                <w:r w:rsidRPr="001A5715">
                  <w:rPr>
                    <w:bCs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bCs/>
              </w:rPr>
              <w:id w:val="-440615024"/>
              <w:placeholder>
                <w:docPart w:val="A0BC8576C2A84FC1B683B7456E547876"/>
              </w:placeholder>
            </w:sdtPr>
            <w:sdtContent>
              <w:p w14:paraId="2E52D09A" w14:textId="1FB38E6A" w:rsidR="00CA2726" w:rsidRDefault="008A12C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/>
              </w:rPr>
              <w:id w:val="-1732845320"/>
              <w:placeholder>
                <w:docPart w:val="1E7A9C76F74448C7873EACA1AE88454F"/>
              </w:placeholder>
            </w:sdtPr>
            <w:sdtContent>
              <w:p w14:paraId="3A1966B5" w14:textId="1A2B7A29" w:rsidR="00CA2726" w:rsidRDefault="008A12C5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0A1696" w:rsidRPr="00573509" w14:paraId="4F407323" w14:textId="77777777" w:rsidTr="00FD6205">
        <w:tc>
          <w:tcPr>
            <w:tcW w:w="2528" w:type="dxa"/>
          </w:tcPr>
          <w:sdt>
            <w:sdtPr>
              <w:id w:val="-724984543"/>
              <w:placeholder>
                <w:docPart w:val="8E74B0E3BD274E4FB6EA2117BBD9FC13"/>
              </w:placeholder>
            </w:sdtPr>
            <w:sdtContent>
              <w:p w14:paraId="4313D63A" w14:textId="77777777" w:rsidR="000A1696" w:rsidRPr="001A5715" w:rsidRDefault="000A169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SES"/>
                      </w:textInput>
                    </w:ffData>
                  </w:fldChar>
                </w:r>
                <w:bookmarkStart w:id="21" w:name="Teksti36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SES</w:t>
                </w:r>
                <w:r w:rsidRPr="001A5715"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4413" w:type="dxa"/>
          </w:tcPr>
          <w:sdt>
            <w:sdtPr>
              <w:id w:val="1821848757"/>
              <w:placeholder>
                <w:docPart w:val="8E74B0E3BD274E4FB6EA2117BBD9FC13"/>
              </w:placeholder>
            </w:sdtPr>
            <w:sdtContent>
              <w:p w14:paraId="6B0E4A1B" w14:textId="77777777" w:rsidR="000A1696" w:rsidRPr="001A5715" w:rsidRDefault="000A169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Summa (sisältäen mahdollisen kehittelytuen)"/>
                      </w:textInput>
                    </w:ffData>
                  </w:fldChar>
                </w:r>
                <w:bookmarkStart w:id="22" w:name="Teksti39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Summa (sisältäen mahdollisen kehittelytuen)</w:t>
                </w:r>
                <w:r w:rsidRPr="001A5715"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/>
              </w:rPr>
              <w:id w:val="-1047680273"/>
              <w:placeholder>
                <w:docPart w:val="6114CF72957E4842AC32E0008DED897C"/>
              </w:placeholder>
            </w:sdtPr>
            <w:sdtContent>
              <w:p w14:paraId="1E3DE240" w14:textId="77777777" w:rsidR="000A1696" w:rsidRPr="000A1696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/>
              </w:rPr>
              <w:id w:val="948275210"/>
              <w:placeholder>
                <w:docPart w:val="5A3D4226524C40858F9469B43F5B42D6"/>
              </w:placeholder>
            </w:sdtPr>
            <w:sdtContent>
              <w:p w14:paraId="471D6F37" w14:textId="77777777" w:rsidR="000A1696" w:rsidRPr="000A1696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noProof/>
                  </w:rPr>
                  <w:t>ajankohta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</w:tr>
      <w:tr w:rsidR="00AD7415" w:rsidRPr="00573509" w14:paraId="07102836" w14:textId="77777777" w:rsidTr="00FD6205">
        <w:tc>
          <w:tcPr>
            <w:tcW w:w="6941" w:type="dxa"/>
            <w:gridSpan w:val="2"/>
          </w:tcPr>
          <w:p w14:paraId="768DDD9A" w14:textId="77777777" w:rsidR="00AD7415" w:rsidRPr="00573509" w:rsidRDefault="00AD7415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73509">
              <w:t xml:space="preserve">Arvio </w:t>
            </w:r>
            <w:r>
              <w:t>elokuvan kokonaiskustannuksista</w:t>
            </w:r>
            <w:r w:rsidR="00FF4A20">
              <w:t xml:space="preserve"> </w:t>
            </w:r>
            <w:sdt>
              <w:sdtPr>
                <w:rPr>
                  <w:bCs/>
                </w:rPr>
                <w:id w:val="1762485408"/>
                <w:placeholder>
                  <w:docPart w:val="901A44333F744995BF3BCA6ECC69F628"/>
                </w:placeholder>
              </w:sdtPr>
              <w:sdtContent>
                <w:bookmarkStart w:id="23" w:name="Teksti18"/>
                <w:r w:rsidR="00FF4A20">
                  <w:rPr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/>
                  </w:rPr>
                </w:r>
                <w:r w:rsidR="00FF4A20">
                  <w:rPr>
                    <w:bCs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/>
                  </w:rPr>
                  <w:fldChar w:fldCharType="end"/>
                </w:r>
                <w:bookmarkEnd w:id="23"/>
              </w:sdtContent>
            </w:sdt>
          </w:p>
        </w:tc>
        <w:tc>
          <w:tcPr>
            <w:tcW w:w="3827" w:type="dxa"/>
            <w:gridSpan w:val="2"/>
          </w:tcPr>
          <w:p w14:paraId="3B7B5F9F" w14:textId="77777777" w:rsidR="00AD7415" w:rsidRPr="00573509" w:rsidRDefault="00AD7415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14:paraId="11E3641B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1193F48E" w14:textId="77777777" w:rsidR="00E51031" w:rsidRDefault="00E51031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3D09A51" w14:textId="77777777" w:rsidR="00C37D35" w:rsidRDefault="00C37D35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C8A9407" w14:textId="77777777" w:rsidR="00C37D35" w:rsidRDefault="00C37D35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2C14996E" w14:textId="77777777" w:rsidR="00AC5741" w:rsidRDefault="00AC5741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3B754006" w14:textId="77777777" w:rsidR="00946FBD" w:rsidRDefault="00946FBD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8B92A0A" w14:textId="77777777" w:rsidR="00946FBD" w:rsidRDefault="00946FBD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5B841408" w14:textId="1C25FF20" w:rsidR="000B1650" w:rsidRPr="00D0799D" w:rsidRDefault="00B85C06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D0799D">
        <w:rPr>
          <w:b/>
        </w:rPr>
        <w:t>Alustava</w:t>
      </w:r>
      <w:r w:rsidR="007C1985" w:rsidRPr="00D0799D">
        <w:rPr>
          <w:b/>
        </w:rPr>
        <w:t xml:space="preserve"> a</w:t>
      </w:r>
      <w:r w:rsidR="00AC1E77" w:rsidRPr="00D0799D">
        <w:rPr>
          <w:b/>
        </w:rPr>
        <w:t>rvio</w:t>
      </w:r>
      <w:r w:rsidR="000B1650" w:rsidRPr="00D0799D">
        <w:rPr>
          <w:b/>
        </w:rPr>
        <w:t xml:space="preserve"> tuotannon aikataulu</w:t>
      </w:r>
      <w:r w:rsidR="00AC1E77" w:rsidRPr="00D0799D">
        <w:rPr>
          <w:b/>
        </w:rPr>
        <w:t>sta</w:t>
      </w:r>
      <w:r w:rsidR="000B1650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0D63B8" w14:paraId="40F8C621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750167E5" w14:textId="77777777" w:rsidR="000D63B8" w:rsidRPr="000D63B8" w:rsidRDefault="00724D5F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Kehittely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901A44333F744995BF3BCA6ECC69F628"/>
              </w:placeholder>
            </w:sdtPr>
            <w:sdtContent>
              <w:p w14:paraId="51FBB919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 - kk/vvvv"/>
                      </w:textInput>
                    </w:ffData>
                  </w:fldChar>
                </w:r>
                <w:bookmarkStart w:id="24" w:name="Teksti19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24" w:displacedByCustomXml="next"/>
            </w:sdtContent>
          </w:sdt>
        </w:tc>
      </w:tr>
      <w:tr w:rsidR="000D63B8" w:rsidRPr="000D63B8" w14:paraId="6E6D0C1F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22D5B5DC" w14:textId="77777777" w:rsidR="000D63B8" w:rsidRPr="000D63B8" w:rsidRDefault="00724D5F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Esit</w:t>
            </w:r>
            <w:r w:rsidR="000D63B8" w:rsidRPr="000D63B8">
              <w:t xml:space="preserve">uotanto 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901A44333F744995BF3BCA6ECC69F628"/>
              </w:placeholder>
            </w:sdtPr>
            <w:sdtContent>
              <w:p w14:paraId="7BAE728A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25" w:name="Teksti30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25" w:displacedByCustomXml="next"/>
            </w:sdtContent>
          </w:sdt>
        </w:tc>
      </w:tr>
      <w:tr w:rsidR="00796FEF" w:rsidRPr="000D63B8" w14:paraId="00DE5B14" w14:textId="77777777" w:rsidTr="00EC0BBE">
        <w:tc>
          <w:tcPr>
            <w:tcW w:w="2547" w:type="dxa"/>
          </w:tcPr>
          <w:p w14:paraId="6876E1FE" w14:textId="77777777" w:rsidR="00796FEF" w:rsidRPr="000D63B8" w:rsidRDefault="00796FEF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Kuvaukset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8FD88A0E995641C69B88F992DDE1ADC5"/>
              </w:placeholder>
            </w:sdtPr>
            <w:sdtContent>
              <w:p w14:paraId="33C8BA4C" w14:textId="77777777" w:rsidR="00796FEF" w:rsidRPr="00110564" w:rsidRDefault="00796FE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pp.kk.vvvv - pp.kk.vvvv</w:t>
                </w:r>
                <w:r w:rsidRPr="00110564"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369FB41A" w14:textId="77777777" w:rsidR="00796FEF" w:rsidRPr="00110564" w:rsidRDefault="00A625B2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kuvauspäiviä yhteensä</w:t>
            </w:r>
          </w:p>
        </w:tc>
        <w:tc>
          <w:tcPr>
            <w:tcW w:w="1984" w:type="dxa"/>
          </w:tcPr>
          <w:sdt>
            <w:sdtPr>
              <w:id w:val="104849418"/>
              <w:placeholder>
                <w:docPart w:val="3452DCC3C2134DF5A81368FEDD89B081"/>
              </w:placeholder>
            </w:sdtPr>
            <w:sdtContent>
              <w:p w14:paraId="27CD0FA8" w14:textId="77777777" w:rsidR="00796FEF" w:rsidRPr="00110564" w:rsidRDefault="00A625B2" w:rsidP="00A625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EC0BBE" w:rsidRPr="000D63B8" w14:paraId="1B92EC13" w14:textId="77777777" w:rsidTr="00EC0BBE">
        <w:tc>
          <w:tcPr>
            <w:tcW w:w="2547" w:type="dxa"/>
          </w:tcPr>
          <w:p w14:paraId="6D58C6D6" w14:textId="77777777" w:rsidR="00EC0BBE" w:rsidRPr="000D63B8" w:rsidRDefault="00EC0BBE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Leikkaus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1D319FDF24304087A92EE8E163D8C786"/>
              </w:placeholder>
            </w:sdtPr>
            <w:sdtContent>
              <w:p w14:paraId="01D0DEE8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26" w:name="Teksti31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410" w:type="dxa"/>
          </w:tcPr>
          <w:p w14:paraId="45041D28" w14:textId="77777777" w:rsidR="00EC0BBE" w:rsidRPr="00110564" w:rsidRDefault="00EC0BBE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leikkauspäiviä yhteensä</w:t>
            </w:r>
          </w:p>
        </w:tc>
        <w:tc>
          <w:tcPr>
            <w:tcW w:w="1984" w:type="dxa"/>
          </w:tcPr>
          <w:sdt>
            <w:sdtPr>
              <w:id w:val="-1339222504"/>
              <w:placeholder>
                <w:docPart w:val="397D52702A644EA29D61BAF4AFD7FBDB"/>
              </w:placeholder>
            </w:sdtPr>
            <w:sdtContent>
              <w:p w14:paraId="49DF6E2F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753410C0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E775710" w14:textId="77777777" w:rsidR="000D63B8" w:rsidRPr="00724D5F" w:rsidRDefault="00724D5F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r w:rsidRPr="00724D5F">
              <w:t>esityskopio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901A44333F744995BF3BCA6ECC69F628"/>
              </w:placeholder>
            </w:sdtPr>
            <w:sdtContent>
              <w:p w14:paraId="7353E98F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7" w:name="Teksti32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0D63B8" w14:paraId="710C56A2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973950D" w14:textId="77777777" w:rsidR="000D63B8" w:rsidRPr="000D63B8" w:rsidRDefault="000D63B8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Ensi-ilta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901A44333F744995BF3BCA6ECC69F628"/>
              </w:placeholder>
            </w:sdtPr>
            <w:sdtContent>
              <w:p w14:paraId="122A04F1" w14:textId="77777777" w:rsidR="000D63B8" w:rsidRPr="00110564" w:rsidRDefault="00A85506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8" w:name="Teksti33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28" w:displacedByCustomXml="next"/>
            </w:sdtContent>
          </w:sdt>
        </w:tc>
      </w:tr>
    </w:tbl>
    <w:p w14:paraId="016470D4" w14:textId="169DA32C" w:rsidR="00B14733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p w14:paraId="5ED3FEA6" w14:textId="268AB354" w:rsidR="00AC093F" w:rsidRPr="00573509" w:rsidRDefault="00793655" w:rsidP="00AC093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>SUUNNITEL</w:t>
      </w:r>
      <w:r w:rsidR="00DE7267">
        <w:rPr>
          <w:b/>
        </w:rPr>
        <w:t>TU LEVITYS</w:t>
      </w:r>
      <w:r w:rsidR="009B4B5C">
        <w:rPr>
          <w:b/>
        </w:rPr>
        <w:t xml:space="preserve">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AC093F" w:rsidRPr="00573509" w14:paraId="0B9040BE" w14:textId="77777777" w:rsidTr="003608EF">
        <w:tc>
          <w:tcPr>
            <w:tcW w:w="3823" w:type="dxa"/>
          </w:tcPr>
          <w:p w14:paraId="05DD01A5" w14:textId="77777777" w:rsidR="00AC093F" w:rsidRPr="00573509" w:rsidRDefault="00AC093F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>Elokuvan</w:t>
            </w:r>
            <w:r w:rsidRPr="00573509">
              <w:t xml:space="preserve"> k</w:t>
            </w:r>
            <w:r>
              <w:t>ohderyhmä</w:t>
            </w:r>
          </w:p>
        </w:tc>
        <w:tc>
          <w:tcPr>
            <w:tcW w:w="6945" w:type="dxa"/>
          </w:tcPr>
          <w:p w14:paraId="0A94DA88" w14:textId="77777777" w:rsidR="00AC093F" w:rsidRPr="00573509" w:rsidRDefault="00000000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627000713"/>
                <w:placeholder>
                  <w:docPart w:val="286803ABA3DF4E6EA14742EA1D820076"/>
                </w:placeholder>
              </w:sdtPr>
              <w:sdtContent>
                <w:bookmarkStart w:id="29" w:name="Teksti12"/>
                <w:r w:rsidR="00AC093F">
                  <w:rPr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AC093F">
                  <w:instrText xml:space="preserve"> FORMTEXT </w:instrText>
                </w:r>
                <w:r w:rsidR="00AC093F">
                  <w:rPr>
                    <w:bCs/>
                  </w:rPr>
                </w:r>
                <w:r w:rsidR="00AC093F">
                  <w:rPr>
                    <w:bCs/>
                  </w:rPr>
                  <w:fldChar w:fldCharType="separate"/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bCs/>
                  </w:rPr>
                  <w:fldChar w:fldCharType="end"/>
                </w:r>
                <w:bookmarkEnd w:id="29"/>
              </w:sdtContent>
            </w:sdt>
          </w:p>
        </w:tc>
      </w:tr>
      <w:tr w:rsidR="00AC093F" w:rsidRPr="00573509" w14:paraId="3D337D63" w14:textId="77777777" w:rsidTr="003608EF">
        <w:tc>
          <w:tcPr>
            <w:tcW w:w="3823" w:type="dxa"/>
          </w:tcPr>
          <w:p w14:paraId="38106861" w14:textId="289D2A54" w:rsidR="00AC093F" w:rsidRPr="00573509" w:rsidRDefault="00C457CD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TV-kanava</w:t>
            </w:r>
          </w:p>
        </w:tc>
        <w:tc>
          <w:tcPr>
            <w:tcW w:w="6945" w:type="dxa"/>
          </w:tcPr>
          <w:p w14:paraId="68812348" w14:textId="77777777" w:rsidR="00AC093F" w:rsidRPr="00573509" w:rsidRDefault="00000000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2015289778"/>
                <w:placeholder>
                  <w:docPart w:val="9F5F7F19A70742549CD11C97176EEB09"/>
                </w:placeholder>
              </w:sdtPr>
              <w:sdtContent>
                <w:bookmarkStart w:id="30" w:name="Teksti13"/>
                <w:r w:rsidR="00AC093F">
                  <w:rPr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AC093F">
                  <w:instrText xml:space="preserve"> FORMTEXT </w:instrText>
                </w:r>
                <w:r w:rsidR="00AC093F">
                  <w:rPr>
                    <w:bCs/>
                  </w:rPr>
                </w:r>
                <w:r w:rsidR="00AC093F">
                  <w:rPr>
                    <w:bCs/>
                  </w:rPr>
                  <w:fldChar w:fldCharType="separate"/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bCs/>
                  </w:rPr>
                  <w:fldChar w:fldCharType="end"/>
                </w:r>
                <w:bookmarkEnd w:id="30"/>
              </w:sdtContent>
            </w:sdt>
          </w:p>
        </w:tc>
      </w:tr>
      <w:tr w:rsidR="00AC093F" w:rsidRPr="00573509" w14:paraId="054607A8" w14:textId="77777777" w:rsidTr="003608EF">
        <w:tc>
          <w:tcPr>
            <w:tcW w:w="3823" w:type="dxa"/>
          </w:tcPr>
          <w:p w14:paraId="7B5E1EF2" w14:textId="7862E305" w:rsidR="00AC093F" w:rsidRPr="00573509" w:rsidRDefault="00C457CD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Levitysyhtiö</w:t>
            </w:r>
          </w:p>
        </w:tc>
        <w:tc>
          <w:tcPr>
            <w:tcW w:w="6945" w:type="dxa"/>
          </w:tcPr>
          <w:p w14:paraId="64D61DE7" w14:textId="77777777" w:rsidR="00AC093F" w:rsidRPr="00573509" w:rsidRDefault="00000000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864403223"/>
                <w:placeholder>
                  <w:docPart w:val="A21885B5887F419AB09EE9E7287C4962"/>
                </w:placeholder>
              </w:sdtPr>
              <w:sdtContent>
                <w:bookmarkStart w:id="31" w:name="Teksti14"/>
                <w:r w:rsidR="00AC093F">
                  <w:rPr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AC093F">
                  <w:instrText xml:space="preserve"> FORMTEXT </w:instrText>
                </w:r>
                <w:r w:rsidR="00AC093F">
                  <w:rPr>
                    <w:bCs/>
                  </w:rPr>
                </w:r>
                <w:r w:rsidR="00AC093F">
                  <w:rPr>
                    <w:bCs/>
                  </w:rPr>
                  <w:fldChar w:fldCharType="separate"/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bCs/>
                  </w:rPr>
                  <w:fldChar w:fldCharType="end"/>
                </w:r>
                <w:bookmarkEnd w:id="31"/>
              </w:sdtContent>
            </w:sdt>
          </w:p>
        </w:tc>
      </w:tr>
      <w:tr w:rsidR="00AC093F" w:rsidRPr="00573509" w14:paraId="0875A20C" w14:textId="77777777" w:rsidTr="003608EF">
        <w:tc>
          <w:tcPr>
            <w:tcW w:w="3823" w:type="dxa"/>
          </w:tcPr>
          <w:p w14:paraId="6AA05840" w14:textId="24DDABEC" w:rsidR="00AC093F" w:rsidRDefault="007523C9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Muu </w:t>
            </w:r>
            <w:r w:rsidR="00D61C33">
              <w:t xml:space="preserve">levitys </w:t>
            </w:r>
          </w:p>
        </w:tc>
        <w:tc>
          <w:tcPr>
            <w:tcW w:w="6945" w:type="dxa"/>
          </w:tcPr>
          <w:p w14:paraId="24666D23" w14:textId="77777777" w:rsidR="00AC093F" w:rsidRDefault="00000000" w:rsidP="003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355314316"/>
                <w:placeholder>
                  <w:docPart w:val="833F9414771D4344B80F527E5460B76D"/>
                </w:placeholder>
              </w:sdtPr>
              <w:sdtContent>
                <w:r w:rsidR="00AC093F">
                  <w:rPr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AC093F">
                  <w:instrText xml:space="preserve"> FORMTEXT </w:instrText>
                </w:r>
                <w:r w:rsidR="00AC093F">
                  <w:rPr>
                    <w:bCs/>
                  </w:rPr>
                </w:r>
                <w:r w:rsidR="00AC093F">
                  <w:rPr>
                    <w:bCs/>
                  </w:rPr>
                  <w:fldChar w:fldCharType="separate"/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noProof/>
                  </w:rPr>
                  <w:t> </w:t>
                </w:r>
                <w:r w:rsidR="00AC093F">
                  <w:rPr>
                    <w:bCs/>
                  </w:rPr>
                  <w:fldChar w:fldCharType="end"/>
                </w:r>
              </w:sdtContent>
            </w:sdt>
          </w:p>
        </w:tc>
      </w:tr>
    </w:tbl>
    <w:p w14:paraId="23D66108" w14:textId="77777777" w:rsidR="00AC093F" w:rsidRDefault="00AC093F" w:rsidP="00AC093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76E5586" w14:textId="1A7BB555" w:rsidR="00AC093F" w:rsidRPr="00706A91" w:rsidRDefault="0013074F">
      <w:pPr>
        <w:widowControl w:val="0"/>
        <w:autoSpaceDE w:val="0"/>
        <w:autoSpaceDN w:val="0"/>
        <w:adjustRightInd w:val="0"/>
        <w:spacing w:after="0" w:line="240" w:lineRule="auto"/>
      </w:pPr>
      <w:r w:rsidRPr="0013074F">
        <w:rPr>
          <w:b/>
        </w:rPr>
        <w:t>KEHITTÄMIS</w:t>
      </w:r>
      <w:r w:rsidR="005D1C2A">
        <w:rPr>
          <w:b/>
        </w:rPr>
        <w:t>EN KOKONAISSUUNNITELMA</w:t>
      </w:r>
      <w:r w:rsidR="00C37D35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4C85E3C2" w14:textId="77777777" w:rsidTr="002474B9">
        <w:tc>
          <w:tcPr>
            <w:tcW w:w="10768" w:type="dxa"/>
          </w:tcPr>
          <w:sdt>
            <w:sdtPr>
              <w:id w:val="1243985036"/>
              <w:placeholder>
                <w:docPart w:val="901A44333F744995BF3BCA6ECC69F628"/>
              </w:placeholder>
            </w:sdtPr>
            <w:sdtContent>
              <w:p w14:paraId="32568F00" w14:textId="1B371B33" w:rsidR="007C3A28" w:rsidRDefault="00FE4AFC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mm. kehittämisvaiheen suunnitelma, tuella tehtävät toimenpiteet, niiden aikataulu ja kehittämisen kokonaissuunnitelma"/>
                      </w:textInput>
                    </w:ffData>
                  </w:fldChar>
                </w:r>
                <w:bookmarkStart w:id="32" w:name="Teksti2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mm. kehittämisvaiheen suunnitelma, tuella tehtävät toimenpiteet, niiden aikataulu ja kehittämisen kokonaissuunnitelma</w:t>
                </w:r>
                <w:r>
                  <w:fldChar w:fldCharType="end"/>
                </w:r>
                <w:bookmarkEnd w:id="32"/>
              </w:p>
              <w:p w14:paraId="33A45349" w14:textId="77777777" w:rsidR="005D1C2A" w:rsidRDefault="005D1C2A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DB8BA8F" w14:textId="77777777" w:rsidR="007C3A28" w:rsidRDefault="007C3A28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2D9C554" w14:textId="77777777" w:rsidR="007C3A28" w:rsidRDefault="007C3A28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7742F5D" w14:textId="77777777" w:rsidR="007C3A28" w:rsidRDefault="007C3A28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F49C267" w14:textId="77777777" w:rsidR="007C3A28" w:rsidRDefault="007C3A28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BB3A510" w14:textId="77777777" w:rsidR="007C3A28" w:rsidRDefault="007C3A28" w:rsidP="003608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5D020C4" w14:textId="77777777" w:rsidR="00DC0BB8" w:rsidRPr="00DC0BB8" w:rsidRDefault="00000000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477F5A5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67BD0AE6" w14:textId="7BA3AEDC" w:rsidR="00FD15AB" w:rsidRPr="00980A59" w:rsidRDefault="00FD15AB" w:rsidP="00FD15AB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</w:pPr>
      <w:bookmarkStart w:id="33" w:name="_Hlk89870585"/>
      <w:bookmarkStart w:id="34" w:name="_Hlk90287893"/>
      <w:r w:rsidRPr="0CA42B1F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>MUISTILISTA HAKEMUKSEN PAKOLLISISTA</w:t>
      </w:r>
      <w:r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 xml:space="preserve"> JA</w:t>
      </w:r>
      <w:r w:rsidRPr="0CA42B1F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 xml:space="preserve"> TÄYDENTÄVISTÄ LIITTEISTÄ:</w:t>
      </w:r>
    </w:p>
    <w:p w14:paraId="0299B199" w14:textId="0D91DAE2" w:rsidR="00B907A1" w:rsidRDefault="00B571C4" w:rsidP="007B573F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K</w:t>
      </w:r>
      <w:r w:rsidR="00C96EC9" w:rsidRPr="009563BF">
        <w:t xml:space="preserve">äsikirjoitus tai muu sisältökuvaus   </w:t>
      </w:r>
    </w:p>
    <w:p w14:paraId="69D1C307" w14:textId="77777777" w:rsidR="007B573F" w:rsidRPr="007B573F" w:rsidRDefault="00F456AB" w:rsidP="007B573F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>
        <w:t>1 sivun synopsis</w:t>
      </w:r>
      <w:r w:rsidRPr="009563BF">
        <w:t xml:space="preserve">   </w:t>
      </w:r>
    </w:p>
    <w:p w14:paraId="0925EA3C" w14:textId="77777777" w:rsidR="007B573F" w:rsidRPr="007B573F" w:rsidRDefault="005A6C86" w:rsidP="007B573F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7B573F">
        <w:rPr>
          <w:color w:val="000000" w:themeColor="text1"/>
        </w:rPr>
        <w:t xml:space="preserve">Elokuvasäätiön </w:t>
      </w:r>
      <w:r w:rsidR="00965A1D" w:rsidRPr="007B573F">
        <w:rPr>
          <w:color w:val="000000" w:themeColor="text1"/>
        </w:rPr>
        <w:t xml:space="preserve">mallin mukainen </w:t>
      </w:r>
      <w:r w:rsidR="00965A1D">
        <w:t>k</w:t>
      </w:r>
      <w:r w:rsidR="00C96EC9" w:rsidRPr="009563BF">
        <w:t>ehittämis</w:t>
      </w:r>
      <w:r w:rsidR="00C96EC9">
        <w:t>suunnitelma</w:t>
      </w:r>
      <w:r w:rsidR="006E3F24" w:rsidRPr="007B573F">
        <w:rPr>
          <w:rFonts w:cs="Times"/>
          <w:color w:val="000000"/>
        </w:rPr>
        <w:t xml:space="preserve"> </w:t>
      </w:r>
      <w:r w:rsidR="006E3F24" w:rsidRPr="007B573F">
        <w:rPr>
          <w:rFonts w:ascii="MS Gothic" w:eastAsia="MS Gothic" w:hAnsi="MS Gothic" w:cs="MS Gothic" w:hint="eastAsia"/>
        </w:rPr>
        <w:t> </w:t>
      </w:r>
    </w:p>
    <w:p w14:paraId="753EE512" w14:textId="70DDD449" w:rsidR="001030FD" w:rsidRPr="007B573F" w:rsidRDefault="00B571C4" w:rsidP="007B573F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7B573F">
        <w:rPr>
          <w:rFonts w:cs="Times"/>
          <w:color w:val="000000"/>
        </w:rPr>
        <w:t>K</w:t>
      </w:r>
      <w:r w:rsidR="00C96EC9" w:rsidRPr="007B573F">
        <w:rPr>
          <w:rFonts w:cs="Times"/>
          <w:color w:val="000000"/>
        </w:rPr>
        <w:t>ehittämis</w:t>
      </w:r>
      <w:r w:rsidR="00F176EE" w:rsidRPr="007B573F">
        <w:rPr>
          <w:rFonts w:cs="Times"/>
          <w:color w:val="000000"/>
        </w:rPr>
        <w:t>vaiheen</w:t>
      </w:r>
      <w:r w:rsidR="00C96EC9" w:rsidRPr="007B573F">
        <w:rPr>
          <w:rFonts w:cs="Times"/>
          <w:color w:val="000000"/>
        </w:rPr>
        <w:t xml:space="preserve"> kustannusarvio </w:t>
      </w:r>
    </w:p>
    <w:p w14:paraId="6521D500" w14:textId="6A8CD0D9" w:rsidR="003176C0" w:rsidRDefault="001030FD" w:rsidP="007B573F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bookmarkStart w:id="35" w:name="_Hlk156918559"/>
      <w:r>
        <w:t xml:space="preserve">Elokuvasäätiön mallin </w:t>
      </w:r>
      <w:r w:rsidR="00D76EEF">
        <w:t xml:space="preserve">mukainen </w:t>
      </w:r>
      <w:bookmarkEnd w:id="35"/>
      <w:r>
        <w:t>rahoitussuunnitelma</w:t>
      </w:r>
    </w:p>
    <w:p w14:paraId="2C2118B8" w14:textId="77777777" w:rsidR="007B573F" w:rsidRDefault="007F5E3B" w:rsidP="007B573F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bookmarkStart w:id="36" w:name="_Hlk156918422"/>
      <w:r>
        <w:t xml:space="preserve">Rahoitussuunnitelman mukaiset </w:t>
      </w:r>
      <w:r w:rsidR="007A5F8A">
        <w:t xml:space="preserve">sopimukset tai sitovat vahvistukset </w:t>
      </w:r>
      <w:r w:rsidR="009F5CEB">
        <w:t>(</w:t>
      </w:r>
      <w:r w:rsidR="00DE0D0E">
        <w:t xml:space="preserve">LOC) </w:t>
      </w:r>
      <w:r w:rsidR="007A5F8A">
        <w:t>muusta varmistuneesta rahoituksesta</w:t>
      </w:r>
      <w:bookmarkEnd w:id="36"/>
    </w:p>
    <w:p w14:paraId="5D3EDBEC" w14:textId="6ED63E4E" w:rsidR="00EC4D3C" w:rsidRPr="008F61F2" w:rsidRDefault="00B571C4" w:rsidP="007B573F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7B573F">
        <w:rPr>
          <w:rFonts w:eastAsia="MS Gothic" w:cs="MS Gothic"/>
        </w:rPr>
        <w:t>A</w:t>
      </w:r>
      <w:r w:rsidR="00EC4D3C" w:rsidRPr="007B573F">
        <w:rPr>
          <w:rFonts w:eastAsia="MS Gothic" w:cs="MS Gothic"/>
        </w:rPr>
        <w:t>jantasaiset rekisteröityä yhteisöä koskevat hakijan liitteet (ks</w:t>
      </w:r>
      <w:r w:rsidR="00F77B71" w:rsidRPr="007B573F">
        <w:rPr>
          <w:rFonts w:eastAsia="MS Gothic" w:cs="MS Gothic"/>
        </w:rPr>
        <w:t>. tukiopas / kehittämistukihakemus</w:t>
      </w:r>
      <w:r w:rsidR="00EC4D3C" w:rsidRPr="007B573F">
        <w:rPr>
          <w:rFonts w:eastAsia="MS Gothic" w:cs="MS Gothic"/>
        </w:rPr>
        <w:t>)</w:t>
      </w:r>
      <w:r w:rsidR="005519B5" w:rsidRPr="007B573F">
        <w:rPr>
          <w:rFonts w:eastAsia="MS Gothic" w:cs="MS Gothic"/>
        </w:rPr>
        <w:t xml:space="preserve">. </w:t>
      </w:r>
    </w:p>
    <w:p w14:paraId="77ADFB8F" w14:textId="77777777" w:rsidR="008F61F2" w:rsidRPr="00F176EE" w:rsidRDefault="008F61F2" w:rsidP="008F61F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4F87E66B" w14:textId="73C8968B" w:rsidR="00211460" w:rsidRDefault="00B571C4" w:rsidP="007B573F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M</w:t>
      </w:r>
      <w:r w:rsidR="00CA4D9D" w:rsidRPr="009563BF">
        <w:t xml:space="preserve">uita </w:t>
      </w:r>
      <w:r w:rsidR="00F176EE">
        <w:t xml:space="preserve">täydentäviä </w:t>
      </w:r>
      <w:r w:rsidR="00CA4D9D" w:rsidRPr="009563BF">
        <w:t>liitteitä</w:t>
      </w:r>
      <w:r w:rsidR="00CA4D9D">
        <w:t xml:space="preserve">: </w:t>
      </w:r>
      <w:sdt>
        <w:sdtPr>
          <w:id w:val="410672743"/>
          <w:placeholder>
            <w:docPart w:val="D2B5D0BBAF9F47BFBD40DDDC1F57F553"/>
          </w:placeholder>
        </w:sdtPr>
        <w:sdtContent>
          <w:bookmarkStart w:id="37" w:name="Teksti41"/>
          <w:r w:rsidR="007C3A28">
            <w:fldChar w:fldCharType="begin">
              <w:ffData>
                <w:name w:val="Teksti41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7C3A28">
            <w:instrText xml:space="preserve"> FORMTEXT </w:instrText>
          </w:r>
          <w:r w:rsidR="007C3A28">
            <w:fldChar w:fldCharType="separate"/>
          </w:r>
          <w:r w:rsidR="007C3A28">
            <w:rPr>
              <w:noProof/>
            </w:rPr>
            <w:t>tähän voit eritellä toimittamasi muut liitteet</w:t>
          </w:r>
          <w:r w:rsidR="007C3A28">
            <w:fldChar w:fldCharType="end"/>
          </w:r>
          <w:bookmarkEnd w:id="37"/>
        </w:sdtContent>
      </w:sdt>
      <w:bookmarkEnd w:id="33"/>
    </w:p>
    <w:bookmarkEnd w:id="34"/>
    <w:p w14:paraId="56899467" w14:textId="774DCF40" w:rsidR="00F176EE" w:rsidRDefault="00F176EE" w:rsidP="00DC0BB8">
      <w:pPr>
        <w:widowControl w:val="0"/>
        <w:autoSpaceDE w:val="0"/>
        <w:autoSpaceDN w:val="0"/>
        <w:adjustRightInd w:val="0"/>
        <w:spacing w:after="0" w:line="240" w:lineRule="auto"/>
      </w:pPr>
    </w:p>
    <w:p w14:paraId="60CB4106" w14:textId="77777777" w:rsidR="00AC5741" w:rsidRDefault="00AC5741" w:rsidP="00DC0BB8">
      <w:pPr>
        <w:widowControl w:val="0"/>
        <w:autoSpaceDE w:val="0"/>
        <w:autoSpaceDN w:val="0"/>
        <w:adjustRightInd w:val="0"/>
        <w:spacing w:after="0" w:line="240" w:lineRule="auto"/>
      </w:pPr>
    </w:p>
    <w:p w14:paraId="7D249F87" w14:textId="674EBA30" w:rsidR="002B3A89" w:rsidRDefault="002B3A89" w:rsidP="00DC0BB8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FECC5DF" w14:textId="77777777" w:rsidR="00617755" w:rsidRPr="00617755" w:rsidRDefault="00617755" w:rsidP="00617755"/>
    <w:p w14:paraId="726BDDDD" w14:textId="77777777" w:rsidR="00617755" w:rsidRPr="00617755" w:rsidRDefault="00617755" w:rsidP="00617755"/>
    <w:p w14:paraId="2F1CB8EF" w14:textId="77777777" w:rsidR="00617755" w:rsidRPr="00617755" w:rsidRDefault="00617755" w:rsidP="00617755"/>
    <w:p w14:paraId="2D6371B8" w14:textId="77777777" w:rsidR="00617755" w:rsidRPr="00617755" w:rsidRDefault="00617755" w:rsidP="00617755"/>
    <w:p w14:paraId="50BEB587" w14:textId="77777777" w:rsidR="00617755" w:rsidRPr="00617755" w:rsidRDefault="00617755" w:rsidP="00617755"/>
    <w:p w14:paraId="1CF2407B" w14:textId="77777777" w:rsidR="00617755" w:rsidRPr="00617755" w:rsidRDefault="00617755" w:rsidP="00617755"/>
    <w:p w14:paraId="6A7D728F" w14:textId="77777777" w:rsidR="00617755" w:rsidRPr="00617755" w:rsidRDefault="00617755" w:rsidP="00617755"/>
    <w:p w14:paraId="5AF2DD71" w14:textId="77777777" w:rsidR="00617755" w:rsidRPr="00617755" w:rsidRDefault="00617755" w:rsidP="00617755">
      <w:pPr>
        <w:jc w:val="right"/>
      </w:pPr>
    </w:p>
    <w:sectPr w:rsidR="00617755" w:rsidRPr="00617755" w:rsidSect="00932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720" w:bottom="170" w:left="72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A733" w14:textId="77777777" w:rsidR="00932531" w:rsidRDefault="00932531" w:rsidP="009563BF">
      <w:pPr>
        <w:spacing w:after="0" w:line="240" w:lineRule="auto"/>
      </w:pPr>
      <w:r>
        <w:separator/>
      </w:r>
    </w:p>
  </w:endnote>
  <w:endnote w:type="continuationSeparator" w:id="0">
    <w:p w14:paraId="3F6D07DA" w14:textId="77777777" w:rsidR="00932531" w:rsidRDefault="00932531" w:rsidP="009563BF">
      <w:pPr>
        <w:spacing w:after="0" w:line="240" w:lineRule="auto"/>
      </w:pPr>
      <w:r>
        <w:continuationSeparator/>
      </w:r>
    </w:p>
  </w:endnote>
  <w:endnote w:type="continuationNotice" w:id="1">
    <w:p w14:paraId="3CE2000F" w14:textId="77777777" w:rsidR="00932531" w:rsidRDefault="00932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9801" w14:textId="77777777" w:rsidR="00617755" w:rsidRDefault="006177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7047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A20EDD" w14:textId="0B008B2C" w:rsidR="008F61F2" w:rsidRPr="008F61F2" w:rsidRDefault="008F61F2">
        <w:pPr>
          <w:pStyle w:val="Alatunniste"/>
          <w:jc w:val="right"/>
          <w:rPr>
            <w:sz w:val="20"/>
            <w:szCs w:val="20"/>
          </w:rPr>
        </w:pPr>
        <w:r w:rsidRPr="008F61F2">
          <w:rPr>
            <w:sz w:val="20"/>
            <w:szCs w:val="20"/>
          </w:rPr>
          <w:fldChar w:fldCharType="begin"/>
        </w:r>
        <w:r w:rsidRPr="008F61F2">
          <w:rPr>
            <w:sz w:val="20"/>
            <w:szCs w:val="20"/>
          </w:rPr>
          <w:instrText>PAGE   \* MERGEFORMAT</w:instrText>
        </w:r>
        <w:r w:rsidRPr="008F61F2">
          <w:rPr>
            <w:sz w:val="20"/>
            <w:szCs w:val="20"/>
          </w:rPr>
          <w:fldChar w:fldCharType="separate"/>
        </w:r>
        <w:r w:rsidRPr="008F61F2">
          <w:rPr>
            <w:sz w:val="20"/>
            <w:szCs w:val="20"/>
          </w:rPr>
          <w:t>2</w:t>
        </w:r>
        <w:r w:rsidRPr="008F61F2">
          <w:rPr>
            <w:sz w:val="20"/>
            <w:szCs w:val="20"/>
          </w:rPr>
          <w:fldChar w:fldCharType="end"/>
        </w:r>
      </w:p>
    </w:sdtContent>
  </w:sdt>
  <w:p w14:paraId="680E3C52" w14:textId="77777777" w:rsidR="007A1997" w:rsidRDefault="007A1997" w:rsidP="007A1997">
    <w:pPr>
      <w:pStyle w:val="Alatunnis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0741" w14:textId="77777777" w:rsidR="00617755" w:rsidRDefault="006177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E96E" w14:textId="77777777" w:rsidR="00932531" w:rsidRDefault="00932531" w:rsidP="009563BF">
      <w:pPr>
        <w:spacing w:after="0" w:line="240" w:lineRule="auto"/>
      </w:pPr>
      <w:r>
        <w:separator/>
      </w:r>
    </w:p>
  </w:footnote>
  <w:footnote w:type="continuationSeparator" w:id="0">
    <w:p w14:paraId="16C048B2" w14:textId="77777777" w:rsidR="00932531" w:rsidRDefault="00932531" w:rsidP="009563BF">
      <w:pPr>
        <w:spacing w:after="0" w:line="240" w:lineRule="auto"/>
      </w:pPr>
      <w:r>
        <w:continuationSeparator/>
      </w:r>
    </w:p>
  </w:footnote>
  <w:footnote w:type="continuationNotice" w:id="1">
    <w:p w14:paraId="5D921E4A" w14:textId="77777777" w:rsidR="00932531" w:rsidRDefault="00932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9341" w14:textId="77777777" w:rsidR="00617755" w:rsidRDefault="006177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9C70" w14:textId="7BB4C2A2" w:rsidR="009563BF" w:rsidRPr="00DF75C3" w:rsidRDefault="00275325" w:rsidP="00786165">
    <w:pPr>
      <w:pStyle w:val="Yltunniste"/>
      <w:ind w:firstLine="3600"/>
      <w:jc w:val="right"/>
      <w:rPr>
        <w:b/>
        <w:color w:val="FF0000"/>
        <w:sz w:val="24"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6BE8476" wp14:editId="63583D1C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2011680" cy="384175"/>
          <wp:effectExtent l="0" t="0" r="7620" b="0"/>
          <wp:wrapTight wrapText="bothSides">
            <wp:wrapPolygon edited="0">
              <wp:start x="0" y="0"/>
              <wp:lineTo x="0" y="20350"/>
              <wp:lineTo x="21477" y="20350"/>
              <wp:lineTo x="21477" y="0"/>
              <wp:lineTo x="0" y="0"/>
            </wp:wrapPolygon>
          </wp:wrapTight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131" cy="399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244">
      <w:rPr>
        <w:b/>
        <w:sz w:val="28"/>
        <w:szCs w:val="28"/>
      </w:rPr>
      <w:t>KEHITTÄMISSUUNNITELMA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52E1" w14:textId="77777777" w:rsidR="00617755" w:rsidRDefault="0061775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303BCA"/>
    <w:multiLevelType w:val="hybridMultilevel"/>
    <w:tmpl w:val="051C3B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59788">
    <w:abstractNumId w:val="0"/>
  </w:num>
  <w:num w:numId="2" w16cid:durableId="490609138">
    <w:abstractNumId w:val="1"/>
  </w:num>
  <w:num w:numId="3" w16cid:durableId="1914318523">
    <w:abstractNumId w:val="3"/>
  </w:num>
  <w:num w:numId="4" w16cid:durableId="41420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6"/>
    <w:rsid w:val="00003636"/>
    <w:rsid w:val="00021244"/>
    <w:rsid w:val="0002135A"/>
    <w:rsid w:val="000423D0"/>
    <w:rsid w:val="000443D6"/>
    <w:rsid w:val="000444B7"/>
    <w:rsid w:val="000571CE"/>
    <w:rsid w:val="000734B1"/>
    <w:rsid w:val="00074669"/>
    <w:rsid w:val="00083749"/>
    <w:rsid w:val="0009126F"/>
    <w:rsid w:val="000942FE"/>
    <w:rsid w:val="000A1696"/>
    <w:rsid w:val="000A6372"/>
    <w:rsid w:val="000B0018"/>
    <w:rsid w:val="000B1650"/>
    <w:rsid w:val="000D63B8"/>
    <w:rsid w:val="000E70F0"/>
    <w:rsid w:val="001030FD"/>
    <w:rsid w:val="00110564"/>
    <w:rsid w:val="001141E1"/>
    <w:rsid w:val="00114F7A"/>
    <w:rsid w:val="001216A8"/>
    <w:rsid w:val="0013074F"/>
    <w:rsid w:val="00134C02"/>
    <w:rsid w:val="00147A90"/>
    <w:rsid w:val="00154B01"/>
    <w:rsid w:val="001564C5"/>
    <w:rsid w:val="001572EB"/>
    <w:rsid w:val="0017037D"/>
    <w:rsid w:val="00180AFD"/>
    <w:rsid w:val="00182C7F"/>
    <w:rsid w:val="001A0E6B"/>
    <w:rsid w:val="001A5715"/>
    <w:rsid w:val="001B01CC"/>
    <w:rsid w:val="001B57F3"/>
    <w:rsid w:val="001D5DE0"/>
    <w:rsid w:val="001F4628"/>
    <w:rsid w:val="001F7BCA"/>
    <w:rsid w:val="001F7F2D"/>
    <w:rsid w:val="00211460"/>
    <w:rsid w:val="002203AF"/>
    <w:rsid w:val="002204F4"/>
    <w:rsid w:val="0024014B"/>
    <w:rsid w:val="002474B9"/>
    <w:rsid w:val="00252ACA"/>
    <w:rsid w:val="00267079"/>
    <w:rsid w:val="00275325"/>
    <w:rsid w:val="00285CD9"/>
    <w:rsid w:val="0029192E"/>
    <w:rsid w:val="002A5EBD"/>
    <w:rsid w:val="002B0DD9"/>
    <w:rsid w:val="002B3A89"/>
    <w:rsid w:val="002B730A"/>
    <w:rsid w:val="002C2064"/>
    <w:rsid w:val="002D1A07"/>
    <w:rsid w:val="002D71FD"/>
    <w:rsid w:val="00304238"/>
    <w:rsid w:val="003176C0"/>
    <w:rsid w:val="00331EBA"/>
    <w:rsid w:val="00334E9F"/>
    <w:rsid w:val="00347397"/>
    <w:rsid w:val="003503D8"/>
    <w:rsid w:val="003608EF"/>
    <w:rsid w:val="00360DB4"/>
    <w:rsid w:val="00371258"/>
    <w:rsid w:val="0037674A"/>
    <w:rsid w:val="003B5CA0"/>
    <w:rsid w:val="003B73AC"/>
    <w:rsid w:val="003D3122"/>
    <w:rsid w:val="003E385E"/>
    <w:rsid w:val="003E7E8C"/>
    <w:rsid w:val="003F2333"/>
    <w:rsid w:val="003F434F"/>
    <w:rsid w:val="00406735"/>
    <w:rsid w:val="00413B06"/>
    <w:rsid w:val="00413C1B"/>
    <w:rsid w:val="00417560"/>
    <w:rsid w:val="004223A3"/>
    <w:rsid w:val="00437E5B"/>
    <w:rsid w:val="00450993"/>
    <w:rsid w:val="00465619"/>
    <w:rsid w:val="00474656"/>
    <w:rsid w:val="00480B2E"/>
    <w:rsid w:val="004814C2"/>
    <w:rsid w:val="004815E9"/>
    <w:rsid w:val="00485CF1"/>
    <w:rsid w:val="00487E0C"/>
    <w:rsid w:val="00492F02"/>
    <w:rsid w:val="00495826"/>
    <w:rsid w:val="004A16B5"/>
    <w:rsid w:val="004A5405"/>
    <w:rsid w:val="004B4085"/>
    <w:rsid w:val="004C1C61"/>
    <w:rsid w:val="004C3421"/>
    <w:rsid w:val="004C6950"/>
    <w:rsid w:val="004E0CD7"/>
    <w:rsid w:val="004E22B1"/>
    <w:rsid w:val="004E5C60"/>
    <w:rsid w:val="004F12F1"/>
    <w:rsid w:val="004F7CA9"/>
    <w:rsid w:val="00500EA9"/>
    <w:rsid w:val="00503F68"/>
    <w:rsid w:val="0051634E"/>
    <w:rsid w:val="005266D4"/>
    <w:rsid w:val="005274AD"/>
    <w:rsid w:val="00531124"/>
    <w:rsid w:val="00540112"/>
    <w:rsid w:val="00547412"/>
    <w:rsid w:val="005500FE"/>
    <w:rsid w:val="00551208"/>
    <w:rsid w:val="005519B5"/>
    <w:rsid w:val="00560ED5"/>
    <w:rsid w:val="00564906"/>
    <w:rsid w:val="00564937"/>
    <w:rsid w:val="00573509"/>
    <w:rsid w:val="005768FD"/>
    <w:rsid w:val="005777DE"/>
    <w:rsid w:val="005972A4"/>
    <w:rsid w:val="005A6C86"/>
    <w:rsid w:val="005A7A57"/>
    <w:rsid w:val="005B7F63"/>
    <w:rsid w:val="005D1646"/>
    <w:rsid w:val="005D1C2A"/>
    <w:rsid w:val="005D1D02"/>
    <w:rsid w:val="005D7ACF"/>
    <w:rsid w:val="005E6E67"/>
    <w:rsid w:val="005F1300"/>
    <w:rsid w:val="005F1712"/>
    <w:rsid w:val="006141F6"/>
    <w:rsid w:val="00617755"/>
    <w:rsid w:val="006226CD"/>
    <w:rsid w:val="006263B9"/>
    <w:rsid w:val="006305DE"/>
    <w:rsid w:val="00634CD2"/>
    <w:rsid w:val="006428B5"/>
    <w:rsid w:val="006452F5"/>
    <w:rsid w:val="00653D0B"/>
    <w:rsid w:val="006646F5"/>
    <w:rsid w:val="00674268"/>
    <w:rsid w:val="00677A7A"/>
    <w:rsid w:val="00682741"/>
    <w:rsid w:val="00683957"/>
    <w:rsid w:val="00683AE6"/>
    <w:rsid w:val="00685AAC"/>
    <w:rsid w:val="006878E8"/>
    <w:rsid w:val="006922B8"/>
    <w:rsid w:val="006A12FD"/>
    <w:rsid w:val="006A6C94"/>
    <w:rsid w:val="006D1673"/>
    <w:rsid w:val="006E05FF"/>
    <w:rsid w:val="006E3F24"/>
    <w:rsid w:val="006E7D5C"/>
    <w:rsid w:val="006F50B9"/>
    <w:rsid w:val="00706A91"/>
    <w:rsid w:val="00713F86"/>
    <w:rsid w:val="00723669"/>
    <w:rsid w:val="00724D5F"/>
    <w:rsid w:val="00727EDC"/>
    <w:rsid w:val="00731695"/>
    <w:rsid w:val="00741633"/>
    <w:rsid w:val="00751DBE"/>
    <w:rsid w:val="007523C9"/>
    <w:rsid w:val="007554D0"/>
    <w:rsid w:val="00762E49"/>
    <w:rsid w:val="00766EA5"/>
    <w:rsid w:val="00770C0F"/>
    <w:rsid w:val="00776509"/>
    <w:rsid w:val="007805CE"/>
    <w:rsid w:val="00782A90"/>
    <w:rsid w:val="00786165"/>
    <w:rsid w:val="00791518"/>
    <w:rsid w:val="00793655"/>
    <w:rsid w:val="00796FEF"/>
    <w:rsid w:val="007A06B0"/>
    <w:rsid w:val="007A1997"/>
    <w:rsid w:val="007A5F8A"/>
    <w:rsid w:val="007B1040"/>
    <w:rsid w:val="007B573F"/>
    <w:rsid w:val="007C11B4"/>
    <w:rsid w:val="007C1985"/>
    <w:rsid w:val="007C3A28"/>
    <w:rsid w:val="007E1C28"/>
    <w:rsid w:val="007E2350"/>
    <w:rsid w:val="007F3AC1"/>
    <w:rsid w:val="007F4322"/>
    <w:rsid w:val="007F5E3B"/>
    <w:rsid w:val="0080084F"/>
    <w:rsid w:val="00805178"/>
    <w:rsid w:val="0081130F"/>
    <w:rsid w:val="00814931"/>
    <w:rsid w:val="00823D24"/>
    <w:rsid w:val="00823D98"/>
    <w:rsid w:val="00841D24"/>
    <w:rsid w:val="00847981"/>
    <w:rsid w:val="0085037A"/>
    <w:rsid w:val="00867040"/>
    <w:rsid w:val="0086741C"/>
    <w:rsid w:val="00871082"/>
    <w:rsid w:val="00875029"/>
    <w:rsid w:val="00883EB9"/>
    <w:rsid w:val="00890125"/>
    <w:rsid w:val="00890FF1"/>
    <w:rsid w:val="008941A2"/>
    <w:rsid w:val="008A12C5"/>
    <w:rsid w:val="008B3ADC"/>
    <w:rsid w:val="008B4D52"/>
    <w:rsid w:val="008B6181"/>
    <w:rsid w:val="008C24B4"/>
    <w:rsid w:val="008C3196"/>
    <w:rsid w:val="008C5969"/>
    <w:rsid w:val="008C74FB"/>
    <w:rsid w:val="008D3DA4"/>
    <w:rsid w:val="008D6E36"/>
    <w:rsid w:val="008E2C18"/>
    <w:rsid w:val="008E2FDF"/>
    <w:rsid w:val="008F1112"/>
    <w:rsid w:val="008F61F2"/>
    <w:rsid w:val="00900726"/>
    <w:rsid w:val="00902588"/>
    <w:rsid w:val="00916D81"/>
    <w:rsid w:val="009254B5"/>
    <w:rsid w:val="00932531"/>
    <w:rsid w:val="00946889"/>
    <w:rsid w:val="00946FBD"/>
    <w:rsid w:val="00951C8C"/>
    <w:rsid w:val="009563BF"/>
    <w:rsid w:val="00957352"/>
    <w:rsid w:val="00961A20"/>
    <w:rsid w:val="0096303E"/>
    <w:rsid w:val="00965A1D"/>
    <w:rsid w:val="00982775"/>
    <w:rsid w:val="00996ECA"/>
    <w:rsid w:val="009B2017"/>
    <w:rsid w:val="009B4B5C"/>
    <w:rsid w:val="009C3815"/>
    <w:rsid w:val="009E3D87"/>
    <w:rsid w:val="009F3D14"/>
    <w:rsid w:val="009F5CEB"/>
    <w:rsid w:val="00A005E7"/>
    <w:rsid w:val="00A300D4"/>
    <w:rsid w:val="00A32126"/>
    <w:rsid w:val="00A52253"/>
    <w:rsid w:val="00A625B2"/>
    <w:rsid w:val="00A6711E"/>
    <w:rsid w:val="00A85506"/>
    <w:rsid w:val="00A91047"/>
    <w:rsid w:val="00A923E7"/>
    <w:rsid w:val="00A92B1A"/>
    <w:rsid w:val="00AB66E4"/>
    <w:rsid w:val="00AB7C6A"/>
    <w:rsid w:val="00AC093F"/>
    <w:rsid w:val="00AC1E77"/>
    <w:rsid w:val="00AC3613"/>
    <w:rsid w:val="00AC5741"/>
    <w:rsid w:val="00AD7415"/>
    <w:rsid w:val="00AE7F31"/>
    <w:rsid w:val="00B055A5"/>
    <w:rsid w:val="00B0672F"/>
    <w:rsid w:val="00B14733"/>
    <w:rsid w:val="00B16704"/>
    <w:rsid w:val="00B369E2"/>
    <w:rsid w:val="00B37D9B"/>
    <w:rsid w:val="00B52164"/>
    <w:rsid w:val="00B53F6D"/>
    <w:rsid w:val="00B5434B"/>
    <w:rsid w:val="00B54ECD"/>
    <w:rsid w:val="00B571C4"/>
    <w:rsid w:val="00B629DA"/>
    <w:rsid w:val="00B7229E"/>
    <w:rsid w:val="00B7652D"/>
    <w:rsid w:val="00B80F4D"/>
    <w:rsid w:val="00B85C06"/>
    <w:rsid w:val="00B907A1"/>
    <w:rsid w:val="00BC1893"/>
    <w:rsid w:val="00BE0D71"/>
    <w:rsid w:val="00BF6455"/>
    <w:rsid w:val="00C119DB"/>
    <w:rsid w:val="00C1379F"/>
    <w:rsid w:val="00C240A6"/>
    <w:rsid w:val="00C30EB7"/>
    <w:rsid w:val="00C37C39"/>
    <w:rsid w:val="00C37D35"/>
    <w:rsid w:val="00C4229A"/>
    <w:rsid w:val="00C42F53"/>
    <w:rsid w:val="00C457CD"/>
    <w:rsid w:val="00C529B9"/>
    <w:rsid w:val="00C5475B"/>
    <w:rsid w:val="00C54C19"/>
    <w:rsid w:val="00C75788"/>
    <w:rsid w:val="00C85E99"/>
    <w:rsid w:val="00C96EC9"/>
    <w:rsid w:val="00CA1F55"/>
    <w:rsid w:val="00CA246C"/>
    <w:rsid w:val="00CA2726"/>
    <w:rsid w:val="00CA4D9D"/>
    <w:rsid w:val="00CA5C1B"/>
    <w:rsid w:val="00CB3198"/>
    <w:rsid w:val="00CC263C"/>
    <w:rsid w:val="00CC2FF4"/>
    <w:rsid w:val="00CC4595"/>
    <w:rsid w:val="00CD1B50"/>
    <w:rsid w:val="00CD32FC"/>
    <w:rsid w:val="00CF1385"/>
    <w:rsid w:val="00D0799D"/>
    <w:rsid w:val="00D11EA1"/>
    <w:rsid w:val="00D120DF"/>
    <w:rsid w:val="00D36EF2"/>
    <w:rsid w:val="00D46819"/>
    <w:rsid w:val="00D51D2B"/>
    <w:rsid w:val="00D5243A"/>
    <w:rsid w:val="00D61C33"/>
    <w:rsid w:val="00D65521"/>
    <w:rsid w:val="00D708D8"/>
    <w:rsid w:val="00D74CFD"/>
    <w:rsid w:val="00D76EEF"/>
    <w:rsid w:val="00D94E6C"/>
    <w:rsid w:val="00DA2207"/>
    <w:rsid w:val="00DA3A66"/>
    <w:rsid w:val="00DA4D48"/>
    <w:rsid w:val="00DB10DC"/>
    <w:rsid w:val="00DB1499"/>
    <w:rsid w:val="00DB1A3A"/>
    <w:rsid w:val="00DB5322"/>
    <w:rsid w:val="00DC0BB8"/>
    <w:rsid w:val="00DD1B8B"/>
    <w:rsid w:val="00DD1BAD"/>
    <w:rsid w:val="00DD26B3"/>
    <w:rsid w:val="00DD4B08"/>
    <w:rsid w:val="00DD4D27"/>
    <w:rsid w:val="00DE0D0E"/>
    <w:rsid w:val="00DE7267"/>
    <w:rsid w:val="00DE79F5"/>
    <w:rsid w:val="00DF75C3"/>
    <w:rsid w:val="00DF7CBD"/>
    <w:rsid w:val="00E35C8F"/>
    <w:rsid w:val="00E376CB"/>
    <w:rsid w:val="00E50328"/>
    <w:rsid w:val="00E51031"/>
    <w:rsid w:val="00E54521"/>
    <w:rsid w:val="00E55512"/>
    <w:rsid w:val="00E637EB"/>
    <w:rsid w:val="00E6412B"/>
    <w:rsid w:val="00E7186D"/>
    <w:rsid w:val="00E74B17"/>
    <w:rsid w:val="00E761EA"/>
    <w:rsid w:val="00E85856"/>
    <w:rsid w:val="00E94EB6"/>
    <w:rsid w:val="00EB1D20"/>
    <w:rsid w:val="00EC0BBE"/>
    <w:rsid w:val="00EC20A5"/>
    <w:rsid w:val="00EC43EF"/>
    <w:rsid w:val="00EC4D3C"/>
    <w:rsid w:val="00EC670E"/>
    <w:rsid w:val="00EC75AE"/>
    <w:rsid w:val="00EE2706"/>
    <w:rsid w:val="00EE37EA"/>
    <w:rsid w:val="00F11031"/>
    <w:rsid w:val="00F176EE"/>
    <w:rsid w:val="00F37226"/>
    <w:rsid w:val="00F37FDD"/>
    <w:rsid w:val="00F40E35"/>
    <w:rsid w:val="00F456AB"/>
    <w:rsid w:val="00F45C61"/>
    <w:rsid w:val="00F47D61"/>
    <w:rsid w:val="00F749C4"/>
    <w:rsid w:val="00F77B71"/>
    <w:rsid w:val="00F77D54"/>
    <w:rsid w:val="00F80B5C"/>
    <w:rsid w:val="00F82FB2"/>
    <w:rsid w:val="00FA7278"/>
    <w:rsid w:val="00FB20AD"/>
    <w:rsid w:val="00FC6351"/>
    <w:rsid w:val="00FD15AB"/>
    <w:rsid w:val="00FD6205"/>
    <w:rsid w:val="00FE4AFC"/>
    <w:rsid w:val="00FE6E69"/>
    <w:rsid w:val="00FF3C33"/>
    <w:rsid w:val="00FF4A20"/>
    <w:rsid w:val="00FF4E51"/>
    <w:rsid w:val="4B8EB6F1"/>
    <w:rsid w:val="76E6C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D1888B5"/>
  <w14:defaultImageDpi w14:val="96"/>
  <w15:docId w15:val="{F5D9C3CC-400D-42ED-B3C3-2AB632E1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Arial"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F176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76E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F45C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45C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45C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5C61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5C61"/>
    <w:rPr>
      <w:b/>
      <w:sz w:val="20"/>
      <w:szCs w:val="20"/>
    </w:rPr>
  </w:style>
  <w:style w:type="paragraph" w:customStyle="1" w:styleId="p1">
    <w:name w:val="p1"/>
    <w:basedOn w:val="Normaali"/>
    <w:rsid w:val="00FD15AB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Kehitt&#228;mis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1CE05EF9B42868FF6F729EF00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9B9B-D484-437D-9F47-2EA1345F650B}"/>
      </w:docPartPr>
      <w:docPartBody>
        <w:p w:rsidR="00FB67E5" w:rsidRDefault="00674268">
          <w:pPr>
            <w:pStyle w:val="1041CE05EF9B42868FF6F729EF007D6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A73241ECEB4E878D1A12147034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D70C-BCDF-4397-89E2-D456D430B829}"/>
      </w:docPartPr>
      <w:docPartBody>
        <w:p w:rsidR="00FB67E5" w:rsidRDefault="00674268">
          <w:pPr>
            <w:pStyle w:val="DCA73241ECEB4E878D1A12147034D3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5E61462D36483ABD25CAB487F6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463E-615C-4BAE-9C88-30AB6BB1E468}"/>
      </w:docPartPr>
      <w:docPartBody>
        <w:p w:rsidR="00FB67E5" w:rsidRDefault="00674268">
          <w:pPr>
            <w:pStyle w:val="A75E61462D36483ABD25CAB487F623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572D6E67CD4792ACC85E3EC199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D612-9252-43D7-902B-8EA38102577C}"/>
      </w:docPartPr>
      <w:docPartBody>
        <w:p w:rsidR="00FB67E5" w:rsidRDefault="00674268">
          <w:pPr>
            <w:pStyle w:val="80572D6E67CD4792ACC85E3EC19992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0C2513132F64872A0047457EBE5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F02F-4925-4ADF-87AA-903EDD31AAD6}"/>
      </w:docPartPr>
      <w:docPartBody>
        <w:p w:rsidR="00FB67E5" w:rsidRDefault="00674268">
          <w:pPr>
            <w:pStyle w:val="40C2513132F64872A0047457EBE539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965183E5D6474D8B3D3B3E92A5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BA01-F41D-469A-B509-3F6DE3843005}"/>
      </w:docPartPr>
      <w:docPartBody>
        <w:p w:rsidR="00FB67E5" w:rsidRDefault="00674268">
          <w:pPr>
            <w:pStyle w:val="48965183E5D6474D8B3D3B3E92A53B6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D23F946A734701B23784746B6C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3E65-D79D-4ECD-AAF9-D2DCF599C5D9}"/>
      </w:docPartPr>
      <w:docPartBody>
        <w:p w:rsidR="00FB67E5" w:rsidRDefault="00674268">
          <w:pPr>
            <w:pStyle w:val="5CD23F946A734701B23784746B6C53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AF42D537E54D849F6182FAADC7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936A-74A4-4B48-B452-7385B0DF3771}"/>
      </w:docPartPr>
      <w:docPartBody>
        <w:p w:rsidR="00FB67E5" w:rsidRDefault="00674268">
          <w:pPr>
            <w:pStyle w:val="39AF42D537E54D849F6182FAADC7AD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D9511B614A4CE789F93297CCED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DE51-3C5E-4C9C-92FC-1B021DB6233C}"/>
      </w:docPartPr>
      <w:docPartBody>
        <w:p w:rsidR="00FB67E5" w:rsidRDefault="00674268">
          <w:pPr>
            <w:pStyle w:val="0ED9511B614A4CE789F93297CCED5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08C207393243F5B81C221CE6C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949E-16AF-487E-9F53-7C4ECC59857C}"/>
      </w:docPartPr>
      <w:docPartBody>
        <w:p w:rsidR="00FB67E5" w:rsidRDefault="00674268">
          <w:pPr>
            <w:pStyle w:val="9808C207393243F5B81C221CE6C14F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1A44333F744995BF3BCA6ECC69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FA13-CA7A-44C2-8E67-84C929F39228}"/>
      </w:docPartPr>
      <w:docPartBody>
        <w:p w:rsidR="00FB67E5" w:rsidRDefault="00674268">
          <w:pPr>
            <w:pStyle w:val="901A44333F744995BF3BCA6ECC69F62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74B0E3BD274E4FB6EA2117BBD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1CC9-E51B-46A5-A52E-3382BF187C93}"/>
      </w:docPartPr>
      <w:docPartBody>
        <w:p w:rsidR="00FB67E5" w:rsidRDefault="00674268">
          <w:pPr>
            <w:pStyle w:val="8E74B0E3BD274E4FB6EA2117BBD9FC1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3BF8CC4423495697EA29449073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337A-5740-4F49-AB3C-76C44CC5615E}"/>
      </w:docPartPr>
      <w:docPartBody>
        <w:p w:rsidR="00FB67E5" w:rsidRDefault="00674268">
          <w:pPr>
            <w:pStyle w:val="A93BF8CC4423495697EA294490739B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F205E405754FFFB5362A800362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9E7F-7B63-4777-BF97-702886752D32}"/>
      </w:docPartPr>
      <w:docPartBody>
        <w:p w:rsidR="00FB67E5" w:rsidRDefault="00674268">
          <w:pPr>
            <w:pStyle w:val="98F205E405754FFFB5362A800362534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A28AA49818490D953B9221ED9E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7672-6E27-4E80-90F7-8B5B2DF624A0}"/>
      </w:docPartPr>
      <w:docPartBody>
        <w:p w:rsidR="00FB67E5" w:rsidRDefault="00674268">
          <w:pPr>
            <w:pStyle w:val="B8A28AA49818490D953B9221ED9EF2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14CF72957E4842AC32E0008DED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D331-4FC8-41A3-9CEA-CD5A29153023}"/>
      </w:docPartPr>
      <w:docPartBody>
        <w:p w:rsidR="00FB67E5" w:rsidRDefault="00674268">
          <w:pPr>
            <w:pStyle w:val="6114CF72957E4842AC32E0008DED89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3D4226524C40858F9469B43F5B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40C-3BE8-4782-9D13-8A96F021ABA5}"/>
      </w:docPartPr>
      <w:docPartBody>
        <w:p w:rsidR="00FB67E5" w:rsidRDefault="00674268">
          <w:pPr>
            <w:pStyle w:val="5A3D4226524C40858F9469B43F5B42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D88A0E995641C69B88F992DDE1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1A61-B947-4DEF-86C8-2DBA2EEFE494}"/>
      </w:docPartPr>
      <w:docPartBody>
        <w:p w:rsidR="00FB67E5" w:rsidRDefault="00674268">
          <w:pPr>
            <w:pStyle w:val="8FD88A0E995641C69B88F992DDE1AD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52DCC3C2134DF5A81368FEDD89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EF8-9975-4E97-80D2-F8B9E7060608}"/>
      </w:docPartPr>
      <w:docPartBody>
        <w:p w:rsidR="00FB67E5" w:rsidRDefault="00674268">
          <w:pPr>
            <w:pStyle w:val="3452DCC3C2134DF5A81368FEDD89B08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D319FDF24304087A92EE8E163D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B824-D737-4F2C-80F0-FCE380F43667}"/>
      </w:docPartPr>
      <w:docPartBody>
        <w:p w:rsidR="00FB67E5" w:rsidRDefault="00674268">
          <w:pPr>
            <w:pStyle w:val="1D319FDF24304087A92EE8E163D8C7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7D52702A644EA29D61BAF4AFD7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C9B8-2876-451F-AA8A-58FAD2A52807}"/>
      </w:docPartPr>
      <w:docPartBody>
        <w:p w:rsidR="00FB67E5" w:rsidRDefault="00674268">
          <w:pPr>
            <w:pStyle w:val="397D52702A644EA29D61BAF4AFD7FB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B5D0BBAF9F47BFBD40DDDC1F57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AE38-FB7F-4265-B49C-8221A79CB0B7}"/>
      </w:docPartPr>
      <w:docPartBody>
        <w:p w:rsidR="00FB67E5" w:rsidRDefault="00674268">
          <w:pPr>
            <w:pStyle w:val="D2B5D0BBAF9F47BFBD40DDDC1F57F55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6803ABA3DF4E6EA14742EA1D8200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B2E3B7-99EB-4056-A294-ADCAA0E1925B}"/>
      </w:docPartPr>
      <w:docPartBody>
        <w:p w:rsidR="00C112BE" w:rsidRDefault="00EE2706" w:rsidP="00EE2706">
          <w:pPr>
            <w:pStyle w:val="286803ABA3DF4E6EA14742EA1D8200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5F7F19A70742549CD11C97176EEB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8BD478-55BA-408F-8C05-14AB14F695A2}"/>
      </w:docPartPr>
      <w:docPartBody>
        <w:p w:rsidR="00C112BE" w:rsidRDefault="00EE2706" w:rsidP="00EE2706">
          <w:pPr>
            <w:pStyle w:val="9F5F7F19A70742549CD11C97176EEB0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1885B5887F419AB09EE9E7287C4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8600BE-C422-4E46-9D7E-BEE38F31B203}"/>
      </w:docPartPr>
      <w:docPartBody>
        <w:p w:rsidR="00C112BE" w:rsidRDefault="00EE2706" w:rsidP="00EE2706">
          <w:pPr>
            <w:pStyle w:val="A21885B5887F419AB09EE9E7287C496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3F9414771D4344B80F527E5460B7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B4127B-6BAA-45C2-B1CA-C444B0940E17}"/>
      </w:docPartPr>
      <w:docPartBody>
        <w:p w:rsidR="00C112BE" w:rsidRDefault="00EE2706" w:rsidP="00EE2706">
          <w:pPr>
            <w:pStyle w:val="833F9414771D4344B80F527E5460B76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8C41098B4C0462E8313A8DF085E63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AE2A01-4D2B-4524-8A34-D00177CFCB7C}"/>
      </w:docPartPr>
      <w:docPartBody>
        <w:p w:rsidR="00550C67" w:rsidRDefault="00634CD2" w:rsidP="00634CD2">
          <w:pPr>
            <w:pStyle w:val="D8C41098B4C0462E8313A8DF085E63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F811C6E17044528CEAD3C8D671FD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1F4D81-3688-4B56-A945-F7FD58B73C07}"/>
      </w:docPartPr>
      <w:docPartBody>
        <w:p w:rsidR="00550C67" w:rsidRDefault="00634CD2" w:rsidP="00634CD2">
          <w:pPr>
            <w:pStyle w:val="79F811C6E17044528CEAD3C8D671FD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1705782301C40C2A9B7DABBE86ADC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E4A9CC-0C6A-4715-AA8A-F3735A67CB88}"/>
      </w:docPartPr>
      <w:docPartBody>
        <w:p w:rsidR="00550C67" w:rsidRDefault="00634CD2" w:rsidP="00634CD2">
          <w:pPr>
            <w:pStyle w:val="91705782301C40C2A9B7DABBE86ADCD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BA62C26C35460CADBF66E9D6C881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1B47A2-CD84-45D1-BDD4-B47C1A78EF61}"/>
      </w:docPartPr>
      <w:docPartBody>
        <w:p w:rsidR="00550C67" w:rsidRDefault="00634CD2" w:rsidP="00634CD2">
          <w:pPr>
            <w:pStyle w:val="AEBA62C26C35460CADBF66E9D6C8812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DA47494BC1422BA41145B010C483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1770E0-0BAB-4075-A0CF-437EBC5BE872}"/>
      </w:docPartPr>
      <w:docPartBody>
        <w:p w:rsidR="00550C67" w:rsidRDefault="00634CD2" w:rsidP="00634CD2">
          <w:pPr>
            <w:pStyle w:val="79DA47494BC1422BA41145B010C4832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9B92D7896F4EAE8732134FD8F66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870E77-A8E3-4C11-9154-819733B61F89}"/>
      </w:docPartPr>
      <w:docPartBody>
        <w:p w:rsidR="00550C67" w:rsidRDefault="00634CD2" w:rsidP="00634CD2">
          <w:pPr>
            <w:pStyle w:val="FE9B92D7896F4EAE8732134FD8F666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19708AC78CB42489CA9804B7EC33E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A5E56-CEED-4556-ACC7-82E3FC429F3C}"/>
      </w:docPartPr>
      <w:docPartBody>
        <w:p w:rsidR="00550C67" w:rsidRDefault="00634CD2" w:rsidP="00634CD2">
          <w:pPr>
            <w:pStyle w:val="D19708AC78CB42489CA9804B7EC33EF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CE2E8C8543E484A9D8547A976798A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C01206-F62A-40F4-ABB9-D10A4EE6AD80}"/>
      </w:docPartPr>
      <w:docPartBody>
        <w:p w:rsidR="00550C67" w:rsidRDefault="00634CD2" w:rsidP="00634CD2">
          <w:pPr>
            <w:pStyle w:val="9CE2E8C8543E484A9D8547A976798A3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C4D3674B8C484F9053B1933F611D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0CA646-0D69-4B97-90FD-525CCD5D76DE}"/>
      </w:docPartPr>
      <w:docPartBody>
        <w:p w:rsidR="00550C67" w:rsidRDefault="00634CD2" w:rsidP="00634CD2">
          <w:pPr>
            <w:pStyle w:val="2DC4D3674B8C484F9053B1933F611D5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5E6C34239944134A22928D9E90208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3D44E9-AC24-41DB-B39E-DB318DDAD252}"/>
      </w:docPartPr>
      <w:docPartBody>
        <w:p w:rsidR="00550C67" w:rsidRDefault="00634CD2" w:rsidP="00634CD2">
          <w:pPr>
            <w:pStyle w:val="45E6C34239944134A22928D9E90208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771186790C04F1E8AB82981C43F97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17B1D5-FA75-42BB-BE2D-DC7A1A38C33F}"/>
      </w:docPartPr>
      <w:docPartBody>
        <w:p w:rsidR="00550C67" w:rsidRDefault="00634CD2" w:rsidP="00634CD2">
          <w:pPr>
            <w:pStyle w:val="E771186790C04F1E8AB82981C43F97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0BC8576C2A84FC1B683B7456E5478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092AAC-0C48-418F-AC4C-6DBD68CAAF7E}"/>
      </w:docPartPr>
      <w:docPartBody>
        <w:p w:rsidR="00550C67" w:rsidRDefault="00634CD2" w:rsidP="00634CD2">
          <w:pPr>
            <w:pStyle w:val="A0BC8576C2A84FC1B683B7456E5478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34F8D085DA4B948C471E7D3F24BE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A1DD4C-75DF-414E-800B-C60FDF16F0B2}"/>
      </w:docPartPr>
      <w:docPartBody>
        <w:p w:rsidR="00550C67" w:rsidRDefault="00634CD2" w:rsidP="00634CD2">
          <w:pPr>
            <w:pStyle w:val="F534F8D085DA4B948C471E7D3F24BE6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7A9C76F74448C7873EACA1AE884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96B2A2-CCE8-4D41-B2B6-7AB58F3439F5}"/>
      </w:docPartPr>
      <w:docPartBody>
        <w:p w:rsidR="00550C67" w:rsidRDefault="00634CD2" w:rsidP="00634CD2">
          <w:pPr>
            <w:pStyle w:val="1E7A9C76F74448C7873EACA1AE8845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FC22326CEC14572B9F0107F864CA2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46F60A-E8C6-41FD-ADA1-ED646C8EFC3F}"/>
      </w:docPartPr>
      <w:docPartBody>
        <w:p w:rsidR="00550C67" w:rsidRDefault="00634CD2" w:rsidP="00634CD2">
          <w:pPr>
            <w:pStyle w:val="0FC22326CEC14572B9F0107F864CA2B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463DFE58964C1CA7D5AD9533A9FD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664F91-757F-4ECA-825C-58D168349A3E}"/>
      </w:docPartPr>
      <w:docPartBody>
        <w:p w:rsidR="00550C67" w:rsidRDefault="00634CD2" w:rsidP="00634CD2">
          <w:pPr>
            <w:pStyle w:val="2A463DFE58964C1CA7D5AD9533A9FD2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6A6216C10D74EC8AC37E9974A35DF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6C44C-BAF3-420A-B450-36780C20F860}"/>
      </w:docPartPr>
      <w:docPartBody>
        <w:p w:rsidR="00550C67" w:rsidRDefault="00634CD2" w:rsidP="00634CD2">
          <w:pPr>
            <w:pStyle w:val="66A6216C10D74EC8AC37E9974A35DF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90A4EC640B4FF39E61730ADE3C46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5CD52E-B57E-4EE6-9B6F-A3B65E62061C}"/>
      </w:docPartPr>
      <w:docPartBody>
        <w:p w:rsidR="00550C67" w:rsidRDefault="00634CD2" w:rsidP="00634CD2">
          <w:pPr>
            <w:pStyle w:val="1390A4EC640B4FF39E61730ADE3C46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93CDB69E434A8E8B16CC1C1E344F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BEFBCB-37AB-4AB3-AF65-CA52A0354210}"/>
      </w:docPartPr>
      <w:docPartBody>
        <w:p w:rsidR="00550C67" w:rsidRDefault="00634CD2" w:rsidP="00634CD2">
          <w:pPr>
            <w:pStyle w:val="FB93CDB69E434A8E8B16CC1C1E344F6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CEFE9317384A269BFC1026F86EB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6B57D4-AF14-4332-BFE2-7CAAC8844FD7}"/>
      </w:docPartPr>
      <w:docPartBody>
        <w:p w:rsidR="00550C67" w:rsidRDefault="00634CD2" w:rsidP="00634CD2">
          <w:pPr>
            <w:pStyle w:val="2ACEFE9317384A269BFC1026F86EB0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7A39628AC124171AC0E3AD1FF5E6F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7B748A-A157-4058-818B-DADB2A83BF87}"/>
      </w:docPartPr>
      <w:docPartBody>
        <w:p w:rsidR="00550C67" w:rsidRDefault="00634CD2" w:rsidP="00634CD2">
          <w:pPr>
            <w:pStyle w:val="97A39628AC124171AC0E3AD1FF5E6F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63AAAD3779E4831BF8DAA8287BC53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9FDCEB-99BF-4D31-806A-5F736C5B95F8}"/>
      </w:docPartPr>
      <w:docPartBody>
        <w:p w:rsidR="00550C67" w:rsidRDefault="00634CD2" w:rsidP="00634CD2">
          <w:pPr>
            <w:pStyle w:val="763AAAD3779E4831BF8DAA8287BC538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6281BFF9A44CC9B175F5442DA309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8C51E6-2674-4AC3-8878-D8EECB3D1049}"/>
      </w:docPartPr>
      <w:docPartBody>
        <w:p w:rsidR="00550C67" w:rsidRDefault="00634CD2" w:rsidP="00634CD2">
          <w:pPr>
            <w:pStyle w:val="326281BFF9A44CC9B175F5442DA3098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65C1442725541E48825C39BA62C4E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A072EF-F51E-4B24-A218-39CC2DD913BB}"/>
      </w:docPartPr>
      <w:docPartBody>
        <w:p w:rsidR="00550C67" w:rsidRDefault="00634CD2" w:rsidP="00634CD2">
          <w:pPr>
            <w:pStyle w:val="A65C1442725541E48825C39BA62C4E3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29301D0AA5410EB5F4980856BC13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92F1CD-40E0-4EBA-9A92-EDE6B990CA36}"/>
      </w:docPartPr>
      <w:docPartBody>
        <w:p w:rsidR="00550C67" w:rsidRDefault="00634CD2" w:rsidP="00634CD2">
          <w:pPr>
            <w:pStyle w:val="1929301D0AA5410EB5F4980856BC13B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C1D7E34A52424CB96A438B6CC0A0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7469C-4E1D-4E21-B806-6B5AB0C60AFD}"/>
      </w:docPartPr>
      <w:docPartBody>
        <w:p w:rsidR="00C86D86" w:rsidRDefault="00AE7F31" w:rsidP="00AE7F31">
          <w:pPr>
            <w:pStyle w:val="5DC1D7E34A52424CB96A438B6CC0A06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4EF1D7AC254C90A4C921A7208004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A635D6-636A-4A16-A7D0-800A805A7BC9}"/>
      </w:docPartPr>
      <w:docPartBody>
        <w:p w:rsidR="00C86D86" w:rsidRDefault="00AE7F31" w:rsidP="00AE7F31">
          <w:pPr>
            <w:pStyle w:val="064EF1D7AC254C90A4C921A7208004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D33818BC854251A3E46D856CDC0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D95C5-E480-441B-9598-747770D95679}"/>
      </w:docPartPr>
      <w:docPartBody>
        <w:p w:rsidR="00C86D86" w:rsidRDefault="00AE7F31" w:rsidP="00AE7F31">
          <w:pPr>
            <w:pStyle w:val="1CD33818BC854251A3E46D856CDC0A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BF501BE0B043C4BF32FE5EB03B1F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F02DC9-F4F9-439D-B1C8-B5DE2604E411}"/>
      </w:docPartPr>
      <w:docPartBody>
        <w:p w:rsidR="00C86D86" w:rsidRDefault="00AE7F31" w:rsidP="00AE7F31">
          <w:pPr>
            <w:pStyle w:val="9FBF501BE0B043C4BF32FE5EB03B1F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5"/>
    <w:rsid w:val="00016300"/>
    <w:rsid w:val="00082589"/>
    <w:rsid w:val="0009210D"/>
    <w:rsid w:val="00114952"/>
    <w:rsid w:val="0013449A"/>
    <w:rsid w:val="0018536F"/>
    <w:rsid w:val="001D6B20"/>
    <w:rsid w:val="00216CEE"/>
    <w:rsid w:val="002271BC"/>
    <w:rsid w:val="002441CD"/>
    <w:rsid w:val="00374E18"/>
    <w:rsid w:val="003D7551"/>
    <w:rsid w:val="00461AD5"/>
    <w:rsid w:val="00550C67"/>
    <w:rsid w:val="00597D4D"/>
    <w:rsid w:val="00634CD2"/>
    <w:rsid w:val="00674268"/>
    <w:rsid w:val="008D2C49"/>
    <w:rsid w:val="00A4587B"/>
    <w:rsid w:val="00A47E4D"/>
    <w:rsid w:val="00A86C9F"/>
    <w:rsid w:val="00A92CBC"/>
    <w:rsid w:val="00AE7F31"/>
    <w:rsid w:val="00AF60F1"/>
    <w:rsid w:val="00B03B66"/>
    <w:rsid w:val="00B0535E"/>
    <w:rsid w:val="00B14FDE"/>
    <w:rsid w:val="00C047DC"/>
    <w:rsid w:val="00C112BE"/>
    <w:rsid w:val="00C3602C"/>
    <w:rsid w:val="00C86D86"/>
    <w:rsid w:val="00CC6F01"/>
    <w:rsid w:val="00D76A80"/>
    <w:rsid w:val="00DF4557"/>
    <w:rsid w:val="00E176BF"/>
    <w:rsid w:val="00EE2706"/>
    <w:rsid w:val="00F054A7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AE7F31"/>
    <w:rPr>
      <w:color w:val="808080"/>
    </w:rPr>
  </w:style>
  <w:style w:type="paragraph" w:customStyle="1" w:styleId="1041CE05EF9B42868FF6F729EF007D68">
    <w:name w:val="1041CE05EF9B42868FF6F729EF007D68"/>
  </w:style>
  <w:style w:type="paragraph" w:customStyle="1" w:styleId="DCA73241ECEB4E878D1A12147034D3F6">
    <w:name w:val="DCA73241ECEB4E878D1A12147034D3F6"/>
  </w:style>
  <w:style w:type="paragraph" w:customStyle="1" w:styleId="A75E61462D36483ABD25CAB487F62356">
    <w:name w:val="A75E61462D36483ABD25CAB487F62356"/>
  </w:style>
  <w:style w:type="paragraph" w:customStyle="1" w:styleId="80572D6E67CD4792ACC85E3EC19992BB">
    <w:name w:val="80572D6E67CD4792ACC85E3EC19992BB"/>
  </w:style>
  <w:style w:type="paragraph" w:customStyle="1" w:styleId="40C2513132F64872A0047457EBE539F1">
    <w:name w:val="40C2513132F64872A0047457EBE539F1"/>
  </w:style>
  <w:style w:type="paragraph" w:customStyle="1" w:styleId="48965183E5D6474D8B3D3B3E92A53B6F">
    <w:name w:val="48965183E5D6474D8B3D3B3E92A53B6F"/>
  </w:style>
  <w:style w:type="paragraph" w:customStyle="1" w:styleId="093DC7C1AB3A40289EDE4A07FEDAED65">
    <w:name w:val="093DC7C1AB3A40289EDE4A07FEDAED65"/>
  </w:style>
  <w:style w:type="paragraph" w:customStyle="1" w:styleId="5CD23F946A734701B23784746B6C53C0">
    <w:name w:val="5CD23F946A734701B23784746B6C53C0"/>
  </w:style>
  <w:style w:type="paragraph" w:customStyle="1" w:styleId="39AF42D537E54D849F6182FAADC7ADC5">
    <w:name w:val="39AF42D537E54D849F6182FAADC7ADC5"/>
  </w:style>
  <w:style w:type="paragraph" w:customStyle="1" w:styleId="0ED9511B614A4CE789F93297CCED572A">
    <w:name w:val="0ED9511B614A4CE789F93297CCED572A"/>
  </w:style>
  <w:style w:type="paragraph" w:customStyle="1" w:styleId="9808C207393243F5B81C221CE6C14FBB">
    <w:name w:val="9808C207393243F5B81C221CE6C14FBB"/>
  </w:style>
  <w:style w:type="paragraph" w:customStyle="1" w:styleId="01BBE563873B4161B2F30432F7DD71F6">
    <w:name w:val="01BBE563873B4161B2F30432F7DD71F6"/>
  </w:style>
  <w:style w:type="paragraph" w:customStyle="1" w:styleId="84F679A7492E486E95305B80598B911D">
    <w:name w:val="84F679A7492E486E95305B80598B911D"/>
  </w:style>
  <w:style w:type="paragraph" w:customStyle="1" w:styleId="9A30DCD35251490D93E6E03F4A5C98EF">
    <w:name w:val="9A30DCD35251490D93E6E03F4A5C98EF"/>
  </w:style>
  <w:style w:type="paragraph" w:customStyle="1" w:styleId="1C77CE02909B456ABF263D958B6E7E22">
    <w:name w:val="1C77CE02909B456ABF263D958B6E7E22"/>
  </w:style>
  <w:style w:type="paragraph" w:customStyle="1" w:styleId="922EA02BC8784BCC81289500DB0651E7">
    <w:name w:val="922EA02BC8784BCC81289500DB0651E7"/>
  </w:style>
  <w:style w:type="paragraph" w:customStyle="1" w:styleId="68A8ABB46442473BB13EDEE2AAE5E827">
    <w:name w:val="68A8ABB46442473BB13EDEE2AAE5E827"/>
  </w:style>
  <w:style w:type="paragraph" w:customStyle="1" w:styleId="901A44333F744995BF3BCA6ECC69F628">
    <w:name w:val="901A44333F744995BF3BCA6ECC69F628"/>
  </w:style>
  <w:style w:type="paragraph" w:customStyle="1" w:styleId="EB5E85DFC07749A6850D6F97CC5315F0">
    <w:name w:val="EB5E85DFC07749A6850D6F97CC5315F0"/>
  </w:style>
  <w:style w:type="paragraph" w:customStyle="1" w:styleId="92B5D77C1AE1444E95583F39572442A6">
    <w:name w:val="92B5D77C1AE1444E95583F39572442A6"/>
  </w:style>
  <w:style w:type="paragraph" w:customStyle="1" w:styleId="12360495A8CF43FD9B7861ACF3E9E308">
    <w:name w:val="12360495A8CF43FD9B7861ACF3E9E308"/>
  </w:style>
  <w:style w:type="paragraph" w:customStyle="1" w:styleId="7FF91446B0DC4C55A1A1FE44F6F500E8">
    <w:name w:val="7FF91446B0DC4C55A1A1FE44F6F500E8"/>
  </w:style>
  <w:style w:type="paragraph" w:customStyle="1" w:styleId="96B0B3824A1B4D8195BB7B113DC595FE">
    <w:name w:val="96B0B3824A1B4D8195BB7B113DC595FE"/>
  </w:style>
  <w:style w:type="paragraph" w:customStyle="1" w:styleId="491D0AB32A7A468C9ED4051812CA79FA">
    <w:name w:val="491D0AB32A7A468C9ED4051812CA79FA"/>
  </w:style>
  <w:style w:type="paragraph" w:customStyle="1" w:styleId="5993FDADACF94E40B56B96AE3F83420A">
    <w:name w:val="5993FDADACF94E40B56B96AE3F83420A"/>
  </w:style>
  <w:style w:type="paragraph" w:customStyle="1" w:styleId="8150102DA46549DEAF017703B161FA5D">
    <w:name w:val="8150102DA46549DEAF017703B161FA5D"/>
  </w:style>
  <w:style w:type="paragraph" w:customStyle="1" w:styleId="C72EA7EE50DA40CAA0D1F15E50ADE4F4">
    <w:name w:val="C72EA7EE50DA40CAA0D1F15E50ADE4F4"/>
  </w:style>
  <w:style w:type="paragraph" w:customStyle="1" w:styleId="8E74B0E3BD274E4FB6EA2117BBD9FC13">
    <w:name w:val="8E74B0E3BD274E4FB6EA2117BBD9FC13"/>
  </w:style>
  <w:style w:type="paragraph" w:customStyle="1" w:styleId="A93BF8CC4423495697EA294490739B69">
    <w:name w:val="A93BF8CC4423495697EA294490739B69"/>
  </w:style>
  <w:style w:type="paragraph" w:customStyle="1" w:styleId="98F205E405754FFFB5362A8003625347">
    <w:name w:val="98F205E405754FFFB5362A8003625347"/>
  </w:style>
  <w:style w:type="paragraph" w:customStyle="1" w:styleId="B8A28AA49818490D953B9221ED9EF211">
    <w:name w:val="B8A28AA49818490D953B9221ED9EF211"/>
  </w:style>
  <w:style w:type="paragraph" w:customStyle="1" w:styleId="6114CF72957E4842AC32E0008DED897C">
    <w:name w:val="6114CF72957E4842AC32E0008DED897C"/>
  </w:style>
  <w:style w:type="paragraph" w:customStyle="1" w:styleId="5A3D4226524C40858F9469B43F5B42D6">
    <w:name w:val="5A3D4226524C40858F9469B43F5B42D6"/>
  </w:style>
  <w:style w:type="paragraph" w:customStyle="1" w:styleId="8FD88A0E995641C69B88F992DDE1ADC5">
    <w:name w:val="8FD88A0E995641C69B88F992DDE1ADC5"/>
  </w:style>
  <w:style w:type="paragraph" w:customStyle="1" w:styleId="3452DCC3C2134DF5A81368FEDD89B081">
    <w:name w:val="3452DCC3C2134DF5A81368FEDD89B081"/>
  </w:style>
  <w:style w:type="paragraph" w:customStyle="1" w:styleId="1D319FDF24304087A92EE8E163D8C786">
    <w:name w:val="1D319FDF24304087A92EE8E163D8C786"/>
  </w:style>
  <w:style w:type="paragraph" w:customStyle="1" w:styleId="397D52702A644EA29D61BAF4AFD7FBDB">
    <w:name w:val="397D52702A644EA29D61BAF4AFD7FBDB"/>
  </w:style>
  <w:style w:type="paragraph" w:customStyle="1" w:styleId="D2B5D0BBAF9F47BFBD40DDDC1F57F553">
    <w:name w:val="D2B5D0BBAF9F47BFBD40DDDC1F57F553"/>
  </w:style>
  <w:style w:type="paragraph" w:customStyle="1" w:styleId="A123E8C99A6D4C83A846BFA75F09BCC7">
    <w:name w:val="A123E8C99A6D4C83A846BFA75F09BCC7"/>
    <w:rsid w:val="00374E18"/>
  </w:style>
  <w:style w:type="paragraph" w:customStyle="1" w:styleId="0A254DF9194342F3B314C7B5C748D595">
    <w:name w:val="0A254DF9194342F3B314C7B5C748D595"/>
    <w:rsid w:val="00C3602C"/>
  </w:style>
  <w:style w:type="paragraph" w:customStyle="1" w:styleId="31E363826D824A67809B18099EA607D2">
    <w:name w:val="31E363826D824A67809B18099EA607D2"/>
    <w:rsid w:val="00EE2706"/>
  </w:style>
  <w:style w:type="paragraph" w:customStyle="1" w:styleId="489CD5E6216E48F28C6CCBE0A2226B60">
    <w:name w:val="489CD5E6216E48F28C6CCBE0A2226B60"/>
    <w:rsid w:val="00EE2706"/>
  </w:style>
  <w:style w:type="paragraph" w:customStyle="1" w:styleId="51C0BCFA86C7401FB05F3A7B5B086C8E">
    <w:name w:val="51C0BCFA86C7401FB05F3A7B5B086C8E"/>
    <w:rsid w:val="00EE2706"/>
  </w:style>
  <w:style w:type="paragraph" w:customStyle="1" w:styleId="E0B979D6DD16494F8C92DBE14FA77ED7">
    <w:name w:val="E0B979D6DD16494F8C92DBE14FA77ED7"/>
    <w:rsid w:val="00EE2706"/>
  </w:style>
  <w:style w:type="paragraph" w:customStyle="1" w:styleId="286803ABA3DF4E6EA14742EA1D820076">
    <w:name w:val="286803ABA3DF4E6EA14742EA1D820076"/>
    <w:rsid w:val="00EE2706"/>
  </w:style>
  <w:style w:type="paragraph" w:customStyle="1" w:styleId="9F5F7F19A70742549CD11C97176EEB09">
    <w:name w:val="9F5F7F19A70742549CD11C97176EEB09"/>
    <w:rsid w:val="00EE2706"/>
  </w:style>
  <w:style w:type="paragraph" w:customStyle="1" w:styleId="A21885B5887F419AB09EE9E7287C4962">
    <w:name w:val="A21885B5887F419AB09EE9E7287C4962"/>
    <w:rsid w:val="00EE2706"/>
  </w:style>
  <w:style w:type="paragraph" w:customStyle="1" w:styleId="833F9414771D4344B80F527E5460B76D">
    <w:name w:val="833F9414771D4344B80F527E5460B76D"/>
    <w:rsid w:val="00EE2706"/>
  </w:style>
  <w:style w:type="paragraph" w:customStyle="1" w:styleId="D8C41098B4C0462E8313A8DF085E6396">
    <w:name w:val="D8C41098B4C0462E8313A8DF085E6396"/>
    <w:rsid w:val="00634CD2"/>
  </w:style>
  <w:style w:type="paragraph" w:customStyle="1" w:styleId="7847D26517D949009A5DE8B0EAFC0B83">
    <w:name w:val="7847D26517D949009A5DE8B0EAFC0B83"/>
    <w:rsid w:val="00634CD2"/>
  </w:style>
  <w:style w:type="paragraph" w:customStyle="1" w:styleId="FE2C76ABE324463A98D5A1560FE69939">
    <w:name w:val="FE2C76ABE324463A98D5A1560FE69939"/>
    <w:rsid w:val="00634CD2"/>
  </w:style>
  <w:style w:type="paragraph" w:customStyle="1" w:styleId="795BA43125594765813B73AAC39AAC4F">
    <w:name w:val="795BA43125594765813B73AAC39AAC4F"/>
    <w:rsid w:val="00634CD2"/>
  </w:style>
  <w:style w:type="paragraph" w:customStyle="1" w:styleId="3EEFB44450F04F2EB05B0947E407EF8B">
    <w:name w:val="3EEFB44450F04F2EB05B0947E407EF8B"/>
    <w:rsid w:val="00634CD2"/>
  </w:style>
  <w:style w:type="paragraph" w:customStyle="1" w:styleId="8FC0941C46F742DE8C1ED80B5E929B89">
    <w:name w:val="8FC0941C46F742DE8C1ED80B5E929B89"/>
    <w:rsid w:val="00634CD2"/>
  </w:style>
  <w:style w:type="paragraph" w:customStyle="1" w:styleId="660F3E8ED611478D9E7068BBCFF34C0B">
    <w:name w:val="660F3E8ED611478D9E7068BBCFF34C0B"/>
    <w:rsid w:val="00634CD2"/>
  </w:style>
  <w:style w:type="paragraph" w:customStyle="1" w:styleId="8E180D947F404E51B5A510B5C06A10CE">
    <w:name w:val="8E180D947F404E51B5A510B5C06A10CE"/>
    <w:rsid w:val="00634CD2"/>
  </w:style>
  <w:style w:type="paragraph" w:customStyle="1" w:styleId="4171287339D54D2B93C22C4E2406BB59">
    <w:name w:val="4171287339D54D2B93C22C4E2406BB59"/>
    <w:rsid w:val="00634CD2"/>
  </w:style>
  <w:style w:type="paragraph" w:customStyle="1" w:styleId="ADDE877319B5474CAAB39885840472D4">
    <w:name w:val="ADDE877319B5474CAAB39885840472D4"/>
    <w:rsid w:val="00634CD2"/>
  </w:style>
  <w:style w:type="paragraph" w:customStyle="1" w:styleId="AB0D4E4203E04CEEA6DC28C38B08B5EE">
    <w:name w:val="AB0D4E4203E04CEEA6DC28C38B08B5EE"/>
    <w:rsid w:val="00634CD2"/>
  </w:style>
  <w:style w:type="paragraph" w:customStyle="1" w:styleId="13B7105C21234236B86905D185F25104">
    <w:name w:val="13B7105C21234236B86905D185F25104"/>
    <w:rsid w:val="00634CD2"/>
  </w:style>
  <w:style w:type="paragraph" w:customStyle="1" w:styleId="DA226E2FAFC64154BB2D97F23390CBFD">
    <w:name w:val="DA226E2FAFC64154BB2D97F23390CBFD"/>
    <w:rsid w:val="00634CD2"/>
  </w:style>
  <w:style w:type="paragraph" w:customStyle="1" w:styleId="19C0CA25777A4FD0BBB6ADB63136E8F6">
    <w:name w:val="19C0CA25777A4FD0BBB6ADB63136E8F6"/>
    <w:rsid w:val="00634CD2"/>
  </w:style>
  <w:style w:type="paragraph" w:customStyle="1" w:styleId="0B54A0C5AC60493C942149EADF962E76">
    <w:name w:val="0B54A0C5AC60493C942149EADF962E76"/>
    <w:rsid w:val="00634CD2"/>
  </w:style>
  <w:style w:type="paragraph" w:customStyle="1" w:styleId="B5DFBA0B73574C93B5696CFF64A7ADB8">
    <w:name w:val="B5DFBA0B73574C93B5696CFF64A7ADB8"/>
    <w:rsid w:val="00634CD2"/>
  </w:style>
  <w:style w:type="paragraph" w:customStyle="1" w:styleId="72FFC1E2821742A58D9C562F1488A448">
    <w:name w:val="72FFC1E2821742A58D9C562F1488A448"/>
    <w:rsid w:val="00634CD2"/>
  </w:style>
  <w:style w:type="paragraph" w:customStyle="1" w:styleId="ED40B4063F9348798191EF5F0ADB2367">
    <w:name w:val="ED40B4063F9348798191EF5F0ADB2367"/>
    <w:rsid w:val="00634CD2"/>
  </w:style>
  <w:style w:type="paragraph" w:customStyle="1" w:styleId="B79C0FFA61CF41D1AE99D9F75A9B6D55">
    <w:name w:val="B79C0FFA61CF41D1AE99D9F75A9B6D55"/>
    <w:rsid w:val="00634CD2"/>
  </w:style>
  <w:style w:type="paragraph" w:customStyle="1" w:styleId="EAEB903CB1AA4CD7B1E7755D06FA38D3">
    <w:name w:val="EAEB903CB1AA4CD7B1E7755D06FA38D3"/>
    <w:rsid w:val="00634CD2"/>
  </w:style>
  <w:style w:type="paragraph" w:customStyle="1" w:styleId="E12B417AB9F740598E123FBC14010008">
    <w:name w:val="E12B417AB9F740598E123FBC14010008"/>
    <w:rsid w:val="00634CD2"/>
  </w:style>
  <w:style w:type="paragraph" w:customStyle="1" w:styleId="F9A0C49EDB014914B81736943D6E6E6D">
    <w:name w:val="F9A0C49EDB014914B81736943D6E6E6D"/>
    <w:rsid w:val="00634CD2"/>
  </w:style>
  <w:style w:type="paragraph" w:customStyle="1" w:styleId="992E9CE5B2C54A70B69AF578AB53FA50">
    <w:name w:val="992E9CE5B2C54A70B69AF578AB53FA50"/>
    <w:rsid w:val="00634CD2"/>
  </w:style>
  <w:style w:type="paragraph" w:customStyle="1" w:styleId="79F811C6E17044528CEAD3C8D671FD74">
    <w:name w:val="79F811C6E17044528CEAD3C8D671FD74"/>
    <w:rsid w:val="00634CD2"/>
  </w:style>
  <w:style w:type="paragraph" w:customStyle="1" w:styleId="91705782301C40C2A9B7DABBE86ADCDE">
    <w:name w:val="91705782301C40C2A9B7DABBE86ADCDE"/>
    <w:rsid w:val="00634CD2"/>
  </w:style>
  <w:style w:type="paragraph" w:customStyle="1" w:styleId="AEBA62C26C35460CADBF66E9D6C88121">
    <w:name w:val="AEBA62C26C35460CADBF66E9D6C88121"/>
    <w:rsid w:val="00634CD2"/>
  </w:style>
  <w:style w:type="paragraph" w:customStyle="1" w:styleId="4C64ACD421684CD5BCE71AA62CB284F0">
    <w:name w:val="4C64ACD421684CD5BCE71AA62CB284F0"/>
    <w:rsid w:val="00634CD2"/>
  </w:style>
  <w:style w:type="paragraph" w:customStyle="1" w:styleId="9CF6319AF94C4E4590D12522FED84388">
    <w:name w:val="9CF6319AF94C4E4590D12522FED84388"/>
    <w:rsid w:val="00634CD2"/>
  </w:style>
  <w:style w:type="paragraph" w:customStyle="1" w:styleId="A8D0AD1A76B44355842C6074AFDF7702">
    <w:name w:val="A8D0AD1A76B44355842C6074AFDF7702"/>
    <w:rsid w:val="00634CD2"/>
  </w:style>
  <w:style w:type="paragraph" w:customStyle="1" w:styleId="62B45417E82743FC93A22E33D815FCCF">
    <w:name w:val="62B45417E82743FC93A22E33D815FCCF"/>
    <w:rsid w:val="00634CD2"/>
  </w:style>
  <w:style w:type="paragraph" w:customStyle="1" w:styleId="79DA47494BC1422BA41145B010C48328">
    <w:name w:val="79DA47494BC1422BA41145B010C48328"/>
    <w:rsid w:val="00634CD2"/>
  </w:style>
  <w:style w:type="paragraph" w:customStyle="1" w:styleId="FE9B92D7896F4EAE8732134FD8F666F6">
    <w:name w:val="FE9B92D7896F4EAE8732134FD8F666F6"/>
    <w:rsid w:val="00634CD2"/>
  </w:style>
  <w:style w:type="paragraph" w:customStyle="1" w:styleId="D19708AC78CB42489CA9804B7EC33EF2">
    <w:name w:val="D19708AC78CB42489CA9804B7EC33EF2"/>
    <w:rsid w:val="00634CD2"/>
  </w:style>
  <w:style w:type="paragraph" w:customStyle="1" w:styleId="9CE2E8C8543E484A9D8547A976798A3C">
    <w:name w:val="9CE2E8C8543E484A9D8547A976798A3C"/>
    <w:rsid w:val="00634CD2"/>
  </w:style>
  <w:style w:type="paragraph" w:customStyle="1" w:styleId="2DC4D3674B8C484F9053B1933F611D5D">
    <w:name w:val="2DC4D3674B8C484F9053B1933F611D5D"/>
    <w:rsid w:val="00634CD2"/>
  </w:style>
  <w:style w:type="paragraph" w:customStyle="1" w:styleId="45E6C34239944134A22928D9E9020880">
    <w:name w:val="45E6C34239944134A22928D9E9020880"/>
    <w:rsid w:val="00634CD2"/>
  </w:style>
  <w:style w:type="paragraph" w:customStyle="1" w:styleId="E771186790C04F1E8AB82981C43F97B5">
    <w:name w:val="E771186790C04F1E8AB82981C43F97B5"/>
    <w:rsid w:val="00634CD2"/>
  </w:style>
  <w:style w:type="paragraph" w:customStyle="1" w:styleId="A0BC8576C2A84FC1B683B7456E547876">
    <w:name w:val="A0BC8576C2A84FC1B683B7456E547876"/>
    <w:rsid w:val="00634CD2"/>
  </w:style>
  <w:style w:type="paragraph" w:customStyle="1" w:styleId="F534F8D085DA4B948C471E7D3F24BE6A">
    <w:name w:val="F534F8D085DA4B948C471E7D3F24BE6A"/>
    <w:rsid w:val="00634CD2"/>
  </w:style>
  <w:style w:type="paragraph" w:customStyle="1" w:styleId="1E7A9C76F74448C7873EACA1AE88454F">
    <w:name w:val="1E7A9C76F74448C7873EACA1AE88454F"/>
    <w:rsid w:val="00634CD2"/>
  </w:style>
  <w:style w:type="paragraph" w:customStyle="1" w:styleId="DF31CBFA86934112AD92A61FA8F39E0D">
    <w:name w:val="DF31CBFA86934112AD92A61FA8F39E0D"/>
    <w:rsid w:val="00634CD2"/>
  </w:style>
  <w:style w:type="paragraph" w:customStyle="1" w:styleId="DC43DE22B1A3484EAA48709B34D64F67">
    <w:name w:val="DC43DE22B1A3484EAA48709B34D64F67"/>
    <w:rsid w:val="00634CD2"/>
  </w:style>
  <w:style w:type="paragraph" w:customStyle="1" w:styleId="0FC22326CEC14572B9F0107F864CA2B3">
    <w:name w:val="0FC22326CEC14572B9F0107F864CA2B3"/>
    <w:rsid w:val="00634CD2"/>
  </w:style>
  <w:style w:type="paragraph" w:customStyle="1" w:styleId="120C4F28FCA84A2B968CF0468117A4B9">
    <w:name w:val="120C4F28FCA84A2B968CF0468117A4B9"/>
    <w:rsid w:val="00634CD2"/>
  </w:style>
  <w:style w:type="paragraph" w:customStyle="1" w:styleId="CB288E0786B34154B7BCFDC205E46C7C">
    <w:name w:val="CB288E0786B34154B7BCFDC205E46C7C"/>
    <w:rsid w:val="00634CD2"/>
  </w:style>
  <w:style w:type="paragraph" w:customStyle="1" w:styleId="7C758344F2E846EBAA64EE976442505D">
    <w:name w:val="7C758344F2E846EBAA64EE976442505D"/>
    <w:rsid w:val="00634CD2"/>
  </w:style>
  <w:style w:type="paragraph" w:customStyle="1" w:styleId="658D3F0A7C894505A70209F98B8E0AE6">
    <w:name w:val="658D3F0A7C894505A70209F98B8E0AE6"/>
    <w:rsid w:val="00634CD2"/>
  </w:style>
  <w:style w:type="paragraph" w:customStyle="1" w:styleId="3489E9A742A54433900D231B9F6CF7EB">
    <w:name w:val="3489E9A742A54433900D231B9F6CF7EB"/>
    <w:rsid w:val="00634CD2"/>
  </w:style>
  <w:style w:type="paragraph" w:customStyle="1" w:styleId="F2F8C1F2888B42BEA4EF03C5AAFBD319">
    <w:name w:val="F2F8C1F2888B42BEA4EF03C5AAFBD319"/>
    <w:rsid w:val="00634CD2"/>
  </w:style>
  <w:style w:type="paragraph" w:customStyle="1" w:styleId="1A40FF4BD6DC4071B981756D5304BD58">
    <w:name w:val="1A40FF4BD6DC4071B981756D5304BD58"/>
    <w:rsid w:val="00634CD2"/>
  </w:style>
  <w:style w:type="paragraph" w:customStyle="1" w:styleId="2A463DFE58964C1CA7D5AD9533A9FD2E">
    <w:name w:val="2A463DFE58964C1CA7D5AD9533A9FD2E"/>
    <w:rsid w:val="00634CD2"/>
  </w:style>
  <w:style w:type="paragraph" w:customStyle="1" w:styleId="66A6216C10D74EC8AC37E9974A35DF4A">
    <w:name w:val="66A6216C10D74EC8AC37E9974A35DF4A"/>
    <w:rsid w:val="00634CD2"/>
  </w:style>
  <w:style w:type="paragraph" w:customStyle="1" w:styleId="1390A4EC640B4FF39E61730ADE3C4679">
    <w:name w:val="1390A4EC640B4FF39E61730ADE3C4679"/>
    <w:rsid w:val="00634CD2"/>
  </w:style>
  <w:style w:type="paragraph" w:customStyle="1" w:styleId="FB93CDB69E434A8E8B16CC1C1E344F6F">
    <w:name w:val="FB93CDB69E434A8E8B16CC1C1E344F6F"/>
    <w:rsid w:val="00634CD2"/>
  </w:style>
  <w:style w:type="paragraph" w:customStyle="1" w:styleId="2ACEFE9317384A269BFC1026F86EB07A">
    <w:name w:val="2ACEFE9317384A269BFC1026F86EB07A"/>
    <w:rsid w:val="00634CD2"/>
  </w:style>
  <w:style w:type="paragraph" w:customStyle="1" w:styleId="97A39628AC124171AC0E3AD1FF5E6FE0">
    <w:name w:val="97A39628AC124171AC0E3AD1FF5E6FE0"/>
    <w:rsid w:val="00634CD2"/>
  </w:style>
  <w:style w:type="paragraph" w:customStyle="1" w:styleId="763AAAD3779E4831BF8DAA8287BC5388">
    <w:name w:val="763AAAD3779E4831BF8DAA8287BC5388"/>
    <w:rsid w:val="00634CD2"/>
  </w:style>
  <w:style w:type="paragraph" w:customStyle="1" w:styleId="326281BFF9A44CC9B175F5442DA30989">
    <w:name w:val="326281BFF9A44CC9B175F5442DA30989"/>
    <w:rsid w:val="00634CD2"/>
  </w:style>
  <w:style w:type="paragraph" w:customStyle="1" w:styleId="A65C1442725541E48825C39BA62C4E39">
    <w:name w:val="A65C1442725541E48825C39BA62C4E39"/>
    <w:rsid w:val="00634CD2"/>
  </w:style>
  <w:style w:type="paragraph" w:customStyle="1" w:styleId="1929301D0AA5410EB5F4980856BC13BE">
    <w:name w:val="1929301D0AA5410EB5F4980856BC13BE"/>
    <w:rsid w:val="00634CD2"/>
  </w:style>
  <w:style w:type="paragraph" w:customStyle="1" w:styleId="C4783A8700B74414B319E2540144BED4">
    <w:name w:val="C4783A8700B74414B319E2540144BED4"/>
    <w:rsid w:val="00597D4D"/>
    <w:rPr>
      <w:kern w:val="2"/>
      <w14:ligatures w14:val="standardContextual"/>
    </w:rPr>
  </w:style>
  <w:style w:type="paragraph" w:customStyle="1" w:styleId="506A8E284BE94B4FAC1074951CC9DF98">
    <w:name w:val="506A8E284BE94B4FAC1074951CC9DF98"/>
    <w:rsid w:val="00597D4D"/>
    <w:rPr>
      <w:kern w:val="2"/>
      <w14:ligatures w14:val="standardContextual"/>
    </w:rPr>
  </w:style>
  <w:style w:type="paragraph" w:customStyle="1" w:styleId="96B2FDFAA0C74F5DBF44D0C2A5A40FDC">
    <w:name w:val="96B2FDFAA0C74F5DBF44D0C2A5A40FDC"/>
    <w:rsid w:val="00597D4D"/>
    <w:rPr>
      <w:kern w:val="2"/>
      <w14:ligatures w14:val="standardContextual"/>
    </w:rPr>
  </w:style>
  <w:style w:type="paragraph" w:customStyle="1" w:styleId="CB56F2E83FB64F079FB1B267E6BE998A">
    <w:name w:val="CB56F2E83FB64F079FB1B267E6BE998A"/>
    <w:rsid w:val="00597D4D"/>
    <w:rPr>
      <w:kern w:val="2"/>
      <w14:ligatures w14:val="standardContextual"/>
    </w:rPr>
  </w:style>
  <w:style w:type="paragraph" w:customStyle="1" w:styleId="2246FB8B9C17403397480D600E97A08E">
    <w:name w:val="2246FB8B9C17403397480D600E97A08E"/>
    <w:rsid w:val="00597D4D"/>
    <w:rPr>
      <w:kern w:val="2"/>
      <w14:ligatures w14:val="standardContextual"/>
    </w:rPr>
  </w:style>
  <w:style w:type="paragraph" w:customStyle="1" w:styleId="8452B35D2ED64DA3AF109F39BF256684">
    <w:name w:val="8452B35D2ED64DA3AF109F39BF256684"/>
    <w:rsid w:val="00597D4D"/>
    <w:rPr>
      <w:kern w:val="2"/>
      <w14:ligatures w14:val="standardContextual"/>
    </w:rPr>
  </w:style>
  <w:style w:type="paragraph" w:customStyle="1" w:styleId="F4474AA5AD5447C7B84723F0DAFA8A4F">
    <w:name w:val="F4474AA5AD5447C7B84723F0DAFA8A4F"/>
    <w:rsid w:val="00597D4D"/>
    <w:rPr>
      <w:kern w:val="2"/>
      <w14:ligatures w14:val="standardContextual"/>
    </w:rPr>
  </w:style>
  <w:style w:type="paragraph" w:customStyle="1" w:styleId="D7C579671C8244A1A690A3A6E6FBF19F">
    <w:name w:val="D7C579671C8244A1A690A3A6E6FBF19F"/>
    <w:rsid w:val="00597D4D"/>
    <w:rPr>
      <w:kern w:val="2"/>
      <w14:ligatures w14:val="standardContextual"/>
    </w:rPr>
  </w:style>
  <w:style w:type="paragraph" w:customStyle="1" w:styleId="C9E6A6F026144338B0687D1DE74C6384">
    <w:name w:val="C9E6A6F026144338B0687D1DE74C6384"/>
    <w:rsid w:val="00597D4D"/>
    <w:rPr>
      <w:kern w:val="2"/>
      <w14:ligatures w14:val="standardContextual"/>
    </w:rPr>
  </w:style>
  <w:style w:type="paragraph" w:customStyle="1" w:styleId="6C37FE5D5AE94D17832F99CC5AB689EE">
    <w:name w:val="6C37FE5D5AE94D17832F99CC5AB689EE"/>
    <w:rsid w:val="00597D4D"/>
    <w:rPr>
      <w:kern w:val="2"/>
      <w14:ligatures w14:val="standardContextual"/>
    </w:rPr>
  </w:style>
  <w:style w:type="paragraph" w:customStyle="1" w:styleId="5DC1D7E34A52424CB96A438B6CC0A060">
    <w:name w:val="5DC1D7E34A52424CB96A438B6CC0A060"/>
    <w:rsid w:val="00AE7F31"/>
    <w:rPr>
      <w:kern w:val="2"/>
      <w14:ligatures w14:val="standardContextual"/>
    </w:rPr>
  </w:style>
  <w:style w:type="paragraph" w:customStyle="1" w:styleId="064EF1D7AC254C90A4C921A7208004F7">
    <w:name w:val="064EF1D7AC254C90A4C921A7208004F7"/>
    <w:rsid w:val="00AE7F31"/>
    <w:rPr>
      <w:kern w:val="2"/>
      <w14:ligatures w14:val="standardContextual"/>
    </w:rPr>
  </w:style>
  <w:style w:type="paragraph" w:customStyle="1" w:styleId="1CD33818BC854251A3E46D856CDC0A72">
    <w:name w:val="1CD33818BC854251A3E46D856CDC0A72"/>
    <w:rsid w:val="00AE7F31"/>
    <w:rPr>
      <w:kern w:val="2"/>
      <w14:ligatures w14:val="standardContextual"/>
    </w:rPr>
  </w:style>
  <w:style w:type="paragraph" w:customStyle="1" w:styleId="9FBF501BE0B043C4BF32FE5EB03B1FCC">
    <w:name w:val="9FBF501BE0B043C4BF32FE5EB03B1FCC"/>
    <w:rsid w:val="00AE7F3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945B2-7099-4466-B587-B1AF0626B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FA310-6FA7-4DB2-96E9-AAAB3DB41114}"/>
</file>

<file path=customXml/itemProps3.xml><?xml version="1.0" encoding="utf-8"?>
<ds:datastoreItem xmlns:ds="http://schemas.openxmlformats.org/officeDocument/2006/customXml" ds:itemID="{F8401BEA-527B-4469-8A67-22039B874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3C3CBD-7872-4051-AA7E-08AC49320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Kehittämissuunnitelma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Pirjo Koskelo</cp:lastModifiedBy>
  <cp:revision>4</cp:revision>
  <cp:lastPrinted>2016-11-01T21:29:00Z</cp:lastPrinted>
  <dcterms:created xsi:type="dcterms:W3CDTF">2024-01-29T09:07:00Z</dcterms:created>
  <dcterms:modified xsi:type="dcterms:W3CDTF">2024-01-29T09:22:00Z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0x010100811A4F2D990C4A45AE2FAA99A0A2E885</vt:lpwstr>
  </property>
  <property fmtid="{D5CDD505-2E9C-101B-9397-08002B2CF9AE}" pid="3" name="_dlc_DocIdItemGuid">
    <vt:lpwstr>e8491a77-874f-4ddb-aff9-629e7e7bcaaf</vt:lpwstr>
  </property>
  <property fmtid="{D5CDD505-2E9C-101B-9397-08002B2CF9AE}" pid="4" name="MediaServiceImageTags">
    <vt:lpwstr/>
  </property>
</Properties>
</file>