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871B" w14:textId="5D85E252" w:rsidR="00C03174" w:rsidRPr="00C6120D" w:rsidRDefault="00C03174" w:rsidP="00C6120D">
      <w:pPr>
        <w:pStyle w:val="Yltunnist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MARKNADSFÖRINGS- OCH DISTRIBUTIONSPLAN</w:t>
      </w:r>
      <w:r>
        <w:rPr>
          <w:rFonts w:asciiTheme="minorHAnsi" w:hAnsiTheme="minorHAnsi"/>
          <w:b/>
          <w:sz w:val="28"/>
        </w:rPr>
        <w:br/>
      </w:r>
      <w:r>
        <w:rPr>
          <w:rFonts w:asciiTheme="minorHAnsi" w:hAnsiTheme="minorHAnsi"/>
          <w:sz w:val="28"/>
        </w:rPr>
        <w:t>DOKUMENTÄR</w:t>
      </w:r>
      <w:r w:rsidR="00971376">
        <w:rPr>
          <w:rFonts w:asciiTheme="minorHAnsi" w:hAnsiTheme="minorHAnsi"/>
          <w:sz w:val="28"/>
        </w:rPr>
        <w:t>-</w:t>
      </w:r>
      <w:r>
        <w:rPr>
          <w:rFonts w:asciiTheme="minorHAnsi" w:hAnsiTheme="minorHAnsi"/>
          <w:sz w:val="28"/>
        </w:rPr>
        <w:t xml:space="preserve"> OCH KORTFILM</w:t>
      </w:r>
    </w:p>
    <w:p w14:paraId="2607F297" w14:textId="77777777" w:rsidR="00A10A2A" w:rsidRPr="00C6120D" w:rsidRDefault="00782173" w:rsidP="00944E9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i/>
          <w:sz w:val="20"/>
        </w:rPr>
        <w:t>I formuläret ska de uppgifter anges som man har vid den aktuella tidpunkten och formuläret ska uppdateras när lanseringen framskrider.</w:t>
      </w:r>
      <w:r>
        <w:rPr>
          <w:rFonts w:asciiTheme="minorHAnsi" w:hAnsiTheme="minorHAnsi"/>
          <w:b/>
          <w:sz w:val="20"/>
        </w:rPr>
        <w:tab/>
      </w:r>
    </w:p>
    <w:p w14:paraId="52EE1C66" w14:textId="77777777" w:rsidR="00C6120D" w:rsidRDefault="00C6120D" w:rsidP="00C612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9F24634" w14:textId="6F2AAAFA" w:rsidR="006A78C7" w:rsidRPr="0077719E" w:rsidRDefault="00C6120D" w:rsidP="00C612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1. GRUNDLÄGGANDE UPPGIFTER</w:t>
      </w:r>
    </w:p>
    <w:p w14:paraId="6F639E38" w14:textId="77777777" w:rsidR="00C6120D" w:rsidRDefault="00C6120D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7E7BE6F8" w14:textId="13C45E55" w:rsidR="002861F8" w:rsidRPr="00C6120D" w:rsidRDefault="002861F8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UPPGIFTER OM PRODUKTIONEN</w:t>
      </w:r>
    </w:p>
    <w:tbl>
      <w:tblPr>
        <w:tblStyle w:val="TaulukkoRuudukko"/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3118"/>
        <w:gridCol w:w="2410"/>
      </w:tblGrid>
      <w:tr w:rsidR="00C6120D" w:rsidRPr="00C6120D" w14:paraId="4E5BDC5B" w14:textId="580EF9BD" w:rsidTr="003306F3">
        <w:tc>
          <w:tcPr>
            <w:tcW w:w="3539" w:type="dxa"/>
          </w:tcPr>
          <w:p w14:paraId="5C854F57" w14:textId="74C9333F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1985" w:type="dxa"/>
          </w:tcPr>
          <w:p w14:paraId="0141A4CC" w14:textId="7D656968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91117391"/>
                <w:placeholder>
                  <w:docPart w:val="865732E96A265D4D948FDDEA072C04BC"/>
                </w:placeholder>
              </w:sdtPr>
              <w:sdtContent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>
                        <w:default w:val="dd.mm.åååå"/>
                      </w:textInput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proofErr w:type="gramStart"/>
                <w:r w:rsidR="000036C4">
                  <w:rPr>
                    <w:rFonts w:asciiTheme="minorHAnsi" w:hAnsiTheme="minorHAnsi"/>
                  </w:rPr>
                  <w:t>dd.mm.åååå</w:t>
                </w:r>
                <w:proofErr w:type="gramEnd"/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79323021" w14:textId="786622A1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Manusförfattare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1007089598"/>
              <w:placeholder>
                <w:docPart w:val="167F7CE6D5F10F45B64D06E6C282AB76"/>
              </w:placeholder>
            </w:sdtPr>
            <w:sdtContent>
              <w:p w14:paraId="518FA120" w14:textId="396B7163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7A570F3E" w14:textId="34EF29F9" w:rsidTr="003306F3">
        <w:tc>
          <w:tcPr>
            <w:tcW w:w="3539" w:type="dxa"/>
          </w:tcPr>
          <w:p w14:paraId="35217C62" w14:textId="210122BA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Filmens titel</w:t>
            </w:r>
          </w:p>
        </w:tc>
        <w:tc>
          <w:tcPr>
            <w:tcW w:w="1985" w:type="dxa"/>
          </w:tcPr>
          <w:p w14:paraId="60AD7B10" w14:textId="774DE61B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40403494"/>
                <w:placeholder>
                  <w:docPart w:val="ABB4FF2661BA46479B1045AEC09DA745"/>
                </w:placeholder>
              </w:sdtPr>
              <w:sdtContent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473F64FC" w14:textId="014B7839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Regissör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293754889"/>
              <w:placeholder>
                <w:docPart w:val="CB1334590BFA7440B9F15918FBBFD521"/>
              </w:placeholder>
            </w:sdtPr>
            <w:sdtContent>
              <w:p w14:paraId="562A0CF9" w14:textId="69E9B29D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46A68503" w14:textId="72CDD443" w:rsidTr="003306F3">
        <w:tc>
          <w:tcPr>
            <w:tcW w:w="3539" w:type="dxa"/>
          </w:tcPr>
          <w:p w14:paraId="78F0B614" w14:textId="72A8C60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Titel på engelska</w:t>
            </w:r>
          </w:p>
        </w:tc>
        <w:tc>
          <w:tcPr>
            <w:tcW w:w="1985" w:type="dxa"/>
          </w:tcPr>
          <w:p w14:paraId="45862782" w14:textId="289F2451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71293310"/>
                <w:placeholder>
                  <w:docPart w:val="7DEE31B9C157A24B94DF622A798C818D"/>
                </w:placeholder>
              </w:sdtPr>
              <w:sdtContent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73089B60" w14:textId="69D50CF5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Produktionsbolag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2075035377"/>
              <w:placeholder>
                <w:docPart w:val="0D12B717D0C5ED4E9A0884771CE8CB0D"/>
              </w:placeholder>
            </w:sdtPr>
            <w:sdtContent>
              <w:p w14:paraId="5D5501E1" w14:textId="30A7B73D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7F2AB163" w14:textId="2B02033D" w:rsidTr="003306F3">
        <w:tc>
          <w:tcPr>
            <w:tcW w:w="3539" w:type="dxa"/>
          </w:tcPr>
          <w:p w14:paraId="7D49954F" w14:textId="30332C20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Längd   </w:t>
            </w:r>
          </w:p>
        </w:tc>
        <w:tc>
          <w:tcPr>
            <w:tcW w:w="1985" w:type="dxa"/>
          </w:tcPr>
          <w:p w14:paraId="0AF1F402" w14:textId="5979B0BF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16206273"/>
                <w:placeholder>
                  <w:docPart w:val="4479B2DA9CBFD844A7B4501A746D797A"/>
                </w:placeholder>
              </w:sdtPr>
              <w:sdtContent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"/>
                      <w:enabled/>
                      <w:calcOnExit w:val="0"/>
                      <w:textInput>
                        <w:default w:val="min."/>
                      </w:textInput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min.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63F67C3B" w14:textId="2D5EFCCE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Producent  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569268886"/>
              <w:placeholder>
                <w:docPart w:val="32CCA577EC74304297CF7F2731EB75A6"/>
              </w:placeholder>
            </w:sdtPr>
            <w:sdtContent>
              <w:p w14:paraId="07430F88" w14:textId="2D2D7C99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2DA3F40C" w14:textId="7AB951D5" w:rsidTr="003306F3">
        <w:tc>
          <w:tcPr>
            <w:tcW w:w="3539" w:type="dxa"/>
          </w:tcPr>
          <w:p w14:paraId="23E419CE" w14:textId="438A5012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Huvudsakligt språk i dialog</w:t>
            </w:r>
          </w:p>
        </w:tc>
        <w:tc>
          <w:tcPr>
            <w:tcW w:w="1985" w:type="dxa"/>
          </w:tcPr>
          <w:p w14:paraId="00BEAA9D" w14:textId="6FF83CAB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49710525"/>
                <w:placeholder>
                  <w:docPart w:val="4756023E47A354469A1B3B8259598D23"/>
                </w:placeholder>
              </w:sdtPr>
              <w:sdtContent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41F94FEE" w14:textId="2F00F54F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M&amp;D-ansvarig i produktionsbolaget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355573872"/>
              <w:placeholder>
                <w:docPart w:val="D46E9EB74D2E314AB809CB07D2920F1E"/>
              </w:placeholder>
            </w:sdtPr>
            <w:sdtContent>
              <w:p w14:paraId="328549F9" w14:textId="4511C077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6A26D515" w14:textId="77777777" w:rsidTr="00352800">
        <w:trPr>
          <w:trHeight w:val="270"/>
        </w:trPr>
        <w:tc>
          <w:tcPr>
            <w:tcW w:w="3539" w:type="dxa"/>
          </w:tcPr>
          <w:p w14:paraId="0C9D219F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Genre </w:t>
            </w:r>
          </w:p>
        </w:tc>
        <w:tc>
          <w:tcPr>
            <w:tcW w:w="7513" w:type="dxa"/>
            <w:gridSpan w:val="3"/>
          </w:tcPr>
          <w:p w14:paraId="031F7DB9" w14:textId="77777777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4075409"/>
                <w:placeholder>
                  <w:docPart w:val="3DCE3F033AC32D4499853AED2EE30B35"/>
                </w:placeholder>
              </w:sdtPr>
              <w:sdtContent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3"/>
                      <w:enabled/>
                      <w:calcOnExit w:val="0"/>
                      <w:statusText w:type="text" w:val="drama-, dokumentär eller animationsfilm eller film för barn eller unga i långfilms- eller kortfilmsformat"/>
                      <w:textInput>
                        <w:default w:val="drama-, dokumentär, eller animationsfilm eller film för barn eller unga i långfilmsformat"/>
                      </w:textInput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drama-, dokumentär, eller animationsfilm eller film för barn eller unga i långfilmsformat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C6120D" w14:paraId="3830CA1E" w14:textId="77777777" w:rsidTr="00352800">
        <w:tc>
          <w:tcPr>
            <w:tcW w:w="3539" w:type="dxa"/>
          </w:tcPr>
          <w:p w14:paraId="0FF61F5A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Huvudroller</w:t>
            </w:r>
          </w:p>
        </w:tc>
        <w:tc>
          <w:tcPr>
            <w:tcW w:w="7513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23947323"/>
              <w:placeholder>
                <w:docPart w:val="20A676BB6C31384FA3B236F27C7B9C14"/>
              </w:placeholder>
            </w:sdtPr>
            <w:sdtContent>
              <w:p w14:paraId="701D897F" w14:textId="77777777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5470BD94" w14:textId="77777777" w:rsidTr="00352800">
        <w:tc>
          <w:tcPr>
            <w:tcW w:w="3539" w:type="dxa"/>
          </w:tcPr>
          <w:p w14:paraId="42C6B9D7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Produktionskostnader totalt</w:t>
            </w:r>
          </w:p>
        </w:tc>
        <w:tc>
          <w:tcPr>
            <w:tcW w:w="7513" w:type="dxa"/>
            <w:gridSpan w:val="3"/>
          </w:tcPr>
          <w:p w14:paraId="5CD437E2" w14:textId="77777777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6355860"/>
                <w:placeholder>
                  <w:docPart w:val="F03E1D4B7B9AAF4BA0DB469D20854CB0"/>
                </w:placeholder>
              </w:sdtPr>
              <w:sdtContent>
                <w:bookmarkStart w:id="0" w:name="Teksti47"/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  <w:bookmarkEnd w:id="0"/>
              </w:sdtContent>
            </w:sdt>
          </w:p>
        </w:tc>
      </w:tr>
      <w:tr w:rsidR="00C6120D" w:rsidRPr="00C6120D" w14:paraId="25247F1A" w14:textId="77777777" w:rsidTr="00352800">
        <w:tc>
          <w:tcPr>
            <w:tcW w:w="3539" w:type="dxa"/>
          </w:tcPr>
          <w:p w14:paraId="0425C6DD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Produktionsstöd från Finlands filmstiftelse</w:t>
            </w:r>
          </w:p>
        </w:tc>
        <w:tc>
          <w:tcPr>
            <w:tcW w:w="7513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1336916015"/>
              <w:placeholder>
                <w:docPart w:val="20A676BB6C31384FA3B236F27C7B9C14"/>
              </w:placeholder>
            </w:sdtPr>
            <w:sdtContent>
              <w:p w14:paraId="384AB592" w14:textId="77777777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44EFE7B7" w14:textId="77777777" w:rsidTr="00352800">
        <w:tc>
          <w:tcPr>
            <w:tcW w:w="3539" w:type="dxa"/>
          </w:tcPr>
          <w:p w14:paraId="042CD2DA" w14:textId="590E5042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Tv-kanal som finansierar/visar (Finland)</w:t>
            </w:r>
          </w:p>
        </w:tc>
        <w:tc>
          <w:tcPr>
            <w:tcW w:w="7513" w:type="dxa"/>
            <w:gridSpan w:val="3"/>
          </w:tcPr>
          <w:p w14:paraId="46A1B6D5" w14:textId="77777777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1833097"/>
                <w:placeholder>
                  <w:docPart w:val="37FB43FCF2FA6345A4C9AA0C420F96DF"/>
                </w:placeholder>
              </w:sdtPr>
              <w:sdtContent>
                <w:bookmarkStart w:id="1" w:name="Teksti58"/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  <w:bookmarkEnd w:id="1"/>
              </w:sdtContent>
            </w:sdt>
          </w:p>
        </w:tc>
      </w:tr>
      <w:tr w:rsidR="00C6120D" w:rsidRPr="00C6120D" w14:paraId="456B37DC" w14:textId="77777777" w:rsidTr="00352800">
        <w:tc>
          <w:tcPr>
            <w:tcW w:w="3539" w:type="dxa"/>
          </w:tcPr>
          <w:p w14:paraId="42992542" w14:textId="5AFB3B30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Tv-kanaler som finansierar/visar (internationellt)</w:t>
            </w:r>
          </w:p>
        </w:tc>
        <w:tc>
          <w:tcPr>
            <w:tcW w:w="7513" w:type="dxa"/>
            <w:gridSpan w:val="3"/>
          </w:tcPr>
          <w:p w14:paraId="08371D49" w14:textId="77777777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0787274"/>
                <w:placeholder>
                  <w:docPart w:val="24DA24141A6AE54586CFD2A9B04E4EBD"/>
                </w:placeholder>
              </w:sdtPr>
              <w:sdtContent>
                <w:bookmarkStart w:id="2" w:name="Teksti49"/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  <w:bookmarkEnd w:id="2"/>
              </w:sdtContent>
            </w:sdt>
          </w:p>
        </w:tc>
      </w:tr>
      <w:tr w:rsidR="00C6120D" w:rsidRPr="00C6120D" w14:paraId="54D2C1FB" w14:textId="77777777" w:rsidTr="00352800">
        <w:tc>
          <w:tcPr>
            <w:tcW w:w="3539" w:type="dxa"/>
          </w:tcPr>
          <w:p w14:paraId="3D4AD18F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Försäljningsbolag</w:t>
            </w:r>
          </w:p>
        </w:tc>
        <w:tc>
          <w:tcPr>
            <w:tcW w:w="7513" w:type="dxa"/>
            <w:gridSpan w:val="3"/>
          </w:tcPr>
          <w:p w14:paraId="7A561E3B" w14:textId="77777777" w:rsidR="00352800" w:rsidRPr="00C6120D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72283973"/>
                <w:placeholder>
                  <w:docPart w:val="B74C391A9DBDBA49B8B3078D4A1158EB"/>
                </w:placeholder>
              </w:sdtPr>
              <w:sdtContent>
                <w:r w:rsidR="00352800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322754C7" w14:textId="77777777" w:rsidR="00EB5842" w:rsidRDefault="00EB5842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3468A076" w14:textId="18EF5F4A" w:rsidR="005D1D02" w:rsidRPr="00C6120D" w:rsidRDefault="00882098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MARKNADSFÖRING</w:t>
      </w:r>
    </w:p>
    <w:tbl>
      <w:tblPr>
        <w:tblStyle w:val="TaulukkoRuudukko"/>
        <w:tblW w:w="11058" w:type="dxa"/>
        <w:tblInd w:w="-5" w:type="dxa"/>
        <w:tblLook w:val="04A0" w:firstRow="1" w:lastRow="0" w:firstColumn="1" w:lastColumn="0" w:noHBand="0" w:noVBand="1"/>
      </w:tblPr>
      <w:tblGrid>
        <w:gridCol w:w="3544"/>
        <w:gridCol w:w="2410"/>
        <w:gridCol w:w="3260"/>
        <w:gridCol w:w="1844"/>
      </w:tblGrid>
      <w:tr w:rsidR="00C6120D" w:rsidRPr="00C6120D" w14:paraId="7C4AD160" w14:textId="77777777" w:rsidTr="00352800">
        <w:tc>
          <w:tcPr>
            <w:tcW w:w="3544" w:type="dxa"/>
          </w:tcPr>
          <w:p w14:paraId="2CE0A663" w14:textId="77777777" w:rsidR="00882098" w:rsidRPr="00C6120D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Distributionsbolagets ansvariga person</w:t>
            </w:r>
          </w:p>
        </w:tc>
        <w:tc>
          <w:tcPr>
            <w:tcW w:w="7514" w:type="dxa"/>
            <w:gridSpan w:val="3"/>
          </w:tcPr>
          <w:p w14:paraId="415BDD6F" w14:textId="77777777" w:rsidR="00994B99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27000713"/>
                <w:placeholder>
                  <w:docPart w:val="399B1E5FCD304FB39CABD1D5BC97A886"/>
                </w:placeholder>
              </w:sdtPr>
              <w:sdtContent>
                <w:bookmarkStart w:id="3" w:name="Teksti12"/>
                <w:r w:rsidR="00994B99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94B99" w:rsidRPr="00C6120D">
                  <w:rPr>
                    <w:rFonts w:asciiTheme="minorHAnsi" w:hAnsiTheme="minorHAnsi" w:cstheme="minorHAnsi"/>
                  </w:rPr>
                </w:r>
                <w:r w:rsidR="00994B99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994B99" w:rsidRPr="00C6120D">
                  <w:rPr>
                    <w:rFonts w:asciiTheme="minorHAnsi" w:hAnsiTheme="minorHAnsi" w:cstheme="minorHAnsi"/>
                  </w:rPr>
                  <w:fldChar w:fldCharType="end"/>
                </w:r>
                <w:bookmarkEnd w:id="3"/>
              </w:sdtContent>
            </w:sdt>
          </w:p>
        </w:tc>
      </w:tr>
      <w:tr w:rsidR="00C6120D" w:rsidRPr="00C6120D" w14:paraId="40E3D658" w14:textId="77777777" w:rsidTr="00352800">
        <w:tc>
          <w:tcPr>
            <w:tcW w:w="3544" w:type="dxa"/>
          </w:tcPr>
          <w:p w14:paraId="5D4F38D9" w14:textId="77777777" w:rsidR="00994B99" w:rsidRPr="00C6120D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Kommunikationsansvarig</w:t>
            </w:r>
          </w:p>
        </w:tc>
        <w:tc>
          <w:tcPr>
            <w:tcW w:w="7514" w:type="dxa"/>
            <w:gridSpan w:val="3"/>
          </w:tcPr>
          <w:p w14:paraId="4344C91B" w14:textId="77777777" w:rsidR="00994B99" w:rsidRPr="00C6120D" w:rsidRDefault="00000000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15289778"/>
                <w:placeholder>
                  <w:docPart w:val="AE245349310F49FD88B29AB273329AC9"/>
                </w:placeholder>
              </w:sdtPr>
              <w:sdtContent>
                <w:bookmarkStart w:id="4" w:name="Teksti13"/>
                <w:r w:rsidR="00994B99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94B99" w:rsidRPr="00C6120D">
                  <w:rPr>
                    <w:rFonts w:asciiTheme="minorHAnsi" w:hAnsiTheme="minorHAnsi" w:cstheme="minorHAnsi"/>
                  </w:rPr>
                </w:r>
                <w:r w:rsidR="00994B99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994B99" w:rsidRPr="00C6120D">
                  <w:rPr>
                    <w:rFonts w:asciiTheme="minorHAnsi" w:hAnsiTheme="minorHAnsi" w:cstheme="minorHAnsi"/>
                  </w:rPr>
                  <w:fldChar w:fldCharType="end"/>
                </w:r>
                <w:bookmarkEnd w:id="4"/>
              </w:sdtContent>
            </w:sdt>
          </w:p>
        </w:tc>
      </w:tr>
      <w:tr w:rsidR="00C6120D" w:rsidRPr="00C6120D" w14:paraId="5AFB9A0B" w14:textId="77777777" w:rsidTr="00352800">
        <w:tc>
          <w:tcPr>
            <w:tcW w:w="3544" w:type="dxa"/>
          </w:tcPr>
          <w:p w14:paraId="7FA2B705" w14:textId="76C32E7E" w:rsidR="00994B99" w:rsidRPr="00C6120D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Sociala medier-ansvarig</w:t>
            </w:r>
          </w:p>
        </w:tc>
        <w:tc>
          <w:tcPr>
            <w:tcW w:w="7514" w:type="dxa"/>
            <w:gridSpan w:val="3"/>
          </w:tcPr>
          <w:p w14:paraId="20543ED8" w14:textId="77777777" w:rsidR="00994B99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64403223"/>
                <w:placeholder>
                  <w:docPart w:val="13305044F81B4C3FA1723D95B2DA8B65"/>
                </w:placeholder>
              </w:sdtPr>
              <w:sdtContent>
                <w:bookmarkStart w:id="5" w:name="Teksti14"/>
                <w:r w:rsidR="00994B99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94B99" w:rsidRPr="00C6120D">
                  <w:rPr>
                    <w:rFonts w:asciiTheme="minorHAnsi" w:hAnsiTheme="minorHAnsi" w:cstheme="minorHAnsi"/>
                  </w:rPr>
                </w:r>
                <w:r w:rsidR="00994B99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994B99" w:rsidRPr="00C6120D">
                  <w:rPr>
                    <w:rFonts w:asciiTheme="minorHAnsi" w:hAnsiTheme="minorHAnsi" w:cstheme="minorHAnsi"/>
                  </w:rPr>
                  <w:fldChar w:fldCharType="end"/>
                </w:r>
                <w:bookmarkEnd w:id="5"/>
              </w:sdtContent>
            </w:sdt>
          </w:p>
        </w:tc>
      </w:tr>
      <w:tr w:rsidR="00C6120D" w:rsidRPr="00C6120D" w14:paraId="32465C65" w14:textId="4EE8BB36" w:rsidTr="00352800">
        <w:trPr>
          <w:trHeight w:val="267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3AC2948" w14:textId="77777777" w:rsidR="00EB5842" w:rsidRDefault="00EB584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F6DE831" w14:textId="29EC274B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i/>
              </w:rPr>
              <w:t>DISTRIBUTION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3671ADB7" w14:textId="77777777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2222085" w14:textId="7C1EF8B3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14:paraId="5162D36B" w14:textId="77777777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6120D" w:rsidRPr="00C6120D" w14:paraId="02B5531B" w14:textId="575590AD" w:rsidTr="00352800">
        <w:trPr>
          <w:trHeight w:val="267"/>
        </w:trPr>
        <w:tc>
          <w:tcPr>
            <w:tcW w:w="3544" w:type="dxa"/>
          </w:tcPr>
          <w:p w14:paraId="2BCE18D2" w14:textId="77777777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Distributionsbolag</w:t>
            </w:r>
          </w:p>
        </w:tc>
        <w:tc>
          <w:tcPr>
            <w:tcW w:w="2410" w:type="dxa"/>
          </w:tcPr>
          <w:p w14:paraId="1C9B0902" w14:textId="77777777" w:rsidR="003A2581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21766958"/>
                <w:placeholder>
                  <w:docPart w:val="9EFED6B8D5B0C6498A881CEC678875A1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4E442199" w14:textId="56585456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Publikmål för biografdistribution (högsta mål)</w:t>
            </w:r>
          </w:p>
        </w:tc>
        <w:tc>
          <w:tcPr>
            <w:tcW w:w="1844" w:type="dxa"/>
          </w:tcPr>
          <w:p w14:paraId="089C30C4" w14:textId="5972184C" w:rsidR="003A2581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3795625"/>
                <w:placeholder>
                  <w:docPart w:val="6BA80020AF82F6449176983B251C8D3B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C6120D" w14:paraId="1F706A3A" w14:textId="6B07829A" w:rsidTr="00352800">
        <w:trPr>
          <w:trHeight w:val="267"/>
        </w:trPr>
        <w:tc>
          <w:tcPr>
            <w:tcW w:w="3544" w:type="dxa"/>
          </w:tcPr>
          <w:p w14:paraId="0141E594" w14:textId="77777777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Premiärdatum i biografer</w:t>
            </w:r>
          </w:p>
        </w:tc>
        <w:tc>
          <w:tcPr>
            <w:tcW w:w="2410" w:type="dxa"/>
          </w:tcPr>
          <w:p w14:paraId="5811016C" w14:textId="77777777" w:rsidR="003A2581" w:rsidRPr="00C6120D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42021605"/>
                <w:placeholder>
                  <w:docPart w:val="949ED4845E93F241A178ABB4FCE3902C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2727C1E6" w14:textId="4AB365B1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Publikmål för biografdistribution (lägsta mål)</w:t>
            </w:r>
          </w:p>
        </w:tc>
        <w:tc>
          <w:tcPr>
            <w:tcW w:w="1844" w:type="dxa"/>
          </w:tcPr>
          <w:p w14:paraId="1A2A3F04" w14:textId="30CC86AD" w:rsidR="003A2581" w:rsidRPr="00C6120D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99495837"/>
                <w:placeholder>
                  <w:docPart w:val="E68AA96E3EEE4E49943E9369E46840D0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C6120D" w14:paraId="23B7FE25" w14:textId="61C033AC" w:rsidTr="00352800">
        <w:trPr>
          <w:trHeight w:val="255"/>
        </w:trPr>
        <w:tc>
          <w:tcPr>
            <w:tcW w:w="3544" w:type="dxa"/>
          </w:tcPr>
          <w:p w14:paraId="36A807E4" w14:textId="49A4C808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Antalet dukar vid premiär (uppskattning)</w:t>
            </w:r>
          </w:p>
        </w:tc>
        <w:tc>
          <w:tcPr>
            <w:tcW w:w="2410" w:type="dxa"/>
          </w:tcPr>
          <w:p w14:paraId="674380FB" w14:textId="77777777" w:rsidR="003A2581" w:rsidRPr="00C6120D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48387526"/>
                <w:placeholder>
                  <w:docPart w:val="3A87020A0CE52447BDAD8DA45547E532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13687F85" w14:textId="3427E6C4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Publikmål (</w:t>
            </w:r>
            <w:proofErr w:type="gramStart"/>
            <w:r>
              <w:rPr>
                <w:rFonts w:asciiTheme="minorHAnsi" w:hAnsiTheme="minorHAnsi"/>
              </w:rPr>
              <w:t>1:a</w:t>
            </w:r>
            <w:proofErr w:type="gramEnd"/>
            <w:r>
              <w:rPr>
                <w:rFonts w:asciiTheme="minorHAnsi" w:hAnsiTheme="minorHAnsi"/>
              </w:rPr>
              <w:t xml:space="preserve"> veckoslutet)</w:t>
            </w:r>
          </w:p>
        </w:tc>
        <w:tc>
          <w:tcPr>
            <w:tcW w:w="1844" w:type="dxa"/>
          </w:tcPr>
          <w:p w14:paraId="258B48AB" w14:textId="713D62C9" w:rsidR="003A2581" w:rsidRPr="00C6120D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22019774"/>
                <w:placeholder>
                  <w:docPart w:val="2D50BB13E680C94D825A9F88260ADF9C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C6120D" w14:paraId="5D0581FB" w14:textId="6B6F9346" w:rsidTr="00352800">
        <w:trPr>
          <w:trHeight w:val="267"/>
        </w:trPr>
        <w:tc>
          <w:tcPr>
            <w:tcW w:w="3544" w:type="dxa"/>
          </w:tcPr>
          <w:p w14:paraId="649D8690" w14:textId="37E42A73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Break-even </w:t>
            </w:r>
            <w:proofErr w:type="spellStart"/>
            <w:r>
              <w:rPr>
                <w:rFonts w:asciiTheme="minorHAnsi" w:hAnsiTheme="minorHAnsi"/>
              </w:rPr>
              <w:t>point</w:t>
            </w:r>
            <w:proofErr w:type="spellEnd"/>
            <w:r>
              <w:rPr>
                <w:rFonts w:asciiTheme="minorHAnsi" w:hAnsiTheme="minorHAnsi"/>
              </w:rPr>
              <w:t xml:space="preserve"> i biografdistribution (uppskattning)</w:t>
            </w:r>
          </w:p>
        </w:tc>
        <w:tc>
          <w:tcPr>
            <w:tcW w:w="2410" w:type="dxa"/>
          </w:tcPr>
          <w:p w14:paraId="0A403A34" w14:textId="77777777" w:rsidR="003A2581" w:rsidRPr="00C6120D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57586846"/>
                <w:placeholder>
                  <w:docPart w:val="749C47022BAB2F43B5DBA1E2CF181706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7286883C" w14:textId="7670A127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Publikmål (</w:t>
            </w:r>
            <w:proofErr w:type="gramStart"/>
            <w:r>
              <w:rPr>
                <w:rFonts w:asciiTheme="minorHAnsi" w:hAnsiTheme="minorHAnsi"/>
              </w:rPr>
              <w:t>1:a</w:t>
            </w:r>
            <w:proofErr w:type="gramEnd"/>
            <w:r>
              <w:rPr>
                <w:rFonts w:asciiTheme="minorHAnsi" w:hAnsiTheme="minorHAnsi"/>
              </w:rPr>
              <w:t xml:space="preserve"> visningsveckan)</w:t>
            </w:r>
          </w:p>
        </w:tc>
        <w:tc>
          <w:tcPr>
            <w:tcW w:w="1844" w:type="dxa"/>
          </w:tcPr>
          <w:p w14:paraId="3271C563" w14:textId="015F6E55" w:rsidR="003A2581" w:rsidRPr="00C6120D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18703541"/>
                <w:placeholder>
                  <w:docPart w:val="3BD40B805F2CC841853DCF15EA12387E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C6120D" w14:paraId="6C505681" w14:textId="51AE429A" w:rsidTr="00352800">
        <w:trPr>
          <w:trHeight w:val="267"/>
        </w:trPr>
        <w:tc>
          <w:tcPr>
            <w:tcW w:w="3544" w:type="dxa"/>
          </w:tcPr>
          <w:p w14:paraId="375850A7" w14:textId="07CB2AEE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Tidsplaner för visnings- och distributionsfönster</w:t>
            </w:r>
          </w:p>
        </w:tc>
        <w:tc>
          <w:tcPr>
            <w:tcW w:w="7514" w:type="dxa"/>
            <w:gridSpan w:val="3"/>
          </w:tcPr>
          <w:p w14:paraId="253DED68" w14:textId="1FE1D9F5" w:rsidR="003A2581" w:rsidRPr="00C6120D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53156256"/>
                <w:placeholder>
                  <w:docPart w:val="5E5A0EB696A1D14CA4861A6BA94F34B9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C6120D" w14:paraId="5FF343A3" w14:textId="53C971FE" w:rsidTr="00352800">
        <w:trPr>
          <w:trHeight w:val="267"/>
        </w:trPr>
        <w:tc>
          <w:tcPr>
            <w:tcW w:w="3544" w:type="dxa"/>
          </w:tcPr>
          <w:p w14:paraId="61137697" w14:textId="0B9438D9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Försäljningsmål för visnings- och distributionsfönster</w:t>
            </w:r>
          </w:p>
        </w:tc>
        <w:tc>
          <w:tcPr>
            <w:tcW w:w="7514" w:type="dxa"/>
            <w:gridSpan w:val="3"/>
          </w:tcPr>
          <w:p w14:paraId="7226F47D" w14:textId="003CF977" w:rsidR="003A2581" w:rsidRPr="00C6120D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23609864"/>
                <w:placeholder>
                  <w:docPart w:val="662CA88C011D91469230F40A0B0C6C80"/>
                </w:placeholder>
              </w:sdtPr>
              <w:sdtContent>
                <w:r w:rsidR="003A2581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</w:rPr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3A2581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6C3DC456" w14:textId="77777777" w:rsidR="00EB5842" w:rsidRDefault="00EB5842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7A83D32" w14:textId="5EB8A278" w:rsidR="00882098" w:rsidRPr="00C6120D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FINANSIERING</w:t>
      </w:r>
    </w:p>
    <w:tbl>
      <w:tblPr>
        <w:tblStyle w:val="TaulukkoRuudukko"/>
        <w:tblW w:w="11048" w:type="dxa"/>
        <w:tblLook w:val="04A0" w:firstRow="1" w:lastRow="0" w:firstColumn="1" w:lastColumn="0" w:noHBand="0" w:noVBand="1"/>
      </w:tblPr>
      <w:tblGrid>
        <w:gridCol w:w="3823"/>
        <w:gridCol w:w="3260"/>
        <w:gridCol w:w="3965"/>
      </w:tblGrid>
      <w:tr w:rsidR="00C6120D" w:rsidRPr="00C6120D" w14:paraId="6B265736" w14:textId="6AD07B77" w:rsidTr="00EB5842">
        <w:trPr>
          <w:trHeight w:val="257"/>
        </w:trPr>
        <w:tc>
          <w:tcPr>
            <w:tcW w:w="3823" w:type="dxa"/>
          </w:tcPr>
          <w:p w14:paraId="2C406E1F" w14:textId="1B2ECC29" w:rsidR="00C1395C" w:rsidRPr="00C6120D" w:rsidRDefault="00352800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Uppskattad totalkostnad för M&amp;D</w:t>
            </w:r>
          </w:p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bCs/>
              </w:rPr>
              <w:id w:val="287626808"/>
              <w:placeholder>
                <w:docPart w:val="A9D3C217E8CBEA4B906B125DED848782"/>
              </w:placeholder>
            </w:sdtPr>
            <w:sdtContent>
              <w:p w14:paraId="3ECD75A0" w14:textId="3D473624" w:rsidR="00C1395C" w:rsidRPr="00C6120D" w:rsidRDefault="00000000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178495000"/>
                    <w:placeholder>
                      <w:docPart w:val="86A43C852857AE4AA7A91B59D4F6E148"/>
                    </w:placeholder>
                  </w:sdtPr>
                  <w:sdtContent>
                    <w:r w:rsidR="00C1395C" w:rsidRPr="00C6120D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C1395C" w:rsidRPr="00C6120D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C1395C" w:rsidRPr="00C6120D">
                      <w:rPr>
                        <w:rFonts w:asciiTheme="minorHAnsi" w:hAnsiTheme="minorHAnsi" w:cstheme="minorHAnsi"/>
                      </w:rPr>
                    </w:r>
                    <w:r w:rsidR="00C1395C" w:rsidRPr="00C6120D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0036C4">
                      <w:rPr>
                        <w:rFonts w:asciiTheme="minorHAnsi" w:hAnsiTheme="minorHAnsi"/>
                      </w:rPr>
                      <w:t>     </w:t>
                    </w:r>
                    <w:r w:rsidR="00C1395C" w:rsidRPr="00C6120D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0036C4">
                      <w:rPr>
                        <w:rFonts w:asciiTheme="minorHAnsi" w:hAnsiTheme="minorHAnsi"/>
                      </w:rPr>
                      <w:t>€</w:t>
                    </w:r>
                  </w:sdtContent>
                </w:sdt>
              </w:p>
            </w:sdtContent>
          </w:sdt>
        </w:tc>
        <w:tc>
          <w:tcPr>
            <w:tcW w:w="3965" w:type="dxa"/>
          </w:tcPr>
          <w:p w14:paraId="5B1D74B2" w14:textId="77777777" w:rsidR="00C1395C" w:rsidRPr="00C6120D" w:rsidRDefault="00C1395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6120D" w:rsidRPr="00C6120D" w14:paraId="5ED44281" w14:textId="1412C33C" w:rsidTr="00EB5842">
        <w:trPr>
          <w:trHeight w:val="257"/>
        </w:trPr>
        <w:tc>
          <w:tcPr>
            <w:tcW w:w="3823" w:type="dxa"/>
          </w:tcPr>
          <w:p w14:paraId="38EC9586" w14:textId="06267AD7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Ansökt marknadsförings- och </w:t>
            </w:r>
            <w:r>
              <w:rPr>
                <w:rFonts w:asciiTheme="minorHAnsi" w:hAnsiTheme="minorHAnsi"/>
              </w:rPr>
              <w:lastRenderedPageBreak/>
              <w:t>distributionsstöd från Finlands filmstiftelse</w:t>
            </w:r>
          </w:p>
        </w:tc>
        <w:tc>
          <w:tcPr>
            <w:tcW w:w="3260" w:type="dxa"/>
          </w:tcPr>
          <w:p w14:paraId="67310686" w14:textId="6FF4E2AF" w:rsidR="00C1395C" w:rsidRPr="00C6120D" w:rsidRDefault="00000000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79079407"/>
                <w:placeholder>
                  <w:docPart w:val="81110E5C1C97054F94C5587DB8805372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73761914"/>
                    <w:placeholder>
                      <w:docPart w:val="FDC19E3DF62567488D8A7DA269E2781B"/>
                    </w:placeholder>
                  </w:sdtPr>
                  <w:sdtContent>
                    <w:r w:rsidR="00C1395C" w:rsidRPr="00C6120D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C1395C" w:rsidRPr="00C6120D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C1395C" w:rsidRPr="00C6120D">
                      <w:rPr>
                        <w:rFonts w:asciiTheme="minorHAnsi" w:hAnsiTheme="minorHAnsi" w:cstheme="minorHAnsi"/>
                      </w:rPr>
                    </w:r>
                    <w:r w:rsidR="00C1395C" w:rsidRPr="00C6120D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0036C4">
                      <w:rPr>
                        <w:rFonts w:asciiTheme="minorHAnsi" w:hAnsiTheme="minorHAnsi"/>
                      </w:rPr>
                      <w:t>     </w:t>
                    </w:r>
                    <w:r w:rsidR="00C1395C" w:rsidRPr="00C6120D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0036C4">
                      <w:rPr>
                        <w:rFonts w:asciiTheme="minorHAnsi" w:hAnsiTheme="minorHAnsi"/>
                      </w:rPr>
                      <w:t>€</w:t>
                    </w:r>
                  </w:sdtContent>
                </w:sdt>
              </w:sdtContent>
            </w:sdt>
          </w:p>
        </w:tc>
        <w:tc>
          <w:tcPr>
            <w:tcW w:w="3965" w:type="dxa"/>
          </w:tcPr>
          <w:p w14:paraId="2ED87DDC" w14:textId="138C1B7E" w:rsidR="00C1395C" w:rsidRPr="00C6120D" w:rsidRDefault="00C1395C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</w:rPr>
              <w:fldChar w:fldCharType="begin" w:fldLock="1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120D">
              <w:rPr>
                <w:rFonts w:asciiTheme="minorHAnsi" w:hAnsiTheme="minorHAnsi" w:cstheme="minorHAnsi"/>
              </w:rPr>
              <w:instrText xml:space="preserve"> FORMTEXT </w:instrText>
            </w:r>
            <w:r w:rsidRPr="00C6120D">
              <w:rPr>
                <w:rFonts w:asciiTheme="minorHAnsi" w:hAnsiTheme="minorHAnsi" w:cstheme="minorHAnsi"/>
              </w:rPr>
            </w:r>
            <w:r w:rsidRPr="00C612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C6120D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C6120D" w:rsidRPr="00C6120D" w14:paraId="2C5B8900" w14:textId="42612914" w:rsidTr="00EB5842">
        <w:trPr>
          <w:trHeight w:val="246"/>
        </w:trPr>
        <w:tc>
          <w:tcPr>
            <w:tcW w:w="3823" w:type="dxa"/>
          </w:tcPr>
          <w:p w14:paraId="10084A6C" w14:textId="77777777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Annan finansiering</w:t>
            </w:r>
          </w:p>
        </w:tc>
        <w:tc>
          <w:tcPr>
            <w:tcW w:w="3260" w:type="dxa"/>
          </w:tcPr>
          <w:p w14:paraId="291BD8DE" w14:textId="20A94B16" w:rsidR="00C1395C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50169834"/>
                <w:placeholder>
                  <w:docPart w:val="D6CE21E87B71E545A969ACE41A52DDE7"/>
                </w:placeholder>
              </w:sdtPr>
              <w:sdtContent>
                <w:r w:rsidR="00C1395C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1395C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1395C" w:rsidRPr="00C6120D">
                  <w:rPr>
                    <w:rFonts w:asciiTheme="minorHAnsi" w:hAnsiTheme="minorHAnsi" w:cstheme="minorHAnsi"/>
                  </w:rPr>
                </w:r>
                <w:r w:rsidR="00C1395C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C1395C" w:rsidRPr="00C6120D">
                  <w:rPr>
                    <w:rFonts w:asciiTheme="minorHAnsi" w:hAnsiTheme="minorHAnsi" w:cstheme="minorHAnsi"/>
                  </w:rPr>
                  <w:fldChar w:fldCharType="end"/>
                </w:r>
                <w:r w:rsidR="000036C4">
                  <w:rPr>
                    <w:rFonts w:asciiTheme="minorHAnsi" w:hAnsiTheme="minorHAnsi"/>
                  </w:rPr>
                  <w:t>€</w:t>
                </w:r>
              </w:sdtContent>
            </w:sdt>
          </w:p>
        </w:tc>
        <w:tc>
          <w:tcPr>
            <w:tcW w:w="3965" w:type="dxa"/>
          </w:tcPr>
          <w:p w14:paraId="2471BB09" w14:textId="4AA0764D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</w:rPr>
              <w:fldChar w:fldCharType="begin" w:fldLock="1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120D">
              <w:rPr>
                <w:rFonts w:asciiTheme="minorHAnsi" w:hAnsiTheme="minorHAnsi" w:cstheme="minorHAnsi"/>
              </w:rPr>
              <w:instrText xml:space="preserve"> FORMTEXT </w:instrText>
            </w:r>
            <w:r w:rsidRPr="00C6120D">
              <w:rPr>
                <w:rFonts w:asciiTheme="minorHAnsi" w:hAnsiTheme="minorHAnsi" w:cstheme="minorHAnsi"/>
              </w:rPr>
            </w:r>
            <w:r w:rsidRPr="00C612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C6120D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C6120D" w:rsidRPr="00C6120D" w14:paraId="62F6B9DB" w14:textId="3A2108C9" w:rsidTr="00EB5842">
        <w:trPr>
          <w:trHeight w:val="257"/>
        </w:trPr>
        <w:tc>
          <w:tcPr>
            <w:tcW w:w="3823" w:type="dxa"/>
          </w:tcPr>
          <w:p w14:paraId="5B54A30A" w14:textId="3EE3728C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Självfinansiering</w:t>
            </w:r>
          </w:p>
        </w:tc>
        <w:tc>
          <w:tcPr>
            <w:tcW w:w="3260" w:type="dxa"/>
          </w:tcPr>
          <w:p w14:paraId="58FFA8AC" w14:textId="19B25A0B" w:rsidR="00C1395C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14630364"/>
                <w:placeholder>
                  <w:docPart w:val="DFB1BFF6FB8B9B41A42FD54A947A2690"/>
                </w:placeholder>
              </w:sdtPr>
              <w:sdtContent>
                <w:r w:rsidR="00C1395C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C1395C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1395C" w:rsidRPr="00C6120D">
                  <w:rPr>
                    <w:rFonts w:asciiTheme="minorHAnsi" w:hAnsiTheme="minorHAnsi" w:cstheme="minorHAnsi"/>
                  </w:rPr>
                </w:r>
                <w:r w:rsidR="00C1395C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C1395C" w:rsidRPr="00C6120D">
                  <w:rPr>
                    <w:rFonts w:asciiTheme="minorHAnsi" w:hAnsiTheme="minorHAnsi" w:cstheme="minorHAnsi"/>
                  </w:rPr>
                  <w:fldChar w:fldCharType="end"/>
                </w:r>
                <w:r w:rsidR="000036C4">
                  <w:rPr>
                    <w:rFonts w:asciiTheme="minorHAnsi" w:hAnsiTheme="minorHAnsi"/>
                  </w:rPr>
                  <w:t>€</w:t>
                </w:r>
              </w:sdtContent>
            </w:sdt>
          </w:p>
        </w:tc>
        <w:tc>
          <w:tcPr>
            <w:tcW w:w="3965" w:type="dxa"/>
          </w:tcPr>
          <w:p w14:paraId="205AC98F" w14:textId="08E7406E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</w:rPr>
              <w:fldChar w:fldCharType="begin" w:fldLock="1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120D">
              <w:rPr>
                <w:rFonts w:asciiTheme="minorHAnsi" w:hAnsiTheme="minorHAnsi" w:cstheme="minorHAnsi"/>
              </w:rPr>
              <w:instrText xml:space="preserve"> FORMTEXT </w:instrText>
            </w:r>
            <w:r w:rsidRPr="00C6120D">
              <w:rPr>
                <w:rFonts w:asciiTheme="minorHAnsi" w:hAnsiTheme="minorHAnsi" w:cstheme="minorHAnsi"/>
              </w:rPr>
            </w:r>
            <w:r w:rsidRPr="00C612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C6120D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>%</w:t>
            </w:r>
          </w:p>
        </w:tc>
      </w:tr>
    </w:tbl>
    <w:p w14:paraId="0537532A" w14:textId="2EDEE9DC" w:rsidR="00EB5842" w:rsidRDefault="00EB5842">
      <w:pPr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4EA3A25C" w14:textId="091BA937" w:rsidR="00882098" w:rsidRPr="00C6120D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 xml:space="preserve">KOSTNADER (siffror från kostnadskalkylen för </w:t>
      </w:r>
      <w:proofErr w:type="spellStart"/>
      <w:r>
        <w:rPr>
          <w:rFonts w:asciiTheme="minorHAnsi" w:hAnsiTheme="minorHAnsi"/>
          <w:b/>
          <w:i/>
        </w:rPr>
        <w:t>m&amp;d</w:t>
      </w:r>
      <w:proofErr w:type="spellEnd"/>
      <w:r>
        <w:rPr>
          <w:rFonts w:asciiTheme="minorHAnsi" w:hAnsiTheme="minorHAnsi"/>
          <w:b/>
          <w:i/>
        </w:rPr>
        <w:t>)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539"/>
        <w:gridCol w:w="7513"/>
      </w:tblGrid>
      <w:tr w:rsidR="00C6120D" w:rsidRPr="00C6120D" w14:paraId="4DAF0754" w14:textId="77777777" w:rsidTr="00352800">
        <w:tc>
          <w:tcPr>
            <w:tcW w:w="3539" w:type="dxa"/>
          </w:tcPr>
          <w:p w14:paraId="769889B2" w14:textId="77777777" w:rsidR="00882098" w:rsidRPr="00C6120D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Testvisning och exit </w:t>
            </w:r>
            <w:proofErr w:type="spellStart"/>
            <w:r>
              <w:rPr>
                <w:rFonts w:asciiTheme="minorHAnsi" w:hAnsiTheme="minorHAnsi"/>
              </w:rPr>
              <w:t>poll</w:t>
            </w:r>
            <w:proofErr w:type="spellEnd"/>
          </w:p>
        </w:tc>
        <w:tc>
          <w:tcPr>
            <w:tcW w:w="7513" w:type="dxa"/>
          </w:tcPr>
          <w:sdt>
            <w:sdtPr>
              <w:rPr>
                <w:rFonts w:asciiTheme="minorHAnsi" w:hAnsiTheme="minorHAnsi" w:cstheme="minorHAnsi"/>
                <w:bCs/>
              </w:rPr>
              <w:id w:val="-226994778"/>
              <w:placeholder>
                <w:docPart w:val="B37D7E2106894263BFA5D7A6027E3A56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bCs/>
                  </w:rPr>
                  <w:id w:val="481738292"/>
                  <w:placeholder>
                    <w:docPart w:val="080CAFBF59B84A44B54DA5AF1B9EBF3F"/>
                  </w:placeholder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</w:rPr>
                      <w:id w:val="1906801958"/>
                      <w:placeholder>
                        <w:docPart w:val="8131D0B1A60B4C438831AD380087B232"/>
                      </w:placeholder>
                    </w:sdtPr>
                    <w:sdtContent>
                      <w:p w14:paraId="54E76F8B" w14:textId="4FCE4BB8" w:rsidR="00882098" w:rsidRPr="00C6120D" w:rsidRDefault="00F871DC" w:rsidP="00F871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C6120D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 w:rsidRPr="00C6120D">
                          <w:rPr>
                            <w:rFonts w:asciiTheme="minorHAnsi" w:hAnsiTheme="minorHAnsi" w:cstheme="minorHAnsi"/>
                          </w:rPr>
                          <w:instrText xml:space="preserve"> FORMTEXT </w:instrText>
                        </w:r>
                        <w:r w:rsidRPr="00C6120D">
                          <w:rPr>
                            <w:rFonts w:asciiTheme="minorHAnsi" w:hAnsiTheme="minorHAnsi" w:cstheme="minorHAnsi"/>
                          </w:rPr>
                        </w:r>
                        <w:r w:rsidRPr="00C6120D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6120D" w:rsidRPr="00C6120D" w14:paraId="3D5E8280" w14:textId="77777777" w:rsidTr="00352800">
        <w:tc>
          <w:tcPr>
            <w:tcW w:w="3539" w:type="dxa"/>
          </w:tcPr>
          <w:p w14:paraId="4EB90791" w14:textId="75941CC9" w:rsidR="00882098" w:rsidRPr="00C6120D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Marknadsföring</w:t>
            </w:r>
          </w:p>
        </w:tc>
        <w:tc>
          <w:tcPr>
            <w:tcW w:w="7513" w:type="dxa"/>
          </w:tcPr>
          <w:sdt>
            <w:sdtPr>
              <w:rPr>
                <w:rFonts w:asciiTheme="minorHAnsi" w:hAnsiTheme="minorHAnsi" w:cstheme="minorHAnsi"/>
                <w:bCs/>
              </w:rPr>
              <w:id w:val="237600227"/>
              <w:placeholder>
                <w:docPart w:val="058E8289DF8547F285D7A02CBA4289C9"/>
              </w:placeholder>
            </w:sdtPr>
            <w:sdtContent>
              <w:p w14:paraId="2B642EA7" w14:textId="6386D222" w:rsidR="00882098" w:rsidRPr="00C6120D" w:rsidRDefault="00B721F8" w:rsidP="00B721F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232A1627" w14:textId="77777777" w:rsidTr="00352800">
        <w:tc>
          <w:tcPr>
            <w:tcW w:w="3539" w:type="dxa"/>
          </w:tcPr>
          <w:p w14:paraId="6DC14D6D" w14:textId="4E213EC9" w:rsidR="00882098" w:rsidRPr="00C6120D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Biografdistribution</w:t>
            </w:r>
          </w:p>
        </w:tc>
        <w:tc>
          <w:tcPr>
            <w:tcW w:w="7513" w:type="dxa"/>
          </w:tcPr>
          <w:p w14:paraId="2BC44223" w14:textId="77777777" w:rsidR="00882098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85524971"/>
                <w:placeholder>
                  <w:docPart w:val="98C41B78A9474AC98B71943A2BACE7F4"/>
                </w:placeholder>
              </w:sdtPr>
              <w:sdtContent>
                <w:r w:rsidR="00882098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882098" w:rsidRPr="00C6120D">
                  <w:rPr>
                    <w:rFonts w:asciiTheme="minorHAnsi" w:hAnsiTheme="minorHAnsi" w:cstheme="minorHAnsi"/>
                  </w:rPr>
                </w:r>
                <w:r w:rsidR="00882098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882098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C6120D" w14:paraId="75D7921A" w14:textId="77777777" w:rsidTr="00352800">
        <w:tc>
          <w:tcPr>
            <w:tcW w:w="3539" w:type="dxa"/>
          </w:tcPr>
          <w:p w14:paraId="20A09D0D" w14:textId="3661631D" w:rsidR="00882098" w:rsidRPr="00C6120D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Utgivning på fysisk bärare (DVD/ Blu-ray)</w:t>
            </w:r>
          </w:p>
        </w:tc>
        <w:tc>
          <w:tcPr>
            <w:tcW w:w="7513" w:type="dxa"/>
          </w:tcPr>
          <w:p w14:paraId="4CB5CF1E" w14:textId="77777777" w:rsidR="00882098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22691028"/>
                <w:placeholder>
                  <w:docPart w:val="03B2E42647504CB0B6341766640D0AC1"/>
                </w:placeholder>
              </w:sdtPr>
              <w:sdtContent>
                <w:r w:rsidR="00882098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82098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882098" w:rsidRPr="00C6120D">
                  <w:rPr>
                    <w:rFonts w:asciiTheme="minorHAnsi" w:hAnsiTheme="minorHAnsi" w:cstheme="minorHAnsi"/>
                  </w:rPr>
                </w:r>
                <w:r w:rsidR="00882098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882098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C6120D" w14:paraId="29AF1F66" w14:textId="77777777" w:rsidTr="00352800">
        <w:tc>
          <w:tcPr>
            <w:tcW w:w="3539" w:type="dxa"/>
          </w:tcPr>
          <w:p w14:paraId="6A0CF856" w14:textId="4DE1C405" w:rsidR="00F871DC" w:rsidRPr="00C6120D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Digital utgivning (EST/VOD)</w:t>
            </w:r>
          </w:p>
        </w:tc>
        <w:tc>
          <w:tcPr>
            <w:tcW w:w="7513" w:type="dxa"/>
          </w:tcPr>
          <w:p w14:paraId="0E9FF60E" w14:textId="77777777" w:rsidR="00F871DC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94355363"/>
                <w:placeholder>
                  <w:docPart w:val="B9D9C35A0CD4414D95CEC0FE54B03FD6"/>
                </w:placeholder>
              </w:sdtPr>
              <w:sdtContent>
                <w:r w:rsidR="00F871DC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871DC" w:rsidRPr="00C6120D">
                  <w:rPr>
                    <w:rFonts w:asciiTheme="minorHAnsi" w:hAnsiTheme="minorHAnsi" w:cstheme="minorHAnsi"/>
                  </w:rPr>
                </w:r>
                <w:r w:rsidR="00F871DC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F871DC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C6120D" w14:paraId="691EE233" w14:textId="77777777" w:rsidTr="00352800">
        <w:tc>
          <w:tcPr>
            <w:tcW w:w="3539" w:type="dxa"/>
          </w:tcPr>
          <w:p w14:paraId="3E545B41" w14:textId="77777777" w:rsidR="00F871DC" w:rsidRPr="00C6120D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Sammanlagda kostnader, totalt</w:t>
            </w:r>
          </w:p>
        </w:tc>
        <w:tc>
          <w:tcPr>
            <w:tcW w:w="7513" w:type="dxa"/>
          </w:tcPr>
          <w:p w14:paraId="453DA63A" w14:textId="77777777" w:rsidR="00F871DC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1379471"/>
                <w:placeholder>
                  <w:docPart w:val="90236C3BE6664625ABA3968907AEEFC5"/>
                </w:placeholder>
              </w:sdtPr>
              <w:sdtContent>
                <w:r w:rsidR="00F871DC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871DC" w:rsidRPr="00C6120D">
                  <w:rPr>
                    <w:rFonts w:asciiTheme="minorHAnsi" w:hAnsiTheme="minorHAnsi" w:cstheme="minorHAnsi"/>
                  </w:rPr>
                </w:r>
                <w:r w:rsidR="00F871DC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F871DC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1F4C9C8D" w14:textId="77777777" w:rsidR="00EB5842" w:rsidRDefault="00EB5842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0D8A447" w14:textId="367E1DDE" w:rsidR="00F80F03" w:rsidRPr="00C6120D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VINSTFÖRDELNING (procent av distributionsavtal)</w:t>
      </w:r>
    </w:p>
    <w:p w14:paraId="72232B41" w14:textId="77777777" w:rsidR="00F80F03" w:rsidRPr="00C6120D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</w:rPr>
        <w:t>Distributionsbolagets %-andel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Produktionsbolagets %-andel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4111"/>
      </w:tblGrid>
      <w:tr w:rsidR="00C6120D" w:rsidRPr="00C6120D" w14:paraId="7B2D9A4C" w14:textId="77777777" w:rsidTr="009056CA">
        <w:tc>
          <w:tcPr>
            <w:tcW w:w="3114" w:type="dxa"/>
          </w:tcPr>
          <w:p w14:paraId="4A3F594B" w14:textId="77777777" w:rsidR="009056CA" w:rsidRPr="00C6120D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Biografdistribution, Finland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</w:rPr>
              <w:id w:val="1268586760"/>
              <w:placeholder>
                <w:docPart w:val="714F2BD215654A0DA391BC6CB3428F4D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bCs/>
                  </w:rPr>
                  <w:id w:val="1198670748"/>
                  <w:placeholder>
                    <w:docPart w:val="41EBC188DDC74D8E82683FC75646084B"/>
                  </w:placeholder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</w:rPr>
                      <w:id w:val="-118771952"/>
                      <w:placeholder>
                        <w:docPart w:val="35C884D59BE84AFC9254123BF5E18BBC"/>
                      </w:placeholder>
                    </w:sdtPr>
                    <w:sdtContent>
                      <w:p w14:paraId="7B5175AC" w14:textId="798631A5" w:rsidR="009056CA" w:rsidRPr="00C6120D" w:rsidRDefault="009056CA" w:rsidP="00FB58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C6120D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 w:rsidRPr="00C6120D">
                          <w:rPr>
                            <w:rFonts w:asciiTheme="minorHAnsi" w:hAnsiTheme="minorHAnsi" w:cstheme="minorHAnsi"/>
                          </w:rPr>
                          <w:instrText xml:space="preserve"> FORMTEXT </w:instrText>
                        </w:r>
                        <w:r w:rsidRPr="00C6120D">
                          <w:rPr>
                            <w:rFonts w:asciiTheme="minorHAnsi" w:hAnsiTheme="minorHAnsi" w:cstheme="minorHAnsi"/>
                          </w:rPr>
                        </w:r>
                        <w:r w:rsidRPr="00C6120D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112178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94527090"/>
              <w:placeholder>
                <w:docPart w:val="4A7F7C697C49498A84D3D766A4F658FC"/>
              </w:placeholder>
            </w:sdtPr>
            <w:sdtContent>
              <w:p w14:paraId="7F1C491B" w14:textId="1E4278E0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173AF300" w14:textId="77777777" w:rsidTr="009056CA">
        <w:tc>
          <w:tcPr>
            <w:tcW w:w="3114" w:type="dxa"/>
          </w:tcPr>
          <w:p w14:paraId="1F8561CD" w14:textId="5674B84F" w:rsidR="009056CA" w:rsidRPr="00C6120D" w:rsidRDefault="003528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Fysisk bärare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</w:rPr>
              <w:id w:val="1810276897"/>
              <w:placeholder>
                <w:docPart w:val="3064FF71CF5E4450AAB8A2F5CD158CAB"/>
              </w:placeholder>
            </w:sdtPr>
            <w:sdtContent>
              <w:p w14:paraId="5B05C99E" w14:textId="3920E33C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480740634"/>
              <w:placeholder>
                <w:docPart w:val="318F7F2919154CA88D5BB88BB85A031D"/>
              </w:placeholder>
            </w:sdtPr>
            <w:sdtContent>
              <w:p w14:paraId="08148B91" w14:textId="2DDAE6BC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323C3B52" w14:textId="77777777" w:rsidTr="009056CA">
        <w:tc>
          <w:tcPr>
            <w:tcW w:w="3114" w:type="dxa"/>
          </w:tcPr>
          <w:p w14:paraId="4B88F8C1" w14:textId="77777777" w:rsidR="009056CA" w:rsidRPr="00C6120D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VOD</w:t>
            </w:r>
          </w:p>
        </w:tc>
        <w:tc>
          <w:tcPr>
            <w:tcW w:w="3827" w:type="dxa"/>
          </w:tcPr>
          <w:p w14:paraId="60BBCEF7" w14:textId="77777777" w:rsidR="009056CA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1964117"/>
                <w:placeholder>
                  <w:docPart w:val="8C3B7A5861D443F3B284D2FA7E07D6B6"/>
                </w:placeholder>
              </w:sdtPr>
              <w:sdtContent>
                <w:r w:rsidR="009056CA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056CA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056CA" w:rsidRPr="00C6120D">
                  <w:rPr>
                    <w:rFonts w:asciiTheme="minorHAnsi" w:hAnsiTheme="minorHAnsi" w:cstheme="minorHAnsi"/>
                  </w:rPr>
                </w:r>
                <w:r w:rsidR="009056CA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9056CA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-473908781"/>
              <w:placeholder>
                <w:docPart w:val="C97F4BC4B9884B8BADFE3EF1AB4797E4"/>
              </w:placeholder>
            </w:sdtPr>
            <w:sdtContent>
              <w:p w14:paraId="1FFFC52E" w14:textId="4575E0CD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5A0FD62E" w14:textId="77777777" w:rsidTr="009056CA">
        <w:tc>
          <w:tcPr>
            <w:tcW w:w="3114" w:type="dxa"/>
          </w:tcPr>
          <w:p w14:paraId="4BBC88D0" w14:textId="77777777" w:rsidR="009056CA" w:rsidRPr="00C6120D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/>
              </w:rPr>
              <w:t>Pay</w:t>
            </w:r>
            <w:proofErr w:type="spellEnd"/>
            <w:r>
              <w:rPr>
                <w:rFonts w:asciiTheme="minorHAnsi" w:hAnsiTheme="minorHAnsi"/>
              </w:rPr>
              <w:t xml:space="preserve"> TV</w:t>
            </w:r>
          </w:p>
        </w:tc>
        <w:tc>
          <w:tcPr>
            <w:tcW w:w="3827" w:type="dxa"/>
          </w:tcPr>
          <w:p w14:paraId="1AD96D1B" w14:textId="77777777" w:rsidR="009056CA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29176376"/>
                <w:placeholder>
                  <w:docPart w:val="475B8EDB1EEE4FA6AF14AC785521D4F9"/>
                </w:placeholder>
              </w:sdtPr>
              <w:sdtContent>
                <w:r w:rsidR="009056CA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056CA" w:rsidRPr="00C6120D">
                  <w:rPr>
                    <w:rFonts w:asciiTheme="minorHAnsi" w:hAnsiTheme="minorHAnsi" w:cstheme="minorHAnsi"/>
                  </w:rPr>
                </w:r>
                <w:r w:rsidR="009056CA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9056CA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1225256289"/>
              <w:placeholder>
                <w:docPart w:val="B01D5DA739F544808D5DD4D81098CFF2"/>
              </w:placeholder>
            </w:sdtPr>
            <w:sdtContent>
              <w:p w14:paraId="223B5A9C" w14:textId="234064D2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722266D5" w14:textId="77777777" w:rsidTr="009056CA">
        <w:tc>
          <w:tcPr>
            <w:tcW w:w="3114" w:type="dxa"/>
          </w:tcPr>
          <w:p w14:paraId="2C9895CD" w14:textId="77777777" w:rsidR="009056CA" w:rsidRPr="00C6120D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/>
              </w:rPr>
              <w:t>Free</w:t>
            </w:r>
            <w:proofErr w:type="spellEnd"/>
            <w:r>
              <w:rPr>
                <w:rFonts w:asciiTheme="minorHAnsi" w:hAnsiTheme="minorHAnsi"/>
              </w:rPr>
              <w:t>-TV</w:t>
            </w:r>
          </w:p>
        </w:tc>
        <w:tc>
          <w:tcPr>
            <w:tcW w:w="3827" w:type="dxa"/>
          </w:tcPr>
          <w:p w14:paraId="74B7B34F" w14:textId="77777777" w:rsidR="009056CA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30567223"/>
                <w:placeholder>
                  <w:docPart w:val="D05CBAC0A21948ADA5CCAE222AF074AC"/>
                </w:placeholder>
              </w:sdtPr>
              <w:sdtContent>
                <w:r w:rsidR="009056CA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056CA" w:rsidRPr="00C6120D">
                  <w:rPr>
                    <w:rFonts w:asciiTheme="minorHAnsi" w:hAnsiTheme="minorHAnsi" w:cstheme="minorHAnsi"/>
                  </w:rPr>
                </w:r>
                <w:r w:rsidR="009056CA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9056CA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679550714"/>
              <w:placeholder>
                <w:docPart w:val="1EC83933E78749E282E63E3F149E044B"/>
              </w:placeholder>
            </w:sdtPr>
            <w:sdtContent>
              <w:p w14:paraId="4666D5BC" w14:textId="5E89B663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25D30D94" w14:textId="77777777" w:rsidTr="009056CA">
        <w:tc>
          <w:tcPr>
            <w:tcW w:w="3114" w:type="dxa"/>
          </w:tcPr>
          <w:p w14:paraId="2CCFFBE8" w14:textId="77777777" w:rsidR="009056CA" w:rsidRPr="00C6120D" w:rsidRDefault="009056CA" w:rsidP="00F8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Annat, vad?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487975419"/>
                <w:placeholder>
                  <w:docPart w:val="7A3E0A4397CE4BAEA72309C49BB25C21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533188821"/>
                    <w:placeholder>
                      <w:docPart w:val="5AF77665F44C4C38ACE8FD4421705941"/>
                    </w:placeholder>
                  </w:sdtPr>
                  <w:sdtContent>
                    <w:r w:rsidRPr="00C6120D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Pr="00C6120D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Pr="00C6120D">
                      <w:rPr>
                        <w:rFonts w:asciiTheme="minorHAnsi" w:hAnsiTheme="minorHAnsi" w:cstheme="minorHAnsi"/>
                      </w:rPr>
                    </w:r>
                    <w:r w:rsidRPr="00C6120D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</w:rPr>
                      <w:t>     </w:t>
                    </w:r>
                    <w:r w:rsidRPr="00C6120D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827" w:type="dxa"/>
          </w:tcPr>
          <w:p w14:paraId="41FFB6F1" w14:textId="77777777" w:rsidR="009056CA" w:rsidRPr="00C6120D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93929937"/>
                <w:placeholder>
                  <w:docPart w:val="9A16ED27EAD643229815040E55B67919"/>
                </w:placeholder>
              </w:sdtPr>
              <w:sdtContent>
                <w:r w:rsidR="009056CA" w:rsidRPr="00C6120D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056CA" w:rsidRPr="00C6120D">
                  <w:rPr>
                    <w:rFonts w:asciiTheme="minorHAnsi" w:hAnsiTheme="minorHAnsi" w:cstheme="minorHAnsi"/>
                  </w:rPr>
                </w:r>
                <w:r w:rsidR="009056CA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9056CA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200911916"/>
              <w:placeholder>
                <w:docPart w:val="5A18D37E25694FB0B4FC5A6CF6D87F37"/>
              </w:placeholder>
            </w:sdtPr>
            <w:sdtContent>
              <w:p w14:paraId="0A1A1638" w14:textId="42920867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11217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2CBCB930" w14:textId="77777777" w:rsidR="00F80F03" w:rsidRPr="00C6120D" w:rsidRDefault="00F80F03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5828691" w14:textId="430E6380" w:rsidR="008C2F14" w:rsidRPr="0077719E" w:rsidRDefault="00EB5842" w:rsidP="00EB58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2. PLAN FÖR LANSERINGEN</w:t>
      </w:r>
    </w:p>
    <w:p w14:paraId="210F32A1" w14:textId="77777777" w:rsidR="00EB5842" w:rsidRDefault="00EB5842" w:rsidP="008C2F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9D1E6F9" w14:textId="0DFC3F25" w:rsidR="008C2F14" w:rsidRPr="00EB5842" w:rsidRDefault="008C2F14" w:rsidP="008C2F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FILM OCH REGISSÖR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C6120D" w:rsidRPr="00EB5842" w14:paraId="422EAF4B" w14:textId="77777777" w:rsidTr="002674FC">
        <w:tc>
          <w:tcPr>
            <w:tcW w:w="11052" w:type="dxa"/>
            <w:gridSpan w:val="4"/>
          </w:tcPr>
          <w:p w14:paraId="24969169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Sammanfattning av filmens handling för marknadsföringen:</w:t>
            </w:r>
          </w:p>
          <w:sdt>
            <w:sdtPr>
              <w:rPr>
                <w:rFonts w:asciiTheme="minorHAnsi" w:hAnsiTheme="minorHAnsi" w:cstheme="minorHAnsi"/>
              </w:rPr>
              <w:id w:val="1167987715"/>
              <w:placeholder>
                <w:docPart w:val="83D3B0C147D9B44792C2C7AA6EF83279"/>
              </w:placeholder>
            </w:sdtPr>
            <w:sdtContent>
              <w:p w14:paraId="3F553067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492BEEC" w14:textId="77777777" w:rsidTr="002674FC">
        <w:tc>
          <w:tcPr>
            <w:tcW w:w="11052" w:type="dxa"/>
            <w:gridSpan w:val="4"/>
          </w:tcPr>
          <w:p w14:paraId="14079BDA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Beskrivning av filmen och dess tema för marknadsföringen:</w:t>
            </w:r>
          </w:p>
          <w:sdt>
            <w:sdtPr>
              <w:rPr>
                <w:rFonts w:asciiTheme="minorHAnsi" w:hAnsiTheme="minorHAnsi" w:cstheme="minorHAnsi"/>
              </w:rPr>
              <w:id w:val="-88005480"/>
              <w:placeholder>
                <w:docPart w:val="83D3B0C147D9B44792C2C7AA6EF83279"/>
              </w:placeholder>
            </w:sdtPr>
            <w:sdtContent>
              <w:p w14:paraId="02F2B83D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01DD6373" w14:textId="77777777" w:rsidTr="002674FC">
        <w:tc>
          <w:tcPr>
            <w:tcW w:w="11052" w:type="dxa"/>
            <w:gridSpan w:val="4"/>
          </w:tcPr>
          <w:p w14:paraId="7CB33781" w14:textId="720C50BA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Inhemska jämförelsefilmer </w:t>
            </w:r>
          </w:p>
          <w:p w14:paraId="0265438F" w14:textId="30D26488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Hämta siffrorna från Finlands filmstiftelses statistik: </w:t>
            </w:r>
            <w:hyperlink r:id="rId11" w:history="1">
              <w:r>
                <w:rPr>
                  <w:rStyle w:val="Hyperlinkki"/>
                  <w:rFonts w:asciiTheme="minorHAnsi" w:hAnsiTheme="minorHAnsi"/>
                </w:rPr>
                <w:t>ses.fi/</w:t>
              </w:r>
              <w:proofErr w:type="spellStart"/>
              <w:r>
                <w:rPr>
                  <w:rStyle w:val="Hyperlinkki"/>
                  <w:rFonts w:asciiTheme="minorHAnsi" w:hAnsiTheme="minorHAnsi"/>
                </w:rPr>
                <w:t>katsojaluvut</w:t>
              </w:r>
              <w:proofErr w:type="spellEnd"/>
              <w:r>
                <w:rPr>
                  <w:rStyle w:val="Hyperlinkki"/>
                  <w:rFonts w:asciiTheme="minorHAnsi" w:hAnsiTheme="minorHAnsi"/>
                </w:rPr>
                <w:t>/</w:t>
              </w:r>
            </w:hyperlink>
            <w:r>
              <w:rPr>
                <w:rFonts w:asciiTheme="minorHAnsi" w:hAnsiTheme="minorHAnsi"/>
              </w:rPr>
              <w:t xml:space="preserve"> Använd endast de filmer som finns i den officiella statistiken och siffrorna för dem. </w:t>
            </w:r>
          </w:p>
        </w:tc>
      </w:tr>
      <w:tr w:rsidR="00C6120D" w:rsidRPr="00EB5842" w14:paraId="0AB3857F" w14:textId="77777777" w:rsidTr="002674FC">
        <w:trPr>
          <w:trHeight w:val="35"/>
        </w:trPr>
        <w:tc>
          <w:tcPr>
            <w:tcW w:w="276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53CE37C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Filmens titel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sdt>
            <w:sdtPr>
              <w:rPr>
                <w:rFonts w:asciiTheme="minorHAnsi" w:hAnsiTheme="minorHAnsi" w:cstheme="minorHAnsi"/>
                <w:b/>
                <w:bCs/>
              </w:rPr>
              <w:id w:val="-704253832"/>
              <w:placeholder>
                <w:docPart w:val="47A142BE81786C4D9CF76CF8AAD86CAC"/>
              </w:placeholder>
            </w:sdtPr>
            <w:sdtContent>
              <w:p w14:paraId="2BEFD912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</w:rPr>
                  <w:t>Regissör</w:t>
                </w:r>
              </w:p>
            </w:sdtContent>
          </w:sdt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B674F3F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Utgivningsår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bottom"/>
          </w:tcPr>
          <w:p w14:paraId="3557F735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Publik i biograferna</w:t>
            </w:r>
          </w:p>
        </w:tc>
      </w:tr>
      <w:tr w:rsidR="00C6120D" w:rsidRPr="00EB5842" w14:paraId="1526A1FA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864428413"/>
              <w:placeholder>
                <w:docPart w:val="E0ED10FA121E664FB133DA9156769A27"/>
              </w:placeholder>
            </w:sdtPr>
            <w:sdtContent>
              <w:p w14:paraId="2415196D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550974505"/>
              <w:placeholder>
                <w:docPart w:val="3A87F5F087E36542ACBC4760A7491735"/>
              </w:placeholder>
            </w:sdtPr>
            <w:sdtContent>
              <w:p w14:paraId="587D3E97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670480031"/>
              <w:placeholder>
                <w:docPart w:val="893F94E1263C76438E7DB60F3E489665"/>
              </w:placeholder>
            </w:sdtPr>
            <w:sdtContent>
              <w:p w14:paraId="57D71872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832594675"/>
              <w:placeholder>
                <w:docPart w:val="DF788375876EA94B98467682FAF07574"/>
              </w:placeholder>
            </w:sdtPr>
            <w:sdtContent>
              <w:p w14:paraId="71D1B556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4274F95F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227964337"/>
              <w:placeholder>
                <w:docPart w:val="53435C8F2E36244B9DF8E99AB0D90FEF"/>
              </w:placeholder>
            </w:sdtPr>
            <w:sdtContent>
              <w:p w14:paraId="06209F82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220513828"/>
              <w:placeholder>
                <w:docPart w:val="0928920BB68B8E43AE10CBB6FEA02A9B"/>
              </w:placeholder>
            </w:sdtPr>
            <w:sdtContent>
              <w:p w14:paraId="2C93EDBC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857966721"/>
              <w:placeholder>
                <w:docPart w:val="1BAE845FD385814E8DD09AAD3B1FF77D"/>
              </w:placeholder>
            </w:sdtPr>
            <w:sdtContent>
              <w:p w14:paraId="4213FEEB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985769981"/>
              <w:placeholder>
                <w:docPart w:val="14FB7864BB7B864DB6F0DF2CE128372C"/>
              </w:placeholder>
            </w:sdtPr>
            <w:sdtContent>
              <w:p w14:paraId="14274B00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135E1358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547456788"/>
              <w:placeholder>
                <w:docPart w:val="FBDBF75E9B3DEC4BACE7B474AA3EE75F"/>
              </w:placeholder>
            </w:sdtPr>
            <w:sdtContent>
              <w:p w14:paraId="1C8F7819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005287090"/>
              <w:placeholder>
                <w:docPart w:val="856E3003731DD743B771C9D8D517E3D6"/>
              </w:placeholder>
            </w:sdtPr>
            <w:sdtContent>
              <w:p w14:paraId="46FF0E9B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719138063"/>
              <w:placeholder>
                <w:docPart w:val="005BF24176F0C146A4ECEE65729ABE33"/>
              </w:placeholder>
            </w:sdtPr>
            <w:sdtContent>
              <w:p w14:paraId="41E01AA3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912392415"/>
              <w:placeholder>
                <w:docPart w:val="FC33E35CC081924485EBE9603D27EB67"/>
              </w:placeholder>
            </w:sdtPr>
            <w:sdtContent>
              <w:p w14:paraId="4D6AC03F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65A88970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617212166"/>
              <w:placeholder>
                <w:docPart w:val="C1055974A8040B4EAB2B82961653D94D"/>
              </w:placeholder>
            </w:sdtPr>
            <w:sdtContent>
              <w:p w14:paraId="1B18E45F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253084201"/>
              <w:placeholder>
                <w:docPart w:val="E8C77A080BCBC6489848A1320D49D984"/>
              </w:placeholder>
            </w:sdtPr>
            <w:sdtContent>
              <w:p w14:paraId="24FDDC57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478501735"/>
              <w:placeholder>
                <w:docPart w:val="10BFD4193469FD4AAF4C4F176B561586"/>
              </w:placeholder>
            </w:sdtPr>
            <w:sdtContent>
              <w:p w14:paraId="39FAC88D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869938044"/>
              <w:placeholder>
                <w:docPart w:val="B3B6C4D967407D4CA7830D0E457C21E8"/>
              </w:placeholder>
            </w:sdtPr>
            <w:sdtContent>
              <w:p w14:paraId="64ECA5FB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02E53AD6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337190638"/>
              <w:placeholder>
                <w:docPart w:val="21DBE8C3E7FCB640ADC74B20D114CD3D"/>
              </w:placeholder>
            </w:sdtPr>
            <w:sdtContent>
              <w:p w14:paraId="0DAD862D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723213912"/>
              <w:placeholder>
                <w:docPart w:val="000B845695F6064EBF837CD2D1960C59"/>
              </w:placeholder>
            </w:sdtPr>
            <w:sdtContent>
              <w:p w14:paraId="550122D2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84789863"/>
              <w:placeholder>
                <w:docPart w:val="7085699CE059DB46BD15CDD59116B302"/>
              </w:placeholder>
            </w:sdtPr>
            <w:sdtContent>
              <w:p w14:paraId="27A1AE27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440917541"/>
              <w:placeholder>
                <w:docPart w:val="248BF9FCD986B542861BF82B266FDE83"/>
              </w:placeholder>
            </w:sdtPr>
            <w:sdtContent>
              <w:p w14:paraId="00A2DC2C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71AD3534" w14:textId="77777777" w:rsidTr="002674FC">
        <w:tc>
          <w:tcPr>
            <w:tcW w:w="11052" w:type="dxa"/>
            <w:gridSpan w:val="4"/>
          </w:tcPr>
          <w:p w14:paraId="2A92AF47" w14:textId="77777777" w:rsidR="008C2F14" w:rsidRPr="00EB5842" w:rsidRDefault="008C2F14" w:rsidP="008C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Regissörens och rollbesättningens betydelse och utnyttjande i lanseringen:</w:t>
            </w:r>
          </w:p>
          <w:sdt>
            <w:sdtPr>
              <w:rPr>
                <w:rFonts w:asciiTheme="minorHAnsi" w:hAnsiTheme="minorHAnsi" w:cstheme="minorHAnsi"/>
              </w:rPr>
              <w:id w:val="-1784334218"/>
              <w:placeholder>
                <w:docPart w:val="532EC6075686AD4EA731A9708B02C851"/>
              </w:placeholder>
            </w:sdtPr>
            <w:sdtContent>
              <w:p w14:paraId="4D989587" w14:textId="585AF3A2" w:rsidR="008C2F14" w:rsidRPr="00EB5842" w:rsidRDefault="008C2F14" w:rsidP="008C2F1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4C60BF2D" w14:textId="77777777" w:rsidTr="002674FC">
        <w:tc>
          <w:tcPr>
            <w:tcW w:w="11052" w:type="dxa"/>
            <w:gridSpan w:val="4"/>
          </w:tcPr>
          <w:p w14:paraId="2F0ED5B9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Regissörens tidigare filmer (titel, år, publikantal):</w:t>
            </w:r>
          </w:p>
          <w:sdt>
            <w:sdtPr>
              <w:rPr>
                <w:rFonts w:asciiTheme="minorHAnsi" w:hAnsiTheme="minorHAnsi" w:cstheme="minorHAnsi"/>
              </w:rPr>
              <w:id w:val="865492291"/>
              <w:placeholder>
                <w:docPart w:val="82F30376A6290745BFFF5E707D1DAD60"/>
              </w:placeholder>
            </w:sdtPr>
            <w:sdtContent>
              <w:p w14:paraId="6729DF19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0CF40CBC" w14:textId="77777777" w:rsidR="00370AD3" w:rsidRDefault="00370AD3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73690227" w14:textId="77777777" w:rsidR="00112178" w:rsidRDefault="00112178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35214FE" w14:textId="707D2B53" w:rsidR="008A408C" w:rsidRPr="00EB5842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lastRenderedPageBreak/>
        <w:t>MÅLGRUPP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5AF910FE" w14:textId="77777777" w:rsidTr="00FB58DA">
        <w:tc>
          <w:tcPr>
            <w:tcW w:w="11052" w:type="dxa"/>
          </w:tcPr>
          <w:p w14:paraId="5EFC3CF2" w14:textId="77777777" w:rsidR="008A408C" w:rsidRPr="00EB5842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Primär målgrupp och dess storlek:</w:t>
            </w:r>
          </w:p>
          <w:sdt>
            <w:sdtPr>
              <w:rPr>
                <w:rFonts w:asciiTheme="minorHAnsi" w:hAnsiTheme="minorHAnsi" w:cstheme="minorHAnsi"/>
              </w:rPr>
              <w:id w:val="783535466"/>
              <w:placeholder>
                <w:docPart w:val="87CBD0B700A64063B3FBCED4C16CFBD0"/>
              </w:placeholder>
            </w:sdtPr>
            <w:sdtContent>
              <w:p w14:paraId="0DBB069B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27DB154" w14:textId="77777777" w:rsidTr="00FB58DA">
        <w:tc>
          <w:tcPr>
            <w:tcW w:w="11052" w:type="dxa"/>
          </w:tcPr>
          <w:p w14:paraId="200DD251" w14:textId="77777777" w:rsidR="008A408C" w:rsidRPr="00EB5842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Sekundär målgrupp och dess storlek:</w:t>
            </w:r>
          </w:p>
          <w:sdt>
            <w:sdtPr>
              <w:rPr>
                <w:rFonts w:asciiTheme="minorHAnsi" w:hAnsiTheme="minorHAnsi" w:cstheme="minorHAnsi"/>
              </w:rPr>
              <w:id w:val="-1085447046"/>
              <w:placeholder>
                <w:docPart w:val="54989571855D43D6B2B0A1FE48243456"/>
              </w:placeholder>
            </w:sdtPr>
            <w:sdtContent>
              <w:p w14:paraId="4D4A326F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90F5026" w14:textId="77777777" w:rsidR="00370AD3" w:rsidRDefault="00370AD3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B08B7AA" w14:textId="3B82A948" w:rsidR="008A408C" w:rsidRPr="00EB5842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MARKNADSFÖRINGS- OCH DISTRIBUTIONSSTRATEGI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0CA136F8" w14:textId="77777777" w:rsidTr="00FB58DA">
        <w:tc>
          <w:tcPr>
            <w:tcW w:w="11052" w:type="dxa"/>
          </w:tcPr>
          <w:p w14:paraId="387AA78F" w14:textId="77777777" w:rsidR="008A408C" w:rsidRPr="00EB5842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Målsättningar och strategi för uppnåendet av målen:</w:t>
            </w:r>
          </w:p>
          <w:sdt>
            <w:sdtPr>
              <w:rPr>
                <w:rFonts w:asciiTheme="minorHAnsi" w:hAnsiTheme="minorHAnsi" w:cstheme="minorHAnsi"/>
              </w:rPr>
              <w:id w:val="-1183974635"/>
              <w:placeholder>
                <w:docPart w:val="79B99572010442199D5B589BADAFAD2D"/>
              </w:placeholder>
            </w:sdtPr>
            <w:sdtContent>
              <w:p w14:paraId="547AF8A2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44A72FB3" w14:textId="77777777" w:rsidTr="00FB58DA">
        <w:tc>
          <w:tcPr>
            <w:tcW w:w="11052" w:type="dxa"/>
          </w:tcPr>
          <w:p w14:paraId="1FC692F3" w14:textId="77777777" w:rsidR="008A408C" w:rsidRPr="00EB5842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SWOT (styrkor, svagheter, möjligheter, hot):</w:t>
            </w:r>
          </w:p>
          <w:p w14:paraId="2000395D" w14:textId="77777777" w:rsidR="00D758D5" w:rsidRPr="00EB5842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Styrkor</w:t>
            </w:r>
          </w:p>
          <w:sdt>
            <w:sdtPr>
              <w:rPr>
                <w:rFonts w:asciiTheme="minorHAnsi" w:hAnsiTheme="minorHAnsi" w:cstheme="minorHAnsi"/>
              </w:rPr>
              <w:id w:val="-458183156"/>
              <w:placeholder>
                <w:docPart w:val="90BFE0A5A1D343D4B4482871032F309F"/>
              </w:placeholder>
            </w:sdtPr>
            <w:sdtContent>
              <w:p w14:paraId="43A56A65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3BEF74B7" w14:textId="77777777" w:rsidR="00D758D5" w:rsidRPr="00EB5842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Svagheter</w:t>
            </w:r>
          </w:p>
          <w:sdt>
            <w:sdtPr>
              <w:rPr>
                <w:rFonts w:asciiTheme="minorHAnsi" w:hAnsiTheme="minorHAnsi" w:cstheme="minorHAnsi"/>
              </w:rPr>
              <w:id w:val="1319148554"/>
              <w:placeholder>
                <w:docPart w:val="4A9F944E65234D4586E93FB046919273"/>
              </w:placeholder>
            </w:sdtPr>
            <w:sdtContent>
              <w:p w14:paraId="6C5D6A04" w14:textId="77777777" w:rsidR="00D758D5" w:rsidRPr="00EB5842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56B91DFA" w14:textId="77777777" w:rsidR="00D758D5" w:rsidRPr="00EB5842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Möjligheter</w:t>
            </w:r>
          </w:p>
          <w:sdt>
            <w:sdtPr>
              <w:rPr>
                <w:rFonts w:asciiTheme="minorHAnsi" w:hAnsiTheme="minorHAnsi" w:cstheme="minorHAnsi"/>
              </w:rPr>
              <w:id w:val="440647343"/>
              <w:placeholder>
                <w:docPart w:val="553ADD31396343ADA9A165EF5CD03735"/>
              </w:placeholder>
            </w:sdtPr>
            <w:sdtContent>
              <w:p w14:paraId="16BFE9D9" w14:textId="77777777" w:rsidR="00D758D5" w:rsidRPr="00EB5842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5B7ADE21" w14:textId="77777777" w:rsidR="00D758D5" w:rsidRPr="00EB5842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Hot</w:t>
            </w:r>
          </w:p>
          <w:sdt>
            <w:sdtPr>
              <w:rPr>
                <w:rFonts w:asciiTheme="minorHAnsi" w:hAnsiTheme="minorHAnsi" w:cstheme="minorHAnsi"/>
              </w:rPr>
              <w:id w:val="-1602643715"/>
              <w:placeholder>
                <w:docPart w:val="C6FAE58963CA4028BE901CFB1ADC51F5"/>
              </w:placeholder>
            </w:sdtPr>
            <w:sdtContent>
              <w:p w14:paraId="13A88FF4" w14:textId="77777777" w:rsidR="00D758D5" w:rsidRPr="00EB5842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5FB7BB1C" w14:textId="77777777" w:rsidTr="00FB58DA">
        <w:tc>
          <w:tcPr>
            <w:tcW w:w="11052" w:type="dxa"/>
          </w:tcPr>
          <w:p w14:paraId="5CDDB85F" w14:textId="77777777" w:rsidR="00D758D5" w:rsidRPr="00EB5842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SWOT-analys Hur och med vilka åtgärder hanteras SWOT-analysens resultat?</w:t>
            </w:r>
          </w:p>
          <w:sdt>
            <w:sdtPr>
              <w:rPr>
                <w:rFonts w:asciiTheme="minorHAnsi" w:hAnsiTheme="minorHAnsi" w:cstheme="minorHAnsi"/>
              </w:rPr>
              <w:id w:val="2006934473"/>
              <w:placeholder>
                <w:docPart w:val="9BA904597B664058BF5D58D9F5AE21F3"/>
              </w:placeholder>
            </w:sdtPr>
            <w:sdtContent>
              <w:p w14:paraId="40F70641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2E7F7AE3" w14:textId="77777777" w:rsidTr="00D758D5">
        <w:tc>
          <w:tcPr>
            <w:tcW w:w="11052" w:type="dxa"/>
          </w:tcPr>
          <w:p w14:paraId="269216A9" w14:textId="77777777" w:rsidR="00D758D5" w:rsidRPr="00EB5842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Marknadsförings- och distributionsstrategi (målsättningar och strategi för uppnåendet av målen, huvudbudskap och teman, kommunikationsstrategi osv.)</w:t>
            </w:r>
          </w:p>
          <w:sdt>
            <w:sdtPr>
              <w:rPr>
                <w:rFonts w:asciiTheme="minorHAnsi" w:hAnsiTheme="minorHAnsi" w:cstheme="minorHAnsi"/>
              </w:rPr>
              <w:id w:val="-1173883371"/>
              <w:placeholder>
                <w:docPart w:val="B1B0ECFA9BB34381A2D83EE9FAB6AC93"/>
              </w:placeholder>
            </w:sdtPr>
            <w:sdtContent>
              <w:p w14:paraId="4D7C240A" w14:textId="77777777" w:rsidR="00D758D5" w:rsidRPr="00EB5842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2FFDF0ED" w14:textId="77777777" w:rsidR="0045715E" w:rsidRDefault="0045715E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B9A157A" w14:textId="3194AEAD" w:rsidR="00D758D5" w:rsidRPr="00EB5842" w:rsidRDefault="00D758D5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TIDSPLAN FÖR LANSERINGEN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417EF489" w14:textId="77777777" w:rsidTr="00FB58DA">
        <w:tc>
          <w:tcPr>
            <w:tcW w:w="11052" w:type="dxa"/>
          </w:tcPr>
          <w:p w14:paraId="1136E04F" w14:textId="151FAB25" w:rsidR="00D758D5" w:rsidRPr="00EB5842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Hela tidsplanen för lanseringen under filmens livscykel och de viktigaste åtgärdspunkterna</w:t>
            </w:r>
          </w:p>
          <w:sdt>
            <w:sdtPr>
              <w:rPr>
                <w:rFonts w:asciiTheme="minorHAnsi" w:hAnsiTheme="minorHAnsi" w:cstheme="minorHAnsi"/>
              </w:rPr>
              <w:id w:val="646711274"/>
              <w:placeholder>
                <w:docPart w:val="CEAEBC32DB634E31A4D55476E38DE811"/>
              </w:placeholder>
            </w:sdtPr>
            <w:sdtContent>
              <w:p w14:paraId="0147FB43" w14:textId="77777777" w:rsidR="00D758D5" w:rsidRPr="00EB5842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185A34C8" w14:textId="77777777" w:rsidTr="00FB58DA">
        <w:tc>
          <w:tcPr>
            <w:tcW w:w="11052" w:type="dxa"/>
          </w:tcPr>
          <w:p w14:paraId="3E77F247" w14:textId="2CF441FF" w:rsidR="00D758D5" w:rsidRPr="00EB5842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Ansvarsfördelningen mellan distributions- och produktionsbolaget i olika skeden</w:t>
            </w:r>
          </w:p>
          <w:sdt>
            <w:sdtPr>
              <w:rPr>
                <w:rFonts w:asciiTheme="minorHAnsi" w:hAnsiTheme="minorHAnsi" w:cstheme="minorHAnsi"/>
              </w:rPr>
              <w:id w:val="-322894253"/>
              <w:placeholder>
                <w:docPart w:val="CEAEBC32DB634E31A4D55476E38DE811"/>
              </w:placeholder>
            </w:sdtPr>
            <w:sdtContent>
              <w:p w14:paraId="1A96702D" w14:textId="01138536" w:rsidR="00D758D5" w:rsidRPr="00EB5842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DEEF23A" w14:textId="77777777" w:rsidR="0045715E" w:rsidRDefault="0045715E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7A7AC9B" w14:textId="3C1071EA" w:rsidR="0027274F" w:rsidRPr="00EB5842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KONKURRENSSITUATION I BIOGRAFDISTRIBUTIONEN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3E5AA951" w14:textId="77777777" w:rsidTr="00FB58DA">
        <w:tc>
          <w:tcPr>
            <w:tcW w:w="11052" w:type="dxa"/>
          </w:tcPr>
          <w:p w14:paraId="569588E1" w14:textId="77777777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Andra filmer som har premiär (ange datum) samtidigt (+/- 2 veckor från premiären)</w:t>
            </w:r>
          </w:p>
          <w:sdt>
            <w:sdtPr>
              <w:rPr>
                <w:rFonts w:asciiTheme="minorHAnsi" w:hAnsiTheme="minorHAnsi" w:cstheme="minorHAnsi"/>
              </w:rPr>
              <w:id w:val="1435237942"/>
              <w:placeholder>
                <w:docPart w:val="CA2E71767C534102BD8199B377B26E87"/>
              </w:placeholder>
            </w:sdtPr>
            <w:sdtContent>
              <w:p w14:paraId="41B10005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0CC2F643" w14:textId="77777777" w:rsidTr="00FB58DA">
        <w:tc>
          <w:tcPr>
            <w:tcW w:w="11052" w:type="dxa"/>
          </w:tcPr>
          <w:p w14:paraId="371E58AD" w14:textId="77777777" w:rsidR="0027274F" w:rsidRPr="00EB5842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Motivering för val av tidpunkt (filmens potential i konkurrensen med tanke på målgrupper, dukar och kommunikation)</w:t>
            </w:r>
          </w:p>
          <w:sdt>
            <w:sdtPr>
              <w:rPr>
                <w:rFonts w:asciiTheme="minorHAnsi" w:hAnsiTheme="minorHAnsi" w:cstheme="minorHAnsi"/>
              </w:rPr>
              <w:id w:val="-1090543804"/>
              <w:placeholder>
                <w:docPart w:val="CA2E71767C534102BD8199B377B26E87"/>
              </w:placeholder>
            </w:sdtPr>
            <w:sdtContent>
              <w:p w14:paraId="223CACEE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CB65574" w14:textId="77777777" w:rsidR="0045715E" w:rsidRDefault="0045715E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2E6E2CFA" w14:textId="32CF7B34" w:rsidR="008A408C" w:rsidRPr="00EB5842" w:rsidRDefault="0027274F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TESTVISNING OCH EXIT POLL FÖR FILMEN (resultaten bifogas som bilaga till ansökan i det elektroniska systemet)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4820"/>
      </w:tblGrid>
      <w:tr w:rsidR="00C6120D" w:rsidRPr="00EB5842" w14:paraId="72410B11" w14:textId="77777777" w:rsidTr="009056CA">
        <w:trPr>
          <w:trHeight w:val="270"/>
        </w:trPr>
        <w:tc>
          <w:tcPr>
            <w:tcW w:w="1696" w:type="dxa"/>
          </w:tcPr>
          <w:p w14:paraId="53C034FB" w14:textId="77777777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Testvisning genomförs av</w:t>
            </w:r>
          </w:p>
        </w:tc>
        <w:tc>
          <w:tcPr>
            <w:tcW w:w="3402" w:type="dxa"/>
          </w:tcPr>
          <w:p w14:paraId="0FBD69F0" w14:textId="77777777" w:rsidR="0027274F" w:rsidRPr="00EB5842" w:rsidRDefault="00000000" w:rsidP="002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14251208"/>
                <w:placeholder>
                  <w:docPart w:val="9385D0A35D534443AFA973AE882A0EFB"/>
                </w:placeholder>
              </w:sdtPr>
              <w:sdtContent>
                <w:r w:rsidR="0027274F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7274F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27274F" w:rsidRPr="00EB5842">
                  <w:rPr>
                    <w:rFonts w:asciiTheme="minorHAnsi" w:hAnsiTheme="minorHAnsi" w:cstheme="minorHAnsi"/>
                  </w:rPr>
                </w:r>
                <w:r w:rsidR="0027274F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27274F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1134" w:type="dxa"/>
          </w:tcPr>
          <w:p w14:paraId="7095CD1D" w14:textId="77777777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Tidpunkt</w:t>
            </w:r>
          </w:p>
        </w:tc>
        <w:tc>
          <w:tcPr>
            <w:tcW w:w="4820" w:type="dxa"/>
          </w:tcPr>
          <w:p w14:paraId="3DEAC2D4" w14:textId="77777777" w:rsidR="0027274F" w:rsidRPr="00EB5842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76829150"/>
                <w:placeholder>
                  <w:docPart w:val="7094F53E55BE4D21A55BBB69FC82DB15"/>
                </w:placeholder>
              </w:sdtPr>
              <w:sdtContent>
                <w:r w:rsidR="0027274F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27274F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27274F" w:rsidRPr="00EB5842">
                  <w:rPr>
                    <w:rFonts w:asciiTheme="minorHAnsi" w:hAnsiTheme="minorHAnsi" w:cstheme="minorHAnsi"/>
                  </w:rPr>
                </w:r>
                <w:r w:rsidR="0027274F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27274F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EB5842" w14:paraId="4E8AEA4F" w14:textId="77777777" w:rsidTr="00FB58DA">
        <w:tc>
          <w:tcPr>
            <w:tcW w:w="11052" w:type="dxa"/>
            <w:gridSpan w:val="4"/>
          </w:tcPr>
          <w:p w14:paraId="44527307" w14:textId="2B64E306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Mål för testvisningen</w:t>
            </w:r>
          </w:p>
          <w:sdt>
            <w:sdtPr>
              <w:rPr>
                <w:rFonts w:asciiTheme="minorHAnsi" w:hAnsiTheme="minorHAnsi" w:cstheme="minorHAnsi"/>
              </w:rPr>
              <w:id w:val="-1265528198"/>
              <w:placeholder>
                <w:docPart w:val="AB9009BB46414D14BFABB366D99F931F"/>
              </w:placeholder>
            </w:sdtPr>
            <w:sdtContent>
              <w:p w14:paraId="2A13A418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C7EF7F3" w14:textId="77777777" w:rsidTr="00FB58DA">
        <w:tc>
          <w:tcPr>
            <w:tcW w:w="11052" w:type="dxa"/>
            <w:gridSpan w:val="4"/>
          </w:tcPr>
          <w:p w14:paraId="424BBE61" w14:textId="198E0A57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Hur kan man reagera på testvisningens resultat tidsmässigt och hur har resurserna för detta ordnats?</w:t>
            </w:r>
          </w:p>
          <w:sdt>
            <w:sdtPr>
              <w:rPr>
                <w:rFonts w:asciiTheme="minorHAnsi" w:hAnsiTheme="minorHAnsi" w:cstheme="minorHAnsi"/>
              </w:rPr>
              <w:id w:val="-1145961342"/>
              <w:placeholder>
                <w:docPart w:val="9EA142C06A8F4A299B62A55D1A675FF9"/>
              </w:placeholder>
            </w:sdtPr>
            <w:sdtContent>
              <w:p w14:paraId="6ED3555E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7274F" w:rsidRPr="00EB5842" w14:paraId="55BD4C05" w14:textId="77777777" w:rsidTr="00FB58DA">
        <w:tc>
          <w:tcPr>
            <w:tcW w:w="11052" w:type="dxa"/>
            <w:gridSpan w:val="4"/>
          </w:tcPr>
          <w:p w14:paraId="6DFB0868" w14:textId="792F6C91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Hur reagerar man på resultaten från exit </w:t>
            </w:r>
            <w:proofErr w:type="spellStart"/>
            <w:r>
              <w:rPr>
                <w:rFonts w:asciiTheme="minorHAnsi" w:hAnsiTheme="minorHAnsi"/>
              </w:rPr>
              <w:t>poll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sdt>
            <w:sdtPr>
              <w:rPr>
                <w:rFonts w:asciiTheme="minorHAnsi" w:hAnsiTheme="minorHAnsi" w:cstheme="minorHAnsi"/>
              </w:rPr>
              <w:id w:val="805359361"/>
              <w:placeholder>
                <w:docPart w:val="ACCC46F6B0C14C5F86FB4AA8C049B751"/>
              </w:placeholder>
            </w:sdtPr>
            <w:sdtContent>
              <w:p w14:paraId="527E6388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A1A4012" w14:textId="77777777" w:rsidR="008A408C" w:rsidRPr="00EB5842" w:rsidRDefault="008A408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18CDBA" w14:textId="353BF30B" w:rsidR="00FB58DA" w:rsidRPr="0077719E" w:rsidRDefault="0045715E" w:rsidP="004571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3. ÅTGÄRDER</w:t>
      </w:r>
    </w:p>
    <w:p w14:paraId="57E7B108" w14:textId="77777777" w:rsidR="0045715E" w:rsidRPr="0045715E" w:rsidRDefault="0045715E" w:rsidP="004571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E993496" w14:textId="77777777" w:rsidR="00FB58DA" w:rsidRPr="00EB5842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VISUELLT UTTRYCK OCH MATERIAL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76BD55AE" w14:textId="77777777" w:rsidTr="00FB58DA">
        <w:tc>
          <w:tcPr>
            <w:tcW w:w="11052" w:type="dxa"/>
          </w:tcPr>
          <w:p w14:paraId="76831410" w14:textId="586629D5" w:rsidR="00FB58DA" w:rsidRPr="00EB5842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>Affischer, teaser, trailer, digitala medier (webbplats osv.), reklam, exempel på visuellt uttryck (presenteras på valfritt sätt)</w:t>
            </w:r>
          </w:p>
          <w:sdt>
            <w:sdtPr>
              <w:rPr>
                <w:rFonts w:asciiTheme="minorHAnsi" w:hAnsiTheme="minorHAnsi" w:cstheme="minorHAnsi"/>
              </w:rPr>
              <w:id w:val="-1898352594"/>
              <w:placeholder>
                <w:docPart w:val="9E2BDFFA6E38409DA87C9B41F9B83D2F"/>
              </w:placeholder>
            </w:sdtPr>
            <w:sdtContent>
              <w:p w14:paraId="1DA5A526" w14:textId="77777777" w:rsidR="00FB58DA" w:rsidRPr="00EB5842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263B4AB7" w14:textId="4BAE22ED" w:rsidR="0045715E" w:rsidRDefault="0045715E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88CDADD" w14:textId="6E7F570C" w:rsidR="00FB58DA" w:rsidRPr="00EB5842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KOMMUNIKATION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1324D050" w14:textId="77777777" w:rsidTr="00FB58DA">
        <w:tc>
          <w:tcPr>
            <w:tcW w:w="11052" w:type="dxa"/>
          </w:tcPr>
          <w:p w14:paraId="2EB5246E" w14:textId="77777777" w:rsidR="00FB58DA" w:rsidRPr="00EB5842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Evenemang och åtgärder före inspelningen</w:t>
            </w:r>
          </w:p>
          <w:sdt>
            <w:sdtPr>
              <w:rPr>
                <w:rFonts w:asciiTheme="minorHAnsi" w:hAnsiTheme="minorHAnsi" w:cstheme="minorHAnsi"/>
              </w:rPr>
              <w:id w:val="1665194167"/>
              <w:placeholder>
                <w:docPart w:val="D6180BA4596E4C49A2C2381D88BF88EA"/>
              </w:placeholder>
            </w:sdtPr>
            <w:sdtContent>
              <w:p w14:paraId="7643691F" w14:textId="77777777" w:rsidR="00FB58DA" w:rsidRPr="00EB5842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57AE01A1" w14:textId="77777777" w:rsidTr="00FB58DA">
        <w:tc>
          <w:tcPr>
            <w:tcW w:w="11052" w:type="dxa"/>
          </w:tcPr>
          <w:p w14:paraId="06583EE5" w14:textId="77777777" w:rsidR="00FB58DA" w:rsidRPr="00EB5842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Evenemang och åtgärder under inspelningen</w:t>
            </w:r>
          </w:p>
          <w:sdt>
            <w:sdtPr>
              <w:rPr>
                <w:rFonts w:asciiTheme="minorHAnsi" w:hAnsiTheme="minorHAnsi" w:cstheme="minorHAnsi"/>
              </w:rPr>
              <w:id w:val="1358779157"/>
              <w:placeholder>
                <w:docPart w:val="2C7F93B7918243778DFAF196AC8A4049"/>
              </w:placeholder>
            </w:sdtPr>
            <w:sdtContent>
              <w:p w14:paraId="027182A7" w14:textId="77777777" w:rsidR="00FB58DA" w:rsidRPr="00EB5842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EE9C51E" w14:textId="77777777" w:rsidTr="00FB58DA">
        <w:tc>
          <w:tcPr>
            <w:tcW w:w="11052" w:type="dxa"/>
          </w:tcPr>
          <w:p w14:paraId="498169D6" w14:textId="77777777" w:rsidR="00CF4D15" w:rsidRPr="00EB5842" w:rsidRDefault="00DD325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Evenemang och åtgärder före biografdistributionen</w:t>
            </w:r>
          </w:p>
          <w:sdt>
            <w:sdtPr>
              <w:rPr>
                <w:rFonts w:asciiTheme="minorHAnsi" w:hAnsiTheme="minorHAnsi" w:cstheme="minorHAnsi"/>
              </w:rPr>
              <w:id w:val="771059277"/>
              <w:placeholder>
                <w:docPart w:val="1A7AC5F1BC854D06A5EC9945FEFB3A78"/>
              </w:placeholder>
            </w:sdtPr>
            <w:sdtContent>
              <w:p w14:paraId="04C61A40" w14:textId="77777777" w:rsidR="00CF4D15" w:rsidRPr="00EB5842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62E051F1" w14:textId="77777777" w:rsidTr="00FB58DA">
        <w:tc>
          <w:tcPr>
            <w:tcW w:w="11052" w:type="dxa"/>
          </w:tcPr>
          <w:p w14:paraId="293BEEC2" w14:textId="77777777" w:rsidR="00CF4D15" w:rsidRPr="00EB5842" w:rsidRDefault="00B6024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Medievisningar och turné (orter, tidsplan, deltagare)</w:t>
            </w:r>
          </w:p>
          <w:sdt>
            <w:sdtPr>
              <w:rPr>
                <w:rFonts w:asciiTheme="minorHAnsi" w:hAnsiTheme="minorHAnsi" w:cstheme="minorHAnsi"/>
              </w:rPr>
              <w:id w:val="-1467416346"/>
              <w:placeholder>
                <w:docPart w:val="0E69CC7B2545481EAB564AF4250FC04D"/>
              </w:placeholder>
            </w:sdtPr>
            <w:sdtContent>
              <w:p w14:paraId="7B4360AA" w14:textId="77777777" w:rsidR="00CF4D15" w:rsidRPr="00EB5842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0A06A40C" w14:textId="77777777" w:rsidR="0033744E" w:rsidRDefault="0033744E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2B471E0" w14:textId="625FA33F" w:rsidR="00685D5B" w:rsidRPr="00EB5842" w:rsidRDefault="00685D5B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REKLAM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36D98205" w14:textId="77777777" w:rsidTr="0060736D">
        <w:tc>
          <w:tcPr>
            <w:tcW w:w="11052" w:type="dxa"/>
          </w:tcPr>
          <w:p w14:paraId="6F818AB8" w14:textId="77777777" w:rsidR="00685D5B" w:rsidRPr="00EB5842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Printmedia </w:t>
            </w:r>
          </w:p>
          <w:p w14:paraId="57B3A7B5" w14:textId="77777777" w:rsidR="00685D5B" w:rsidRPr="00EB5842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Viktigaste medier</w:t>
            </w:r>
          </w:p>
          <w:sdt>
            <w:sdtPr>
              <w:rPr>
                <w:rFonts w:asciiTheme="minorHAnsi" w:hAnsiTheme="minorHAnsi" w:cstheme="minorHAnsi"/>
              </w:rPr>
              <w:id w:val="-900054110"/>
              <w:placeholder>
                <w:docPart w:val="3DA47E9C0E204876A9933402F4F9D6E1"/>
              </w:placeholder>
            </w:sdtPr>
            <w:sdtContent>
              <w:p w14:paraId="2235B621" w14:textId="77777777" w:rsidR="00685D5B" w:rsidRPr="00EB5842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198CEA2" w14:textId="77777777" w:rsidR="00685D5B" w:rsidRPr="00EB5842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sdt>
            <w:sdtPr>
              <w:rPr>
                <w:rFonts w:asciiTheme="minorHAnsi" w:hAnsiTheme="minorHAnsi" w:cstheme="minorHAnsi"/>
              </w:rPr>
              <w:id w:val="-417411777"/>
              <w:placeholder>
                <w:docPart w:val="E8139ADBB84E4096BB3A5EE16E4A8D4E"/>
              </w:placeholder>
            </w:sdtPr>
            <w:sdtContent>
              <w:p w14:paraId="5E3BCAA2" w14:textId="77777777" w:rsidR="00685D5B" w:rsidRPr="00EB5842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2498D6FA" w14:textId="77777777" w:rsidTr="0060736D">
        <w:tc>
          <w:tcPr>
            <w:tcW w:w="11052" w:type="dxa"/>
          </w:tcPr>
          <w:p w14:paraId="515DBE9A" w14:textId="409E9A27" w:rsidR="00685D5B" w:rsidRPr="00EB5842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Tv-kampanj</w:t>
            </w:r>
          </w:p>
          <w:p w14:paraId="1465EA0C" w14:textId="77777777" w:rsidR="0049493C" w:rsidRPr="00EB5842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Kanaler</w:t>
            </w:r>
          </w:p>
          <w:sdt>
            <w:sdtPr>
              <w:rPr>
                <w:rFonts w:asciiTheme="minorHAnsi" w:hAnsiTheme="minorHAnsi" w:cstheme="minorHAnsi"/>
              </w:rPr>
              <w:id w:val="-942912186"/>
              <w:placeholder>
                <w:docPart w:val="7C4CE3AF29864977BF499AF5A2540627"/>
              </w:placeholder>
            </w:sdtPr>
            <w:sdtContent>
              <w:p w14:paraId="24D08881" w14:textId="77777777" w:rsidR="00685D5B" w:rsidRPr="00EB5842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6F1194E7" w14:textId="77777777" w:rsidR="00685D5B" w:rsidRPr="00EB5842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sdt>
            <w:sdtPr>
              <w:rPr>
                <w:rFonts w:asciiTheme="minorHAnsi" w:hAnsiTheme="minorHAnsi" w:cstheme="minorHAnsi"/>
              </w:rPr>
              <w:id w:val="-867751477"/>
              <w:placeholder>
                <w:docPart w:val="355F440615734D6FBDA7ED92904475D5"/>
              </w:placeholder>
            </w:sdtPr>
            <w:sdtContent>
              <w:p w14:paraId="108A4C2B" w14:textId="77777777" w:rsidR="00685D5B" w:rsidRPr="00EB5842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7D4D40A8" w14:textId="77777777" w:rsidTr="0060736D">
        <w:tc>
          <w:tcPr>
            <w:tcW w:w="11052" w:type="dxa"/>
          </w:tcPr>
          <w:p w14:paraId="167C07FE" w14:textId="77777777" w:rsidR="00685D5B" w:rsidRPr="00EB5842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Radiokampanj</w:t>
            </w:r>
          </w:p>
          <w:p w14:paraId="2F4B6694" w14:textId="77777777" w:rsidR="00685D5B" w:rsidRPr="00EB5842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Kanaler</w:t>
            </w:r>
          </w:p>
          <w:sdt>
            <w:sdtPr>
              <w:rPr>
                <w:rFonts w:asciiTheme="minorHAnsi" w:hAnsiTheme="minorHAnsi" w:cstheme="minorHAnsi"/>
              </w:rPr>
              <w:id w:val="-1138496808"/>
              <w:placeholder>
                <w:docPart w:val="30EABEBC3B4D4D6DB5D5366840D07C2C"/>
              </w:placeholder>
            </w:sdtPr>
            <w:sdtContent>
              <w:p w14:paraId="7AAB044B" w14:textId="77777777" w:rsidR="00685D5B" w:rsidRPr="00EB5842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DD0AADC" w14:textId="77777777" w:rsidR="00685D5B" w:rsidRPr="00EB5842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sdt>
            <w:sdtPr>
              <w:rPr>
                <w:rFonts w:asciiTheme="minorHAnsi" w:hAnsiTheme="minorHAnsi" w:cstheme="minorHAnsi"/>
              </w:rPr>
              <w:id w:val="-720288010"/>
              <w:placeholder>
                <w:docPart w:val="1FEF1D2C594841B2B95EF99063C4F72A"/>
              </w:placeholder>
            </w:sdtPr>
            <w:sdtContent>
              <w:p w14:paraId="193765E8" w14:textId="77777777" w:rsidR="00685D5B" w:rsidRPr="00EB5842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43BFEBD5" w14:textId="77777777" w:rsidTr="0060736D">
        <w:tc>
          <w:tcPr>
            <w:tcW w:w="11052" w:type="dxa"/>
          </w:tcPr>
          <w:p w14:paraId="17B662E5" w14:textId="77777777" w:rsidR="0049493C" w:rsidRPr="00EB5842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Utomhusreklam</w:t>
            </w:r>
          </w:p>
          <w:p w14:paraId="4AFCBA64" w14:textId="77777777" w:rsidR="0049493C" w:rsidRPr="00EB5842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Orter</w:t>
            </w:r>
          </w:p>
          <w:p w14:paraId="5C8767F1" w14:textId="77777777" w:rsidR="0049493C" w:rsidRPr="00EB5842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4836771"/>
                <w:placeholder>
                  <w:docPart w:val="791F878FF1DC47FF84F0F4910E485302"/>
                </w:placeholder>
              </w:sdtPr>
              <w:sdtContent>
                <w:r w:rsidR="0049493C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49493C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49493C" w:rsidRPr="00EB5842">
                  <w:rPr>
                    <w:rFonts w:asciiTheme="minorHAnsi" w:hAnsiTheme="minorHAnsi" w:cstheme="minorHAnsi"/>
                  </w:rPr>
                </w:r>
                <w:r w:rsidR="0049493C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49493C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14:paraId="51AB6BAE" w14:textId="77777777" w:rsidR="0049493C" w:rsidRPr="00EB5842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sdt>
            <w:sdtPr>
              <w:rPr>
                <w:rFonts w:asciiTheme="minorHAnsi" w:hAnsiTheme="minorHAnsi" w:cstheme="minorHAnsi"/>
              </w:rPr>
              <w:id w:val="-1670861276"/>
              <w:placeholder>
                <w:docPart w:val="BEEBB3CCE39C468796FCDF859C90FD19"/>
              </w:placeholder>
            </w:sdtPr>
            <w:sdtContent>
              <w:p w14:paraId="384ED7F7" w14:textId="77777777" w:rsidR="0049493C" w:rsidRPr="00EB5842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5181F72A" w14:textId="77777777" w:rsidTr="0060736D">
        <w:tc>
          <w:tcPr>
            <w:tcW w:w="11052" w:type="dxa"/>
          </w:tcPr>
          <w:p w14:paraId="34C720B3" w14:textId="77777777" w:rsidR="0049493C" w:rsidRPr="00EB5842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Digitala medier</w:t>
            </w:r>
          </w:p>
          <w:p w14:paraId="563E3018" w14:textId="06955688" w:rsidR="0049493C" w:rsidRPr="00EB5842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Sociala medier, innehållsmarknadsföring, </w:t>
            </w:r>
            <w:proofErr w:type="spellStart"/>
            <w:r>
              <w:rPr>
                <w:rFonts w:asciiTheme="minorHAnsi" w:hAnsiTheme="minorHAnsi"/>
              </w:rPr>
              <w:t>influerarmarknadsföring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</w:rPr>
              <w:id w:val="2049103908"/>
              <w:placeholder>
                <w:docPart w:val="F3EB63FDBB684F5282CC0793D9B15F76"/>
              </w:placeholder>
            </w:sdtPr>
            <w:sdtContent>
              <w:p w14:paraId="2AC7E3FC" w14:textId="77777777" w:rsidR="0049493C" w:rsidRPr="00EB5842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78FBCA74" w14:textId="77777777" w:rsidTr="0060736D">
        <w:tc>
          <w:tcPr>
            <w:tcW w:w="11052" w:type="dxa"/>
          </w:tcPr>
          <w:p w14:paraId="01F3DE14" w14:textId="77777777" w:rsidR="00844E53" w:rsidRPr="00EB5842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Annan mediesynlighet</w:t>
            </w:r>
          </w:p>
          <w:sdt>
            <w:sdtPr>
              <w:rPr>
                <w:rFonts w:asciiTheme="minorHAnsi" w:hAnsiTheme="minorHAnsi" w:cstheme="minorHAnsi"/>
              </w:rPr>
              <w:id w:val="-322126732"/>
              <w:placeholder>
                <w:docPart w:val="640D1862DB0F44F4B80FC24911AD2CD1"/>
              </w:placeholder>
            </w:sdtPr>
            <w:sdtContent>
              <w:p w14:paraId="039B5440" w14:textId="77777777" w:rsidR="00844E53" w:rsidRPr="00EB5842" w:rsidRDefault="00844E53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38762BD6" w14:textId="77777777" w:rsidR="0033744E" w:rsidRDefault="0033744E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6E92C59B" w14:textId="3BD01303" w:rsidR="00C533DA" w:rsidRPr="00EB5842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SAMARBETSPARTNER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37D4E6AF" w14:textId="77777777" w:rsidTr="0060736D">
        <w:tc>
          <w:tcPr>
            <w:tcW w:w="11052" w:type="dxa"/>
          </w:tcPr>
          <w:p w14:paraId="0FB3B795" w14:textId="77777777" w:rsidR="00C533DA" w:rsidRPr="00EB5842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Samarbetspartner</w:t>
            </w:r>
          </w:p>
          <w:sdt>
            <w:sdtPr>
              <w:rPr>
                <w:rFonts w:asciiTheme="minorHAnsi" w:hAnsiTheme="minorHAnsi" w:cstheme="minorHAnsi"/>
              </w:rPr>
              <w:id w:val="814218794"/>
              <w:placeholder>
                <w:docPart w:val="8192F568AF1248FDBFC8BC04E8C5D8B5"/>
              </w:placeholder>
            </w:sdtPr>
            <w:sdtContent>
              <w:p w14:paraId="7C9694BC" w14:textId="77777777" w:rsidR="00C533DA" w:rsidRPr="00EB5842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52ACE3B0" w14:textId="77777777" w:rsidTr="0060736D">
        <w:tc>
          <w:tcPr>
            <w:tcW w:w="11052" w:type="dxa"/>
          </w:tcPr>
          <w:p w14:paraId="7DA2A11C" w14:textId="77777777" w:rsidR="00C533DA" w:rsidRPr="00EB5842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Samarbetsformer </w:t>
            </w:r>
          </w:p>
          <w:p w14:paraId="630BB1B2" w14:textId="77777777" w:rsidR="00C533DA" w:rsidRPr="00EB5842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4707876"/>
                <w:placeholder>
                  <w:docPart w:val="1EC6CCA017784E1195D558A2BB83E696"/>
                </w:placeholder>
              </w:sdtPr>
              <w:sdtContent>
                <w:r w:rsidR="00C533DA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EB5842">
                  <w:rPr>
                    <w:rFonts w:asciiTheme="minorHAnsi" w:hAnsiTheme="minorHAnsi" w:cstheme="minorHAnsi"/>
                  </w:rPr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EB5842" w14:paraId="2080D0EB" w14:textId="77777777" w:rsidTr="0060736D">
        <w:tc>
          <w:tcPr>
            <w:tcW w:w="11052" w:type="dxa"/>
          </w:tcPr>
          <w:p w14:paraId="4DA7B19A" w14:textId="77777777" w:rsidR="00C533DA" w:rsidRPr="00EB5842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Hur utnyttjas partnerskapet i marknadsföringen av filmen?</w:t>
            </w:r>
          </w:p>
          <w:sdt>
            <w:sdtPr>
              <w:rPr>
                <w:rFonts w:asciiTheme="minorHAnsi" w:hAnsiTheme="minorHAnsi" w:cstheme="minorHAnsi"/>
              </w:rPr>
              <w:id w:val="1095667303"/>
              <w:placeholder>
                <w:docPart w:val="07CAD5A96ACF4C7EA1FE01E22C2C938A"/>
              </w:placeholder>
            </w:sdtPr>
            <w:sdtContent>
              <w:p w14:paraId="3555328B" w14:textId="77777777" w:rsidR="00C533DA" w:rsidRPr="00EB5842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DD75C8D" w14:textId="77777777" w:rsidR="0033744E" w:rsidRDefault="0033744E" w:rsidP="008E35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03BA9306" w14:textId="287C911A" w:rsidR="008E355C" w:rsidRPr="00EB5842" w:rsidRDefault="008E355C" w:rsidP="008E35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lastRenderedPageBreak/>
        <w:t>PÅVERKANSARBETE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30090D21" w14:textId="77777777" w:rsidTr="007866C9">
        <w:tc>
          <w:tcPr>
            <w:tcW w:w="11052" w:type="dxa"/>
          </w:tcPr>
          <w:p w14:paraId="7753E6A6" w14:textId="77777777" w:rsidR="006D75C7" w:rsidRPr="00EB5842" w:rsidRDefault="00877656" w:rsidP="00815A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Planering och genomförande av filmens påverkansarbete (</w:t>
            </w:r>
            <w:proofErr w:type="spellStart"/>
            <w:r>
              <w:rPr>
                <w:rFonts w:asciiTheme="minorHAnsi" w:hAnsiTheme="minorHAnsi"/>
              </w:rPr>
              <w:t>impact</w:t>
            </w:r>
            <w:proofErr w:type="spellEnd"/>
            <w:r>
              <w:rPr>
                <w:rFonts w:asciiTheme="minorHAnsi" w:hAnsi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</w:rPr>
              <w:t>outreach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4D9A35A6" w14:textId="12A24C40" w:rsidR="008E355C" w:rsidRPr="00EB5842" w:rsidRDefault="00000000" w:rsidP="00815A2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879219"/>
                <w:placeholder>
                  <w:docPart w:val="A3B19F49AEB64698983AE5A1F7F07103"/>
                </w:placeholder>
              </w:sdtPr>
              <w:sdtContent>
                <w:r w:rsidR="00877656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77656" w:rsidRPr="00EB5842">
                  <w:rPr>
                    <w:rFonts w:asciiTheme="minorHAnsi" w:hAnsiTheme="minorHAnsi" w:cstheme="minorHAnsi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</w:rPr>
                </w:r>
                <w:r>
                  <w:rPr>
                    <w:rFonts w:asciiTheme="minorHAnsi" w:hAnsiTheme="minorHAnsi" w:cstheme="minorHAnsi"/>
                  </w:rPr>
                  <w:fldChar w:fldCharType="separate"/>
                </w:r>
                <w:r w:rsidR="00877656" w:rsidRPr="00EB5842">
                  <w:rPr>
                    <w:rFonts w:asciiTheme="minorHAnsi" w:hAnsiTheme="minorHAnsi" w:cstheme="minorHAnsi"/>
                  </w:rPr>
                  <w:fldChar w:fldCharType="end"/>
                </w:r>
                <w:r w:rsidR="000036C4">
                  <w:rPr>
                    <w:rFonts w:asciiTheme="minorHAnsi" w:hAnsiTheme="minorHAnsi"/>
                  </w:rPr>
                  <w:t xml:space="preserve"> För filmen planeras eller genomförs en påverkanskampanj</w:t>
                </w:r>
              </w:sdtContent>
            </w:sdt>
          </w:p>
        </w:tc>
      </w:tr>
      <w:tr w:rsidR="00C6120D" w:rsidRPr="00EB5842" w14:paraId="1D993BFD" w14:textId="77777777" w:rsidTr="007866C9">
        <w:tc>
          <w:tcPr>
            <w:tcW w:w="11052" w:type="dxa"/>
          </w:tcPr>
          <w:p w14:paraId="66496D13" w14:textId="66A47828" w:rsidR="008E355C" w:rsidRPr="00EB5842" w:rsidRDefault="00815A2B" w:rsidP="0078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Om du svarade ja, beskriv kort målen för påverkansarbetet (önskad påverkan, att förstå gemenskapen, att mäta engagemanget, vilka åtgärder som krävs, verifiering av påverkan):</w:t>
            </w:r>
          </w:p>
          <w:p w14:paraId="79729D50" w14:textId="77777777" w:rsidR="00815A2B" w:rsidRPr="00EB5842" w:rsidRDefault="00815A2B" w:rsidP="0078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917548979"/>
              <w:placeholder>
                <w:docPart w:val="B504DA462DCA466384CE13A7AC8AB008"/>
              </w:placeholder>
              <w:showingPlcHdr/>
            </w:sdtPr>
            <w:sdtContent>
              <w:p w14:paraId="3A619C73" w14:textId="5F2A2D00" w:rsidR="00815A2B" w:rsidRPr="00EB5842" w:rsidRDefault="00815A2B" w:rsidP="00815A2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Style w:val="Paikkamerkkiteksti"/>
                    <w:rFonts w:asciiTheme="minorHAnsi" w:hAnsiTheme="minorHAnsi"/>
                    <w:color w:val="auto"/>
                  </w:rPr>
                  <w:t>Skriv text genom att klicka här.</w:t>
                </w:r>
              </w:p>
            </w:sdtContent>
          </w:sdt>
          <w:p w14:paraId="29EA53AF" w14:textId="32357497" w:rsidR="008E355C" w:rsidRPr="00EB5842" w:rsidRDefault="008E355C" w:rsidP="0078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120D" w:rsidRPr="00EB5842" w14:paraId="026EC3EF" w14:textId="77777777" w:rsidTr="007866C9">
        <w:tc>
          <w:tcPr>
            <w:tcW w:w="11052" w:type="dxa"/>
          </w:tcPr>
          <w:p w14:paraId="66205BCD" w14:textId="7151245A" w:rsidR="008E355C" w:rsidRPr="00EB5842" w:rsidRDefault="00815A2B" w:rsidP="00815A2B">
            <w:pPr>
              <w:shd w:val="clear" w:color="auto" w:fill="FFFFFF"/>
              <w:rPr>
                <w:rFonts w:asciiTheme="minorHAnsi" w:eastAsiaTheme="minorEastAsia" w:hAnsiTheme="minorHAnsi" w:cstheme="minorHAnsi"/>
                <w:noProof/>
              </w:rPr>
            </w:pPr>
            <w:r>
              <w:rPr>
                <w:rFonts w:asciiTheme="minorHAnsi" w:hAnsiTheme="minorHAnsi"/>
              </w:rPr>
              <w:t>Hur stödjer påverkanskampanjen filmens marknadsförings- och distributionsplan?</w:t>
            </w:r>
            <w:r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556598212"/>
                <w:placeholder>
                  <w:docPart w:val="2AC2A20410044FF094C4CAFB1A5CC37F"/>
                </w:placeholder>
              </w:sdtPr>
              <w:sdtContent>
                <w:r w:rsidR="008E355C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8E355C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8E355C" w:rsidRPr="00EB5842">
                  <w:rPr>
                    <w:rFonts w:asciiTheme="minorHAnsi" w:hAnsiTheme="minorHAnsi" w:cstheme="minorHAnsi"/>
                  </w:rPr>
                </w:r>
                <w:r w:rsidR="008E355C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="008E355C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EB5842" w14:paraId="7905B6D7" w14:textId="77777777" w:rsidTr="007866C9">
        <w:tc>
          <w:tcPr>
            <w:tcW w:w="11052" w:type="dxa"/>
          </w:tcPr>
          <w:p w14:paraId="6E5F4FFC" w14:textId="36BB4FC6" w:rsidR="008E355C" w:rsidRPr="00EB5842" w:rsidRDefault="00AB1440" w:rsidP="0078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Eventuell tidsplan för påverkanskampanjen, orter, deltagare</w:t>
            </w:r>
          </w:p>
          <w:sdt>
            <w:sdtPr>
              <w:rPr>
                <w:rFonts w:asciiTheme="minorHAnsi" w:hAnsiTheme="minorHAnsi" w:cstheme="minorHAnsi"/>
              </w:rPr>
              <w:id w:val="-860827201"/>
              <w:placeholder>
                <w:docPart w:val="9D554BDC3D3C4BD2B1F100292AACFC76"/>
              </w:placeholder>
            </w:sdtPr>
            <w:sdtContent>
              <w:p w14:paraId="598C5E2C" w14:textId="77777777" w:rsidR="008E355C" w:rsidRPr="00EB5842" w:rsidRDefault="008E355C" w:rsidP="007866C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263232E6" w14:textId="77777777" w:rsidTr="007866C9">
        <w:tc>
          <w:tcPr>
            <w:tcW w:w="11052" w:type="dxa"/>
          </w:tcPr>
          <w:p w14:paraId="42525F9D" w14:textId="1E66E1C1" w:rsidR="00AB1440" w:rsidRPr="00EB5842" w:rsidRDefault="00ED37AD" w:rsidP="00AB1440">
            <w:pPr>
              <w:shd w:val="clear" w:color="auto" w:fill="FFFFFF"/>
              <w:rPr>
                <w:rFonts w:asciiTheme="minorHAnsi" w:eastAsiaTheme="minorEastAsia" w:hAnsiTheme="minorHAnsi" w:cstheme="minorHAnsi"/>
                <w:noProof/>
              </w:rPr>
            </w:pPr>
            <w:r>
              <w:rPr>
                <w:rFonts w:asciiTheme="minorHAnsi" w:hAnsiTheme="minorHAnsi"/>
              </w:rPr>
              <w:t>Har man bekräftat några partner till påverkansarbetet?</w:t>
            </w:r>
          </w:p>
          <w:sdt>
            <w:sdtPr>
              <w:rPr>
                <w:rFonts w:asciiTheme="minorHAnsi" w:hAnsiTheme="minorHAnsi" w:cstheme="minorHAnsi"/>
              </w:rPr>
              <w:id w:val="2036694396"/>
              <w:placeholder>
                <w:docPart w:val="7F907D64F5EB493682DCC2FE9124607B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-1570950187"/>
                  <w:placeholder>
                    <w:docPart w:val="D2934A2ECEDD4ED6A269BA20D17C7BB0"/>
                  </w:placeholder>
                </w:sdtPr>
                <w:sdtContent>
                  <w:p w14:paraId="592E1F70" w14:textId="7C864A88" w:rsidR="00AB1440" w:rsidRPr="00EB5842" w:rsidRDefault="00AB1440" w:rsidP="00AB1440">
                    <w:pPr>
                      <w:rPr>
                        <w:rFonts w:asciiTheme="minorHAnsi" w:hAnsiTheme="minorHAnsi" w:cstheme="minorHAnsi"/>
                      </w:rPr>
                    </w:pPr>
                    <w:r w:rsidRPr="00EB5842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EB5842">
                      <w:rPr>
                        <w:rFonts w:asciiTheme="minorHAnsi" w:hAnsiTheme="minorHAnsi" w:cstheme="minorHAnsi"/>
                      </w:rPr>
                      <w:instrText xml:space="preserve"> FORMCHECKBOX </w:instrText>
                    </w:r>
                    <w:r w:rsidR="00000000">
                      <w:rPr>
                        <w:rFonts w:asciiTheme="minorHAnsi" w:hAnsiTheme="minorHAnsi" w:cstheme="minorHAnsi"/>
                      </w:rPr>
                    </w:r>
                    <w:r w:rsidR="00000000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EB5842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>
                      <w:rPr>
                        <w:rFonts w:asciiTheme="minorHAnsi" w:hAnsiTheme="minorHAnsi"/>
                      </w:rPr>
                      <w:t xml:space="preserve"> Nej 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916004298"/>
                  <w:placeholder>
                    <w:docPart w:val="075B1DC944BF424D835C3EB4D3FFE460"/>
                  </w:placeholder>
                </w:sdtPr>
                <w:sdtContent>
                  <w:p w14:paraId="0B7F24E5" w14:textId="7A7F80D7" w:rsidR="00AB1440" w:rsidRPr="00EB5842" w:rsidRDefault="00AB1440" w:rsidP="00AB1440">
                    <w:pPr>
                      <w:rPr>
                        <w:rFonts w:asciiTheme="minorHAnsi" w:hAnsiTheme="minorHAnsi" w:cstheme="minorHAnsi"/>
                      </w:rPr>
                    </w:pPr>
                    <w:r w:rsidRPr="00EB5842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EB5842">
                      <w:rPr>
                        <w:rFonts w:asciiTheme="minorHAnsi" w:hAnsiTheme="minorHAnsi" w:cstheme="minorHAnsi"/>
                      </w:rPr>
                      <w:instrText xml:space="preserve"> FORMCHECKBOX </w:instrText>
                    </w:r>
                    <w:r w:rsidR="00000000">
                      <w:rPr>
                        <w:rFonts w:asciiTheme="minorHAnsi" w:hAnsiTheme="minorHAnsi" w:cstheme="minorHAnsi"/>
                      </w:rPr>
                    </w:r>
                    <w:r w:rsidR="00000000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EB5842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>
                      <w:rPr>
                        <w:rFonts w:asciiTheme="minorHAnsi" w:hAnsiTheme="minorHAnsi"/>
                      </w:rPr>
                      <w:t xml:space="preserve"> Ja, följande partner är bekräftade: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673756492"/>
                  <w:placeholder>
                    <w:docPart w:val="E8B6A79A60914CFEB68159948D7E44D9"/>
                  </w:placeholder>
                  <w:showingPlcHdr/>
                </w:sdtPr>
                <w:sdtContent>
                  <w:p w14:paraId="767FCF11" w14:textId="77777777" w:rsidR="00ED37AD" w:rsidRPr="00EB5842" w:rsidRDefault="00ED37AD" w:rsidP="00ED37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aikkamerkkiteksti"/>
                        <w:rFonts w:asciiTheme="minorHAnsi" w:hAnsiTheme="minorHAnsi"/>
                        <w:color w:val="auto"/>
                      </w:rPr>
                      <w:t>Skriv text genom att klicka här.</w:t>
                    </w:r>
                  </w:p>
                </w:sdtContent>
              </w:sdt>
              <w:p w14:paraId="037E7A9B" w14:textId="5978E141" w:rsidR="008E355C" w:rsidRPr="00EB5842" w:rsidRDefault="00000000" w:rsidP="008E355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</w:tbl>
    <w:p w14:paraId="0BF78A15" w14:textId="77777777" w:rsidR="008E355C" w:rsidRPr="00EB5842" w:rsidRDefault="008E355C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08DB99B9" w14:textId="21C13413" w:rsidR="00C533DA" w:rsidRPr="00EB5842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FESTIVALSTRATEGI OCH TIDSPLAN (i Finland och internationellt)</w:t>
      </w:r>
    </w:p>
    <w:tbl>
      <w:tblPr>
        <w:tblStyle w:val="TaulukkoRuudukko"/>
        <w:tblW w:w="11126" w:type="dxa"/>
        <w:tblLook w:val="04A0" w:firstRow="1" w:lastRow="0" w:firstColumn="1" w:lastColumn="0" w:noHBand="0" w:noVBand="1"/>
      </w:tblPr>
      <w:tblGrid>
        <w:gridCol w:w="11126"/>
      </w:tblGrid>
      <w:tr w:rsidR="00C6120D" w:rsidRPr="00EB5842" w14:paraId="361C3D74" w14:textId="77777777" w:rsidTr="00B60244">
        <w:trPr>
          <w:trHeight w:val="674"/>
        </w:trPr>
        <w:tc>
          <w:tcPr>
            <w:tcW w:w="11126" w:type="dxa"/>
          </w:tcPr>
          <w:p w14:paraId="6BA4F338" w14:textId="77777777" w:rsidR="00C533DA" w:rsidRPr="00EB5842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Hur utnyttjas festivaldistributionen i lanseringen av filmen? </w:t>
            </w:r>
          </w:p>
          <w:p w14:paraId="3213A135" w14:textId="77777777" w:rsidR="00C533DA" w:rsidRPr="00EB5842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9773839"/>
                <w:placeholder>
                  <w:docPart w:val="4E7E042B88564EC3BD4E2DFD8C4D1B1A"/>
                </w:placeholder>
              </w:sdtPr>
              <w:sdtContent>
                <w:r w:rsidR="00C533DA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EB5842">
                  <w:rPr>
                    <w:rFonts w:asciiTheme="minorHAnsi" w:hAnsiTheme="minorHAnsi" w:cstheme="minorHAnsi"/>
                  </w:rPr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EB5842" w14:paraId="3480E75A" w14:textId="77777777" w:rsidTr="00B60244">
        <w:trPr>
          <w:trHeight w:val="674"/>
        </w:trPr>
        <w:tc>
          <w:tcPr>
            <w:tcW w:w="11126" w:type="dxa"/>
          </w:tcPr>
          <w:p w14:paraId="746E64C1" w14:textId="77777777" w:rsidR="00B60244" w:rsidRPr="00EB5842" w:rsidRDefault="00B60244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Lista över inhemska och internationella festivaler till vilka filmen har antagits/erbjudits/planeras att erbjudas </w:t>
            </w:r>
          </w:p>
          <w:p w14:paraId="4A1C233E" w14:textId="77777777" w:rsidR="00B60244" w:rsidRPr="00EB5842" w:rsidRDefault="00000000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8858271"/>
                <w:placeholder>
                  <w:docPart w:val="27C84044A72A41BCAC5933D345D38C7A"/>
                </w:placeholder>
              </w:sdtPr>
              <w:sdtContent>
                <w:r w:rsidR="00B60244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B60244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B60244" w:rsidRPr="00EB5842">
                  <w:rPr>
                    <w:rFonts w:asciiTheme="minorHAnsi" w:hAnsiTheme="minorHAnsi" w:cstheme="minorHAnsi"/>
                  </w:rPr>
                </w:r>
                <w:r w:rsidR="00B60244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B60244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2AD001E7" w14:textId="77777777" w:rsidR="00E452AB" w:rsidRDefault="00E452AB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0383BC4" w14:textId="3937C010" w:rsidR="00C533DA" w:rsidRPr="00EB5842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TILLGÄNGLIGHET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5427"/>
        <w:gridCol w:w="5625"/>
      </w:tblGrid>
      <w:tr w:rsidR="00C6120D" w:rsidRPr="00EB5842" w14:paraId="40C535B4" w14:textId="77777777" w:rsidTr="00AC48BA"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14:paraId="4F853612" w14:textId="20407333" w:rsidR="00A12351" w:rsidRPr="00EB5842" w:rsidRDefault="00A12351" w:rsidP="00A123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Textning för hörselskadade och syntolkning för synskadade är sedan början av 2019 obligatorisk för drama- och dokumentärfilmer i långfilmsformat. Om dialogen i filmen huvudsakligen är på något annat språk än finska eller svenska, kan filmstiftelsen bestämma om att befria filmen från syntolkningsförpliktelsen. Om befrielse meddelas skriftligen.</w:t>
            </w:r>
          </w:p>
          <w:p w14:paraId="5E306C07" w14:textId="3C8FAB45" w:rsidR="00A12351" w:rsidRPr="00EB5842" w:rsidRDefault="00A12351" w:rsidP="00A12351">
            <w:pPr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bookmarkEnd w:id="6"/>
            <w:r>
              <w:rPr>
                <w:rFonts w:asciiTheme="minorHAnsi" w:hAnsiTheme="minorHAnsi"/>
              </w:rPr>
              <w:t xml:space="preserve"> Filmen har försetts eller kommer att förses med syntolkning och undertexter för personer med hörselnedsättning.</w:t>
            </w:r>
          </w:p>
          <w:p w14:paraId="73B6A42D" w14:textId="0AD7D554" w:rsidR="00C1395C" w:rsidRPr="00EB5842" w:rsidRDefault="00623C62" w:rsidP="00A12351">
            <w:pPr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bookmarkEnd w:id="7"/>
            <w:r>
              <w:rPr>
                <w:rFonts w:asciiTheme="minorHAnsi" w:hAnsiTheme="minorHAnsi"/>
              </w:rPr>
              <w:t xml:space="preserve"> Filmen är befriad från syntolkningsförpliktelsen. Filmen har försetts eller kommer att förses endast med undertexter för personer med hörselnedsättning.</w:t>
            </w:r>
          </w:p>
        </w:tc>
      </w:tr>
      <w:tr w:rsidR="00C6120D" w:rsidRPr="00EB5842" w14:paraId="469C4354" w14:textId="77777777" w:rsidTr="00AC48BA">
        <w:tc>
          <w:tcPr>
            <w:tcW w:w="11052" w:type="dxa"/>
            <w:gridSpan w:val="2"/>
            <w:tcBorders>
              <w:bottom w:val="nil"/>
            </w:tcBorders>
          </w:tcPr>
          <w:p w14:paraId="1C653F32" w14:textId="77777777" w:rsidR="00AC48B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Enligt vilken tidsplan kommer dessa åtgärder att genomföras eller har genomförts? Vem kommer att ansöka eller har ansökt om stöd för dessa åtgärder? </w:t>
            </w:r>
          </w:p>
          <w:sdt>
            <w:sdtPr>
              <w:rPr>
                <w:rFonts w:asciiTheme="minorHAnsi" w:hAnsiTheme="minorHAnsi" w:cstheme="minorHAnsi"/>
              </w:rPr>
              <w:id w:val="950749302"/>
              <w:placeholder>
                <w:docPart w:val="321DFAD7CD945144B37F6A2E682F883A"/>
              </w:placeholder>
            </w:sdtPr>
            <w:sdtContent>
              <w:p w14:paraId="6ECCEC90" w14:textId="73361443" w:rsidR="00AC48BA" w:rsidRPr="00EB5842" w:rsidRDefault="00AC48BA" w:rsidP="00AC48B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0440C48" w14:textId="77777777" w:rsidTr="00AC48BA">
        <w:tc>
          <w:tcPr>
            <w:tcW w:w="11052" w:type="dxa"/>
            <w:gridSpan w:val="2"/>
            <w:tcBorders>
              <w:bottom w:val="nil"/>
            </w:tcBorders>
          </w:tcPr>
          <w:p w14:paraId="172CE46E" w14:textId="282CD734" w:rsidR="00C04D1A" w:rsidRPr="00EB5842" w:rsidRDefault="00C04D1A" w:rsidP="00AC48B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Distributionskanaler där syntolkning eller undertexter för personer med hörselnedsättning utnyttjas</w:t>
            </w:r>
          </w:p>
        </w:tc>
      </w:tr>
      <w:tr w:rsidR="00C6120D" w:rsidRPr="00EB5842" w14:paraId="180459DF" w14:textId="77777777" w:rsidTr="00AC48BA">
        <w:tc>
          <w:tcPr>
            <w:tcW w:w="5427" w:type="dxa"/>
            <w:tcBorders>
              <w:top w:val="nil"/>
              <w:right w:val="nil"/>
            </w:tcBorders>
            <w:vAlign w:val="bottom"/>
          </w:tcPr>
          <w:p w14:paraId="18F9DA5B" w14:textId="798CA714" w:rsidR="00C04D1A" w:rsidRPr="00EB5842" w:rsidRDefault="00C04D1A" w:rsidP="00C04D1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Syntolkning</w:t>
            </w:r>
          </w:p>
        </w:tc>
        <w:tc>
          <w:tcPr>
            <w:tcW w:w="5625" w:type="dxa"/>
            <w:tcBorders>
              <w:top w:val="nil"/>
              <w:left w:val="nil"/>
            </w:tcBorders>
            <w:vAlign w:val="bottom"/>
          </w:tcPr>
          <w:p w14:paraId="443A9F76" w14:textId="3C8CAB5F" w:rsidR="00C04D1A" w:rsidRPr="00EB5842" w:rsidRDefault="00C04D1A" w:rsidP="00C04D1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Undertexter för personer med hörselnedsättning</w:t>
            </w:r>
          </w:p>
        </w:tc>
      </w:tr>
      <w:tr w:rsidR="00C6120D" w:rsidRPr="00EB5842" w14:paraId="7B0130D1" w14:textId="77777777" w:rsidTr="00C04D1A">
        <w:tc>
          <w:tcPr>
            <w:tcW w:w="5427" w:type="dxa"/>
          </w:tcPr>
          <w:p w14:paraId="7AEE549B" w14:textId="4ABF83F6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bookmarkEnd w:id="8"/>
            <w:r>
              <w:rPr>
                <w:rFonts w:asciiTheme="minorHAnsi" w:hAnsiTheme="minorHAnsi"/>
              </w:rPr>
              <w:t xml:space="preserve"> Biografdistribution</w:t>
            </w:r>
          </w:p>
        </w:tc>
        <w:tc>
          <w:tcPr>
            <w:tcW w:w="5625" w:type="dxa"/>
          </w:tcPr>
          <w:p w14:paraId="2430B0F3" w14:textId="2288F3B3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Biografdistribution</w:t>
            </w:r>
          </w:p>
        </w:tc>
      </w:tr>
      <w:tr w:rsidR="00C6120D" w:rsidRPr="00EB5842" w14:paraId="6B1F3B24" w14:textId="77777777" w:rsidTr="00C04D1A">
        <w:tc>
          <w:tcPr>
            <w:tcW w:w="5427" w:type="dxa"/>
          </w:tcPr>
          <w:p w14:paraId="3A672E37" w14:textId="3DC2A4C0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DVD/</w:t>
            </w:r>
            <w:proofErr w:type="spellStart"/>
            <w:r>
              <w:rPr>
                <w:rFonts w:asciiTheme="minorHAnsi" w:hAnsiTheme="minorHAnsi"/>
              </w:rPr>
              <w:t>Bluray</w:t>
            </w:r>
            <w:proofErr w:type="spellEnd"/>
          </w:p>
        </w:tc>
        <w:tc>
          <w:tcPr>
            <w:tcW w:w="5625" w:type="dxa"/>
          </w:tcPr>
          <w:p w14:paraId="2364BFCF" w14:textId="6F374053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DVD/</w:t>
            </w:r>
            <w:proofErr w:type="spellStart"/>
            <w:r>
              <w:rPr>
                <w:rFonts w:asciiTheme="minorHAnsi" w:hAnsiTheme="minorHAnsi"/>
              </w:rPr>
              <w:t>Bluray</w:t>
            </w:r>
            <w:proofErr w:type="spellEnd"/>
          </w:p>
        </w:tc>
      </w:tr>
      <w:tr w:rsidR="00C6120D" w:rsidRPr="00EB5842" w14:paraId="1DF1C326" w14:textId="13E85125" w:rsidTr="00C04D1A">
        <w:tc>
          <w:tcPr>
            <w:tcW w:w="5427" w:type="dxa"/>
          </w:tcPr>
          <w:p w14:paraId="112D9D21" w14:textId="3E47F18C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VOD/EST, vilken plattform:</w:t>
            </w:r>
          </w:p>
        </w:tc>
        <w:tc>
          <w:tcPr>
            <w:tcW w:w="5625" w:type="dxa"/>
          </w:tcPr>
          <w:p w14:paraId="527DC012" w14:textId="205A33BF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VOD/EST, vilken plattform:</w:t>
            </w:r>
          </w:p>
        </w:tc>
      </w:tr>
      <w:tr w:rsidR="00C6120D" w:rsidRPr="00EB5842" w14:paraId="0D5CAAF1" w14:textId="77777777" w:rsidTr="00C04D1A">
        <w:tc>
          <w:tcPr>
            <w:tcW w:w="5427" w:type="dxa"/>
          </w:tcPr>
          <w:p w14:paraId="2781DFB0" w14:textId="6CAC85AF" w:rsidR="00AC48B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Annat, vad:</w:t>
            </w:r>
          </w:p>
        </w:tc>
        <w:tc>
          <w:tcPr>
            <w:tcW w:w="5625" w:type="dxa"/>
          </w:tcPr>
          <w:p w14:paraId="3C6F1A9C" w14:textId="712BA816" w:rsidR="00AC48B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Annat, vad:</w:t>
            </w:r>
          </w:p>
        </w:tc>
      </w:tr>
      <w:tr w:rsidR="00C6120D" w:rsidRPr="00EB5842" w14:paraId="6C8FD190" w14:textId="77777777" w:rsidTr="0060736D">
        <w:tc>
          <w:tcPr>
            <w:tcW w:w="11052" w:type="dxa"/>
            <w:gridSpan w:val="2"/>
          </w:tcPr>
          <w:p w14:paraId="7EED1D0A" w14:textId="14A2A18F" w:rsidR="00C533DA" w:rsidRPr="00EB5842" w:rsidRDefault="00CF013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Hur utnyttjas dessa i olika distributionskanaler? Hur kommuniceras ärendet till exempelvis biografer och </w:t>
            </w:r>
            <w:r>
              <w:rPr>
                <w:rFonts w:asciiTheme="minorHAnsi" w:hAnsiTheme="minorHAnsi"/>
              </w:rPr>
              <w:lastRenderedPageBreak/>
              <w:t>strömningstjänster? Vad har avtalats?</w:t>
            </w:r>
          </w:p>
          <w:p w14:paraId="697FF2BB" w14:textId="77777777" w:rsidR="00C533DA" w:rsidRPr="00EB5842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0677586"/>
                <w:placeholder>
                  <w:docPart w:val="8ACB0C1A1A644E6A80F5D3A96EDC655C"/>
                </w:placeholder>
              </w:sdtPr>
              <w:sdtContent>
                <w:r w:rsidR="00C533DA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EB5842">
                  <w:rPr>
                    <w:rFonts w:asciiTheme="minorHAnsi" w:hAnsiTheme="minorHAnsi" w:cstheme="minorHAnsi"/>
                  </w:rPr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EB5842" w14:paraId="37D7314C" w14:textId="77777777" w:rsidTr="0060736D">
        <w:tc>
          <w:tcPr>
            <w:tcW w:w="11052" w:type="dxa"/>
            <w:gridSpan w:val="2"/>
          </w:tcPr>
          <w:p w14:paraId="64677526" w14:textId="77777777" w:rsidR="00C533DA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>Kommer biografversioner göras på andra språk än de inhemska språken? Om ja, vilka språk?</w:t>
            </w:r>
          </w:p>
          <w:sdt>
            <w:sdtPr>
              <w:rPr>
                <w:rFonts w:asciiTheme="minorHAnsi" w:hAnsiTheme="minorHAnsi" w:cstheme="minorHAnsi"/>
              </w:rPr>
              <w:id w:val="-1720744439"/>
              <w:placeholder>
                <w:docPart w:val="99E09DACB70D46619A2B228004922CC1"/>
              </w:placeholder>
            </w:sdtPr>
            <w:sdtContent>
              <w:p w14:paraId="70062C1C" w14:textId="77777777" w:rsidR="00C533DA" w:rsidRPr="00EB5842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1FE92F2B" w14:textId="77777777" w:rsidTr="00C03174">
        <w:tc>
          <w:tcPr>
            <w:tcW w:w="11052" w:type="dxa"/>
            <w:gridSpan w:val="2"/>
          </w:tcPr>
          <w:p w14:paraId="558B05A7" w14:textId="702E8D84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Andra eventuella specialvisningar eller tillgänglighetsåtgärder</w:t>
            </w:r>
          </w:p>
          <w:p w14:paraId="5164B7BA" w14:textId="77777777" w:rsidR="00C03174" w:rsidRPr="00EB5842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2463748"/>
                <w:placeholder>
                  <w:docPart w:val="61240C2BDCE341E59B672E040C0510D9"/>
                </w:placeholder>
              </w:sdtPr>
              <w:sdtContent>
                <w:r w:rsidR="00C03174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EB5842">
                  <w:rPr>
                    <w:rFonts w:asciiTheme="minorHAnsi" w:hAnsiTheme="minorHAnsi" w:cstheme="minorHAnsi"/>
                  </w:rPr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4FC33ADE" w14:textId="77777777" w:rsidR="00C533DA" w:rsidRPr="00EB5842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605995C" w14:textId="77777777" w:rsid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C55C83E" w14:textId="77777777" w:rsid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8B92F5D" w14:textId="77777777" w:rsid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B643F9" w14:textId="34EF44D8" w:rsidR="00C03174" w:rsidRP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4. DISTRIBUTIONSPLAN</w:t>
      </w:r>
    </w:p>
    <w:p w14:paraId="66F32639" w14:textId="77777777" w:rsidR="0077719E" w:rsidRP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48C996C5" w14:textId="77777777" w:rsidTr="0060736D">
        <w:tc>
          <w:tcPr>
            <w:tcW w:w="11052" w:type="dxa"/>
          </w:tcPr>
          <w:p w14:paraId="5E5A5B75" w14:textId="77777777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Biografdistribution</w:t>
            </w:r>
          </w:p>
          <w:p w14:paraId="4B737397" w14:textId="77777777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Antalet dukar (uppskattning)</w:t>
            </w:r>
          </w:p>
          <w:sdt>
            <w:sdtPr>
              <w:rPr>
                <w:rFonts w:asciiTheme="minorHAnsi" w:hAnsiTheme="minorHAnsi" w:cstheme="minorHAnsi"/>
              </w:rPr>
              <w:id w:val="-238175640"/>
              <w:placeholder>
                <w:docPart w:val="FA0C720BF539481380A5BCCFD637254F"/>
              </w:placeholder>
            </w:sdtPr>
            <w:sdtContent>
              <w:p w14:paraId="27264AC3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30EEBB1" w14:textId="77777777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Premiärorter</w:t>
            </w:r>
          </w:p>
          <w:sdt>
            <w:sdtPr>
              <w:rPr>
                <w:rFonts w:asciiTheme="minorHAnsi" w:hAnsiTheme="minorHAnsi" w:cstheme="minorHAnsi"/>
              </w:rPr>
              <w:id w:val="-1817793950"/>
              <w:placeholder>
                <w:docPart w:val="D52C289DF7674310B3EC71E54B243ABF"/>
              </w:placeholder>
            </w:sdtPr>
            <w:sdtContent>
              <w:p w14:paraId="6E749866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A077C9E" w14:textId="77777777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Distributionsansvar efter biografdistribution, ansvarsfördelning?</w:t>
            </w:r>
          </w:p>
          <w:sdt>
            <w:sdtPr>
              <w:rPr>
                <w:rFonts w:asciiTheme="minorHAnsi" w:hAnsiTheme="minorHAnsi" w:cstheme="minorHAnsi"/>
              </w:rPr>
              <w:id w:val="-450085770"/>
              <w:placeholder>
                <w:docPart w:val="E3DE6A7FD9454CDEB8490DFD7627BA3F"/>
              </w:placeholder>
            </w:sdtPr>
            <w:sdtContent>
              <w:p w14:paraId="5C4471AB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0C3214C7" w14:textId="77777777" w:rsidTr="0060736D">
        <w:tc>
          <w:tcPr>
            <w:tcW w:w="11052" w:type="dxa"/>
          </w:tcPr>
          <w:p w14:paraId="78A9E1C0" w14:textId="4FE000DE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Distribution på DVD/Blu-ray </w:t>
            </w:r>
          </w:p>
          <w:p w14:paraId="284668F4" w14:textId="77777777" w:rsidR="00C03174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Utgivningsdatum</w:t>
            </w:r>
          </w:p>
          <w:sdt>
            <w:sdtPr>
              <w:rPr>
                <w:rFonts w:asciiTheme="minorHAnsi" w:hAnsiTheme="minorHAnsi" w:cstheme="minorHAnsi"/>
              </w:rPr>
              <w:id w:val="-924180314"/>
              <w:placeholder>
                <w:docPart w:val="6120946ECBDF465BB1E93B72728DF8E9"/>
              </w:placeholder>
            </w:sdtPr>
            <w:sdtContent>
              <w:p w14:paraId="30352931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279FA65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Distributör</w:t>
            </w:r>
          </w:p>
          <w:sdt>
            <w:sdtPr>
              <w:rPr>
                <w:rFonts w:asciiTheme="minorHAnsi" w:hAnsiTheme="minorHAnsi" w:cstheme="minorHAnsi"/>
              </w:rPr>
              <w:id w:val="-1077736757"/>
              <w:placeholder>
                <w:docPart w:val="7E94DE2348264CC6A676D847A7D678E0"/>
              </w:placeholder>
            </w:sdtPr>
            <w:sdtContent>
              <w:p w14:paraId="1C87B402" w14:textId="77777777" w:rsidR="00717350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  <w:p w14:paraId="1D1176DD" w14:textId="77777777" w:rsidR="00717350" w:rsidRPr="00EB5842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/>
                  </w:rPr>
                  <w:t>Uppskattning om distributionens framgång och åtgång</w:t>
                </w:r>
              </w:p>
              <w:p w14:paraId="4209C75D" w14:textId="77777777" w:rsidR="00C03174" w:rsidRPr="00EB5842" w:rsidRDefault="0000000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2009750473"/>
                    <w:placeholder>
                      <w:docPart w:val="2E3666E79E3D47589C1E739AEC1C1622"/>
                    </w:placeholder>
                  </w:sdtPr>
                  <w:sdtContent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0036C4">
                      <w:rPr>
                        <w:rFonts w:asciiTheme="minorHAnsi" w:hAnsiTheme="minorHAnsi"/>
                      </w:rPr>
                      <w:t>     </w:t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6120D" w:rsidRPr="00EB5842" w14:paraId="5FB0CB8D" w14:textId="77777777" w:rsidTr="0060736D">
        <w:tc>
          <w:tcPr>
            <w:tcW w:w="11052" w:type="dxa"/>
          </w:tcPr>
          <w:p w14:paraId="7853CF89" w14:textId="68AB27E1" w:rsidR="00C03174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EST/VOD-distribution</w:t>
            </w:r>
          </w:p>
          <w:p w14:paraId="424DB248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Utgivningsdatum</w:t>
            </w:r>
          </w:p>
          <w:sdt>
            <w:sdtPr>
              <w:rPr>
                <w:rFonts w:asciiTheme="minorHAnsi" w:hAnsiTheme="minorHAnsi" w:cstheme="minorHAnsi"/>
              </w:rPr>
              <w:id w:val="1283233967"/>
              <w:placeholder>
                <w:docPart w:val="3E8292D5FF004419803BA5C90CACD7E4"/>
              </w:placeholder>
            </w:sdtPr>
            <w:sdtContent>
              <w:p w14:paraId="39BD4335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2CC813EF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Distributör</w:t>
            </w:r>
          </w:p>
          <w:sdt>
            <w:sdtPr>
              <w:rPr>
                <w:rFonts w:asciiTheme="minorHAnsi" w:hAnsiTheme="minorHAnsi" w:cstheme="minorHAnsi"/>
              </w:rPr>
              <w:id w:val="-612665148"/>
              <w:placeholder>
                <w:docPart w:val="8DB3A9A26EFF41DC898E0ED17C2D58FA"/>
              </w:placeholder>
            </w:sdtPr>
            <w:sdtContent>
              <w:p w14:paraId="12B17CD6" w14:textId="77777777" w:rsidR="00717350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  <w:p w14:paraId="3E0EDC62" w14:textId="77777777" w:rsidR="00717350" w:rsidRPr="00EB5842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/>
                  </w:rPr>
                  <w:t>Uppskattning om distributionens framgång och åtgång</w:t>
                </w:r>
              </w:p>
              <w:p w14:paraId="5B296FBF" w14:textId="77777777" w:rsidR="00C03174" w:rsidRPr="00EB5842" w:rsidRDefault="0000000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1342229447"/>
                    <w:placeholder>
                      <w:docPart w:val="410A067B02FA4C2AB908FB01C8DEA98C"/>
                    </w:placeholder>
                  </w:sdtPr>
                  <w:sdtContent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0036C4">
                      <w:rPr>
                        <w:rFonts w:asciiTheme="minorHAnsi" w:hAnsiTheme="minorHAnsi"/>
                      </w:rPr>
                      <w:t>     </w:t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03174" w:rsidRPr="00EB5842" w14:paraId="286D5885" w14:textId="77777777" w:rsidTr="0060736D">
        <w:tc>
          <w:tcPr>
            <w:tcW w:w="11052" w:type="dxa"/>
          </w:tcPr>
          <w:p w14:paraId="1C7DBFE9" w14:textId="099D75F9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Tv-visningar</w:t>
            </w:r>
          </w:p>
          <w:p w14:paraId="1F37FF66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p w14:paraId="424DB6E9" w14:textId="77777777" w:rsidR="00C03174" w:rsidRPr="00EB5842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7064448"/>
                <w:placeholder>
                  <w:docPart w:val="50F83E4601A64DE69863843FB6753D87"/>
                </w:placeholder>
              </w:sdtPr>
              <w:sdtContent>
                <w:r w:rsidR="00C03174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EB5842">
                  <w:rPr>
                    <w:rFonts w:asciiTheme="minorHAnsi" w:hAnsiTheme="minorHAnsi" w:cstheme="minorHAnsi"/>
                  </w:rPr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14:paraId="3A6ECDBB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Kanal</w:t>
            </w:r>
          </w:p>
          <w:p w14:paraId="47D7448B" w14:textId="77777777" w:rsidR="00C03174" w:rsidRPr="00EB5842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3870435"/>
                <w:placeholder>
                  <w:docPart w:val="2BF9C7E0D0B6475FBE9276BCE5D7F857"/>
                </w:placeholder>
              </w:sdtPr>
              <w:sdtContent>
                <w:r w:rsidR="00C03174" w:rsidRPr="00EB5842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EB5842">
                  <w:rPr>
                    <w:rFonts w:asciiTheme="minorHAnsi" w:hAnsiTheme="minorHAnsi" w:cstheme="minorHAnsi"/>
                  </w:rPr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0036C4">
                  <w:rPr>
                    <w:rFonts w:asciiTheme="minorHAnsi" w:hAnsiTheme="minorHAnsi"/>
                  </w:rPr>
                  <w:t>     </w:t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14EF806B" w14:textId="77777777" w:rsidR="008E355C" w:rsidRPr="00EB5842" w:rsidRDefault="008E355C" w:rsidP="00C0317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5A3FBA5" w14:textId="5753BEEF" w:rsidR="00BC5C43" w:rsidRPr="0085204D" w:rsidRDefault="0085204D" w:rsidP="008520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5. UNDERSKRIFTER</w:t>
      </w:r>
    </w:p>
    <w:p w14:paraId="3792D24A" w14:textId="169A39C0" w:rsidR="0085204D" w:rsidRDefault="0085204D" w:rsidP="008520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5A63E90" w14:textId="7A6A4D94" w:rsidR="0085204D" w:rsidRDefault="0085204D" w:rsidP="008520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B2F1F66" w14:textId="77777777" w:rsidR="0085204D" w:rsidRPr="0085204D" w:rsidRDefault="0085204D" w:rsidP="008520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EF9C9D3" w14:textId="77777777" w:rsidR="00BC5C43" w:rsidRPr="00EB5842" w:rsidRDefault="00000000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id w:val="-2118134941"/>
          <w:placeholder>
            <w:docPart w:val="223133925CAB430EB7B534A709CC4BF8"/>
          </w:placeholder>
        </w:sdtPr>
        <w:sdtContent>
          <w:sdt>
            <w:sdtPr>
              <w:rPr>
                <w:rFonts w:asciiTheme="minorHAnsi" w:hAnsiTheme="minorHAnsi" w:cstheme="minorHAnsi"/>
              </w:rPr>
              <w:id w:val="1795172946"/>
              <w:placeholder>
                <w:docPart w:val="3663E17011C64889B9D8F33F660172BC"/>
              </w:placeholder>
            </w:sdtPr>
            <w:sdtContent>
              <w:r w:rsidR="00BC5C43" w:rsidRPr="00EB5842">
                <w:rPr>
                  <w:rFonts w:asciiTheme="minorHAnsi" w:hAnsiTheme="minorHAnsi" w:cstheme="minorHAnsi"/>
                </w:rPr>
                <w:fldChar w:fldCharType="begin" w:fldLock="1">
                  <w:ffData>
                    <w:name w:val=""/>
                    <w:enabled/>
                    <w:calcOnExit w:val="0"/>
                    <w:textInput>
                      <w:default w:val="Distributionsbolag"/>
                    </w:textInput>
                  </w:ffData>
                </w:fldChar>
              </w:r>
              <w:r w:rsidR="00BC5C43" w:rsidRPr="00EB5842">
                <w:rPr>
                  <w:rFonts w:asciiTheme="minorHAnsi" w:hAnsiTheme="minorHAnsi" w:cstheme="minorHAnsi"/>
                </w:rPr>
                <w:instrText xml:space="preserve"> FORMTEXT </w:instrText>
              </w:r>
              <w:r w:rsidR="00BC5C43" w:rsidRPr="00EB5842">
                <w:rPr>
                  <w:rFonts w:asciiTheme="minorHAnsi" w:hAnsiTheme="minorHAnsi" w:cstheme="minorHAnsi"/>
                </w:rPr>
              </w:r>
              <w:r w:rsidR="00BC5C43" w:rsidRPr="00EB5842">
                <w:rPr>
                  <w:rFonts w:asciiTheme="minorHAnsi" w:hAnsiTheme="minorHAnsi" w:cstheme="minorHAnsi"/>
                </w:rPr>
                <w:fldChar w:fldCharType="separate"/>
              </w:r>
              <w:r w:rsidR="000036C4">
                <w:rPr>
                  <w:rFonts w:asciiTheme="minorHAnsi" w:hAnsiTheme="minorHAnsi"/>
                </w:rPr>
                <w:t>Distributionsbolag</w:t>
              </w:r>
              <w:r w:rsidR="00BC5C43" w:rsidRPr="00EB5842">
                <w:rPr>
                  <w:rFonts w:asciiTheme="minorHAnsi" w:hAnsiTheme="minorHAnsi" w:cstheme="minorHAnsi"/>
                </w:rPr>
                <w:fldChar w:fldCharType="end"/>
              </w:r>
            </w:sdtContent>
          </w:sdt>
        </w:sdtContent>
      </w:sdt>
      <w:r w:rsidR="000036C4">
        <w:rPr>
          <w:rFonts w:asciiTheme="minorHAnsi" w:hAnsiTheme="minorHAnsi"/>
          <w:b/>
        </w:rPr>
        <w:t xml:space="preserve"> </w:t>
      </w:r>
      <w:r w:rsidR="000036C4">
        <w:rPr>
          <w:rFonts w:asciiTheme="minorHAnsi" w:hAnsiTheme="minorHAnsi"/>
          <w:b/>
        </w:rPr>
        <w:tab/>
      </w:r>
      <w:r w:rsidR="000036C4">
        <w:rPr>
          <w:rFonts w:asciiTheme="minorHAnsi" w:hAnsiTheme="minorHAnsi"/>
          <w:b/>
        </w:rPr>
        <w:tab/>
      </w:r>
      <w:r w:rsidR="000036C4">
        <w:rPr>
          <w:rFonts w:asciiTheme="minorHAnsi" w:hAnsiTheme="minorHAnsi"/>
          <w:b/>
        </w:rPr>
        <w:tab/>
      </w:r>
      <w:r w:rsidR="000036C4">
        <w:rPr>
          <w:rFonts w:asciiTheme="minorHAnsi" w:hAnsiTheme="minorHAnsi"/>
          <w:b/>
        </w:rPr>
        <w:tab/>
      </w:r>
      <w:r w:rsidR="000036C4">
        <w:rPr>
          <w:rFonts w:asciiTheme="minorHAnsi" w:hAnsiTheme="minorHAnsi"/>
          <w:b/>
        </w:rPr>
        <w:tab/>
      </w:r>
      <w:r w:rsidR="000036C4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 w:cstheme="minorHAnsi"/>
          </w:rPr>
          <w:id w:val="-1876532783"/>
          <w:placeholder>
            <w:docPart w:val="2D6A8E10A53341ED8F2727EC86F62A11"/>
          </w:placeholder>
        </w:sdtPr>
        <w:sdtContent>
          <w:r w:rsidR="00BC5C43" w:rsidRPr="00EB5842">
            <w:rPr>
              <w:rFonts w:asciiTheme="minorHAnsi" w:hAnsiTheme="minorHAnsi" w:cstheme="minorHAnsi"/>
            </w:rPr>
            <w:fldChar w:fldCharType="begin" w:fldLock="1">
              <w:ffData>
                <w:name w:val=""/>
                <w:enabled/>
                <w:calcOnExit w:val="0"/>
                <w:textInput>
                  <w:default w:val="Produktionsbolag"/>
                </w:textInput>
              </w:ffData>
            </w:fldChar>
          </w:r>
          <w:r w:rsidR="00BC5C43" w:rsidRPr="00EB5842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EB5842">
            <w:rPr>
              <w:rFonts w:asciiTheme="minorHAnsi" w:hAnsiTheme="minorHAnsi" w:cstheme="minorHAnsi"/>
            </w:rPr>
          </w:r>
          <w:r w:rsidR="00BC5C43" w:rsidRPr="00EB5842">
            <w:rPr>
              <w:rFonts w:asciiTheme="minorHAnsi" w:hAnsiTheme="minorHAnsi" w:cstheme="minorHAnsi"/>
            </w:rPr>
            <w:fldChar w:fldCharType="separate"/>
          </w:r>
          <w:r w:rsidR="000036C4">
            <w:rPr>
              <w:rFonts w:asciiTheme="minorHAnsi" w:hAnsiTheme="minorHAnsi"/>
            </w:rPr>
            <w:t>Produktionsbolag</w:t>
          </w:r>
          <w:r w:rsidR="00BC5C43" w:rsidRPr="00EB5842">
            <w:rPr>
              <w:rFonts w:asciiTheme="minorHAnsi" w:hAnsiTheme="minorHAnsi" w:cstheme="minorHAnsi"/>
            </w:rPr>
            <w:fldChar w:fldCharType="end"/>
          </w:r>
        </w:sdtContent>
      </w:sdt>
    </w:p>
    <w:p w14:paraId="0FC0782D" w14:textId="77777777" w:rsidR="00C03174" w:rsidRPr="00EB5842" w:rsidRDefault="00000000" w:rsidP="00BC5C4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34125159"/>
          <w:placeholder>
            <w:docPart w:val="2EF27C97092F43A9A58488C5E25C7093"/>
          </w:placeholder>
        </w:sdtPr>
        <w:sdtContent>
          <w:r w:rsidR="00BC5C43" w:rsidRPr="00EB5842">
            <w:rPr>
              <w:rFonts w:asciiTheme="minorHAnsi" w:hAnsiTheme="minorHAnsi" w:cstheme="minorHAnsi"/>
            </w:rPr>
            <w:fldChar w:fldCharType="begin" w:fldLock="1">
              <w:ffData>
                <w:name w:val=""/>
                <w:enabled/>
                <w:calcOnExit w:val="0"/>
                <w:textInput>
                  <w:default w:val="Namn"/>
                </w:textInput>
              </w:ffData>
            </w:fldChar>
          </w:r>
          <w:r w:rsidR="00BC5C43" w:rsidRPr="00EB5842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EB5842">
            <w:rPr>
              <w:rFonts w:asciiTheme="minorHAnsi" w:hAnsiTheme="minorHAnsi" w:cstheme="minorHAnsi"/>
            </w:rPr>
          </w:r>
          <w:r w:rsidR="00BC5C43" w:rsidRPr="00EB5842">
            <w:rPr>
              <w:rFonts w:asciiTheme="minorHAnsi" w:hAnsiTheme="minorHAnsi" w:cstheme="minorHAnsi"/>
            </w:rPr>
            <w:fldChar w:fldCharType="separate"/>
          </w:r>
          <w:r w:rsidR="000036C4">
            <w:rPr>
              <w:rFonts w:asciiTheme="minorHAnsi" w:hAnsiTheme="minorHAnsi"/>
            </w:rPr>
            <w:t>Namn</w:t>
          </w:r>
          <w:r w:rsidR="00BC5C43" w:rsidRPr="00EB5842">
            <w:rPr>
              <w:rFonts w:asciiTheme="minorHAnsi" w:hAnsiTheme="minorHAnsi" w:cstheme="minorHAnsi"/>
            </w:rPr>
            <w:fldChar w:fldCharType="end"/>
          </w:r>
        </w:sdtContent>
      </w:sdt>
      <w:r w:rsidR="000036C4">
        <w:rPr>
          <w:rFonts w:asciiTheme="minorHAnsi" w:hAnsiTheme="minorHAnsi"/>
        </w:rPr>
        <w:tab/>
      </w:r>
      <w:r w:rsidR="000036C4">
        <w:rPr>
          <w:rFonts w:asciiTheme="minorHAnsi" w:hAnsiTheme="minorHAnsi"/>
        </w:rPr>
        <w:tab/>
      </w:r>
      <w:r w:rsidR="000036C4">
        <w:rPr>
          <w:rFonts w:asciiTheme="minorHAnsi" w:hAnsiTheme="minorHAnsi"/>
        </w:rPr>
        <w:tab/>
      </w:r>
      <w:r w:rsidR="000036C4">
        <w:rPr>
          <w:rFonts w:asciiTheme="minorHAnsi" w:hAnsiTheme="minorHAnsi"/>
        </w:rPr>
        <w:tab/>
      </w:r>
      <w:r w:rsidR="000036C4">
        <w:rPr>
          <w:rFonts w:asciiTheme="minorHAnsi" w:hAnsiTheme="minorHAnsi"/>
        </w:rPr>
        <w:tab/>
      </w:r>
      <w:r w:rsidR="000036C4">
        <w:rPr>
          <w:rFonts w:asciiTheme="minorHAnsi" w:hAnsiTheme="minorHAnsi"/>
        </w:rPr>
        <w:tab/>
      </w:r>
      <w:r w:rsidR="000036C4">
        <w:rPr>
          <w:rFonts w:asciiTheme="minorHAnsi" w:hAnsiTheme="minorHAnsi"/>
        </w:rPr>
        <w:tab/>
      </w:r>
      <w:sdt>
        <w:sdtPr>
          <w:rPr>
            <w:rFonts w:asciiTheme="minorHAnsi" w:hAnsiTheme="minorHAnsi" w:cstheme="minorHAnsi"/>
          </w:rPr>
          <w:id w:val="70705730"/>
          <w:placeholder>
            <w:docPart w:val="FE0AEBDA158E4938845DE5E31B37D85A"/>
          </w:placeholder>
        </w:sdtPr>
        <w:sdtContent>
          <w:r w:rsidR="00BC5C43" w:rsidRPr="00EB5842">
            <w:rPr>
              <w:rFonts w:asciiTheme="minorHAnsi" w:hAnsiTheme="minorHAnsi" w:cstheme="minorHAnsi"/>
            </w:rPr>
            <w:fldChar w:fldCharType="begin" w:fldLock="1">
              <w:ffData>
                <w:name w:val=""/>
                <w:enabled/>
                <w:calcOnExit w:val="0"/>
                <w:textInput>
                  <w:default w:val="Namn"/>
                </w:textInput>
              </w:ffData>
            </w:fldChar>
          </w:r>
          <w:r w:rsidR="00BC5C43" w:rsidRPr="00EB5842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EB5842">
            <w:rPr>
              <w:rFonts w:asciiTheme="minorHAnsi" w:hAnsiTheme="minorHAnsi" w:cstheme="minorHAnsi"/>
            </w:rPr>
          </w:r>
          <w:r w:rsidR="00BC5C43" w:rsidRPr="00EB5842">
            <w:rPr>
              <w:rFonts w:asciiTheme="minorHAnsi" w:hAnsiTheme="minorHAnsi" w:cstheme="minorHAnsi"/>
            </w:rPr>
            <w:fldChar w:fldCharType="separate"/>
          </w:r>
          <w:r w:rsidR="000036C4">
            <w:rPr>
              <w:rFonts w:asciiTheme="minorHAnsi" w:hAnsiTheme="minorHAnsi"/>
            </w:rPr>
            <w:t>Namn</w:t>
          </w:r>
          <w:r w:rsidR="00BC5C43" w:rsidRPr="00EB5842">
            <w:rPr>
              <w:rFonts w:asciiTheme="minorHAnsi" w:hAnsiTheme="minorHAnsi" w:cstheme="minorHAnsi"/>
            </w:rPr>
            <w:fldChar w:fldCharType="end"/>
          </w:r>
        </w:sdtContent>
      </w:sdt>
    </w:p>
    <w:p w14:paraId="571CB95D" w14:textId="77777777" w:rsidR="00FB58DA" w:rsidRPr="00EB5842" w:rsidRDefault="00FB58DA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EA8524D" w14:textId="77777777" w:rsidR="0085204D" w:rsidRDefault="0085204D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4001C4D" w14:textId="42D0C87E" w:rsidR="00EC4D3C" w:rsidRPr="00EB5842" w:rsidRDefault="00EC4D3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BILAGOR TILL ANSÖKAN:</w:t>
      </w:r>
    </w:p>
    <w:p w14:paraId="134A5E96" w14:textId="7A017C97" w:rsidR="00FE6079" w:rsidRPr="00EB5842" w:rsidRDefault="0000000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theme="minorHAnsi"/>
        </w:rPr>
      </w:pPr>
      <w:sdt>
        <w:sdtPr>
          <w:rPr>
            <w:rFonts w:asciiTheme="minorHAnsi" w:hAnsiTheme="minorHAnsi" w:cstheme="minorHAnsi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112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0036C4">
        <w:rPr>
          <w:rFonts w:asciiTheme="minorHAnsi" w:hAnsiTheme="minorHAnsi"/>
        </w:rPr>
        <w:t xml:space="preserve"> Kostnadskalkyl</w:t>
      </w:r>
      <w:r w:rsidR="000036C4">
        <w:rPr>
          <w:rFonts w:asciiTheme="minorHAnsi" w:hAnsiTheme="minorHAnsi"/>
        </w:rPr>
        <w:br/>
      </w:r>
      <w:r w:rsidR="000036C4">
        <w:rPr>
          <w:rFonts w:asciiTheme="minorHAnsi" w:hAnsiTheme="minorHAnsi"/>
        </w:rPr>
        <w:lastRenderedPageBreak/>
        <w:t xml:space="preserve"> </w:t>
      </w:r>
      <w:sdt>
        <w:sdtPr>
          <w:rPr>
            <w:rFonts w:asciiTheme="minorHAnsi" w:hAnsiTheme="minorHAnsi" w:cstheme="minorHAnsi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A20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0036C4">
        <w:rPr>
          <w:rFonts w:asciiTheme="minorHAnsi" w:hAnsiTheme="minorHAnsi"/>
        </w:rPr>
        <w:t xml:space="preserve"> Finansieringsplan</w:t>
      </w:r>
      <w:r w:rsidR="000036C4">
        <w:rPr>
          <w:rFonts w:asciiTheme="minorHAnsi" w:hAnsiTheme="minorHAnsi"/>
        </w:rPr>
        <w:br/>
      </w:r>
      <w:sdt>
        <w:sdtPr>
          <w:rPr>
            <w:rFonts w:asciiTheme="minorHAnsi" w:hAnsiTheme="minorHAnsi" w:cstheme="minorHAnsi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A20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0036C4">
        <w:rPr>
          <w:rFonts w:asciiTheme="minorHAnsi" w:hAnsiTheme="minorHAnsi"/>
        </w:rPr>
        <w:t xml:space="preserve"> Distributionsavtal</w:t>
      </w:r>
    </w:p>
    <w:p w14:paraId="271B6534" w14:textId="5B68263A" w:rsidR="00EC4D3C" w:rsidRPr="00EB5842" w:rsidRDefault="0000000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079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0036C4">
        <w:rPr>
          <w:rFonts w:asciiTheme="minorHAnsi" w:hAnsiTheme="minorHAnsi"/>
        </w:rPr>
        <w:t xml:space="preserve"> Samarbetsavtal</w:t>
      </w:r>
      <w:r w:rsidR="000036C4">
        <w:rPr>
          <w:rFonts w:asciiTheme="minorHAnsi" w:hAnsi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A20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0036C4">
        <w:rPr>
          <w:rFonts w:asciiTheme="minorHAnsi" w:hAnsiTheme="minorHAnsi"/>
        </w:rPr>
        <w:t xml:space="preserve"> Sökandens tidsenliga bilagor om registrerad sammanslutning (se </w:t>
      </w:r>
      <w:hyperlink r:id="rId12" w:history="1">
        <w:r w:rsidR="000036C4">
          <w:rPr>
            <w:rStyle w:val="Hyperlinkki"/>
            <w:rFonts w:asciiTheme="minorHAnsi" w:hAnsiTheme="minorHAnsi"/>
          </w:rPr>
          <w:t>stödguide</w:t>
        </w:r>
      </w:hyperlink>
      <w:r w:rsidR="000036C4">
        <w:rPr>
          <w:rFonts w:asciiTheme="minorHAnsi" w:hAnsiTheme="minorHAnsi"/>
        </w:rPr>
        <w:t>)</w:t>
      </w:r>
    </w:p>
    <w:p w14:paraId="61064505" w14:textId="77777777" w:rsidR="00211460" w:rsidRPr="00EB5842" w:rsidRDefault="0000000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968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0036C4">
        <w:rPr>
          <w:rFonts w:asciiTheme="minorHAnsi" w:hAnsiTheme="minorHAnsi"/>
        </w:rPr>
        <w:t xml:space="preserve"> Andra bilagor: </w:t>
      </w:r>
      <w:sdt>
        <w:sdtPr>
          <w:rPr>
            <w:rFonts w:asciiTheme="minorHAnsi" w:hAnsiTheme="minorHAnsi" w:cstheme="minorHAnsi"/>
          </w:rPr>
          <w:id w:val="1591890174"/>
          <w:placeholder>
            <w:docPart w:val="89693C304BED4C39AD9179EF1966B4A6"/>
          </w:placeholder>
        </w:sdtPr>
        <w:sdtEndPr>
          <w:rPr>
            <w:sz w:val="20"/>
            <w:szCs w:val="20"/>
          </w:rPr>
        </w:sdtEndPr>
        <w:sdtContent>
          <w:bookmarkStart w:id="9" w:name="Teksti59"/>
          <w:r w:rsidR="00CA1AE3" w:rsidRPr="00EB5842">
            <w:rPr>
              <w:rFonts w:asciiTheme="minorHAnsi" w:hAnsiTheme="minorHAnsi" w:cstheme="minorHAnsi"/>
            </w:rPr>
            <w:fldChar w:fldCharType="begin" w:fldLock="1">
              <w:ffData>
                <w:name w:val="Teksti59"/>
                <w:enabled/>
                <w:calcOnExit w:val="0"/>
                <w:textInput>
                  <w:default w:val="Här kan du specificera de övriga bilagorna"/>
                </w:textInput>
              </w:ffData>
            </w:fldChar>
          </w:r>
          <w:r w:rsidR="00CA1AE3" w:rsidRPr="00EB5842">
            <w:rPr>
              <w:rFonts w:asciiTheme="minorHAnsi" w:hAnsiTheme="minorHAnsi" w:cstheme="minorHAnsi"/>
            </w:rPr>
            <w:instrText xml:space="preserve"> FORMTEXT </w:instrText>
          </w:r>
          <w:r w:rsidR="00CA1AE3" w:rsidRPr="00EB5842">
            <w:rPr>
              <w:rFonts w:asciiTheme="minorHAnsi" w:hAnsiTheme="minorHAnsi" w:cstheme="minorHAnsi"/>
            </w:rPr>
          </w:r>
          <w:r w:rsidR="00CA1AE3" w:rsidRPr="00EB5842">
            <w:rPr>
              <w:rFonts w:asciiTheme="minorHAnsi" w:hAnsiTheme="minorHAnsi" w:cstheme="minorHAnsi"/>
            </w:rPr>
            <w:fldChar w:fldCharType="separate"/>
          </w:r>
          <w:r w:rsidR="000036C4">
            <w:rPr>
              <w:rFonts w:asciiTheme="minorHAnsi" w:hAnsiTheme="minorHAnsi"/>
            </w:rPr>
            <w:t>Här kan du specificera de övriga bilagorna</w:t>
          </w:r>
          <w:r w:rsidR="00CA1AE3" w:rsidRPr="00EB5842">
            <w:rPr>
              <w:rFonts w:asciiTheme="minorHAnsi" w:hAnsiTheme="minorHAnsi" w:cstheme="minorHAnsi"/>
            </w:rPr>
            <w:fldChar w:fldCharType="end"/>
          </w:r>
          <w:bookmarkEnd w:id="9"/>
        </w:sdtContent>
      </w:sdt>
    </w:p>
    <w:sectPr w:rsidR="00211460" w:rsidRPr="00EB5842" w:rsidSect="00A850B2">
      <w:headerReference w:type="default" r:id="rId13"/>
      <w:footerReference w:type="default" r:id="rId14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3B1D" w14:textId="77777777" w:rsidR="006547E8" w:rsidRDefault="006547E8" w:rsidP="009563BF">
      <w:pPr>
        <w:spacing w:after="0" w:line="240" w:lineRule="auto"/>
      </w:pPr>
      <w:r>
        <w:separator/>
      </w:r>
    </w:p>
  </w:endnote>
  <w:endnote w:type="continuationSeparator" w:id="0">
    <w:p w14:paraId="0FDD917A" w14:textId="77777777" w:rsidR="006547E8" w:rsidRDefault="006547E8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44E69302" w14:textId="77777777" w:rsidR="00A12351" w:rsidRPr="00A850B2" w:rsidRDefault="00A12351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5CA29163" w14:textId="77777777" w:rsidR="00A12351" w:rsidRDefault="00A12351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1873" w14:textId="77777777" w:rsidR="006547E8" w:rsidRDefault="006547E8" w:rsidP="009563BF">
      <w:pPr>
        <w:spacing w:after="0" w:line="240" w:lineRule="auto"/>
      </w:pPr>
      <w:r>
        <w:separator/>
      </w:r>
    </w:p>
  </w:footnote>
  <w:footnote w:type="continuationSeparator" w:id="0">
    <w:p w14:paraId="2FF047F6" w14:textId="77777777" w:rsidR="006547E8" w:rsidRDefault="006547E8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25E" w14:textId="437DF3A2" w:rsidR="00C6120D" w:rsidRDefault="00C6120D">
    <w:pPr>
      <w:pStyle w:val="Yltunniste"/>
    </w:pPr>
    <w:r>
      <w:rPr>
        <w:noProof/>
      </w:rPr>
      <w:drawing>
        <wp:inline distT="0" distB="0" distL="0" distR="0" wp14:anchorId="68B73028" wp14:editId="27CC72B4">
          <wp:extent cx="1771650" cy="285296"/>
          <wp:effectExtent l="0" t="0" r="0" b="63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324" cy="28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86657" w14:textId="77777777" w:rsidR="00C6120D" w:rsidRDefault="00C6120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268526">
    <w:abstractNumId w:val="0"/>
  </w:num>
  <w:num w:numId="2" w16cid:durableId="500782755">
    <w:abstractNumId w:val="1"/>
  </w:num>
  <w:num w:numId="3" w16cid:durableId="234902818">
    <w:abstractNumId w:val="6"/>
  </w:num>
  <w:num w:numId="4" w16cid:durableId="1624340699">
    <w:abstractNumId w:val="2"/>
  </w:num>
  <w:num w:numId="5" w16cid:durableId="5716039">
    <w:abstractNumId w:val="7"/>
  </w:num>
  <w:num w:numId="6" w16cid:durableId="166556888">
    <w:abstractNumId w:val="4"/>
  </w:num>
  <w:num w:numId="7" w16cid:durableId="2101365322">
    <w:abstractNumId w:val="5"/>
  </w:num>
  <w:num w:numId="8" w16cid:durableId="1379668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8D"/>
    <w:rsid w:val="000036C4"/>
    <w:rsid w:val="00025B8D"/>
    <w:rsid w:val="00076FA3"/>
    <w:rsid w:val="00083749"/>
    <w:rsid w:val="000968DC"/>
    <w:rsid w:val="000B1650"/>
    <w:rsid w:val="000B7000"/>
    <w:rsid w:val="000D63B8"/>
    <w:rsid w:val="00112178"/>
    <w:rsid w:val="00124CC4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E1509"/>
    <w:rsid w:val="001E6E72"/>
    <w:rsid w:val="00211460"/>
    <w:rsid w:val="002166E6"/>
    <w:rsid w:val="002204F4"/>
    <w:rsid w:val="00237CE0"/>
    <w:rsid w:val="002552F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E66F5"/>
    <w:rsid w:val="002F343E"/>
    <w:rsid w:val="003041B7"/>
    <w:rsid w:val="00304238"/>
    <w:rsid w:val="00330108"/>
    <w:rsid w:val="003306F3"/>
    <w:rsid w:val="00334E9F"/>
    <w:rsid w:val="0033744E"/>
    <w:rsid w:val="00342084"/>
    <w:rsid w:val="00352800"/>
    <w:rsid w:val="00360171"/>
    <w:rsid w:val="00360DB4"/>
    <w:rsid w:val="00370AD3"/>
    <w:rsid w:val="0037674A"/>
    <w:rsid w:val="0039309B"/>
    <w:rsid w:val="003A2581"/>
    <w:rsid w:val="003E7E8C"/>
    <w:rsid w:val="003F434F"/>
    <w:rsid w:val="003F45AF"/>
    <w:rsid w:val="00413B06"/>
    <w:rsid w:val="0044315F"/>
    <w:rsid w:val="0044472B"/>
    <w:rsid w:val="0045715E"/>
    <w:rsid w:val="00465619"/>
    <w:rsid w:val="00472544"/>
    <w:rsid w:val="004815E9"/>
    <w:rsid w:val="0049493C"/>
    <w:rsid w:val="004A3477"/>
    <w:rsid w:val="004C7DDB"/>
    <w:rsid w:val="004E0CD7"/>
    <w:rsid w:val="004E22B1"/>
    <w:rsid w:val="004F119D"/>
    <w:rsid w:val="004F7CA9"/>
    <w:rsid w:val="00520F2B"/>
    <w:rsid w:val="00521477"/>
    <w:rsid w:val="00525346"/>
    <w:rsid w:val="00545ADB"/>
    <w:rsid w:val="00551208"/>
    <w:rsid w:val="00571D7B"/>
    <w:rsid w:val="00573509"/>
    <w:rsid w:val="00581EAF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3C62"/>
    <w:rsid w:val="006263B9"/>
    <w:rsid w:val="0064547B"/>
    <w:rsid w:val="00652F37"/>
    <w:rsid w:val="006547E8"/>
    <w:rsid w:val="00657E59"/>
    <w:rsid w:val="00664331"/>
    <w:rsid w:val="00673CF8"/>
    <w:rsid w:val="0067464D"/>
    <w:rsid w:val="00685D5B"/>
    <w:rsid w:val="006A78C7"/>
    <w:rsid w:val="006D30B7"/>
    <w:rsid w:val="006D625F"/>
    <w:rsid w:val="006D75C7"/>
    <w:rsid w:val="006E2479"/>
    <w:rsid w:val="006E3F24"/>
    <w:rsid w:val="00702617"/>
    <w:rsid w:val="00717350"/>
    <w:rsid w:val="00727EDC"/>
    <w:rsid w:val="00743E76"/>
    <w:rsid w:val="00763702"/>
    <w:rsid w:val="00771BC8"/>
    <w:rsid w:val="0077719E"/>
    <w:rsid w:val="00777968"/>
    <w:rsid w:val="00782173"/>
    <w:rsid w:val="00791518"/>
    <w:rsid w:val="007A1997"/>
    <w:rsid w:val="007B35FE"/>
    <w:rsid w:val="007C1985"/>
    <w:rsid w:val="007E726C"/>
    <w:rsid w:val="0080083D"/>
    <w:rsid w:val="008112F5"/>
    <w:rsid w:val="00814931"/>
    <w:rsid w:val="00815A2B"/>
    <w:rsid w:val="00820F53"/>
    <w:rsid w:val="00840367"/>
    <w:rsid w:val="00842A2A"/>
    <w:rsid w:val="00844E53"/>
    <w:rsid w:val="0085204D"/>
    <w:rsid w:val="0085328C"/>
    <w:rsid w:val="00870110"/>
    <w:rsid w:val="008752BF"/>
    <w:rsid w:val="00877656"/>
    <w:rsid w:val="00882098"/>
    <w:rsid w:val="00883EB9"/>
    <w:rsid w:val="00893E17"/>
    <w:rsid w:val="008A408C"/>
    <w:rsid w:val="008B4D52"/>
    <w:rsid w:val="008C2F14"/>
    <w:rsid w:val="008D3DA4"/>
    <w:rsid w:val="008E355C"/>
    <w:rsid w:val="00902588"/>
    <w:rsid w:val="009056CA"/>
    <w:rsid w:val="00944E92"/>
    <w:rsid w:val="00946889"/>
    <w:rsid w:val="0095101D"/>
    <w:rsid w:val="009563BF"/>
    <w:rsid w:val="00961A20"/>
    <w:rsid w:val="00961C26"/>
    <w:rsid w:val="009671EA"/>
    <w:rsid w:val="00971376"/>
    <w:rsid w:val="00984829"/>
    <w:rsid w:val="00987237"/>
    <w:rsid w:val="00994B99"/>
    <w:rsid w:val="009B2017"/>
    <w:rsid w:val="009B5A97"/>
    <w:rsid w:val="009C3E7F"/>
    <w:rsid w:val="009C562F"/>
    <w:rsid w:val="009F3D14"/>
    <w:rsid w:val="00A01EE0"/>
    <w:rsid w:val="00A02B3B"/>
    <w:rsid w:val="00A10A2A"/>
    <w:rsid w:val="00A122A3"/>
    <w:rsid w:val="00A12351"/>
    <w:rsid w:val="00A227BE"/>
    <w:rsid w:val="00A238E2"/>
    <w:rsid w:val="00A23B55"/>
    <w:rsid w:val="00A27CE0"/>
    <w:rsid w:val="00A52253"/>
    <w:rsid w:val="00A524C7"/>
    <w:rsid w:val="00A850B2"/>
    <w:rsid w:val="00A85506"/>
    <w:rsid w:val="00AA14F5"/>
    <w:rsid w:val="00AA7826"/>
    <w:rsid w:val="00AB1440"/>
    <w:rsid w:val="00AC1E77"/>
    <w:rsid w:val="00AC48BA"/>
    <w:rsid w:val="00AC5F25"/>
    <w:rsid w:val="00AD31FA"/>
    <w:rsid w:val="00AD7415"/>
    <w:rsid w:val="00B14733"/>
    <w:rsid w:val="00B20F26"/>
    <w:rsid w:val="00B31771"/>
    <w:rsid w:val="00B37D9B"/>
    <w:rsid w:val="00B60244"/>
    <w:rsid w:val="00B62BAE"/>
    <w:rsid w:val="00B721F8"/>
    <w:rsid w:val="00B7652D"/>
    <w:rsid w:val="00B85C06"/>
    <w:rsid w:val="00B87966"/>
    <w:rsid w:val="00BC1893"/>
    <w:rsid w:val="00BC5C43"/>
    <w:rsid w:val="00BD2137"/>
    <w:rsid w:val="00BD357F"/>
    <w:rsid w:val="00BD4C78"/>
    <w:rsid w:val="00C03174"/>
    <w:rsid w:val="00C04D1A"/>
    <w:rsid w:val="00C119DB"/>
    <w:rsid w:val="00C1395C"/>
    <w:rsid w:val="00C25481"/>
    <w:rsid w:val="00C277D0"/>
    <w:rsid w:val="00C343AA"/>
    <w:rsid w:val="00C4229A"/>
    <w:rsid w:val="00C529B9"/>
    <w:rsid w:val="00C533DA"/>
    <w:rsid w:val="00C6120D"/>
    <w:rsid w:val="00C6594A"/>
    <w:rsid w:val="00C76B5F"/>
    <w:rsid w:val="00C97DF4"/>
    <w:rsid w:val="00CA1AE3"/>
    <w:rsid w:val="00CA246C"/>
    <w:rsid w:val="00CA5C1B"/>
    <w:rsid w:val="00CC3815"/>
    <w:rsid w:val="00CD32FC"/>
    <w:rsid w:val="00CF0133"/>
    <w:rsid w:val="00CF4D15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452AB"/>
    <w:rsid w:val="00E54521"/>
    <w:rsid w:val="00E74112"/>
    <w:rsid w:val="00E747C8"/>
    <w:rsid w:val="00E761EA"/>
    <w:rsid w:val="00E77B8B"/>
    <w:rsid w:val="00E95B19"/>
    <w:rsid w:val="00EA60FC"/>
    <w:rsid w:val="00EB5842"/>
    <w:rsid w:val="00EC4D3C"/>
    <w:rsid w:val="00ED37AD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4E7BB"/>
  <w14:defaultImageDpi w14:val="96"/>
  <w15:docId w15:val="{D023F0DC-C6A5-4CF2-A7E8-36C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customStyle="1" w:styleId="normaltextrun">
    <w:name w:val="normaltextrun"/>
    <w:basedOn w:val="Kappaleenoletusfontti"/>
    <w:rsid w:val="00A12351"/>
  </w:style>
  <w:style w:type="character" w:styleId="Hyperlinkki">
    <w:name w:val="Hyperlink"/>
    <w:basedOn w:val="Kappaleenoletusfontti"/>
    <w:uiPriority w:val="99"/>
    <w:unhideWhenUsed/>
    <w:rsid w:val="008C2F1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s.fi/sv/stodverksamhet/stodguider/stodguide-marknadsforings-och-distributionsstod-for-dokumentar-och-kortfilm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.fi/katsojaluvu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9B1E5FCD304FB39CABD1D5BC97A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89E704-43E3-4A89-BF5E-8F968D206704}"/>
      </w:docPartPr>
      <w:docPartBody>
        <w:p w:rsidR="00130D7D" w:rsidRDefault="004A2265">
          <w:pPr>
            <w:pStyle w:val="399B1E5FCD304FB39CABD1D5BC97A8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245349310F49FD88B29AB273329A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B29F0-6BE8-42AD-B48D-71BF8771992C}"/>
      </w:docPartPr>
      <w:docPartBody>
        <w:p w:rsidR="00130D7D" w:rsidRDefault="004A2265">
          <w:pPr>
            <w:pStyle w:val="AE245349310F49FD88B29AB273329A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305044F81B4C3FA1723D95B2DA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B52F3C-7A0E-473F-B7AC-F49DDBB6AD23}"/>
      </w:docPartPr>
      <w:docPartBody>
        <w:p w:rsidR="00130D7D" w:rsidRDefault="004A2265">
          <w:pPr>
            <w:pStyle w:val="13305044F81B4C3FA1723D95B2DA8B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7D7E2106894263BFA5D7A6027E3A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945DB-5306-47A1-B59F-6D106D2BC3AA}"/>
      </w:docPartPr>
      <w:docPartBody>
        <w:p w:rsidR="00127F76" w:rsidRDefault="00C45E60" w:rsidP="00C45E60">
          <w:pPr>
            <w:pStyle w:val="080CAFBF59B84A44B54DA5AF1B9EBF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8E8289DF8547F285D7A02CBA428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59447-AAA4-43CC-8FF2-7689F2F12711}"/>
      </w:docPartPr>
      <w:docPartBody>
        <w:p w:rsidR="00127F76" w:rsidRDefault="00C45E60" w:rsidP="00C45E60">
          <w:pPr>
            <w:pStyle w:val="8131D0B1A60B4C438831AD380087B2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C41B78A9474AC98B71943A2BACE7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C0F9F6-0D8C-417D-AF2B-807C636AF16C}"/>
      </w:docPartPr>
      <w:docPartBody>
        <w:p w:rsidR="00127F76" w:rsidRDefault="00C45E60" w:rsidP="00C45E60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B2E42647504CB0B6341766640D0A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5136C6-984F-4CF5-8FAB-79E270715508}"/>
      </w:docPartPr>
      <w:docPartBody>
        <w:p w:rsidR="00127F76" w:rsidRDefault="00C45E60" w:rsidP="00C45E60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0CAFBF59B84A44B54DA5AF1B9EBF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F88C31-AC93-42D1-A44E-1F327AF7C98F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31D0B1A60B4C438831AD380087B2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BDC7B6-0415-4BB4-946F-98348F17D204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D9C35A0CD4414D95CEC0FE54B03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7C43E-7A5C-46B8-BBE8-37C8EA238D1C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236C3BE6664625ABA3968907AEE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98DC7-AE68-4A9C-85C1-C335FACBC61F}"/>
      </w:docPartPr>
      <w:docPartBody>
        <w:p w:rsidR="00127F76" w:rsidRDefault="00127F76" w:rsidP="00127F76">
          <w:pPr>
            <w:pStyle w:val="CEAEBC32DB634E31A4D55476E38DE8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7094F53E55BE4D21A55BBB69FC82DB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AB9009BB46414D14BFABB366D99F93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9EA142C06A8F4A299B62A55D1A675F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ACCC46F6B0C14C5F86FB4AA8C049B7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E2BDFFA6E38409DA87C9B41F9B83D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D6180BA4596E4C49A2C2381D88BF88E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2C7F93B7918243778DFAF196AC8A404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3DA47E9C0E204876A9933402F4F9D6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E8139ADBB84E4096BB3A5EE16E4A8D4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AEBC32DB634E31A4D55476E38DE8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A6EA6-C6A6-46DE-B776-D304BE52E720}"/>
      </w:docPartPr>
      <w:docPartBody>
        <w:p w:rsidR="00127F76" w:rsidRDefault="00127F76" w:rsidP="00127F76">
          <w:pPr>
            <w:pStyle w:val="7C4CE3AF29864977BF499AF5A25406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355F440615734D6FBDA7ED92904475D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85D0A35D534443AFA973AE882A0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0FFC9C-4C8D-4539-8EBF-9A72F9420B5C}"/>
      </w:docPartPr>
      <w:docPartBody>
        <w:p w:rsidR="00127F76" w:rsidRDefault="00127F76" w:rsidP="00127F76">
          <w:pPr>
            <w:pStyle w:val="30EABEBC3B4D4D6DB5D5366840D07C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94F53E55BE4D21A55BBB69FC82D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5C4194-BA62-43EF-88D6-A69877C7E51E}"/>
      </w:docPartPr>
      <w:docPartBody>
        <w:p w:rsidR="00127F76" w:rsidRDefault="00127F76" w:rsidP="00127F76">
          <w:pPr>
            <w:pStyle w:val="1FEF1D2C594841B2B95EF99063C4F7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9009BB46414D14BFABB366D99F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141E6-7D35-4127-A7D7-29EC18F7798A}"/>
      </w:docPartPr>
      <w:docPartBody>
        <w:p w:rsidR="00127F76" w:rsidRDefault="00127F76" w:rsidP="00127F76">
          <w:pPr>
            <w:pStyle w:val="791F878FF1DC47FF84F0F4910E485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A142C06A8F4A299B62A55D1A675F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0EC325-7161-42A1-86AB-E52AFB0E1CEA}"/>
      </w:docPartPr>
      <w:docPartBody>
        <w:p w:rsidR="00127F76" w:rsidRDefault="00127F76" w:rsidP="00127F76">
          <w:pPr>
            <w:pStyle w:val="BEEBB3CCE39C468796FCDF859C90FD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CC46F6B0C14C5F86FB4AA8C049B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C47827-F78D-40C9-9F9E-2D198765EA0C}"/>
      </w:docPartPr>
      <w:docPartBody>
        <w:p w:rsidR="00127F76" w:rsidRDefault="00127F76" w:rsidP="00127F76">
          <w:pPr>
            <w:pStyle w:val="F3EB63FDBB684F5282CC0793D9B15F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2BDFFA6E38409DA87C9B41F9B83D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2444A8-A4AD-4E4D-AF67-31AC2B7E4BE6}"/>
      </w:docPartPr>
      <w:docPartBody>
        <w:p w:rsidR="00127F76" w:rsidRDefault="00127F76" w:rsidP="00127F76">
          <w:pPr>
            <w:pStyle w:val="640D1862DB0F44F4B80FC24911AD2CD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180BA4596E4C49A2C2381D88BF8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BEA44-103D-47BD-8DCC-F51F69B99A57}"/>
      </w:docPartPr>
      <w:docPartBody>
        <w:p w:rsidR="00127F76" w:rsidRDefault="00127F76" w:rsidP="00127F76">
          <w:pPr>
            <w:pStyle w:val="8192F568AF1248FDBFC8BC04E8C5D8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7F93B7918243778DFAF196AC8A40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A698D-3BBA-46DA-BF8C-26182C46590B}"/>
      </w:docPartPr>
      <w:docPartBody>
        <w:p w:rsidR="00127F76" w:rsidRDefault="00127F76" w:rsidP="00127F76">
          <w:pPr>
            <w:pStyle w:val="1EC6CCA017784E1195D558A2BB83E69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A47E9C0E204876A9933402F4F9D6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2EB392-D743-4B5A-AED6-7E55553E1007}"/>
      </w:docPartPr>
      <w:docPartBody>
        <w:p w:rsidR="00116D84" w:rsidRDefault="00127F76" w:rsidP="00127F76">
          <w:pPr>
            <w:pStyle w:val="07CAD5A96ACF4C7EA1FE01E22C2C93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139ADBB84E4096BB3A5EE16E4A8D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99E13-A8B7-4672-A37D-512973AAF6A1}"/>
      </w:docPartPr>
      <w:docPartBody>
        <w:p w:rsidR="00116D84" w:rsidRDefault="00127F76" w:rsidP="00127F76">
          <w:pPr>
            <w:pStyle w:val="4E7E042B88564EC3BD4E2DFD8C4D1B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4CE3AF29864977BF499AF5A25406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D0E51-F7FB-443E-9678-266853605D21}"/>
      </w:docPartPr>
      <w:docPartBody>
        <w:p w:rsidR="00116D84" w:rsidRDefault="00127F76" w:rsidP="00127F76">
          <w:pPr>
            <w:pStyle w:val="8ACB0C1A1A644E6A80F5D3A96EDC65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5F440615734D6FBDA7ED92904475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9BE000-9744-457C-8494-B606BE657A45}"/>
      </w:docPartPr>
      <w:docPartBody>
        <w:p w:rsidR="00116D84" w:rsidRDefault="00127F76" w:rsidP="00127F76">
          <w:pPr>
            <w:pStyle w:val="99E09DACB70D46619A2B228004922C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EABEBC3B4D4D6DB5D5366840D07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BD1F1-DBDC-486C-B18D-802820519849}"/>
      </w:docPartPr>
      <w:docPartBody>
        <w:p w:rsidR="00116D84" w:rsidRDefault="00127F76" w:rsidP="00127F76">
          <w:pPr>
            <w:pStyle w:val="61240C2BDCE341E59B672E040C0510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EF1D2C594841B2B95EF99063C4F7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709540-EBB7-46ED-AD11-E54BF6048D42}"/>
      </w:docPartPr>
      <w:docPartBody>
        <w:p w:rsidR="00116D84" w:rsidRDefault="00127F76" w:rsidP="00127F76">
          <w:pPr>
            <w:pStyle w:val="FA0C720BF539481380A5BCCFD63725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1F878FF1DC47FF84F0F4910E4853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D1EC69-771F-4339-A1E1-CD8EE51192C5}"/>
      </w:docPartPr>
      <w:docPartBody>
        <w:p w:rsidR="00116D84" w:rsidRDefault="00127F76" w:rsidP="00127F76">
          <w:pPr>
            <w:pStyle w:val="D52C289DF7674310B3EC71E54B243AB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EBB3CCE39C468796FCDF859C90F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23279F-8E91-4C42-B11D-B4B6DF9CD61F}"/>
      </w:docPartPr>
      <w:docPartBody>
        <w:p w:rsidR="00116D84" w:rsidRDefault="00127F76" w:rsidP="00127F76">
          <w:pPr>
            <w:pStyle w:val="E3DE6A7FD9454CDEB8490DFD7627BA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EB63FDBB684F5282CC0793D9B15F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ADE90-CEFF-4E34-8F40-3B6F319A539B}"/>
      </w:docPartPr>
      <w:docPartBody>
        <w:p w:rsidR="00116D84" w:rsidRDefault="00127F76" w:rsidP="00127F76">
          <w:pPr>
            <w:pStyle w:val="7E94DE2348264CC6A676D847A7D678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0D1862DB0F44F4B80FC24911AD2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0DC434-95D7-4060-BCCB-E31395A17429}"/>
      </w:docPartPr>
      <w:docPartBody>
        <w:p w:rsidR="00116D84" w:rsidRDefault="00127F76" w:rsidP="00127F76">
          <w:pPr>
            <w:pStyle w:val="3E8292D5FF004419803BA5C90CACD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92F568AF1248FDBFC8BC04E8C5D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FE5499-096C-48BD-B6EA-FAB072A74845}"/>
      </w:docPartPr>
      <w:docPartBody>
        <w:p w:rsidR="00116D84" w:rsidRDefault="00127F76" w:rsidP="00127F76">
          <w:pPr>
            <w:pStyle w:val="8DB3A9A26EFF41DC898E0ED17C2D58F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6CCA017784E1195D558A2BB83E6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ED4572-4248-4128-8425-91207502042E}"/>
      </w:docPartPr>
      <w:docPartBody>
        <w:p w:rsidR="00116D84" w:rsidRDefault="00127F76" w:rsidP="00127F76">
          <w:pPr>
            <w:pStyle w:val="50F83E4601A64DE69863843FB6753D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CAD5A96ACF4C7EA1FE01E22C2C93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9DAAD-5C11-4286-8D20-D0B11A765E2D}"/>
      </w:docPartPr>
      <w:docPartBody>
        <w:p w:rsidR="00116D84" w:rsidRDefault="00127F76" w:rsidP="00127F76">
          <w:pPr>
            <w:pStyle w:val="2BF9C7E0D0B6475FBE9276BCE5D7F85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7E042B88564EC3BD4E2DFD8C4D1B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29A654-ED76-4BDA-A26A-D1AE20848FD8}"/>
      </w:docPartPr>
      <w:docPartBody>
        <w:p w:rsidR="00116D84" w:rsidRDefault="00127F76" w:rsidP="00127F76">
          <w:pPr>
            <w:pStyle w:val="223133925CAB430EB7B534A709CC4BF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CB0C1A1A644E6A80F5D3A96EDC65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83492-D61B-4767-AAAF-76ECAA30AFDB}"/>
      </w:docPartPr>
      <w:docPartBody>
        <w:p w:rsidR="00116D84" w:rsidRDefault="00127F76" w:rsidP="00127F76">
          <w:pPr>
            <w:pStyle w:val="2D6A8E10A53341ED8F2727EC86F62A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E09DACB70D46619A2B228004922C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161DF8-0640-48A8-9CB2-4CD4E47F478A}"/>
      </w:docPartPr>
      <w:docPartBody>
        <w:p w:rsidR="00116D84" w:rsidRDefault="00127F76" w:rsidP="00127F76">
          <w:pPr>
            <w:pStyle w:val="2EF27C97092F43A9A58488C5E25C70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40C2BDCE341E59B672E040C0510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0E164B-F6D9-43BD-8D34-F1BB25428F11}"/>
      </w:docPartPr>
      <w:docPartBody>
        <w:p w:rsidR="00116D84" w:rsidRDefault="00127F76" w:rsidP="00127F76">
          <w:pPr>
            <w:pStyle w:val="FE0AEBDA158E4938845DE5E31B37D85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0C720BF539481380A5BCCFD6372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104851-E5CF-46DD-9AE7-B4751FE8712D}"/>
      </w:docPartPr>
      <w:docPartBody>
        <w:p w:rsidR="00116D84" w:rsidRDefault="00127F76" w:rsidP="00127F76">
          <w:pPr>
            <w:pStyle w:val="1A7AC5F1BC854D06A5EC9945FEFB3A7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2C289DF7674310B3EC71E54B243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AF05E-F5FE-41D9-AB5F-BAD4AAA50CF6}"/>
      </w:docPartPr>
      <w:docPartBody>
        <w:p w:rsidR="00116D84" w:rsidRDefault="00127F76" w:rsidP="00127F76">
          <w:pPr>
            <w:pStyle w:val="0E69CC7B2545481EAB564AF4250FC0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3DE6A7FD9454CDEB8490DFD7627B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B9BDBE-EF87-4003-9D78-2CF04D73C85D}"/>
      </w:docPartPr>
      <w:docPartBody>
        <w:p w:rsidR="00116D84" w:rsidRDefault="00127F76" w:rsidP="00127F76">
          <w:pPr>
            <w:pStyle w:val="2E3666E79E3D47589C1E739AEC1C16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0946ECBDF465BB1E93B72728DF8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3CF8BE-A4CB-4AF5-B252-C185FEBA5A93}"/>
      </w:docPartPr>
      <w:docPartBody>
        <w:p w:rsidR="00116D84" w:rsidRDefault="00127F76" w:rsidP="00127F76">
          <w:pPr>
            <w:pStyle w:val="410A067B02FA4C2AB908FB01C8DEA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E94DE2348264CC6A676D847A7D678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AAD9D-18BE-4808-89FF-B3782AC09E4A}"/>
      </w:docPartPr>
      <w:docPartBody>
        <w:p w:rsidR="00116D84" w:rsidRDefault="00127F76" w:rsidP="00127F76">
          <w:pPr>
            <w:pStyle w:val="714F2BD215654A0DA391BC6CB3428F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8292D5FF004419803BA5C90CACD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E82CCF-21E0-44BB-A6DF-C8025E35893C}"/>
      </w:docPartPr>
      <w:docPartBody>
        <w:p w:rsidR="00116D84" w:rsidRDefault="00127F76" w:rsidP="00127F76">
          <w:pPr>
            <w:pStyle w:val="41EBC188DDC74D8E82683FC7564608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B3A9A26EFF41DC898E0ED17C2D58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D50ED8-3720-42A8-9DBE-CFF8F3C10714}"/>
      </w:docPartPr>
      <w:docPartBody>
        <w:p w:rsidR="00116D84" w:rsidRDefault="00127F76" w:rsidP="00127F76">
          <w:pPr>
            <w:pStyle w:val="35C884D59BE84AFC9254123BF5E18B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F83E4601A64DE69863843FB6753D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FF221-0551-48A4-9160-C7C7D1457CBD}"/>
      </w:docPartPr>
      <w:docPartBody>
        <w:p w:rsidR="00116D84" w:rsidRDefault="00127F76" w:rsidP="00127F76">
          <w:pPr>
            <w:pStyle w:val="1EC83933E78749E282E63E3F149E04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BF9C7E0D0B6475FBE9276BCE5D7F8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B0375A-D763-418A-A20A-ABE4C42E71EA}"/>
      </w:docPartPr>
      <w:docPartBody>
        <w:p w:rsidR="00116D84" w:rsidRDefault="00127F76" w:rsidP="00127F76">
          <w:pPr>
            <w:pStyle w:val="5A18D37E25694FB0B4FC5A6CF6D87F3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3133925CAB430EB7B534A709CC4B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3B22B-713A-4E39-8563-2DAB16B9F544}"/>
      </w:docPartPr>
      <w:docPartBody>
        <w:p w:rsidR="00116D84" w:rsidRDefault="00127F76" w:rsidP="00127F76">
          <w:pPr>
            <w:pStyle w:val="27C84044A72A41BCAC5933D345D38C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63E17011C64889B9D8F33F66017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85B660-05A9-4AB7-A657-07801A8ED94B}"/>
      </w:docPartPr>
      <w:docPartBody>
        <w:p w:rsidR="00116D84" w:rsidRDefault="00127F76" w:rsidP="00127F76">
          <w:pPr>
            <w:pStyle w:val="83D3B0C147D9B44792C2C7AA6EF832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6A8E10A53341ED8F2727EC86F62A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C3E3C8-6758-4821-81E1-52AFC281416F}"/>
      </w:docPartPr>
      <w:docPartBody>
        <w:p w:rsidR="00116D84" w:rsidRDefault="00127F76" w:rsidP="00127F76">
          <w:pPr>
            <w:pStyle w:val="DF788375876EA94B98467682FAF075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F27C97092F43A9A58488C5E25C7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DE41B6-C3F9-4519-A0E3-68976D7933A7}"/>
      </w:docPartPr>
      <w:docPartBody>
        <w:p w:rsidR="00116D84" w:rsidRDefault="00127F76" w:rsidP="00127F76">
          <w:pPr>
            <w:pStyle w:val="53435C8F2E36244B9DF8E99AB0D90F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0AEBDA158E4938845DE5E31B37D8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6D52E-0AC8-4903-96B4-DCEFD694BFF1}"/>
      </w:docPartPr>
      <w:docPartBody>
        <w:p w:rsidR="00116D84" w:rsidRDefault="00127F76" w:rsidP="00127F76">
          <w:pPr>
            <w:pStyle w:val="0928920BB68B8E43AE10CBB6FEA02A9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7AC5F1BC854D06A5EC9945FEFB3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3CC39C-C75D-4073-9D6A-FB0A3C897800}"/>
      </w:docPartPr>
      <w:docPartBody>
        <w:p w:rsidR="00384DBB" w:rsidRDefault="00116D84" w:rsidP="00116D84">
          <w:pPr>
            <w:pStyle w:val="000B845695F6064EBF837CD2D1960C5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69CC7B2545481EAB564AF4250FC0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383AE0-E963-43DD-9E08-ECD2A60FB652}"/>
      </w:docPartPr>
      <w:docPartBody>
        <w:p w:rsidR="00384DBB" w:rsidRDefault="00116D84" w:rsidP="00116D84">
          <w:pPr>
            <w:pStyle w:val="7085699CE059DB46BD15CDD59116B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3666E79E3D47589C1E739AEC1C1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7B786-0DD8-465C-A23D-7ECCC7A2A3A1}"/>
      </w:docPartPr>
      <w:docPartBody>
        <w:p w:rsidR="00384DBB" w:rsidRDefault="00116D84" w:rsidP="00116D84">
          <w:pPr>
            <w:pStyle w:val="A9D3C217E8CBEA4B906B125DED84878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0A067B02FA4C2AB908FB01C8DEA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31A80-618B-4857-ABB9-4934BCEF9897}"/>
      </w:docPartPr>
      <w:docPartBody>
        <w:p w:rsidR="00384DBB" w:rsidRDefault="00116D84" w:rsidP="00116D84">
          <w:pPr>
            <w:pStyle w:val="33C296442CA04375B72B3C620CA926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4F2BD215654A0DA391BC6CB3428F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6D4B49-D9A4-4F02-A8F1-BC44B01E054B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EBC188DDC74D8E82683FC7564608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8302DA-245D-44BE-A682-21D013C94706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C884D59BE84AFC9254123BF5E18B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7795E-A57B-4CF7-ACA8-C05F5249E4E6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64FF71CF5E4450AAB8A2F5CD158C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DE57D-56FC-4CA7-AF0D-1C8DAAFAEDCD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3B7A5861D443F3B284D2FA7E07D6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BAC21-BEE7-41CA-B455-9BD83F34860B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B8EDB1EEE4FA6AF14AC785521D4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6A5D11-C334-4B33-BAEC-ACBFE377875C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5CBAC0A21948ADA5CCAE222AF074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616C82-CF38-4FA6-8D30-742D84A3802A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3E0A4397CE4BAEA72309C49BB25C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EECE38-42F6-44CC-8CD2-DD16668A6939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F77665F44C4C38ACE8FD4421705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BFD0F2-D8B8-4090-9B69-E816EEE67895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16ED27EAD643229815040E55B67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A8222A-6570-4835-B602-C45BCF2ED591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7F7C697C49498A84D3D766A4F658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D4B097-F3DD-4FA5-AB51-A6F3B88ADC29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F7F2919154CA88D5BB88BB85A0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6AFFB4-44EA-4C04-A183-DBD209574CC3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7F4BC4B9884B8BADFE3EF1AB479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5C7CBE-AC65-44FD-AEAB-6093AFCDE845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1D5DA739F544808D5DD4D81098CF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513027-0437-464F-B60C-92159680F550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83933E78749E282E63E3F149E04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177FE8-E452-48B4-9713-3E1FB0863127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18D37E25694FB0B4FC5A6CF6D87F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20E16-DEE2-4EEB-B3E2-6F3DDA288D46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C84044A72A41BCAC5933D345D38C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1FC9B0-F780-48ED-85F6-33468160C74B}"/>
      </w:docPartPr>
      <w:docPartBody>
        <w:p w:rsidR="00C6172C" w:rsidRDefault="00047FBA" w:rsidP="00047FBA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D3B0C147D9B44792C2C7AA6EF8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ED96-9F9C-A740-89CB-4A584AA2315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A142BE81786C4D9CF76CF8AAD8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2C2B-2DED-5A4D-8825-43E956E738A8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ED10FA121E664FB133DA915676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BD79-056A-2144-8063-EA407329BBDB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87F5F087E36542ACBC4760A749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ADDF-25EA-6B4E-8786-E8178930286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F94E1263C76438E7DB60F3E48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0B0D-A6B5-4D4C-9CB5-36E0DBE415D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788375876EA94B98467682FAF0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2D81-8B0E-EA4B-8742-0304289D50C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435C8F2E36244B9DF8E99AB0D9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D47E-7E9E-D44C-912E-89BD7B2F3D44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28920BB68B8E43AE10CBB6FEA0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BAD9-E4CC-4B47-B178-92A30773512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AE845FD385814E8DD09AAD3B1F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6A5B-D2EE-BB4C-B47E-DB4A317F36AD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FB7864BB7B864DB6F0DF2CE128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37F0-517A-EC49-A9B7-5DD51AB3A7FD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DBF75E9B3DEC4BACE7B474AA3E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A796-A72A-5346-8DDF-B77D5BF2A2C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6E3003731DD743B771C9D8D517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22C-26FC-3246-B47F-8AE8FBF6F775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5BF24176F0C146A4ECEE65729A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EB79-7986-B74D-AA80-4FE0288BFAA2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33E35CC081924485EBE9603D27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7C94-FC67-CB40-BBC9-5913CBB331C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1055974A8040B4EAB2B82961653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59D6-FD1E-334D-BFC6-58B221A0DC5B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C77A080BCBC6489848A1320D49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BB49-CF65-F144-9141-611973985D2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0BFD4193469FD4AAF4C4F176B56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2B2F-6FAE-284D-ABBC-E227A440106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B6C4D967407D4CA7830D0E457C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0362-F9D9-8146-A3B3-38237D28855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DBE8C3E7FCB640ADC74B20D114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09F-CF50-2041-AB1A-6058B12A4D12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0B845695F6064EBF837CD2D196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0E2A-6C5A-7247-882B-72A5B06BE299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85699CE059DB46BD15CDD59116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7F81-20C6-B54B-A761-FBB0CF3235F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8BF9FCD986B542861BF82B266F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036E-D28D-2043-AA81-EB78190A269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F30376A6290745BFFF5E707D1D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171D-098D-D346-A9C9-DA29AA4A918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2EC6075686AD4EA731A9708B02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8E4D-CCC4-354B-9A02-5CD2ABF6AAC4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D3C217E8CBEA4B906B125DED8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649E-CFB5-C248-A524-8A9A7D8851E8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A43C852857AE4AA7A91B59D4F6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D9AB-D12E-9B4C-BD75-D903EDD32184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110E5C1C97054F94C5587DB880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441D-E555-CD4E-A00A-33F86328B44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C19E3DF62567488D8A7DA269E2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C2A1-AE41-A146-A7E1-814DEE5BE51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CE21E87B71E545A969ACE41A52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95AE-1607-6940-AF71-3BB6047973D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B1BFF6FB8B9B41A42FD54A947A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C964-FEA6-9B4B-AD73-2BCC347F89F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1DFAD7CD945144B37F6A2E682F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373A-BA12-6F4A-BC32-192079503DD4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FED6B8D5B0C6498A881CEC6788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C14B-3A75-5C46-A595-EC48B7F36AD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9ED4845E93F241A178ABB4FCE3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79DC-7D2B-AA4D-9414-C4C0C8C9234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87020A0CE52447BDAD8DA45547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9CA9-5A93-1C4A-8543-5E7DC377AFC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9C47022BAB2F43B5DBA1E2CF18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2D2D-4DE8-E346-AABA-C4FA5534537C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62CA88C011D91469230F40A0B0C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41E1-0CAB-6246-AFE3-192B5C6FDAA9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5A0EB696A1D14CA4861A6BA94F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3AD3-A5BA-674E-BA09-93492DC1A08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A80020AF82F6449176983B251C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DB77-3FEE-A643-B4D6-E2F63738738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8AA96E3EEE4E49943E9369E468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3C67-7D4C-6246-B560-D776833BC5E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50BB13E680C94D825A9F88260A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CE54-37A0-0C47-ADC9-0B110C94131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40B805F2CC841853DCF15EA12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F17A-B083-C34C-86A0-260EF732F162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5732E96A265D4D948FDDEA072C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EDAE-CA9B-A443-8840-07CEAD2CCF8E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B4FF2661BA46479B1045AEC09D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BB98-4694-B248-9EA5-27CEB443861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EE31B9C157A24B94DF622A798C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EDA8-E16C-A64F-AF0D-9A701CD7C1AD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79B2DA9CBFD844A7B4501A746D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353F-EAA8-1D45-BE58-8BEC0CC9823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6023E47A354469A1B3B825959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CE4D-F98D-3A41-9E92-A7F1DC0B010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CE3F033AC32D4499853AED2EE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09B-8C85-9346-835E-DAC110156E0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A676BB6C31384FA3B236F27C7B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41B3-6FE0-A24A-889A-725254D9472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3E1D4B7B9AAF4BA0DB469D2085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5ADB-9224-9241-A646-A341AD224A8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FB43FCF2FA6345A4C9AA0C420F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86CF-197A-7942-8FF7-B986CEADA03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DA24141A6AE54586CFD2A9B04E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B9BA-27EC-6240-B81A-7D8E2CBABD7D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74C391A9DBDBA49B8B3078D4A1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7E48-22CA-0C4A-875E-969EB4AE7C99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67F7CE6D5F10F45B64D06E6C282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5A5F-3B17-2341-8BA4-48A7F789D28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1334590BFA7440B9F15918FBBF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DC50-0AC2-4F4E-8214-02E21A14E875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12B717D0C5ED4E9A0884771CE8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0B97-8F2A-4C49-B35A-D4449D82C4C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CCA577EC74304297CF7F2731EB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E65-A853-1540-B65F-8AEE3AE55D3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6E9EB74D2E314AB809CB07D292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70D3-986E-E347-8589-59D02FF02B0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B19F49AEB64698983AE5A1F7F071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6EAFA-FAEC-4F5D-A8FE-A90A061E12F3}"/>
      </w:docPartPr>
      <w:docPartBody>
        <w:p w:rsidR="00817646" w:rsidRDefault="009C2309" w:rsidP="009C2309">
          <w:pPr>
            <w:pStyle w:val="A3B19F49AEB64698983AE5A1F7F0710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AC2A20410044FF094C4CAFB1A5CC3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92C59B-7AF9-40D5-8A7B-F2724A96F2E7}"/>
      </w:docPartPr>
      <w:docPartBody>
        <w:p w:rsidR="00817646" w:rsidRDefault="009C2309" w:rsidP="009C2309">
          <w:pPr>
            <w:pStyle w:val="2AC2A20410044FF094C4CAFB1A5CC37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D554BDC3D3C4BD2B1F100292AACFC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DE9425-3129-4CC7-A131-54B0F2E743B3}"/>
      </w:docPartPr>
      <w:docPartBody>
        <w:p w:rsidR="00817646" w:rsidRDefault="009C2309" w:rsidP="009C2309">
          <w:pPr>
            <w:pStyle w:val="9D554BDC3D3C4BD2B1F100292AACFC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907D64F5EB493682DCC2FE912460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03A806-694F-4B9C-BF2B-280924A202F7}"/>
      </w:docPartPr>
      <w:docPartBody>
        <w:p w:rsidR="00817646" w:rsidRDefault="009C2309" w:rsidP="009C2309">
          <w:pPr>
            <w:pStyle w:val="7F907D64F5EB493682DCC2FE912460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504DA462DCA466384CE13A7AC8AB0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76D946-284F-4B1E-B031-31362604E6C7}"/>
      </w:docPartPr>
      <w:docPartBody>
        <w:p w:rsidR="00C93361" w:rsidRDefault="00817646" w:rsidP="00817646">
          <w:pPr>
            <w:pStyle w:val="B504DA462DCA466384CE13A7AC8AB00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934A2ECEDD4ED6A269BA20D17C7B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273FEF-26B5-4BAC-A5E1-160CD3DC3963}"/>
      </w:docPartPr>
      <w:docPartBody>
        <w:p w:rsidR="00C93361" w:rsidRDefault="00817646" w:rsidP="00817646">
          <w:pPr>
            <w:pStyle w:val="D2934A2ECEDD4ED6A269BA20D17C7BB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5B1DC944BF424D835C3EB4D3FFE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191AD2-D07B-4910-8C85-AC1F6471B9F1}"/>
      </w:docPartPr>
      <w:docPartBody>
        <w:p w:rsidR="00C93361" w:rsidRDefault="00817646" w:rsidP="00817646">
          <w:pPr>
            <w:pStyle w:val="075B1DC944BF424D835C3EB4D3FFE46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B6A79A60914CFEB68159948D7E44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FE3EFF-09FB-408F-84DD-776656CDF97A}"/>
      </w:docPartPr>
      <w:docPartBody>
        <w:p w:rsidR="00C93361" w:rsidRDefault="00817646" w:rsidP="00817646">
          <w:pPr>
            <w:pStyle w:val="E8B6A79A60914CFEB68159948D7E44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90BA6"/>
    <w:rsid w:val="001C65AE"/>
    <w:rsid w:val="00384DBB"/>
    <w:rsid w:val="003D7C34"/>
    <w:rsid w:val="00420A34"/>
    <w:rsid w:val="00453B62"/>
    <w:rsid w:val="004A2265"/>
    <w:rsid w:val="00817646"/>
    <w:rsid w:val="00866963"/>
    <w:rsid w:val="009A10CF"/>
    <w:rsid w:val="009C2309"/>
    <w:rsid w:val="00A17924"/>
    <w:rsid w:val="00A524F9"/>
    <w:rsid w:val="00A7508F"/>
    <w:rsid w:val="00B172D2"/>
    <w:rsid w:val="00C45E60"/>
    <w:rsid w:val="00C52FA7"/>
    <w:rsid w:val="00C6172C"/>
    <w:rsid w:val="00C93361"/>
    <w:rsid w:val="00D150B8"/>
    <w:rsid w:val="00D839C3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817646"/>
    <w:rPr>
      <w:color w:val="808080"/>
    </w:rPr>
  </w:style>
  <w:style w:type="paragraph" w:customStyle="1" w:styleId="A3B19F49AEB64698983AE5A1F7F07103">
    <w:name w:val="A3B19F49AEB64698983AE5A1F7F07103"/>
    <w:rsid w:val="009C2309"/>
  </w:style>
  <w:style w:type="paragraph" w:customStyle="1" w:styleId="89693C304BED4C39AD9179EF1966B4A6">
    <w:name w:val="89693C304BED4C39AD9179EF1966B4A6"/>
  </w:style>
  <w:style w:type="paragraph" w:customStyle="1" w:styleId="399B1E5FCD304FB39CABD1D5BC97A886">
    <w:name w:val="399B1E5FCD304FB39CABD1D5BC97A886"/>
  </w:style>
  <w:style w:type="paragraph" w:customStyle="1" w:styleId="AE245349310F49FD88B29AB273329AC9">
    <w:name w:val="AE245349310F49FD88B29AB273329AC9"/>
  </w:style>
  <w:style w:type="paragraph" w:customStyle="1" w:styleId="13305044F81B4C3FA1723D95B2DA8B65">
    <w:name w:val="13305044F81B4C3FA1723D95B2DA8B65"/>
  </w:style>
  <w:style w:type="paragraph" w:customStyle="1" w:styleId="CA0F5FA2EA624AA483E08443F4018F17">
    <w:name w:val="CA0F5FA2EA624AA483E08443F4018F17"/>
    <w:rsid w:val="009C2309"/>
  </w:style>
  <w:style w:type="paragraph" w:customStyle="1" w:styleId="2AC2A20410044FF094C4CAFB1A5CC37F">
    <w:name w:val="2AC2A20410044FF094C4CAFB1A5CC37F"/>
    <w:rsid w:val="009C2309"/>
  </w:style>
  <w:style w:type="paragraph" w:customStyle="1" w:styleId="9D554BDC3D3C4BD2B1F100292AACFC76">
    <w:name w:val="9D554BDC3D3C4BD2B1F100292AACFC76"/>
    <w:rsid w:val="009C2309"/>
  </w:style>
  <w:style w:type="paragraph" w:customStyle="1" w:styleId="7F907D64F5EB493682DCC2FE9124607B">
    <w:name w:val="7F907D64F5EB493682DCC2FE9124607B"/>
    <w:rsid w:val="009C2309"/>
  </w:style>
  <w:style w:type="paragraph" w:customStyle="1" w:styleId="98C41B78A9474AC98B71943A2BACE7F4">
    <w:name w:val="98C41B78A9474AC98B71943A2BACE7F4"/>
    <w:rsid w:val="00C45E60"/>
  </w:style>
  <w:style w:type="paragraph" w:customStyle="1" w:styleId="03B2E42647504CB0B6341766640D0AC1">
    <w:name w:val="03B2E42647504CB0B6341766640D0AC1"/>
    <w:rsid w:val="00C45E60"/>
  </w:style>
  <w:style w:type="paragraph" w:customStyle="1" w:styleId="080CAFBF59B84A44B54DA5AF1B9EBF3F">
    <w:name w:val="080CAFBF59B84A44B54DA5AF1B9EBF3F"/>
    <w:rsid w:val="00127F76"/>
  </w:style>
  <w:style w:type="paragraph" w:customStyle="1" w:styleId="8131D0B1A60B4C438831AD380087B232">
    <w:name w:val="8131D0B1A60B4C438831AD380087B232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EAEBC32DB634E31A4D55476E38DE811">
    <w:name w:val="CEAEBC32DB634E31A4D55476E38DE811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9385D0A35D534443AFA973AE882A0EFB">
    <w:name w:val="9385D0A35D534443AFA973AE882A0EFB"/>
    <w:rsid w:val="00127F76"/>
  </w:style>
  <w:style w:type="paragraph" w:customStyle="1" w:styleId="7094F53E55BE4D21A55BBB69FC82DB15">
    <w:name w:val="7094F53E55BE4D21A55BBB69FC82DB15"/>
    <w:rsid w:val="00127F76"/>
  </w:style>
  <w:style w:type="paragraph" w:customStyle="1" w:styleId="AB9009BB46414D14BFABB366D99F931F">
    <w:name w:val="AB9009BB46414D14BFABB366D99F931F"/>
    <w:rsid w:val="00127F76"/>
  </w:style>
  <w:style w:type="paragraph" w:customStyle="1" w:styleId="9EA142C06A8F4A299B62A55D1A675FF9">
    <w:name w:val="9EA142C06A8F4A299B62A55D1A675FF9"/>
    <w:rsid w:val="00127F76"/>
  </w:style>
  <w:style w:type="paragraph" w:customStyle="1" w:styleId="ACCC46F6B0C14C5F86FB4AA8C049B751">
    <w:name w:val="ACCC46F6B0C14C5F86FB4AA8C049B751"/>
    <w:rsid w:val="00127F76"/>
  </w:style>
  <w:style w:type="paragraph" w:customStyle="1" w:styleId="9E2BDFFA6E38409DA87C9B41F9B83D2F">
    <w:name w:val="9E2BDFFA6E38409DA87C9B41F9B83D2F"/>
    <w:rsid w:val="00127F76"/>
  </w:style>
  <w:style w:type="paragraph" w:customStyle="1" w:styleId="D6180BA4596E4C49A2C2381D88BF88EA">
    <w:name w:val="D6180BA4596E4C49A2C2381D88BF88EA"/>
    <w:rsid w:val="00127F76"/>
  </w:style>
  <w:style w:type="paragraph" w:customStyle="1" w:styleId="2C7F93B7918243778DFAF196AC8A4049">
    <w:name w:val="2C7F93B7918243778DFAF196AC8A4049"/>
    <w:rsid w:val="00127F76"/>
  </w:style>
  <w:style w:type="paragraph" w:customStyle="1" w:styleId="3DA47E9C0E204876A9933402F4F9D6E1">
    <w:name w:val="3DA47E9C0E204876A9933402F4F9D6E1"/>
    <w:rsid w:val="00127F76"/>
  </w:style>
  <w:style w:type="paragraph" w:customStyle="1" w:styleId="E8139ADBB84E4096BB3A5EE16E4A8D4E">
    <w:name w:val="E8139ADBB84E4096BB3A5EE16E4A8D4E"/>
    <w:rsid w:val="00127F76"/>
  </w:style>
  <w:style w:type="paragraph" w:customStyle="1" w:styleId="7C4CE3AF29864977BF499AF5A2540627">
    <w:name w:val="7C4CE3AF29864977BF499AF5A2540627"/>
    <w:rsid w:val="00127F76"/>
  </w:style>
  <w:style w:type="paragraph" w:customStyle="1" w:styleId="355F440615734D6FBDA7ED92904475D5">
    <w:name w:val="355F440615734D6FBDA7ED92904475D5"/>
    <w:rsid w:val="00127F76"/>
  </w:style>
  <w:style w:type="paragraph" w:customStyle="1" w:styleId="30EABEBC3B4D4D6DB5D5366840D07C2C">
    <w:name w:val="30EABEBC3B4D4D6DB5D5366840D07C2C"/>
    <w:rsid w:val="00127F76"/>
  </w:style>
  <w:style w:type="paragraph" w:customStyle="1" w:styleId="1FEF1D2C594841B2B95EF99063C4F72A">
    <w:name w:val="1FEF1D2C594841B2B95EF99063C4F72A"/>
    <w:rsid w:val="00127F76"/>
  </w:style>
  <w:style w:type="paragraph" w:customStyle="1" w:styleId="791F878FF1DC47FF84F0F4910E485302">
    <w:name w:val="791F878FF1DC47FF84F0F4910E485302"/>
    <w:rsid w:val="00127F76"/>
  </w:style>
  <w:style w:type="paragraph" w:customStyle="1" w:styleId="BEEBB3CCE39C468796FCDF859C90FD19">
    <w:name w:val="BEEBB3CCE39C468796FCDF859C90FD19"/>
    <w:rsid w:val="00127F76"/>
  </w:style>
  <w:style w:type="paragraph" w:customStyle="1" w:styleId="F3EB63FDBB684F5282CC0793D9B15F76">
    <w:name w:val="F3EB63FDBB684F5282CC0793D9B15F76"/>
    <w:rsid w:val="00127F76"/>
  </w:style>
  <w:style w:type="paragraph" w:customStyle="1" w:styleId="640D1862DB0F44F4B80FC24911AD2CD1">
    <w:name w:val="640D1862DB0F44F4B80FC24911AD2CD1"/>
    <w:rsid w:val="00127F76"/>
  </w:style>
  <w:style w:type="paragraph" w:customStyle="1" w:styleId="8192F568AF1248FDBFC8BC04E8C5D8B5">
    <w:name w:val="8192F568AF1248FDBFC8BC04E8C5D8B5"/>
    <w:rsid w:val="00127F76"/>
  </w:style>
  <w:style w:type="paragraph" w:customStyle="1" w:styleId="1EC6CCA017784E1195D558A2BB83E696">
    <w:name w:val="1EC6CCA017784E1195D558A2BB83E696"/>
    <w:rsid w:val="00127F76"/>
  </w:style>
  <w:style w:type="paragraph" w:customStyle="1" w:styleId="07CAD5A96ACF4C7EA1FE01E22C2C938A">
    <w:name w:val="07CAD5A96ACF4C7EA1FE01E22C2C938A"/>
    <w:rsid w:val="00127F76"/>
  </w:style>
  <w:style w:type="paragraph" w:customStyle="1" w:styleId="4E7E042B88564EC3BD4E2DFD8C4D1B1A">
    <w:name w:val="4E7E042B88564EC3BD4E2DFD8C4D1B1A"/>
    <w:rsid w:val="00127F76"/>
  </w:style>
  <w:style w:type="paragraph" w:customStyle="1" w:styleId="8ACB0C1A1A644E6A80F5D3A96EDC655C">
    <w:name w:val="8ACB0C1A1A644E6A80F5D3A96EDC655C"/>
    <w:rsid w:val="00127F76"/>
  </w:style>
  <w:style w:type="paragraph" w:customStyle="1" w:styleId="99E09DACB70D46619A2B228004922CC1">
    <w:name w:val="99E09DACB70D46619A2B228004922CC1"/>
    <w:rsid w:val="00127F76"/>
  </w:style>
  <w:style w:type="paragraph" w:customStyle="1" w:styleId="61240C2BDCE341E59B672E040C0510D9">
    <w:name w:val="61240C2BDCE341E59B672E040C0510D9"/>
    <w:rsid w:val="00127F76"/>
  </w:style>
  <w:style w:type="paragraph" w:customStyle="1" w:styleId="FA0C720BF539481380A5BCCFD637254F">
    <w:name w:val="FA0C720BF539481380A5BCCFD637254F"/>
    <w:rsid w:val="00127F76"/>
  </w:style>
  <w:style w:type="paragraph" w:customStyle="1" w:styleId="D52C289DF7674310B3EC71E54B243ABF">
    <w:name w:val="D52C289DF7674310B3EC71E54B243ABF"/>
    <w:rsid w:val="00127F76"/>
  </w:style>
  <w:style w:type="paragraph" w:customStyle="1" w:styleId="E3DE6A7FD9454CDEB8490DFD7627BA3F">
    <w:name w:val="E3DE6A7FD9454CDEB8490DFD7627BA3F"/>
    <w:rsid w:val="00127F76"/>
  </w:style>
  <w:style w:type="paragraph" w:customStyle="1" w:styleId="7E94DE2348264CC6A676D847A7D678E0">
    <w:name w:val="7E94DE2348264CC6A676D847A7D678E0"/>
    <w:rsid w:val="00127F76"/>
  </w:style>
  <w:style w:type="paragraph" w:customStyle="1" w:styleId="3E8292D5FF004419803BA5C90CACD7E4">
    <w:name w:val="3E8292D5FF004419803BA5C90CACD7E4"/>
    <w:rsid w:val="00127F76"/>
  </w:style>
  <w:style w:type="paragraph" w:customStyle="1" w:styleId="8DB3A9A26EFF41DC898E0ED17C2D58FA">
    <w:name w:val="8DB3A9A26EFF41DC898E0ED17C2D58FA"/>
    <w:rsid w:val="00127F76"/>
  </w:style>
  <w:style w:type="paragraph" w:customStyle="1" w:styleId="50F83E4601A64DE69863843FB6753D87">
    <w:name w:val="50F83E4601A64DE69863843FB6753D87"/>
    <w:rsid w:val="00127F76"/>
  </w:style>
  <w:style w:type="paragraph" w:customStyle="1" w:styleId="2BF9C7E0D0B6475FBE9276BCE5D7F857">
    <w:name w:val="2BF9C7E0D0B6475FBE9276BCE5D7F857"/>
    <w:rsid w:val="00127F76"/>
  </w:style>
  <w:style w:type="paragraph" w:customStyle="1" w:styleId="223133925CAB430EB7B534A709CC4BF8">
    <w:name w:val="223133925CAB430EB7B534A709CC4BF8"/>
    <w:rsid w:val="00127F76"/>
  </w:style>
  <w:style w:type="paragraph" w:customStyle="1" w:styleId="3663E17011C64889B9D8F33F660172BC">
    <w:name w:val="3663E17011C64889B9D8F33F660172BC"/>
    <w:rsid w:val="00127F76"/>
  </w:style>
  <w:style w:type="paragraph" w:customStyle="1" w:styleId="2D6A8E10A53341ED8F2727EC86F62A11">
    <w:name w:val="2D6A8E10A53341ED8F2727EC86F62A11"/>
    <w:rsid w:val="00127F76"/>
  </w:style>
  <w:style w:type="paragraph" w:customStyle="1" w:styleId="2EF27C97092F43A9A58488C5E25C7093">
    <w:name w:val="2EF27C97092F43A9A58488C5E25C7093"/>
    <w:rsid w:val="00127F76"/>
  </w:style>
  <w:style w:type="paragraph" w:customStyle="1" w:styleId="FE0AEBDA158E4938845DE5E31B37D85A">
    <w:name w:val="FE0AEBDA158E4938845DE5E31B37D85A"/>
    <w:rsid w:val="00127F76"/>
  </w:style>
  <w:style w:type="paragraph" w:customStyle="1" w:styleId="1A7AC5F1BC854D06A5EC9945FEFB3A78">
    <w:name w:val="1A7AC5F1BC854D06A5EC9945FEFB3A78"/>
    <w:rsid w:val="00116D84"/>
  </w:style>
  <w:style w:type="paragraph" w:customStyle="1" w:styleId="0E69CC7B2545481EAB564AF4250FC04D">
    <w:name w:val="0E69CC7B2545481EAB564AF4250FC04D"/>
    <w:rsid w:val="00116D84"/>
  </w:style>
  <w:style w:type="paragraph" w:customStyle="1" w:styleId="2E3666E79E3D47589C1E739AEC1C1622">
    <w:name w:val="2E3666E79E3D47589C1E739AEC1C1622"/>
    <w:rsid w:val="00116D84"/>
  </w:style>
  <w:style w:type="paragraph" w:customStyle="1" w:styleId="410A067B02FA4C2AB908FB01C8DEA98C">
    <w:name w:val="410A067B02FA4C2AB908FB01C8DEA98C"/>
    <w:rsid w:val="00116D84"/>
  </w:style>
  <w:style w:type="paragraph" w:customStyle="1" w:styleId="714F2BD215654A0DA391BC6CB3428F4D">
    <w:name w:val="714F2BD215654A0DA391BC6CB3428F4D"/>
    <w:rsid w:val="00384DBB"/>
  </w:style>
  <w:style w:type="paragraph" w:customStyle="1" w:styleId="41EBC188DDC74D8E82683FC75646084B">
    <w:name w:val="41EBC188DDC74D8E82683FC75646084B"/>
    <w:rsid w:val="00384DBB"/>
  </w:style>
  <w:style w:type="paragraph" w:customStyle="1" w:styleId="35C884D59BE84AFC9254123BF5E18BBC">
    <w:name w:val="35C884D59BE84AFC9254123BF5E18BBC"/>
    <w:rsid w:val="00384DBB"/>
  </w:style>
  <w:style w:type="paragraph" w:customStyle="1" w:styleId="1EC83933E78749E282E63E3F149E044B">
    <w:name w:val="1EC83933E78749E282E63E3F149E044B"/>
    <w:rsid w:val="00384DBB"/>
  </w:style>
  <w:style w:type="paragraph" w:customStyle="1" w:styleId="5A18D37E25694FB0B4FC5A6CF6D87F37">
    <w:name w:val="5A18D37E25694FB0B4FC5A6CF6D87F37"/>
    <w:rsid w:val="00384DBB"/>
  </w:style>
  <w:style w:type="paragraph" w:customStyle="1" w:styleId="27C84044A72A41BCAC5933D345D38C7A">
    <w:name w:val="27C84044A72A41BCAC5933D345D38C7A"/>
    <w:rsid w:val="00047FBA"/>
  </w:style>
  <w:style w:type="paragraph" w:customStyle="1" w:styleId="83D3B0C147D9B44792C2C7AA6EF83279">
    <w:name w:val="83D3B0C147D9B44792C2C7AA6EF8327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F788375876EA94B98467682FAF07574">
    <w:name w:val="DF788375876EA94B98467682FAF0757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53435C8F2E36244B9DF8E99AB0D90FEF">
    <w:name w:val="53435C8F2E36244B9DF8E99AB0D90FE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928920BB68B8E43AE10CBB6FEA02A9B">
    <w:name w:val="0928920BB68B8E43AE10CBB6FEA02A9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BAE845FD385814E8DD09AAD3B1FF77D">
    <w:name w:val="1BAE845FD385814E8DD09AAD3B1FF77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4FB7864BB7B864DB6F0DF2CE128372C">
    <w:name w:val="14FB7864BB7B864DB6F0DF2CE128372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BDBF75E9B3DEC4BACE7B474AA3EE75F">
    <w:name w:val="FBDBF75E9B3DEC4BACE7B474AA3EE75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56E3003731DD743B771C9D8D517E3D6">
    <w:name w:val="856E3003731DD743B771C9D8D517E3D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05BF24176F0C146A4ECEE65729ABE33">
    <w:name w:val="005BF24176F0C146A4ECEE65729ABE33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C33E35CC081924485EBE9603D27EB67">
    <w:name w:val="FC33E35CC081924485EBE9603D27EB67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C1055974A8040B4EAB2B82961653D94D">
    <w:name w:val="C1055974A8040B4EAB2B82961653D94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E8C77A080BCBC6489848A1320D49D984">
    <w:name w:val="E8C77A080BCBC6489848A1320D49D98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0BFD4193469FD4AAF4C4F176B561586">
    <w:name w:val="10BFD4193469FD4AAF4C4F176B56158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B3B6C4D967407D4CA7830D0E457C21E8">
    <w:name w:val="B3B6C4D967407D4CA7830D0E457C21E8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1DBE8C3E7FCB640ADC74B20D114CD3D">
    <w:name w:val="21DBE8C3E7FCB640ADC74B20D114CD3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00B845695F6064EBF837CD2D1960C59">
    <w:name w:val="000B845695F6064EBF837CD2D1960C5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7085699CE059DB46BD15CDD59116B302">
    <w:name w:val="7085699CE059DB46BD15CDD59116B30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A9D3C217E8CBEA4B906B125DED848782">
    <w:name w:val="A9D3C217E8CBEA4B906B125DED84878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3C296442CA04375B72B3C620CA92676">
    <w:name w:val="33C296442CA04375B72B3C620CA92676"/>
    <w:rsid w:val="00817646"/>
  </w:style>
  <w:style w:type="paragraph" w:customStyle="1" w:styleId="B504DA462DCA466384CE13A7AC8AB008">
    <w:name w:val="B504DA462DCA466384CE13A7AC8AB008"/>
    <w:rsid w:val="00817646"/>
  </w:style>
  <w:style w:type="paragraph" w:customStyle="1" w:styleId="D2934A2ECEDD4ED6A269BA20D17C7BB0">
    <w:name w:val="D2934A2ECEDD4ED6A269BA20D17C7BB0"/>
    <w:rsid w:val="00817646"/>
  </w:style>
  <w:style w:type="paragraph" w:customStyle="1" w:styleId="075B1DC944BF424D835C3EB4D3FFE460">
    <w:name w:val="075B1DC944BF424D835C3EB4D3FFE460"/>
    <w:rsid w:val="00817646"/>
  </w:style>
  <w:style w:type="paragraph" w:customStyle="1" w:styleId="E8B6A79A60914CFEB68159948D7E44D9">
    <w:name w:val="E8B6A79A60914CFEB68159948D7E44D9"/>
    <w:rsid w:val="00817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4" ma:contentTypeDescription="Luo uusi asiakirja." ma:contentTypeScope="" ma:versionID="7d7129271d4b12401bb15bd9998e80a6">
  <xsd:schema xmlns:xsd="http://www.w3.org/2001/XMLSchema" xmlns:xs="http://www.w3.org/2001/XMLSchema" xmlns:p="http://schemas.microsoft.com/office/2006/metadata/properties" xmlns:ns2="851f3ef6-885f-48e5-a662-f56b10284912" targetNamespace="http://schemas.microsoft.com/office/2006/metadata/properties" ma:root="true" ma:fieldsID="2419906bb53dbd829088e8675294dd3c" ns2:_="">
    <xsd:import namespace="851f3ef6-885f-48e5-a662-f56b1028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DA0-E0E4-47F5-845B-D7C35834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C481B-8F50-43E2-8119-3671F867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430</TotalTime>
  <Pages>7</Pages>
  <Words>1191</Words>
  <Characters>9655</Characters>
  <Application>Microsoft Office Word</Application>
  <DocSecurity>0</DocSecurity>
  <Lines>80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Marjo Pipinen</cp:lastModifiedBy>
  <cp:revision>28</cp:revision>
  <cp:lastPrinted>2017-01-02T07:34:00Z</cp:lastPrinted>
  <dcterms:created xsi:type="dcterms:W3CDTF">2021-04-28T12:53:00Z</dcterms:created>
  <dcterms:modified xsi:type="dcterms:W3CDTF">2024-01-10T11:18:00Z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