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6871B" w14:textId="5DC84E88" w:rsidR="00C03174" w:rsidRPr="002C642B" w:rsidRDefault="00C03174" w:rsidP="002C642B">
      <w:pPr>
        <w:pStyle w:val="Yltunniste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</w:rPr>
        <w:t>MARKNADSFÖRINGS- OCH DISTRIBUTIONSPLAN</w:t>
      </w:r>
      <w:r>
        <w:rPr>
          <w:rFonts w:asciiTheme="minorHAnsi" w:hAnsiTheme="minorHAnsi"/>
          <w:b/>
          <w:sz w:val="28"/>
        </w:rPr>
        <w:br/>
      </w:r>
      <w:r>
        <w:rPr>
          <w:rFonts w:asciiTheme="minorHAnsi" w:hAnsiTheme="minorHAnsi"/>
          <w:sz w:val="28"/>
        </w:rPr>
        <w:t xml:space="preserve">LÅNG </w:t>
      </w:r>
      <w:r w:rsidR="006546F6">
        <w:rPr>
          <w:rFonts w:asciiTheme="minorHAnsi" w:hAnsiTheme="minorHAnsi"/>
          <w:sz w:val="28"/>
        </w:rPr>
        <w:t>FIKTIONS</w:t>
      </w:r>
      <w:r>
        <w:rPr>
          <w:rFonts w:asciiTheme="minorHAnsi" w:hAnsiTheme="minorHAnsi"/>
          <w:sz w:val="28"/>
        </w:rPr>
        <w:t>FILM</w:t>
      </w:r>
    </w:p>
    <w:p w14:paraId="2607F297" w14:textId="77777777" w:rsidR="00A10A2A" w:rsidRPr="002C642B" w:rsidRDefault="00782173" w:rsidP="00944E92">
      <w:pPr>
        <w:widowControl w:val="0"/>
        <w:tabs>
          <w:tab w:val="left" w:pos="933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/>
          <w:i/>
          <w:sz w:val="20"/>
        </w:rPr>
        <w:t>I formuläret ska de uppgifter anges som man har vid den aktuella tidpunkten och formuläret ska uppdateras när lanseringen framskrider.</w:t>
      </w:r>
      <w:r>
        <w:rPr>
          <w:rFonts w:asciiTheme="minorHAnsi" w:hAnsiTheme="minorHAnsi"/>
          <w:b/>
        </w:rPr>
        <w:tab/>
      </w:r>
    </w:p>
    <w:p w14:paraId="1E6F7208" w14:textId="77777777" w:rsidR="002C642B" w:rsidRDefault="002C642B" w:rsidP="002C642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</w:p>
    <w:p w14:paraId="19F24634" w14:textId="3595EDCA" w:rsidR="006A78C7" w:rsidRPr="002C642B" w:rsidRDefault="002C642B" w:rsidP="002C642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2470B8"/>
          <w:sz w:val="24"/>
          <w:szCs w:val="24"/>
        </w:rPr>
      </w:pPr>
      <w:r>
        <w:rPr>
          <w:rFonts w:asciiTheme="minorHAnsi" w:hAnsiTheme="minorHAnsi"/>
          <w:b/>
          <w:color w:val="2470B8"/>
          <w:sz w:val="24"/>
        </w:rPr>
        <w:t>1. GRUNDLÄGGANDE UPPGIFTER</w:t>
      </w:r>
    </w:p>
    <w:p w14:paraId="3DD644A8" w14:textId="77777777" w:rsidR="002C642B" w:rsidRPr="002C642B" w:rsidRDefault="002C642B" w:rsidP="002C642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i/>
        </w:rPr>
      </w:pPr>
    </w:p>
    <w:p w14:paraId="7E7BE6F8" w14:textId="77777777" w:rsidR="002861F8" w:rsidRPr="002C642B" w:rsidRDefault="002861F8" w:rsidP="006A78C7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i/>
        </w:rPr>
      </w:pPr>
      <w:r>
        <w:rPr>
          <w:rFonts w:asciiTheme="minorHAnsi" w:hAnsiTheme="minorHAnsi"/>
          <w:b/>
          <w:i/>
        </w:rPr>
        <w:t>UPPGIFTER OM PRODUKTIONEN</w:t>
      </w:r>
    </w:p>
    <w:tbl>
      <w:tblPr>
        <w:tblStyle w:val="TaulukkoRuudukko"/>
        <w:tblW w:w="1105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2385"/>
        <w:gridCol w:w="2718"/>
        <w:gridCol w:w="2410"/>
      </w:tblGrid>
      <w:tr w:rsidR="002C642B" w:rsidRPr="002C642B" w14:paraId="4E5BDC5B" w14:textId="580EF9BD" w:rsidTr="00352800">
        <w:tc>
          <w:tcPr>
            <w:tcW w:w="3539" w:type="dxa"/>
          </w:tcPr>
          <w:p w14:paraId="5C854F57" w14:textId="74C9333F" w:rsidR="00352800" w:rsidRPr="002C642B" w:rsidRDefault="00352800" w:rsidP="0035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Datum</w:t>
            </w:r>
          </w:p>
        </w:tc>
        <w:tc>
          <w:tcPr>
            <w:tcW w:w="2385" w:type="dxa"/>
          </w:tcPr>
          <w:p w14:paraId="0141A4CC" w14:textId="7D656968" w:rsidR="00352800" w:rsidRPr="002C642B" w:rsidRDefault="00000000" w:rsidP="0035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1291117391"/>
                <w:placeholder>
                  <w:docPart w:val="865732E96A265D4D948FDDEA072C04BC"/>
                </w:placeholder>
              </w:sdtPr>
              <w:sdtContent>
                <w:r w:rsidR="00352800" w:rsidRPr="002C642B">
                  <w:rPr>
                    <w:rFonts w:asciiTheme="minorHAnsi" w:hAnsiTheme="minorHAnsi" w:cstheme="minorHAnsi"/>
                  </w:rPr>
                  <w:fldChar w:fldCharType="begin" w:fldLock="1">
                    <w:ffData>
                      <w:name w:val="Teksti1"/>
                      <w:enabled/>
                      <w:calcOnExit w:val="0"/>
                      <w:textInput>
                        <w:default w:val="dd.mm.åååå"/>
                      </w:textInput>
                    </w:ffData>
                  </w:fldChar>
                </w:r>
                <w:r w:rsidR="00352800" w:rsidRPr="002C642B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="00352800" w:rsidRPr="002C642B">
                  <w:rPr>
                    <w:rFonts w:asciiTheme="minorHAnsi" w:hAnsiTheme="minorHAnsi" w:cstheme="minorHAnsi"/>
                  </w:rPr>
                </w:r>
                <w:r w:rsidR="00352800" w:rsidRPr="002C642B">
                  <w:rPr>
                    <w:rFonts w:asciiTheme="minorHAnsi" w:hAnsiTheme="minorHAnsi" w:cstheme="minorHAnsi"/>
                  </w:rPr>
                  <w:fldChar w:fldCharType="separate"/>
                </w:r>
                <w:r w:rsidR="00F975FA">
                  <w:rPr>
                    <w:rFonts w:asciiTheme="minorHAnsi" w:hAnsiTheme="minorHAnsi"/>
                  </w:rPr>
                  <w:t>dd.mm.åååå</w:t>
                </w:r>
                <w:r w:rsidR="00352800" w:rsidRPr="002C642B">
                  <w:rPr>
                    <w:rFonts w:asciiTheme="minorHAnsi" w:hAnsiTheme="minorHAnsi" w:cstheme="minorHAnsi"/>
                  </w:rPr>
                  <w:fldChar w:fldCharType="end"/>
                </w:r>
              </w:sdtContent>
            </w:sdt>
          </w:p>
        </w:tc>
        <w:tc>
          <w:tcPr>
            <w:tcW w:w="2718" w:type="dxa"/>
          </w:tcPr>
          <w:p w14:paraId="79323021" w14:textId="786622A1" w:rsidR="00352800" w:rsidRPr="002C642B" w:rsidRDefault="00352800" w:rsidP="0035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Manusförfattare</w:t>
            </w:r>
          </w:p>
        </w:tc>
        <w:tc>
          <w:tcPr>
            <w:tcW w:w="2410" w:type="dxa"/>
          </w:tcPr>
          <w:sdt>
            <w:sdtPr>
              <w:rPr>
                <w:rFonts w:asciiTheme="minorHAnsi" w:hAnsiTheme="minorHAnsi" w:cstheme="minorHAnsi"/>
              </w:rPr>
              <w:id w:val="1007089598"/>
              <w:placeholder>
                <w:docPart w:val="167F7CE6D5F10F45B64D06E6C282AB76"/>
              </w:placeholder>
            </w:sdtPr>
            <w:sdtContent>
              <w:p w14:paraId="518FA120" w14:textId="396B7163" w:rsidR="00352800" w:rsidRPr="002C642B" w:rsidRDefault="00352800" w:rsidP="00352800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2C642B">
                  <w:rPr>
                    <w:rFonts w:asciiTheme="minorHAnsi" w:hAnsiTheme="minorHAnsi" w:cstheme="minorHAnsi"/>
                  </w:rPr>
                  <w:fldChar w:fldCharType="begin" w:fldLock="1">
                    <w:ffData>
                      <w:name w:val="Teksti46"/>
                      <w:enabled/>
                      <w:calcOnExit w:val="0"/>
                      <w:textInput/>
                    </w:ffData>
                  </w:fldChar>
                </w:r>
                <w:r w:rsidRPr="002C642B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Pr="002C642B">
                  <w:rPr>
                    <w:rFonts w:asciiTheme="minorHAnsi" w:hAnsiTheme="minorHAnsi" w:cstheme="minorHAnsi"/>
                  </w:rPr>
                </w:r>
                <w:r w:rsidRPr="002C642B">
                  <w:rPr>
                    <w:rFonts w:asciiTheme="minorHAnsi" w:hAnsiTheme="minorHAnsi" w:cstheme="minorHAnsi"/>
                  </w:rPr>
                  <w:fldChar w:fldCharType="separate"/>
                </w:r>
                <w:r>
                  <w:rPr>
                    <w:rFonts w:asciiTheme="minorHAnsi" w:hAnsiTheme="minorHAnsi"/>
                  </w:rPr>
                  <w:t>     </w:t>
                </w:r>
                <w:r w:rsidRPr="002C642B">
                  <w:rPr>
                    <w:rFonts w:asciiTheme="minorHAnsi" w:hAnsiTheme="minorHAnsi" w:cstheme="minorHAnsi"/>
                  </w:rPr>
                  <w:fldChar w:fldCharType="end"/>
                </w:r>
              </w:p>
            </w:sdtContent>
          </w:sdt>
        </w:tc>
      </w:tr>
      <w:tr w:rsidR="002C642B" w:rsidRPr="002C642B" w14:paraId="7A570F3E" w14:textId="34EF29F9" w:rsidTr="00352800">
        <w:tc>
          <w:tcPr>
            <w:tcW w:w="3539" w:type="dxa"/>
          </w:tcPr>
          <w:p w14:paraId="35217C62" w14:textId="210122BA" w:rsidR="00352800" w:rsidRPr="002C642B" w:rsidRDefault="00352800" w:rsidP="0035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Filmens titel</w:t>
            </w:r>
          </w:p>
        </w:tc>
        <w:tc>
          <w:tcPr>
            <w:tcW w:w="2385" w:type="dxa"/>
          </w:tcPr>
          <w:p w14:paraId="60AD7B10" w14:textId="774DE61B" w:rsidR="00352800" w:rsidRPr="002C642B" w:rsidRDefault="00000000" w:rsidP="0035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2140403494"/>
                <w:placeholder>
                  <w:docPart w:val="ABB4FF2661BA46479B1045AEC09DA745"/>
                </w:placeholder>
              </w:sdtPr>
              <w:sdtContent>
                <w:r w:rsidR="00352800" w:rsidRPr="002C642B">
                  <w:rPr>
                    <w:rFonts w:asciiTheme="minorHAnsi" w:hAnsiTheme="minorHAnsi" w:cstheme="minorHAnsi"/>
                  </w:rPr>
                  <w:fldChar w:fldCharType="begin" w:fldLock="1">
                    <w:ffData>
                      <w:name w:val="Teksti2"/>
                      <w:enabled/>
                      <w:calcOnExit w:val="0"/>
                      <w:textInput/>
                    </w:ffData>
                  </w:fldChar>
                </w:r>
                <w:r w:rsidR="00352800" w:rsidRPr="002C642B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="00352800" w:rsidRPr="002C642B">
                  <w:rPr>
                    <w:rFonts w:asciiTheme="minorHAnsi" w:hAnsiTheme="minorHAnsi" w:cstheme="minorHAnsi"/>
                  </w:rPr>
                </w:r>
                <w:r w:rsidR="00352800" w:rsidRPr="002C642B">
                  <w:rPr>
                    <w:rFonts w:asciiTheme="minorHAnsi" w:hAnsiTheme="minorHAnsi" w:cstheme="minorHAnsi"/>
                  </w:rPr>
                  <w:fldChar w:fldCharType="separate"/>
                </w:r>
                <w:r w:rsidR="00F975FA">
                  <w:rPr>
                    <w:rFonts w:asciiTheme="minorHAnsi" w:hAnsiTheme="minorHAnsi"/>
                  </w:rPr>
                  <w:t>     </w:t>
                </w:r>
                <w:r w:rsidR="00352800" w:rsidRPr="002C642B">
                  <w:rPr>
                    <w:rFonts w:asciiTheme="minorHAnsi" w:hAnsiTheme="minorHAnsi" w:cstheme="minorHAnsi"/>
                  </w:rPr>
                  <w:fldChar w:fldCharType="end"/>
                </w:r>
              </w:sdtContent>
            </w:sdt>
          </w:p>
        </w:tc>
        <w:tc>
          <w:tcPr>
            <w:tcW w:w="2718" w:type="dxa"/>
          </w:tcPr>
          <w:p w14:paraId="473F64FC" w14:textId="014B7839" w:rsidR="00352800" w:rsidRPr="002C642B" w:rsidRDefault="00352800" w:rsidP="0035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Regissör</w:t>
            </w:r>
          </w:p>
        </w:tc>
        <w:tc>
          <w:tcPr>
            <w:tcW w:w="2410" w:type="dxa"/>
          </w:tcPr>
          <w:sdt>
            <w:sdtPr>
              <w:rPr>
                <w:rFonts w:asciiTheme="minorHAnsi" w:hAnsiTheme="minorHAnsi" w:cstheme="minorHAnsi"/>
              </w:rPr>
              <w:id w:val="-1293754889"/>
              <w:placeholder>
                <w:docPart w:val="CB1334590BFA7440B9F15918FBBFD521"/>
              </w:placeholder>
            </w:sdtPr>
            <w:sdtContent>
              <w:p w14:paraId="562A0CF9" w14:textId="69E9B29D" w:rsidR="00352800" w:rsidRPr="002C642B" w:rsidRDefault="00352800" w:rsidP="00352800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2C642B">
                  <w:rPr>
                    <w:rFonts w:asciiTheme="minorHAnsi" w:hAnsiTheme="minorHAnsi" w:cstheme="minorHAnsi"/>
                  </w:rPr>
                  <w:fldChar w:fldCharType="begin" w:fldLock="1">
                    <w:ffData>
                      <w:name w:val="Teksti46"/>
                      <w:enabled/>
                      <w:calcOnExit w:val="0"/>
                      <w:textInput/>
                    </w:ffData>
                  </w:fldChar>
                </w:r>
                <w:r w:rsidRPr="002C642B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Pr="002C642B">
                  <w:rPr>
                    <w:rFonts w:asciiTheme="minorHAnsi" w:hAnsiTheme="minorHAnsi" w:cstheme="minorHAnsi"/>
                  </w:rPr>
                </w:r>
                <w:r w:rsidRPr="002C642B">
                  <w:rPr>
                    <w:rFonts w:asciiTheme="minorHAnsi" w:hAnsiTheme="minorHAnsi" w:cstheme="minorHAnsi"/>
                  </w:rPr>
                  <w:fldChar w:fldCharType="separate"/>
                </w:r>
                <w:r>
                  <w:rPr>
                    <w:rFonts w:asciiTheme="minorHAnsi" w:hAnsiTheme="minorHAnsi"/>
                  </w:rPr>
                  <w:t>     </w:t>
                </w:r>
                <w:r w:rsidRPr="002C642B">
                  <w:rPr>
                    <w:rFonts w:asciiTheme="minorHAnsi" w:hAnsiTheme="minorHAnsi" w:cstheme="minorHAnsi"/>
                  </w:rPr>
                  <w:fldChar w:fldCharType="end"/>
                </w:r>
              </w:p>
            </w:sdtContent>
          </w:sdt>
        </w:tc>
      </w:tr>
      <w:tr w:rsidR="002C642B" w:rsidRPr="002C642B" w14:paraId="46A68503" w14:textId="72CDD443" w:rsidTr="00352800">
        <w:tc>
          <w:tcPr>
            <w:tcW w:w="3539" w:type="dxa"/>
          </w:tcPr>
          <w:p w14:paraId="78F0B614" w14:textId="72A8C607" w:rsidR="00352800" w:rsidRPr="002C642B" w:rsidRDefault="00352800" w:rsidP="0035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Titel på engelska</w:t>
            </w:r>
          </w:p>
        </w:tc>
        <w:tc>
          <w:tcPr>
            <w:tcW w:w="2385" w:type="dxa"/>
          </w:tcPr>
          <w:p w14:paraId="45862782" w14:textId="289F2451" w:rsidR="00352800" w:rsidRPr="002C642B" w:rsidRDefault="00000000" w:rsidP="0035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1871293310"/>
                <w:placeholder>
                  <w:docPart w:val="7DEE31B9C157A24B94DF622A798C818D"/>
                </w:placeholder>
              </w:sdtPr>
              <w:sdtContent>
                <w:r w:rsidR="00352800" w:rsidRPr="002C642B">
                  <w:rPr>
                    <w:rFonts w:asciiTheme="minorHAnsi" w:hAnsiTheme="minorHAnsi" w:cstheme="minorHAnsi"/>
                  </w:rPr>
                  <w:fldChar w:fldCharType="begin" w:fldLock="1">
                    <w:ffData>
                      <w:name w:val="Teksti2"/>
                      <w:enabled/>
                      <w:calcOnExit w:val="0"/>
                      <w:textInput/>
                    </w:ffData>
                  </w:fldChar>
                </w:r>
                <w:r w:rsidR="00352800" w:rsidRPr="002C642B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="00352800" w:rsidRPr="002C642B">
                  <w:rPr>
                    <w:rFonts w:asciiTheme="minorHAnsi" w:hAnsiTheme="minorHAnsi" w:cstheme="minorHAnsi"/>
                  </w:rPr>
                </w:r>
                <w:r w:rsidR="00352800" w:rsidRPr="002C642B">
                  <w:rPr>
                    <w:rFonts w:asciiTheme="minorHAnsi" w:hAnsiTheme="minorHAnsi" w:cstheme="minorHAnsi"/>
                  </w:rPr>
                  <w:fldChar w:fldCharType="separate"/>
                </w:r>
                <w:r w:rsidR="00F975FA">
                  <w:rPr>
                    <w:rFonts w:asciiTheme="minorHAnsi" w:hAnsiTheme="minorHAnsi"/>
                  </w:rPr>
                  <w:t>     </w:t>
                </w:r>
                <w:r w:rsidR="00352800" w:rsidRPr="002C642B">
                  <w:rPr>
                    <w:rFonts w:asciiTheme="minorHAnsi" w:hAnsiTheme="minorHAnsi" w:cstheme="minorHAnsi"/>
                  </w:rPr>
                  <w:fldChar w:fldCharType="end"/>
                </w:r>
              </w:sdtContent>
            </w:sdt>
          </w:p>
        </w:tc>
        <w:tc>
          <w:tcPr>
            <w:tcW w:w="2718" w:type="dxa"/>
          </w:tcPr>
          <w:p w14:paraId="73089B60" w14:textId="69D50CF5" w:rsidR="00352800" w:rsidRPr="002C642B" w:rsidRDefault="00352800" w:rsidP="0035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Produktionsbolag</w:t>
            </w:r>
          </w:p>
        </w:tc>
        <w:tc>
          <w:tcPr>
            <w:tcW w:w="2410" w:type="dxa"/>
          </w:tcPr>
          <w:sdt>
            <w:sdtPr>
              <w:rPr>
                <w:rFonts w:asciiTheme="minorHAnsi" w:hAnsiTheme="minorHAnsi" w:cstheme="minorHAnsi"/>
              </w:rPr>
              <w:id w:val="-2075035377"/>
              <w:placeholder>
                <w:docPart w:val="0D12B717D0C5ED4E9A0884771CE8CB0D"/>
              </w:placeholder>
            </w:sdtPr>
            <w:sdtContent>
              <w:p w14:paraId="5D5501E1" w14:textId="30A7B73D" w:rsidR="00352800" w:rsidRPr="002C642B" w:rsidRDefault="00352800" w:rsidP="00352800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2C642B">
                  <w:rPr>
                    <w:rFonts w:asciiTheme="minorHAnsi" w:hAnsiTheme="minorHAnsi" w:cstheme="minorHAnsi"/>
                  </w:rPr>
                  <w:fldChar w:fldCharType="begin" w:fldLock="1">
                    <w:ffData>
                      <w:name w:val="Teksti46"/>
                      <w:enabled/>
                      <w:calcOnExit w:val="0"/>
                      <w:textInput/>
                    </w:ffData>
                  </w:fldChar>
                </w:r>
                <w:r w:rsidRPr="002C642B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Pr="002C642B">
                  <w:rPr>
                    <w:rFonts w:asciiTheme="minorHAnsi" w:hAnsiTheme="minorHAnsi" w:cstheme="minorHAnsi"/>
                  </w:rPr>
                </w:r>
                <w:r w:rsidRPr="002C642B">
                  <w:rPr>
                    <w:rFonts w:asciiTheme="minorHAnsi" w:hAnsiTheme="minorHAnsi" w:cstheme="minorHAnsi"/>
                  </w:rPr>
                  <w:fldChar w:fldCharType="separate"/>
                </w:r>
                <w:r>
                  <w:rPr>
                    <w:rFonts w:asciiTheme="minorHAnsi" w:hAnsiTheme="minorHAnsi"/>
                  </w:rPr>
                  <w:t>     </w:t>
                </w:r>
                <w:r w:rsidRPr="002C642B">
                  <w:rPr>
                    <w:rFonts w:asciiTheme="minorHAnsi" w:hAnsiTheme="minorHAnsi" w:cstheme="minorHAnsi"/>
                  </w:rPr>
                  <w:fldChar w:fldCharType="end"/>
                </w:r>
              </w:p>
            </w:sdtContent>
          </w:sdt>
        </w:tc>
      </w:tr>
      <w:tr w:rsidR="002C642B" w:rsidRPr="002C642B" w14:paraId="7F2AB163" w14:textId="2B02033D" w:rsidTr="00352800">
        <w:tc>
          <w:tcPr>
            <w:tcW w:w="3539" w:type="dxa"/>
          </w:tcPr>
          <w:p w14:paraId="7D49954F" w14:textId="30332C20" w:rsidR="00352800" w:rsidRPr="002C642B" w:rsidRDefault="00352800" w:rsidP="0035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 xml:space="preserve">Längd   </w:t>
            </w:r>
          </w:p>
        </w:tc>
        <w:tc>
          <w:tcPr>
            <w:tcW w:w="2385" w:type="dxa"/>
          </w:tcPr>
          <w:p w14:paraId="0AF1F402" w14:textId="5979B0BF" w:rsidR="00352800" w:rsidRPr="002C642B" w:rsidRDefault="00000000" w:rsidP="0035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716206273"/>
                <w:placeholder>
                  <w:docPart w:val="4479B2DA9CBFD844A7B4501A746D797A"/>
                </w:placeholder>
              </w:sdtPr>
              <w:sdtContent>
                <w:r w:rsidR="00352800" w:rsidRPr="002C642B">
                  <w:rPr>
                    <w:rFonts w:asciiTheme="minorHAnsi" w:hAnsiTheme="minorHAnsi" w:cstheme="minorHAnsi"/>
                  </w:rPr>
                  <w:fldChar w:fldCharType="begin" w:fldLock="1">
                    <w:ffData>
                      <w:name w:val="Teksti4"/>
                      <w:enabled/>
                      <w:calcOnExit w:val="0"/>
                      <w:textInput>
                        <w:default w:val="min."/>
                      </w:textInput>
                    </w:ffData>
                  </w:fldChar>
                </w:r>
                <w:r w:rsidR="00352800" w:rsidRPr="002C642B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="00352800" w:rsidRPr="002C642B">
                  <w:rPr>
                    <w:rFonts w:asciiTheme="minorHAnsi" w:hAnsiTheme="minorHAnsi" w:cstheme="minorHAnsi"/>
                  </w:rPr>
                </w:r>
                <w:r w:rsidR="00352800" w:rsidRPr="002C642B">
                  <w:rPr>
                    <w:rFonts w:asciiTheme="minorHAnsi" w:hAnsiTheme="minorHAnsi" w:cstheme="minorHAnsi"/>
                  </w:rPr>
                  <w:fldChar w:fldCharType="separate"/>
                </w:r>
                <w:r w:rsidR="00F975FA">
                  <w:rPr>
                    <w:rFonts w:asciiTheme="minorHAnsi" w:hAnsiTheme="minorHAnsi"/>
                  </w:rPr>
                  <w:t>min.</w:t>
                </w:r>
                <w:r w:rsidR="00352800" w:rsidRPr="002C642B">
                  <w:rPr>
                    <w:rFonts w:asciiTheme="minorHAnsi" w:hAnsiTheme="minorHAnsi" w:cstheme="minorHAnsi"/>
                  </w:rPr>
                  <w:fldChar w:fldCharType="end"/>
                </w:r>
              </w:sdtContent>
            </w:sdt>
          </w:p>
        </w:tc>
        <w:tc>
          <w:tcPr>
            <w:tcW w:w="2718" w:type="dxa"/>
          </w:tcPr>
          <w:p w14:paraId="63F67C3B" w14:textId="2D5EFCCE" w:rsidR="00352800" w:rsidRPr="002C642B" w:rsidRDefault="00352800" w:rsidP="0035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 xml:space="preserve">Producent  </w:t>
            </w:r>
          </w:p>
        </w:tc>
        <w:tc>
          <w:tcPr>
            <w:tcW w:w="2410" w:type="dxa"/>
          </w:tcPr>
          <w:sdt>
            <w:sdtPr>
              <w:rPr>
                <w:rFonts w:asciiTheme="minorHAnsi" w:hAnsiTheme="minorHAnsi" w:cstheme="minorHAnsi"/>
              </w:rPr>
              <w:id w:val="-1569268886"/>
              <w:placeholder>
                <w:docPart w:val="32CCA577EC74304297CF7F2731EB75A6"/>
              </w:placeholder>
            </w:sdtPr>
            <w:sdtContent>
              <w:p w14:paraId="07430F88" w14:textId="2D2D7C99" w:rsidR="00352800" w:rsidRPr="002C642B" w:rsidRDefault="00352800" w:rsidP="00352800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2C642B">
                  <w:rPr>
                    <w:rFonts w:asciiTheme="minorHAnsi" w:hAnsiTheme="minorHAnsi" w:cstheme="minorHAnsi"/>
                  </w:rPr>
                  <w:fldChar w:fldCharType="begin" w:fldLock="1">
                    <w:ffData>
                      <w:name w:val="Teksti46"/>
                      <w:enabled/>
                      <w:calcOnExit w:val="0"/>
                      <w:textInput/>
                    </w:ffData>
                  </w:fldChar>
                </w:r>
                <w:r w:rsidRPr="002C642B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Pr="002C642B">
                  <w:rPr>
                    <w:rFonts w:asciiTheme="minorHAnsi" w:hAnsiTheme="minorHAnsi" w:cstheme="minorHAnsi"/>
                  </w:rPr>
                </w:r>
                <w:r w:rsidRPr="002C642B">
                  <w:rPr>
                    <w:rFonts w:asciiTheme="minorHAnsi" w:hAnsiTheme="minorHAnsi" w:cstheme="minorHAnsi"/>
                  </w:rPr>
                  <w:fldChar w:fldCharType="separate"/>
                </w:r>
                <w:r>
                  <w:rPr>
                    <w:rFonts w:asciiTheme="minorHAnsi" w:hAnsiTheme="minorHAnsi"/>
                  </w:rPr>
                  <w:t>     </w:t>
                </w:r>
                <w:r w:rsidRPr="002C642B">
                  <w:rPr>
                    <w:rFonts w:asciiTheme="minorHAnsi" w:hAnsiTheme="minorHAnsi" w:cstheme="minorHAnsi"/>
                  </w:rPr>
                  <w:fldChar w:fldCharType="end"/>
                </w:r>
              </w:p>
            </w:sdtContent>
          </w:sdt>
        </w:tc>
      </w:tr>
      <w:tr w:rsidR="002C642B" w:rsidRPr="002C642B" w14:paraId="2DA3F40C" w14:textId="7AB951D5" w:rsidTr="00352800">
        <w:tc>
          <w:tcPr>
            <w:tcW w:w="3539" w:type="dxa"/>
          </w:tcPr>
          <w:p w14:paraId="23E419CE" w14:textId="438A5012" w:rsidR="00352800" w:rsidRPr="002C642B" w:rsidRDefault="00352800" w:rsidP="0035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Huvudsakligt språk i dialog</w:t>
            </w:r>
          </w:p>
        </w:tc>
        <w:tc>
          <w:tcPr>
            <w:tcW w:w="2385" w:type="dxa"/>
          </w:tcPr>
          <w:p w14:paraId="00BEAA9D" w14:textId="6FF83CAB" w:rsidR="00352800" w:rsidRPr="002C642B" w:rsidRDefault="00000000" w:rsidP="0035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449710525"/>
                <w:placeholder>
                  <w:docPart w:val="4756023E47A354469A1B3B8259598D23"/>
                </w:placeholder>
              </w:sdtPr>
              <w:sdtContent>
                <w:r w:rsidR="00352800" w:rsidRPr="002C642B">
                  <w:rPr>
                    <w:rFonts w:asciiTheme="minorHAnsi" w:hAnsiTheme="minorHAnsi" w:cstheme="minorHAnsi"/>
                  </w:rPr>
                  <w:fldChar w:fldCharType="begin" w:fldLock="1">
                    <w:ffData>
                      <w:name w:val="Teksti2"/>
                      <w:enabled/>
                      <w:calcOnExit w:val="0"/>
                      <w:textInput/>
                    </w:ffData>
                  </w:fldChar>
                </w:r>
                <w:r w:rsidR="00352800" w:rsidRPr="002C642B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="00352800" w:rsidRPr="002C642B">
                  <w:rPr>
                    <w:rFonts w:asciiTheme="minorHAnsi" w:hAnsiTheme="minorHAnsi" w:cstheme="minorHAnsi"/>
                  </w:rPr>
                </w:r>
                <w:r w:rsidR="00352800" w:rsidRPr="002C642B">
                  <w:rPr>
                    <w:rFonts w:asciiTheme="minorHAnsi" w:hAnsiTheme="minorHAnsi" w:cstheme="minorHAnsi"/>
                  </w:rPr>
                  <w:fldChar w:fldCharType="separate"/>
                </w:r>
                <w:r w:rsidR="00F975FA">
                  <w:rPr>
                    <w:rFonts w:asciiTheme="minorHAnsi" w:hAnsiTheme="minorHAnsi"/>
                  </w:rPr>
                  <w:t>     </w:t>
                </w:r>
                <w:r w:rsidR="00352800" w:rsidRPr="002C642B">
                  <w:rPr>
                    <w:rFonts w:asciiTheme="minorHAnsi" w:hAnsiTheme="minorHAnsi" w:cstheme="minorHAnsi"/>
                  </w:rPr>
                  <w:fldChar w:fldCharType="end"/>
                </w:r>
              </w:sdtContent>
            </w:sdt>
          </w:p>
        </w:tc>
        <w:tc>
          <w:tcPr>
            <w:tcW w:w="2718" w:type="dxa"/>
          </w:tcPr>
          <w:p w14:paraId="41F94FEE" w14:textId="0BEF928F" w:rsidR="00352800" w:rsidRPr="002C642B" w:rsidRDefault="00352800" w:rsidP="0035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M&amp;D-ansvarig i produktionsbolaget</w:t>
            </w:r>
          </w:p>
        </w:tc>
        <w:tc>
          <w:tcPr>
            <w:tcW w:w="2410" w:type="dxa"/>
          </w:tcPr>
          <w:sdt>
            <w:sdtPr>
              <w:rPr>
                <w:rFonts w:asciiTheme="minorHAnsi" w:hAnsiTheme="minorHAnsi" w:cstheme="minorHAnsi"/>
              </w:rPr>
              <w:id w:val="-1355573872"/>
              <w:placeholder>
                <w:docPart w:val="D46E9EB74D2E314AB809CB07D2920F1E"/>
              </w:placeholder>
            </w:sdtPr>
            <w:sdtContent>
              <w:p w14:paraId="328549F9" w14:textId="4511C077" w:rsidR="00352800" w:rsidRPr="002C642B" w:rsidRDefault="00352800" w:rsidP="00352800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2C642B">
                  <w:rPr>
                    <w:rFonts w:asciiTheme="minorHAnsi" w:hAnsiTheme="minorHAnsi" w:cstheme="minorHAnsi"/>
                  </w:rPr>
                  <w:fldChar w:fldCharType="begin" w:fldLock="1">
                    <w:ffData>
                      <w:name w:val="Teksti46"/>
                      <w:enabled/>
                      <w:calcOnExit w:val="0"/>
                      <w:textInput/>
                    </w:ffData>
                  </w:fldChar>
                </w:r>
                <w:r w:rsidRPr="002C642B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Pr="002C642B">
                  <w:rPr>
                    <w:rFonts w:asciiTheme="minorHAnsi" w:hAnsiTheme="minorHAnsi" w:cstheme="minorHAnsi"/>
                  </w:rPr>
                </w:r>
                <w:r w:rsidRPr="002C642B">
                  <w:rPr>
                    <w:rFonts w:asciiTheme="minorHAnsi" w:hAnsiTheme="minorHAnsi" w:cstheme="minorHAnsi"/>
                  </w:rPr>
                  <w:fldChar w:fldCharType="separate"/>
                </w:r>
                <w:r>
                  <w:rPr>
                    <w:rFonts w:asciiTheme="minorHAnsi" w:hAnsiTheme="minorHAnsi"/>
                  </w:rPr>
                  <w:t>     </w:t>
                </w:r>
                <w:r w:rsidRPr="002C642B">
                  <w:rPr>
                    <w:rFonts w:asciiTheme="minorHAnsi" w:hAnsiTheme="minorHAnsi" w:cstheme="minorHAnsi"/>
                  </w:rPr>
                  <w:fldChar w:fldCharType="end"/>
                </w:r>
              </w:p>
            </w:sdtContent>
          </w:sdt>
        </w:tc>
      </w:tr>
      <w:tr w:rsidR="002C642B" w:rsidRPr="002C642B" w14:paraId="6A26D515" w14:textId="77777777" w:rsidTr="00352800">
        <w:trPr>
          <w:trHeight w:val="270"/>
        </w:trPr>
        <w:tc>
          <w:tcPr>
            <w:tcW w:w="3539" w:type="dxa"/>
          </w:tcPr>
          <w:p w14:paraId="0C9D219F" w14:textId="77777777" w:rsidR="00352800" w:rsidRPr="002C642B" w:rsidRDefault="00352800" w:rsidP="0035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 xml:space="preserve">Genre </w:t>
            </w:r>
          </w:p>
        </w:tc>
        <w:tc>
          <w:tcPr>
            <w:tcW w:w="7513" w:type="dxa"/>
            <w:gridSpan w:val="3"/>
          </w:tcPr>
          <w:p w14:paraId="031F7DB9" w14:textId="335467D9" w:rsidR="00352800" w:rsidRPr="002C642B" w:rsidRDefault="00000000" w:rsidP="0035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1304075409"/>
                <w:placeholder>
                  <w:docPart w:val="3DCE3F033AC32D4499853AED2EE30B35"/>
                </w:placeholder>
              </w:sdtPr>
              <w:sdtContent>
                <w:bookmarkStart w:id="0" w:name="Teksti3"/>
                <w:r w:rsidR="002C642B">
                  <w:rPr>
                    <w:rFonts w:asciiTheme="minorHAnsi" w:hAnsiTheme="minorHAnsi" w:cstheme="minorHAnsi"/>
                  </w:rPr>
                  <w:fldChar w:fldCharType="begin" w:fldLock="1">
                    <w:ffData>
                      <w:name w:val="Teksti3"/>
                      <w:enabled/>
                      <w:calcOnExit w:val="0"/>
                      <w:statusText w:type="text" w:val="drama-, dokumentär eller animationsfilm eller film för barn eller unga i långfilms- eller kortfilmsformat"/>
                      <w:textInput>
                        <w:default w:val="drama eller animationsfilm eller film för barn eller unga i långfilmsformat"/>
                      </w:textInput>
                    </w:ffData>
                  </w:fldChar>
                </w:r>
                <w:r w:rsidR="002C642B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="002C642B">
                  <w:rPr>
                    <w:rFonts w:asciiTheme="minorHAnsi" w:hAnsiTheme="minorHAnsi" w:cstheme="minorHAnsi"/>
                  </w:rPr>
                </w:r>
                <w:r w:rsidR="002C642B">
                  <w:rPr>
                    <w:rFonts w:asciiTheme="minorHAnsi" w:hAnsiTheme="minorHAnsi" w:cstheme="minorHAnsi"/>
                  </w:rPr>
                  <w:fldChar w:fldCharType="separate"/>
                </w:r>
                <w:r w:rsidR="00F975FA">
                  <w:rPr>
                    <w:rFonts w:asciiTheme="minorHAnsi" w:hAnsiTheme="minorHAnsi"/>
                  </w:rPr>
                  <w:t>drama eller animationsfilm eller film för barn eller unga i långfilmsformat</w:t>
                </w:r>
                <w:r w:rsidR="002C642B">
                  <w:rPr>
                    <w:rFonts w:asciiTheme="minorHAnsi" w:hAnsiTheme="minorHAnsi" w:cstheme="minorHAnsi"/>
                  </w:rPr>
                  <w:fldChar w:fldCharType="end"/>
                </w:r>
                <w:bookmarkEnd w:id="0"/>
              </w:sdtContent>
            </w:sdt>
          </w:p>
        </w:tc>
      </w:tr>
      <w:tr w:rsidR="002C642B" w:rsidRPr="002C642B" w14:paraId="3830CA1E" w14:textId="77777777" w:rsidTr="00352800">
        <w:tc>
          <w:tcPr>
            <w:tcW w:w="3539" w:type="dxa"/>
          </w:tcPr>
          <w:p w14:paraId="0FF61F5A" w14:textId="77777777" w:rsidR="00352800" w:rsidRPr="002C642B" w:rsidRDefault="00352800" w:rsidP="0035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Huvudroller</w:t>
            </w:r>
          </w:p>
        </w:tc>
        <w:tc>
          <w:tcPr>
            <w:tcW w:w="7513" w:type="dxa"/>
            <w:gridSpan w:val="3"/>
          </w:tcPr>
          <w:sdt>
            <w:sdtPr>
              <w:rPr>
                <w:rFonts w:asciiTheme="minorHAnsi" w:hAnsiTheme="minorHAnsi" w:cstheme="minorHAnsi"/>
              </w:rPr>
              <w:id w:val="-23947323"/>
              <w:placeholder>
                <w:docPart w:val="20A676BB6C31384FA3B236F27C7B9C14"/>
              </w:placeholder>
            </w:sdtPr>
            <w:sdtContent>
              <w:p w14:paraId="701D897F" w14:textId="77777777" w:rsidR="00352800" w:rsidRPr="002C642B" w:rsidRDefault="00352800" w:rsidP="00352800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2C642B">
                  <w:rPr>
                    <w:rFonts w:asciiTheme="minorHAnsi" w:hAnsiTheme="minorHAnsi" w:cstheme="minorHAnsi"/>
                  </w:rPr>
                  <w:fldChar w:fldCharType="begin" w:fldLock="1">
                    <w:ffData>
                      <w:name w:val="Teksti46"/>
                      <w:enabled/>
                      <w:calcOnExit w:val="0"/>
                      <w:textInput/>
                    </w:ffData>
                  </w:fldChar>
                </w:r>
                <w:r w:rsidRPr="002C642B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Pr="002C642B">
                  <w:rPr>
                    <w:rFonts w:asciiTheme="minorHAnsi" w:hAnsiTheme="minorHAnsi" w:cstheme="minorHAnsi"/>
                  </w:rPr>
                </w:r>
                <w:r w:rsidRPr="002C642B">
                  <w:rPr>
                    <w:rFonts w:asciiTheme="minorHAnsi" w:hAnsiTheme="minorHAnsi" w:cstheme="minorHAnsi"/>
                  </w:rPr>
                  <w:fldChar w:fldCharType="separate"/>
                </w:r>
                <w:r>
                  <w:rPr>
                    <w:rFonts w:asciiTheme="minorHAnsi" w:hAnsiTheme="minorHAnsi"/>
                  </w:rPr>
                  <w:t>     </w:t>
                </w:r>
                <w:r w:rsidRPr="002C642B">
                  <w:rPr>
                    <w:rFonts w:asciiTheme="minorHAnsi" w:hAnsiTheme="minorHAnsi" w:cstheme="minorHAnsi"/>
                  </w:rPr>
                  <w:fldChar w:fldCharType="end"/>
                </w:r>
              </w:p>
            </w:sdtContent>
          </w:sdt>
        </w:tc>
      </w:tr>
      <w:tr w:rsidR="002C642B" w:rsidRPr="002C642B" w14:paraId="5470BD94" w14:textId="77777777" w:rsidTr="00352800">
        <w:tc>
          <w:tcPr>
            <w:tcW w:w="3539" w:type="dxa"/>
          </w:tcPr>
          <w:p w14:paraId="42C6B9D7" w14:textId="77777777" w:rsidR="00352800" w:rsidRPr="002C642B" w:rsidRDefault="00352800" w:rsidP="0035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Produktionskostnader totalt</w:t>
            </w:r>
          </w:p>
        </w:tc>
        <w:tc>
          <w:tcPr>
            <w:tcW w:w="7513" w:type="dxa"/>
            <w:gridSpan w:val="3"/>
          </w:tcPr>
          <w:p w14:paraId="5CD437E2" w14:textId="77777777" w:rsidR="00352800" w:rsidRPr="002C642B" w:rsidRDefault="00000000" w:rsidP="0035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246355860"/>
                <w:placeholder>
                  <w:docPart w:val="F03E1D4B7B9AAF4BA0DB469D20854CB0"/>
                </w:placeholder>
              </w:sdtPr>
              <w:sdtContent>
                <w:bookmarkStart w:id="1" w:name="Teksti47"/>
                <w:r w:rsidR="00352800" w:rsidRPr="002C642B">
                  <w:rPr>
                    <w:rFonts w:asciiTheme="minorHAnsi" w:hAnsiTheme="minorHAnsi" w:cstheme="minorHAnsi"/>
                  </w:rPr>
                  <w:fldChar w:fldCharType="begin" w:fldLock="1">
                    <w:ffData>
                      <w:name w:val="Teksti47"/>
                      <w:enabled/>
                      <w:calcOnExit w:val="0"/>
                      <w:textInput/>
                    </w:ffData>
                  </w:fldChar>
                </w:r>
                <w:r w:rsidR="00352800" w:rsidRPr="002C642B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="00352800" w:rsidRPr="002C642B">
                  <w:rPr>
                    <w:rFonts w:asciiTheme="minorHAnsi" w:hAnsiTheme="minorHAnsi" w:cstheme="minorHAnsi"/>
                  </w:rPr>
                </w:r>
                <w:r w:rsidR="00352800" w:rsidRPr="002C642B">
                  <w:rPr>
                    <w:rFonts w:asciiTheme="minorHAnsi" w:hAnsiTheme="minorHAnsi" w:cstheme="minorHAnsi"/>
                  </w:rPr>
                  <w:fldChar w:fldCharType="separate"/>
                </w:r>
                <w:r w:rsidR="00F975FA">
                  <w:rPr>
                    <w:rFonts w:asciiTheme="minorHAnsi" w:hAnsiTheme="minorHAnsi"/>
                  </w:rPr>
                  <w:t>     </w:t>
                </w:r>
                <w:r w:rsidR="00352800" w:rsidRPr="002C642B">
                  <w:rPr>
                    <w:rFonts w:asciiTheme="minorHAnsi" w:hAnsiTheme="minorHAnsi" w:cstheme="minorHAnsi"/>
                  </w:rPr>
                  <w:fldChar w:fldCharType="end"/>
                </w:r>
                <w:bookmarkEnd w:id="1"/>
              </w:sdtContent>
            </w:sdt>
          </w:p>
        </w:tc>
      </w:tr>
      <w:tr w:rsidR="002C642B" w:rsidRPr="002C642B" w14:paraId="25247F1A" w14:textId="77777777" w:rsidTr="00352800">
        <w:tc>
          <w:tcPr>
            <w:tcW w:w="3539" w:type="dxa"/>
          </w:tcPr>
          <w:p w14:paraId="0425C6DD" w14:textId="293107D6" w:rsidR="00352800" w:rsidRPr="002C642B" w:rsidRDefault="00352800" w:rsidP="0035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Produktionsstöd från Finlands filmstiftelse</w:t>
            </w:r>
          </w:p>
        </w:tc>
        <w:tc>
          <w:tcPr>
            <w:tcW w:w="7513" w:type="dxa"/>
            <w:gridSpan w:val="3"/>
          </w:tcPr>
          <w:sdt>
            <w:sdtPr>
              <w:rPr>
                <w:rFonts w:asciiTheme="minorHAnsi" w:hAnsiTheme="minorHAnsi" w:cstheme="minorHAnsi"/>
              </w:rPr>
              <w:id w:val="-1336916015"/>
              <w:placeholder>
                <w:docPart w:val="20A676BB6C31384FA3B236F27C7B9C14"/>
              </w:placeholder>
            </w:sdtPr>
            <w:sdtContent>
              <w:p w14:paraId="384AB592" w14:textId="77777777" w:rsidR="00352800" w:rsidRPr="002C642B" w:rsidRDefault="00352800" w:rsidP="00352800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2C642B">
                  <w:rPr>
                    <w:rFonts w:asciiTheme="minorHAnsi" w:hAnsiTheme="minorHAnsi" w:cstheme="minorHAnsi"/>
                  </w:rPr>
                  <w:fldChar w:fldCharType="begin" w:fldLock="1">
                    <w:ffData>
                      <w:name w:val="Teksti48"/>
                      <w:enabled/>
                      <w:calcOnExit w:val="0"/>
                      <w:textInput/>
                    </w:ffData>
                  </w:fldChar>
                </w:r>
                <w:r w:rsidRPr="002C642B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Pr="002C642B">
                  <w:rPr>
                    <w:rFonts w:asciiTheme="minorHAnsi" w:hAnsiTheme="minorHAnsi" w:cstheme="minorHAnsi"/>
                  </w:rPr>
                </w:r>
                <w:r w:rsidRPr="002C642B">
                  <w:rPr>
                    <w:rFonts w:asciiTheme="minorHAnsi" w:hAnsiTheme="minorHAnsi" w:cstheme="minorHAnsi"/>
                  </w:rPr>
                  <w:fldChar w:fldCharType="separate"/>
                </w:r>
                <w:r>
                  <w:rPr>
                    <w:rFonts w:asciiTheme="minorHAnsi" w:hAnsiTheme="minorHAnsi"/>
                  </w:rPr>
                  <w:t>     </w:t>
                </w:r>
                <w:r w:rsidRPr="002C642B">
                  <w:rPr>
                    <w:rFonts w:asciiTheme="minorHAnsi" w:hAnsiTheme="minorHAnsi" w:cstheme="minorHAnsi"/>
                  </w:rPr>
                  <w:fldChar w:fldCharType="end"/>
                </w:r>
              </w:p>
            </w:sdtContent>
          </w:sdt>
        </w:tc>
      </w:tr>
      <w:tr w:rsidR="002C642B" w:rsidRPr="002C642B" w14:paraId="44EFE7B7" w14:textId="77777777" w:rsidTr="00352800">
        <w:tc>
          <w:tcPr>
            <w:tcW w:w="3539" w:type="dxa"/>
          </w:tcPr>
          <w:p w14:paraId="042CD2DA" w14:textId="590E5042" w:rsidR="00352800" w:rsidRPr="002C642B" w:rsidRDefault="00352800" w:rsidP="0035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Tv-kanal som finansierar/visar (Finland)</w:t>
            </w:r>
          </w:p>
        </w:tc>
        <w:tc>
          <w:tcPr>
            <w:tcW w:w="7513" w:type="dxa"/>
            <w:gridSpan w:val="3"/>
          </w:tcPr>
          <w:p w14:paraId="46A1B6D5" w14:textId="77777777" w:rsidR="00352800" w:rsidRPr="002C642B" w:rsidRDefault="00000000" w:rsidP="0035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2101833097"/>
                <w:placeholder>
                  <w:docPart w:val="37FB43FCF2FA6345A4C9AA0C420F96DF"/>
                </w:placeholder>
              </w:sdtPr>
              <w:sdtContent>
                <w:bookmarkStart w:id="2" w:name="Teksti58"/>
                <w:r w:rsidR="00352800" w:rsidRPr="002C642B">
                  <w:rPr>
                    <w:rFonts w:asciiTheme="minorHAnsi" w:hAnsiTheme="minorHAnsi" w:cstheme="minorHAnsi"/>
                  </w:rPr>
                  <w:fldChar w:fldCharType="begin" w:fldLock="1">
                    <w:ffData>
                      <w:name w:val="Teksti58"/>
                      <w:enabled/>
                      <w:calcOnExit w:val="0"/>
                      <w:textInput/>
                    </w:ffData>
                  </w:fldChar>
                </w:r>
                <w:r w:rsidR="00352800" w:rsidRPr="002C642B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="00352800" w:rsidRPr="002C642B">
                  <w:rPr>
                    <w:rFonts w:asciiTheme="minorHAnsi" w:hAnsiTheme="minorHAnsi" w:cstheme="minorHAnsi"/>
                  </w:rPr>
                </w:r>
                <w:r w:rsidR="00352800" w:rsidRPr="002C642B">
                  <w:rPr>
                    <w:rFonts w:asciiTheme="minorHAnsi" w:hAnsiTheme="minorHAnsi" w:cstheme="minorHAnsi"/>
                  </w:rPr>
                  <w:fldChar w:fldCharType="separate"/>
                </w:r>
                <w:r w:rsidR="00F975FA">
                  <w:rPr>
                    <w:rFonts w:asciiTheme="minorHAnsi" w:hAnsiTheme="minorHAnsi"/>
                  </w:rPr>
                  <w:t>     </w:t>
                </w:r>
                <w:r w:rsidR="00352800" w:rsidRPr="002C642B">
                  <w:rPr>
                    <w:rFonts w:asciiTheme="minorHAnsi" w:hAnsiTheme="minorHAnsi" w:cstheme="minorHAnsi"/>
                  </w:rPr>
                  <w:fldChar w:fldCharType="end"/>
                </w:r>
                <w:bookmarkEnd w:id="2"/>
              </w:sdtContent>
            </w:sdt>
          </w:p>
        </w:tc>
      </w:tr>
      <w:tr w:rsidR="002C642B" w:rsidRPr="002C642B" w14:paraId="456B37DC" w14:textId="77777777" w:rsidTr="00352800">
        <w:tc>
          <w:tcPr>
            <w:tcW w:w="3539" w:type="dxa"/>
          </w:tcPr>
          <w:p w14:paraId="42992542" w14:textId="5AFB3B30" w:rsidR="00352800" w:rsidRPr="002C642B" w:rsidRDefault="00352800" w:rsidP="0035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Tv-kanaler som finansierar/visar (internationellt)</w:t>
            </w:r>
          </w:p>
        </w:tc>
        <w:tc>
          <w:tcPr>
            <w:tcW w:w="7513" w:type="dxa"/>
            <w:gridSpan w:val="3"/>
          </w:tcPr>
          <w:p w14:paraId="08371D49" w14:textId="77777777" w:rsidR="00352800" w:rsidRPr="002C642B" w:rsidRDefault="00000000" w:rsidP="0035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250787274"/>
                <w:placeholder>
                  <w:docPart w:val="24DA24141A6AE54586CFD2A9B04E4EBD"/>
                </w:placeholder>
              </w:sdtPr>
              <w:sdtContent>
                <w:bookmarkStart w:id="3" w:name="Teksti49"/>
                <w:r w:rsidR="00352800" w:rsidRPr="002C642B">
                  <w:rPr>
                    <w:rFonts w:asciiTheme="minorHAnsi" w:hAnsiTheme="minorHAnsi" w:cstheme="minorHAnsi"/>
                  </w:rPr>
                  <w:fldChar w:fldCharType="begin" w:fldLock="1">
                    <w:ffData>
                      <w:name w:val="Teksti49"/>
                      <w:enabled/>
                      <w:calcOnExit w:val="0"/>
                      <w:textInput/>
                    </w:ffData>
                  </w:fldChar>
                </w:r>
                <w:r w:rsidR="00352800" w:rsidRPr="002C642B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="00352800" w:rsidRPr="002C642B">
                  <w:rPr>
                    <w:rFonts w:asciiTheme="minorHAnsi" w:hAnsiTheme="minorHAnsi" w:cstheme="minorHAnsi"/>
                  </w:rPr>
                </w:r>
                <w:r w:rsidR="00352800" w:rsidRPr="002C642B">
                  <w:rPr>
                    <w:rFonts w:asciiTheme="minorHAnsi" w:hAnsiTheme="minorHAnsi" w:cstheme="minorHAnsi"/>
                  </w:rPr>
                  <w:fldChar w:fldCharType="separate"/>
                </w:r>
                <w:r w:rsidR="00F975FA">
                  <w:rPr>
                    <w:rFonts w:asciiTheme="minorHAnsi" w:hAnsiTheme="minorHAnsi"/>
                  </w:rPr>
                  <w:t>     </w:t>
                </w:r>
                <w:r w:rsidR="00352800" w:rsidRPr="002C642B">
                  <w:rPr>
                    <w:rFonts w:asciiTheme="minorHAnsi" w:hAnsiTheme="minorHAnsi" w:cstheme="minorHAnsi"/>
                  </w:rPr>
                  <w:fldChar w:fldCharType="end"/>
                </w:r>
                <w:bookmarkEnd w:id="3"/>
              </w:sdtContent>
            </w:sdt>
          </w:p>
        </w:tc>
      </w:tr>
      <w:tr w:rsidR="002C642B" w:rsidRPr="002C642B" w14:paraId="54D2C1FB" w14:textId="77777777" w:rsidTr="00352800">
        <w:tc>
          <w:tcPr>
            <w:tcW w:w="3539" w:type="dxa"/>
          </w:tcPr>
          <w:p w14:paraId="3D4AD18F" w14:textId="77777777" w:rsidR="00352800" w:rsidRPr="002C642B" w:rsidRDefault="00352800" w:rsidP="0035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Försäljningsbolag</w:t>
            </w:r>
          </w:p>
        </w:tc>
        <w:tc>
          <w:tcPr>
            <w:tcW w:w="7513" w:type="dxa"/>
            <w:gridSpan w:val="3"/>
          </w:tcPr>
          <w:p w14:paraId="7A561E3B" w14:textId="77777777" w:rsidR="00352800" w:rsidRPr="002C642B" w:rsidRDefault="00000000" w:rsidP="0035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272283973"/>
                <w:placeholder>
                  <w:docPart w:val="B74C391A9DBDBA49B8B3078D4A1158EB"/>
                </w:placeholder>
              </w:sdtPr>
              <w:sdtContent>
                <w:r w:rsidR="00352800" w:rsidRPr="002C642B">
                  <w:rPr>
                    <w:rFonts w:asciiTheme="minorHAnsi" w:hAnsiTheme="minorHAnsi" w:cstheme="minorHAnsi"/>
                  </w:rPr>
                  <w:fldChar w:fldCharType="begin" w:fldLock="1">
                    <w:ffData>
                      <w:name w:val="Teksti49"/>
                      <w:enabled/>
                      <w:calcOnExit w:val="0"/>
                      <w:textInput/>
                    </w:ffData>
                  </w:fldChar>
                </w:r>
                <w:r w:rsidR="00352800" w:rsidRPr="002C642B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="00352800" w:rsidRPr="002C642B">
                  <w:rPr>
                    <w:rFonts w:asciiTheme="minorHAnsi" w:hAnsiTheme="minorHAnsi" w:cstheme="minorHAnsi"/>
                  </w:rPr>
                </w:r>
                <w:r w:rsidR="00352800" w:rsidRPr="002C642B">
                  <w:rPr>
                    <w:rFonts w:asciiTheme="minorHAnsi" w:hAnsiTheme="minorHAnsi" w:cstheme="minorHAnsi"/>
                  </w:rPr>
                  <w:fldChar w:fldCharType="separate"/>
                </w:r>
                <w:r w:rsidR="00F975FA">
                  <w:rPr>
                    <w:rFonts w:asciiTheme="minorHAnsi" w:hAnsiTheme="minorHAnsi"/>
                  </w:rPr>
                  <w:t>     </w:t>
                </w:r>
                <w:r w:rsidR="00352800" w:rsidRPr="002C642B">
                  <w:rPr>
                    <w:rFonts w:asciiTheme="minorHAnsi" w:hAnsiTheme="minorHAnsi" w:cstheme="minorHAnsi"/>
                  </w:rPr>
                  <w:fldChar w:fldCharType="end"/>
                </w:r>
              </w:sdtContent>
            </w:sdt>
          </w:p>
        </w:tc>
      </w:tr>
    </w:tbl>
    <w:p w14:paraId="64C4290B" w14:textId="77777777" w:rsidR="002C642B" w:rsidRDefault="002C642B" w:rsidP="005D1D0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i/>
        </w:rPr>
      </w:pPr>
    </w:p>
    <w:p w14:paraId="3468A076" w14:textId="59066100" w:rsidR="005D1D02" w:rsidRPr="002C642B" w:rsidRDefault="00882098" w:rsidP="005D1D0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i/>
        </w:rPr>
      </w:pPr>
      <w:r>
        <w:rPr>
          <w:rFonts w:asciiTheme="minorHAnsi" w:hAnsiTheme="minorHAnsi"/>
          <w:b/>
          <w:i/>
        </w:rPr>
        <w:t>MARKNADSFÖRING</w:t>
      </w:r>
    </w:p>
    <w:tbl>
      <w:tblPr>
        <w:tblStyle w:val="TaulukkoRuudukko"/>
        <w:tblW w:w="11058" w:type="dxa"/>
        <w:tblInd w:w="-5" w:type="dxa"/>
        <w:tblLook w:val="04A0" w:firstRow="1" w:lastRow="0" w:firstColumn="1" w:lastColumn="0" w:noHBand="0" w:noVBand="1"/>
      </w:tblPr>
      <w:tblGrid>
        <w:gridCol w:w="3544"/>
        <w:gridCol w:w="2410"/>
        <w:gridCol w:w="3260"/>
        <w:gridCol w:w="1844"/>
      </w:tblGrid>
      <w:tr w:rsidR="002C642B" w:rsidRPr="002C642B" w14:paraId="7C4AD160" w14:textId="77777777" w:rsidTr="00352800">
        <w:tc>
          <w:tcPr>
            <w:tcW w:w="3544" w:type="dxa"/>
          </w:tcPr>
          <w:p w14:paraId="2CE0A663" w14:textId="77777777" w:rsidR="00882098" w:rsidRPr="002C642B" w:rsidRDefault="00882098" w:rsidP="0099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Distributionsbolagets ansvariga person</w:t>
            </w:r>
          </w:p>
        </w:tc>
        <w:tc>
          <w:tcPr>
            <w:tcW w:w="7514" w:type="dxa"/>
            <w:gridSpan w:val="3"/>
          </w:tcPr>
          <w:p w14:paraId="415BDD6F" w14:textId="77777777" w:rsidR="00994B99" w:rsidRPr="002C642B" w:rsidRDefault="00000000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1627000713"/>
                <w:placeholder>
                  <w:docPart w:val="399B1E5FCD304FB39CABD1D5BC97A886"/>
                </w:placeholder>
              </w:sdtPr>
              <w:sdtContent>
                <w:bookmarkStart w:id="4" w:name="Teksti12"/>
                <w:r w:rsidR="00994B99" w:rsidRPr="002C642B">
                  <w:rPr>
                    <w:rFonts w:asciiTheme="minorHAnsi" w:hAnsiTheme="minorHAnsi" w:cstheme="minorHAnsi"/>
                  </w:rPr>
                  <w:fldChar w:fldCharType="begin" w:fldLock="1">
                    <w:ffData>
                      <w:name w:val="Teksti12"/>
                      <w:enabled/>
                      <w:calcOnExit w:val="0"/>
                      <w:textInput/>
                    </w:ffData>
                  </w:fldChar>
                </w:r>
                <w:r w:rsidR="00994B99" w:rsidRPr="002C642B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="00994B99" w:rsidRPr="002C642B">
                  <w:rPr>
                    <w:rFonts w:asciiTheme="minorHAnsi" w:hAnsiTheme="minorHAnsi" w:cstheme="minorHAnsi"/>
                  </w:rPr>
                </w:r>
                <w:r w:rsidR="00994B99" w:rsidRPr="002C642B">
                  <w:rPr>
                    <w:rFonts w:asciiTheme="minorHAnsi" w:hAnsiTheme="minorHAnsi" w:cstheme="minorHAnsi"/>
                  </w:rPr>
                  <w:fldChar w:fldCharType="separate"/>
                </w:r>
                <w:r w:rsidR="00F975FA">
                  <w:rPr>
                    <w:rFonts w:asciiTheme="minorHAnsi" w:hAnsiTheme="minorHAnsi"/>
                  </w:rPr>
                  <w:t>     </w:t>
                </w:r>
                <w:r w:rsidR="00994B99" w:rsidRPr="002C642B">
                  <w:rPr>
                    <w:rFonts w:asciiTheme="minorHAnsi" w:hAnsiTheme="minorHAnsi" w:cstheme="minorHAnsi"/>
                  </w:rPr>
                  <w:fldChar w:fldCharType="end"/>
                </w:r>
                <w:bookmarkEnd w:id="4"/>
              </w:sdtContent>
            </w:sdt>
          </w:p>
        </w:tc>
      </w:tr>
      <w:tr w:rsidR="002C642B" w:rsidRPr="002C642B" w14:paraId="40E3D658" w14:textId="77777777" w:rsidTr="00352800">
        <w:tc>
          <w:tcPr>
            <w:tcW w:w="3544" w:type="dxa"/>
          </w:tcPr>
          <w:p w14:paraId="5D4F38D9" w14:textId="77777777" w:rsidR="00994B99" w:rsidRPr="002C642B" w:rsidRDefault="00882098" w:rsidP="0099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Kommunikationsansvarig</w:t>
            </w:r>
          </w:p>
        </w:tc>
        <w:tc>
          <w:tcPr>
            <w:tcW w:w="7514" w:type="dxa"/>
            <w:gridSpan w:val="3"/>
          </w:tcPr>
          <w:p w14:paraId="4344C91B" w14:textId="77777777" w:rsidR="00994B99" w:rsidRPr="002C642B" w:rsidRDefault="00000000" w:rsidP="00C27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2015289778"/>
                <w:placeholder>
                  <w:docPart w:val="AE245349310F49FD88B29AB273329AC9"/>
                </w:placeholder>
              </w:sdtPr>
              <w:sdtContent>
                <w:bookmarkStart w:id="5" w:name="Teksti13"/>
                <w:r w:rsidR="00994B99" w:rsidRPr="002C642B">
                  <w:rPr>
                    <w:rFonts w:asciiTheme="minorHAnsi" w:hAnsiTheme="minorHAnsi" w:cstheme="minorHAnsi"/>
                  </w:rPr>
                  <w:fldChar w:fldCharType="begin" w:fldLock="1">
                    <w:ffData>
                      <w:name w:val="Teksti13"/>
                      <w:enabled/>
                      <w:calcOnExit w:val="0"/>
                      <w:textInput/>
                    </w:ffData>
                  </w:fldChar>
                </w:r>
                <w:r w:rsidR="00994B99" w:rsidRPr="002C642B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="00994B99" w:rsidRPr="002C642B">
                  <w:rPr>
                    <w:rFonts w:asciiTheme="minorHAnsi" w:hAnsiTheme="minorHAnsi" w:cstheme="minorHAnsi"/>
                  </w:rPr>
                </w:r>
                <w:r w:rsidR="00994B99" w:rsidRPr="002C642B">
                  <w:rPr>
                    <w:rFonts w:asciiTheme="minorHAnsi" w:hAnsiTheme="minorHAnsi" w:cstheme="minorHAnsi"/>
                  </w:rPr>
                  <w:fldChar w:fldCharType="separate"/>
                </w:r>
                <w:r w:rsidR="00F975FA">
                  <w:rPr>
                    <w:rFonts w:asciiTheme="minorHAnsi" w:hAnsiTheme="minorHAnsi"/>
                  </w:rPr>
                  <w:t>     </w:t>
                </w:r>
                <w:r w:rsidR="00994B99" w:rsidRPr="002C642B">
                  <w:rPr>
                    <w:rFonts w:asciiTheme="minorHAnsi" w:hAnsiTheme="minorHAnsi" w:cstheme="minorHAnsi"/>
                  </w:rPr>
                  <w:fldChar w:fldCharType="end"/>
                </w:r>
                <w:bookmarkEnd w:id="5"/>
              </w:sdtContent>
            </w:sdt>
          </w:p>
        </w:tc>
      </w:tr>
      <w:tr w:rsidR="002C642B" w:rsidRPr="002C642B" w14:paraId="5AFB9A0B" w14:textId="77777777" w:rsidTr="00352800">
        <w:tc>
          <w:tcPr>
            <w:tcW w:w="3544" w:type="dxa"/>
          </w:tcPr>
          <w:p w14:paraId="7FA2B705" w14:textId="76C32E7E" w:rsidR="00994B99" w:rsidRPr="002C642B" w:rsidRDefault="00882098" w:rsidP="0099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Sociala medier-ansvarig</w:t>
            </w:r>
          </w:p>
        </w:tc>
        <w:tc>
          <w:tcPr>
            <w:tcW w:w="7514" w:type="dxa"/>
            <w:gridSpan w:val="3"/>
          </w:tcPr>
          <w:p w14:paraId="20543ED8" w14:textId="77777777" w:rsidR="00994B99" w:rsidRPr="002C642B" w:rsidRDefault="00000000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864403223"/>
                <w:placeholder>
                  <w:docPart w:val="13305044F81B4C3FA1723D95B2DA8B65"/>
                </w:placeholder>
              </w:sdtPr>
              <w:sdtContent>
                <w:bookmarkStart w:id="6" w:name="Teksti14"/>
                <w:r w:rsidR="00994B99" w:rsidRPr="002C642B">
                  <w:rPr>
                    <w:rFonts w:asciiTheme="minorHAnsi" w:hAnsiTheme="minorHAnsi" w:cstheme="minorHAnsi"/>
                  </w:rPr>
                  <w:fldChar w:fldCharType="begin" w:fldLock="1">
                    <w:ffData>
                      <w:name w:val="Teksti14"/>
                      <w:enabled/>
                      <w:calcOnExit w:val="0"/>
                      <w:textInput/>
                    </w:ffData>
                  </w:fldChar>
                </w:r>
                <w:r w:rsidR="00994B99" w:rsidRPr="002C642B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="00994B99" w:rsidRPr="002C642B">
                  <w:rPr>
                    <w:rFonts w:asciiTheme="minorHAnsi" w:hAnsiTheme="minorHAnsi" w:cstheme="minorHAnsi"/>
                  </w:rPr>
                </w:r>
                <w:r w:rsidR="00994B99" w:rsidRPr="002C642B">
                  <w:rPr>
                    <w:rFonts w:asciiTheme="minorHAnsi" w:hAnsiTheme="minorHAnsi" w:cstheme="minorHAnsi"/>
                  </w:rPr>
                  <w:fldChar w:fldCharType="separate"/>
                </w:r>
                <w:r w:rsidR="00F975FA">
                  <w:rPr>
                    <w:rFonts w:asciiTheme="minorHAnsi" w:hAnsiTheme="minorHAnsi"/>
                  </w:rPr>
                  <w:t>     </w:t>
                </w:r>
                <w:r w:rsidR="00994B99" w:rsidRPr="002C642B">
                  <w:rPr>
                    <w:rFonts w:asciiTheme="minorHAnsi" w:hAnsiTheme="minorHAnsi" w:cstheme="minorHAnsi"/>
                  </w:rPr>
                  <w:fldChar w:fldCharType="end"/>
                </w:r>
                <w:bookmarkEnd w:id="6"/>
              </w:sdtContent>
            </w:sdt>
          </w:p>
        </w:tc>
      </w:tr>
      <w:tr w:rsidR="002C642B" w:rsidRPr="002C642B" w14:paraId="32465C65" w14:textId="4EE8BB36" w:rsidTr="00352800">
        <w:trPr>
          <w:trHeight w:val="267"/>
        </w:trPr>
        <w:tc>
          <w:tcPr>
            <w:tcW w:w="3544" w:type="dxa"/>
            <w:tcBorders>
              <w:top w:val="nil"/>
              <w:left w:val="nil"/>
              <w:right w:val="nil"/>
            </w:tcBorders>
          </w:tcPr>
          <w:p w14:paraId="22E6BA1E" w14:textId="77777777" w:rsidR="002C642B" w:rsidRDefault="002C642B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</w:rPr>
            </w:pPr>
          </w:p>
          <w:p w14:paraId="7F6DE831" w14:textId="5467885A" w:rsidR="003A2581" w:rsidRPr="002C642B" w:rsidRDefault="003A2581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</w:rPr>
            </w:pPr>
            <w:r>
              <w:rPr>
                <w:rFonts w:asciiTheme="minorHAnsi" w:hAnsiTheme="minorHAnsi"/>
                <w:b/>
                <w:i/>
              </w:rPr>
              <w:t>DISTRIBUTION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14:paraId="3671ADB7" w14:textId="77777777" w:rsidR="003A2581" w:rsidRPr="002C642B" w:rsidRDefault="003A2581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</w:tcPr>
          <w:p w14:paraId="42222085" w14:textId="7C1EF8B3" w:rsidR="003A2581" w:rsidRPr="002C642B" w:rsidRDefault="003A2581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44" w:type="dxa"/>
            <w:tcBorders>
              <w:top w:val="nil"/>
              <w:left w:val="nil"/>
              <w:right w:val="nil"/>
            </w:tcBorders>
          </w:tcPr>
          <w:p w14:paraId="5162D36B" w14:textId="77777777" w:rsidR="003A2581" w:rsidRPr="002C642B" w:rsidRDefault="003A2581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2C642B" w:rsidRPr="002C642B" w14:paraId="02B5531B" w14:textId="575590AD" w:rsidTr="00352800">
        <w:trPr>
          <w:trHeight w:val="267"/>
        </w:trPr>
        <w:tc>
          <w:tcPr>
            <w:tcW w:w="3544" w:type="dxa"/>
          </w:tcPr>
          <w:p w14:paraId="2BCE18D2" w14:textId="77777777" w:rsidR="003A2581" w:rsidRPr="002C642B" w:rsidRDefault="003A2581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Distributionsbolag</w:t>
            </w:r>
          </w:p>
        </w:tc>
        <w:tc>
          <w:tcPr>
            <w:tcW w:w="2410" w:type="dxa"/>
          </w:tcPr>
          <w:p w14:paraId="1C9B0902" w14:textId="77777777" w:rsidR="003A2581" w:rsidRPr="002C642B" w:rsidRDefault="00000000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2021766958"/>
                <w:placeholder>
                  <w:docPart w:val="9EFED6B8D5B0C6498A881CEC678875A1"/>
                </w:placeholder>
              </w:sdtPr>
              <w:sdtContent>
                <w:r w:rsidR="003A2581" w:rsidRPr="002C642B">
                  <w:rPr>
                    <w:rFonts w:asciiTheme="minorHAnsi" w:hAnsiTheme="minorHAnsi" w:cstheme="minorHAnsi"/>
                  </w:rPr>
                  <w:fldChar w:fldCharType="begin" w:fldLock="1">
                    <w:ffData>
                      <w:name w:val="Teksti12"/>
                      <w:enabled/>
                      <w:calcOnExit w:val="0"/>
                      <w:textInput/>
                    </w:ffData>
                  </w:fldChar>
                </w:r>
                <w:r w:rsidR="003A2581" w:rsidRPr="002C642B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="003A2581" w:rsidRPr="002C642B">
                  <w:rPr>
                    <w:rFonts w:asciiTheme="minorHAnsi" w:hAnsiTheme="minorHAnsi" w:cstheme="minorHAnsi"/>
                  </w:rPr>
                </w:r>
                <w:r w:rsidR="003A2581" w:rsidRPr="002C642B">
                  <w:rPr>
                    <w:rFonts w:asciiTheme="minorHAnsi" w:hAnsiTheme="minorHAnsi" w:cstheme="minorHAnsi"/>
                  </w:rPr>
                  <w:fldChar w:fldCharType="separate"/>
                </w:r>
                <w:r w:rsidR="00F975FA">
                  <w:rPr>
                    <w:rFonts w:asciiTheme="minorHAnsi" w:hAnsiTheme="minorHAnsi"/>
                  </w:rPr>
                  <w:t>     </w:t>
                </w:r>
                <w:r w:rsidR="003A2581" w:rsidRPr="002C642B">
                  <w:rPr>
                    <w:rFonts w:asciiTheme="minorHAnsi" w:hAnsiTheme="minorHAnsi" w:cstheme="minorHAnsi"/>
                  </w:rPr>
                  <w:fldChar w:fldCharType="end"/>
                </w:r>
              </w:sdtContent>
            </w:sdt>
          </w:p>
        </w:tc>
        <w:tc>
          <w:tcPr>
            <w:tcW w:w="3260" w:type="dxa"/>
          </w:tcPr>
          <w:p w14:paraId="4E442199" w14:textId="56585456" w:rsidR="003A2581" w:rsidRPr="002C642B" w:rsidRDefault="003A2581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Publikmål för biografdistribution (högsta mål)</w:t>
            </w:r>
          </w:p>
        </w:tc>
        <w:tc>
          <w:tcPr>
            <w:tcW w:w="1844" w:type="dxa"/>
          </w:tcPr>
          <w:p w14:paraId="089C30C4" w14:textId="5972184C" w:rsidR="003A2581" w:rsidRPr="002C642B" w:rsidRDefault="00000000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23795625"/>
                <w:placeholder>
                  <w:docPart w:val="6BA80020AF82F6449176983B251C8D3B"/>
                </w:placeholder>
              </w:sdtPr>
              <w:sdtContent>
                <w:r w:rsidR="003A2581" w:rsidRPr="002C642B">
                  <w:rPr>
                    <w:rFonts w:asciiTheme="minorHAnsi" w:hAnsiTheme="minorHAnsi" w:cstheme="minorHAnsi"/>
                  </w:rPr>
                  <w:fldChar w:fldCharType="begin" w:fldLock="1">
                    <w:ffData>
                      <w:name w:val="Teksti12"/>
                      <w:enabled/>
                      <w:calcOnExit w:val="0"/>
                      <w:textInput/>
                    </w:ffData>
                  </w:fldChar>
                </w:r>
                <w:r w:rsidR="003A2581" w:rsidRPr="002C642B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="003A2581" w:rsidRPr="002C642B">
                  <w:rPr>
                    <w:rFonts w:asciiTheme="minorHAnsi" w:hAnsiTheme="minorHAnsi" w:cstheme="minorHAnsi"/>
                  </w:rPr>
                </w:r>
                <w:r w:rsidR="003A2581" w:rsidRPr="002C642B">
                  <w:rPr>
                    <w:rFonts w:asciiTheme="minorHAnsi" w:hAnsiTheme="minorHAnsi" w:cstheme="minorHAnsi"/>
                  </w:rPr>
                  <w:fldChar w:fldCharType="separate"/>
                </w:r>
                <w:r w:rsidR="00F975FA">
                  <w:rPr>
                    <w:rFonts w:asciiTheme="minorHAnsi" w:hAnsiTheme="minorHAnsi"/>
                  </w:rPr>
                  <w:t>     </w:t>
                </w:r>
                <w:r w:rsidR="003A2581" w:rsidRPr="002C642B">
                  <w:rPr>
                    <w:rFonts w:asciiTheme="minorHAnsi" w:hAnsiTheme="minorHAnsi" w:cstheme="minorHAnsi"/>
                  </w:rPr>
                  <w:fldChar w:fldCharType="end"/>
                </w:r>
              </w:sdtContent>
            </w:sdt>
          </w:p>
        </w:tc>
      </w:tr>
      <w:tr w:rsidR="002C642B" w:rsidRPr="002C642B" w14:paraId="1F706A3A" w14:textId="6B07829A" w:rsidTr="00352800">
        <w:trPr>
          <w:trHeight w:val="267"/>
        </w:trPr>
        <w:tc>
          <w:tcPr>
            <w:tcW w:w="3544" w:type="dxa"/>
          </w:tcPr>
          <w:p w14:paraId="0141E594" w14:textId="77777777" w:rsidR="003A2581" w:rsidRPr="002C642B" w:rsidRDefault="003A2581" w:rsidP="003A2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Premiärdatum i biografer</w:t>
            </w:r>
          </w:p>
        </w:tc>
        <w:tc>
          <w:tcPr>
            <w:tcW w:w="2410" w:type="dxa"/>
          </w:tcPr>
          <w:p w14:paraId="5811016C" w14:textId="77777777" w:rsidR="003A2581" w:rsidRPr="002C642B" w:rsidRDefault="00000000" w:rsidP="003A2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242021605"/>
                <w:placeholder>
                  <w:docPart w:val="949ED4845E93F241A178ABB4FCE3902C"/>
                </w:placeholder>
              </w:sdtPr>
              <w:sdtContent>
                <w:r w:rsidR="003A2581" w:rsidRPr="002C642B">
                  <w:rPr>
                    <w:rFonts w:asciiTheme="minorHAnsi" w:hAnsiTheme="minorHAnsi" w:cstheme="minorHAnsi"/>
                  </w:rPr>
                  <w:fldChar w:fldCharType="begin" w:fldLock="1">
                    <w:ffData>
                      <w:name w:val="Teksti13"/>
                      <w:enabled/>
                      <w:calcOnExit w:val="0"/>
                      <w:textInput/>
                    </w:ffData>
                  </w:fldChar>
                </w:r>
                <w:r w:rsidR="003A2581" w:rsidRPr="002C642B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="003A2581" w:rsidRPr="002C642B">
                  <w:rPr>
                    <w:rFonts w:asciiTheme="minorHAnsi" w:hAnsiTheme="minorHAnsi" w:cstheme="minorHAnsi"/>
                  </w:rPr>
                </w:r>
                <w:r w:rsidR="003A2581" w:rsidRPr="002C642B">
                  <w:rPr>
                    <w:rFonts w:asciiTheme="minorHAnsi" w:hAnsiTheme="minorHAnsi" w:cstheme="minorHAnsi"/>
                  </w:rPr>
                  <w:fldChar w:fldCharType="separate"/>
                </w:r>
                <w:r w:rsidR="00F975FA">
                  <w:rPr>
                    <w:rFonts w:asciiTheme="minorHAnsi" w:hAnsiTheme="minorHAnsi"/>
                  </w:rPr>
                  <w:t>     </w:t>
                </w:r>
                <w:r w:rsidR="003A2581" w:rsidRPr="002C642B">
                  <w:rPr>
                    <w:rFonts w:asciiTheme="minorHAnsi" w:hAnsiTheme="minorHAnsi" w:cstheme="minorHAnsi"/>
                  </w:rPr>
                  <w:fldChar w:fldCharType="end"/>
                </w:r>
              </w:sdtContent>
            </w:sdt>
          </w:p>
        </w:tc>
        <w:tc>
          <w:tcPr>
            <w:tcW w:w="3260" w:type="dxa"/>
          </w:tcPr>
          <w:p w14:paraId="2727C1E6" w14:textId="4AB365B1" w:rsidR="003A2581" w:rsidRPr="002C642B" w:rsidRDefault="003A2581" w:rsidP="003A2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Publikmål för biografdistribution (lägsta mål)</w:t>
            </w:r>
          </w:p>
        </w:tc>
        <w:tc>
          <w:tcPr>
            <w:tcW w:w="1844" w:type="dxa"/>
          </w:tcPr>
          <w:p w14:paraId="1A2A3F04" w14:textId="30CC86AD" w:rsidR="003A2581" w:rsidRPr="002C642B" w:rsidRDefault="00000000" w:rsidP="003A2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1499495837"/>
                <w:placeholder>
                  <w:docPart w:val="E68AA96E3EEE4E49943E9369E46840D0"/>
                </w:placeholder>
              </w:sdtPr>
              <w:sdtContent>
                <w:r w:rsidR="003A2581" w:rsidRPr="002C642B">
                  <w:rPr>
                    <w:rFonts w:asciiTheme="minorHAnsi" w:hAnsiTheme="minorHAnsi" w:cstheme="minorHAnsi"/>
                  </w:rPr>
                  <w:fldChar w:fldCharType="begin" w:fldLock="1">
                    <w:ffData>
                      <w:name w:val="Teksti12"/>
                      <w:enabled/>
                      <w:calcOnExit w:val="0"/>
                      <w:textInput/>
                    </w:ffData>
                  </w:fldChar>
                </w:r>
                <w:r w:rsidR="003A2581" w:rsidRPr="002C642B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="003A2581" w:rsidRPr="002C642B">
                  <w:rPr>
                    <w:rFonts w:asciiTheme="minorHAnsi" w:hAnsiTheme="minorHAnsi" w:cstheme="minorHAnsi"/>
                  </w:rPr>
                </w:r>
                <w:r w:rsidR="003A2581" w:rsidRPr="002C642B">
                  <w:rPr>
                    <w:rFonts w:asciiTheme="minorHAnsi" w:hAnsiTheme="minorHAnsi" w:cstheme="minorHAnsi"/>
                  </w:rPr>
                  <w:fldChar w:fldCharType="separate"/>
                </w:r>
                <w:r w:rsidR="00F975FA">
                  <w:rPr>
                    <w:rFonts w:asciiTheme="minorHAnsi" w:hAnsiTheme="minorHAnsi"/>
                  </w:rPr>
                  <w:t>     </w:t>
                </w:r>
                <w:r w:rsidR="003A2581" w:rsidRPr="002C642B">
                  <w:rPr>
                    <w:rFonts w:asciiTheme="minorHAnsi" w:hAnsiTheme="minorHAnsi" w:cstheme="minorHAnsi"/>
                  </w:rPr>
                  <w:fldChar w:fldCharType="end"/>
                </w:r>
              </w:sdtContent>
            </w:sdt>
          </w:p>
        </w:tc>
      </w:tr>
      <w:tr w:rsidR="002C642B" w:rsidRPr="002C642B" w14:paraId="23B7FE25" w14:textId="61C033AC" w:rsidTr="00352800">
        <w:trPr>
          <w:trHeight w:val="255"/>
        </w:trPr>
        <w:tc>
          <w:tcPr>
            <w:tcW w:w="3544" w:type="dxa"/>
          </w:tcPr>
          <w:p w14:paraId="36A807E4" w14:textId="49A4C808" w:rsidR="003A2581" w:rsidRPr="002C642B" w:rsidRDefault="003A2581" w:rsidP="003A2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Antalet dukar vid premiär (uppskattning)</w:t>
            </w:r>
          </w:p>
        </w:tc>
        <w:tc>
          <w:tcPr>
            <w:tcW w:w="2410" w:type="dxa"/>
          </w:tcPr>
          <w:p w14:paraId="674380FB" w14:textId="77777777" w:rsidR="003A2581" w:rsidRPr="002C642B" w:rsidRDefault="00000000" w:rsidP="003A2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748387526"/>
                <w:placeholder>
                  <w:docPart w:val="3A87020A0CE52447BDAD8DA45547E532"/>
                </w:placeholder>
              </w:sdtPr>
              <w:sdtContent>
                <w:r w:rsidR="003A2581" w:rsidRPr="002C642B">
                  <w:rPr>
                    <w:rFonts w:asciiTheme="minorHAnsi" w:hAnsiTheme="minorHAnsi" w:cstheme="minorHAnsi"/>
                  </w:rPr>
                  <w:fldChar w:fldCharType="begin" w:fldLock="1">
                    <w:ffData>
                      <w:name w:val="Teksti55"/>
                      <w:enabled/>
                      <w:calcOnExit w:val="0"/>
                      <w:textInput/>
                    </w:ffData>
                  </w:fldChar>
                </w:r>
                <w:r w:rsidR="003A2581" w:rsidRPr="002C642B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="003A2581" w:rsidRPr="002C642B">
                  <w:rPr>
                    <w:rFonts w:asciiTheme="minorHAnsi" w:hAnsiTheme="minorHAnsi" w:cstheme="minorHAnsi"/>
                  </w:rPr>
                </w:r>
                <w:r w:rsidR="003A2581" w:rsidRPr="002C642B">
                  <w:rPr>
                    <w:rFonts w:asciiTheme="minorHAnsi" w:hAnsiTheme="minorHAnsi" w:cstheme="minorHAnsi"/>
                  </w:rPr>
                  <w:fldChar w:fldCharType="separate"/>
                </w:r>
                <w:r w:rsidR="00F975FA">
                  <w:rPr>
                    <w:rFonts w:asciiTheme="minorHAnsi" w:hAnsiTheme="minorHAnsi"/>
                  </w:rPr>
                  <w:t>     </w:t>
                </w:r>
                <w:r w:rsidR="003A2581" w:rsidRPr="002C642B">
                  <w:rPr>
                    <w:rFonts w:asciiTheme="minorHAnsi" w:hAnsiTheme="minorHAnsi" w:cstheme="minorHAnsi"/>
                  </w:rPr>
                  <w:fldChar w:fldCharType="end"/>
                </w:r>
              </w:sdtContent>
            </w:sdt>
          </w:p>
        </w:tc>
        <w:tc>
          <w:tcPr>
            <w:tcW w:w="3260" w:type="dxa"/>
          </w:tcPr>
          <w:p w14:paraId="13687F85" w14:textId="3427E6C4" w:rsidR="003A2581" w:rsidRPr="002C642B" w:rsidRDefault="003A2581" w:rsidP="003A2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Publikmål (1:a veckoslutet)</w:t>
            </w:r>
          </w:p>
        </w:tc>
        <w:tc>
          <w:tcPr>
            <w:tcW w:w="1844" w:type="dxa"/>
          </w:tcPr>
          <w:p w14:paraId="258B48AB" w14:textId="713D62C9" w:rsidR="003A2581" w:rsidRPr="002C642B" w:rsidRDefault="00000000" w:rsidP="003A2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522019774"/>
                <w:placeholder>
                  <w:docPart w:val="2D50BB13E680C94D825A9F88260ADF9C"/>
                </w:placeholder>
              </w:sdtPr>
              <w:sdtContent>
                <w:r w:rsidR="003A2581" w:rsidRPr="002C642B">
                  <w:rPr>
                    <w:rFonts w:asciiTheme="minorHAnsi" w:hAnsiTheme="minorHAnsi" w:cstheme="minorHAnsi"/>
                  </w:rPr>
                  <w:fldChar w:fldCharType="begin" w:fldLock="1">
                    <w:ffData>
                      <w:name w:val="Teksti12"/>
                      <w:enabled/>
                      <w:calcOnExit w:val="0"/>
                      <w:textInput/>
                    </w:ffData>
                  </w:fldChar>
                </w:r>
                <w:r w:rsidR="003A2581" w:rsidRPr="002C642B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="003A2581" w:rsidRPr="002C642B">
                  <w:rPr>
                    <w:rFonts w:asciiTheme="minorHAnsi" w:hAnsiTheme="minorHAnsi" w:cstheme="minorHAnsi"/>
                  </w:rPr>
                </w:r>
                <w:r w:rsidR="003A2581" w:rsidRPr="002C642B">
                  <w:rPr>
                    <w:rFonts w:asciiTheme="minorHAnsi" w:hAnsiTheme="minorHAnsi" w:cstheme="minorHAnsi"/>
                  </w:rPr>
                  <w:fldChar w:fldCharType="separate"/>
                </w:r>
                <w:r w:rsidR="00F975FA">
                  <w:rPr>
                    <w:rFonts w:asciiTheme="minorHAnsi" w:hAnsiTheme="minorHAnsi"/>
                  </w:rPr>
                  <w:t>     </w:t>
                </w:r>
                <w:r w:rsidR="003A2581" w:rsidRPr="002C642B">
                  <w:rPr>
                    <w:rFonts w:asciiTheme="minorHAnsi" w:hAnsiTheme="minorHAnsi" w:cstheme="minorHAnsi"/>
                  </w:rPr>
                  <w:fldChar w:fldCharType="end"/>
                </w:r>
              </w:sdtContent>
            </w:sdt>
          </w:p>
        </w:tc>
      </w:tr>
      <w:tr w:rsidR="002C642B" w:rsidRPr="002C642B" w14:paraId="5D0581FB" w14:textId="6B6F9346" w:rsidTr="00352800">
        <w:trPr>
          <w:trHeight w:val="267"/>
        </w:trPr>
        <w:tc>
          <w:tcPr>
            <w:tcW w:w="3544" w:type="dxa"/>
          </w:tcPr>
          <w:p w14:paraId="649D8690" w14:textId="37E42A73" w:rsidR="003A2581" w:rsidRPr="002C642B" w:rsidRDefault="003A2581" w:rsidP="003A2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 xml:space="preserve">Break-even </w:t>
            </w:r>
            <w:proofErr w:type="spellStart"/>
            <w:r>
              <w:rPr>
                <w:rFonts w:asciiTheme="minorHAnsi" w:hAnsiTheme="minorHAnsi"/>
              </w:rPr>
              <w:t>point</w:t>
            </w:r>
            <w:proofErr w:type="spellEnd"/>
            <w:r>
              <w:rPr>
                <w:rFonts w:asciiTheme="minorHAnsi" w:hAnsiTheme="minorHAnsi"/>
              </w:rPr>
              <w:t xml:space="preserve"> i biografdistribution (uppskattning)</w:t>
            </w:r>
          </w:p>
        </w:tc>
        <w:tc>
          <w:tcPr>
            <w:tcW w:w="2410" w:type="dxa"/>
          </w:tcPr>
          <w:p w14:paraId="0A403A34" w14:textId="77777777" w:rsidR="003A2581" w:rsidRPr="002C642B" w:rsidRDefault="00000000" w:rsidP="003A2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2057586846"/>
                <w:placeholder>
                  <w:docPart w:val="749C47022BAB2F43B5DBA1E2CF181706"/>
                </w:placeholder>
              </w:sdtPr>
              <w:sdtContent>
                <w:r w:rsidR="003A2581" w:rsidRPr="002C642B">
                  <w:rPr>
                    <w:rFonts w:asciiTheme="minorHAnsi" w:hAnsiTheme="minorHAnsi" w:cstheme="minorHAnsi"/>
                  </w:rPr>
                  <w:fldChar w:fldCharType="begin" w:fldLock="1">
                    <w:ffData>
                      <w:name w:val="Teksti55"/>
                      <w:enabled/>
                      <w:calcOnExit w:val="0"/>
                      <w:textInput/>
                    </w:ffData>
                  </w:fldChar>
                </w:r>
                <w:r w:rsidR="003A2581" w:rsidRPr="002C642B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="003A2581" w:rsidRPr="002C642B">
                  <w:rPr>
                    <w:rFonts w:asciiTheme="minorHAnsi" w:hAnsiTheme="minorHAnsi" w:cstheme="minorHAnsi"/>
                  </w:rPr>
                </w:r>
                <w:r w:rsidR="003A2581" w:rsidRPr="002C642B">
                  <w:rPr>
                    <w:rFonts w:asciiTheme="minorHAnsi" w:hAnsiTheme="minorHAnsi" w:cstheme="minorHAnsi"/>
                  </w:rPr>
                  <w:fldChar w:fldCharType="separate"/>
                </w:r>
                <w:r w:rsidR="00F975FA">
                  <w:rPr>
                    <w:rFonts w:asciiTheme="minorHAnsi" w:hAnsiTheme="minorHAnsi"/>
                  </w:rPr>
                  <w:t>     </w:t>
                </w:r>
                <w:r w:rsidR="003A2581" w:rsidRPr="002C642B">
                  <w:rPr>
                    <w:rFonts w:asciiTheme="minorHAnsi" w:hAnsiTheme="minorHAnsi" w:cstheme="minorHAnsi"/>
                  </w:rPr>
                  <w:fldChar w:fldCharType="end"/>
                </w:r>
              </w:sdtContent>
            </w:sdt>
          </w:p>
        </w:tc>
        <w:tc>
          <w:tcPr>
            <w:tcW w:w="3260" w:type="dxa"/>
          </w:tcPr>
          <w:p w14:paraId="7286883C" w14:textId="7670A127" w:rsidR="003A2581" w:rsidRPr="002C642B" w:rsidRDefault="003A2581" w:rsidP="003A2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Publikmål (1:a visningsveckan)</w:t>
            </w:r>
          </w:p>
        </w:tc>
        <w:tc>
          <w:tcPr>
            <w:tcW w:w="1844" w:type="dxa"/>
          </w:tcPr>
          <w:p w14:paraId="3271C563" w14:textId="015F6E55" w:rsidR="003A2581" w:rsidRPr="002C642B" w:rsidRDefault="00000000" w:rsidP="003A2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1918703541"/>
                <w:placeholder>
                  <w:docPart w:val="3BD40B805F2CC841853DCF15EA12387E"/>
                </w:placeholder>
              </w:sdtPr>
              <w:sdtContent>
                <w:r w:rsidR="003A2581" w:rsidRPr="002C642B">
                  <w:rPr>
                    <w:rFonts w:asciiTheme="minorHAnsi" w:hAnsiTheme="minorHAnsi" w:cstheme="minorHAnsi"/>
                  </w:rPr>
                  <w:fldChar w:fldCharType="begin" w:fldLock="1">
                    <w:ffData>
                      <w:name w:val="Teksti12"/>
                      <w:enabled/>
                      <w:calcOnExit w:val="0"/>
                      <w:textInput/>
                    </w:ffData>
                  </w:fldChar>
                </w:r>
                <w:r w:rsidR="003A2581" w:rsidRPr="002C642B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="003A2581" w:rsidRPr="002C642B">
                  <w:rPr>
                    <w:rFonts w:asciiTheme="minorHAnsi" w:hAnsiTheme="minorHAnsi" w:cstheme="minorHAnsi"/>
                  </w:rPr>
                </w:r>
                <w:r w:rsidR="003A2581" w:rsidRPr="002C642B">
                  <w:rPr>
                    <w:rFonts w:asciiTheme="minorHAnsi" w:hAnsiTheme="minorHAnsi" w:cstheme="minorHAnsi"/>
                  </w:rPr>
                  <w:fldChar w:fldCharType="separate"/>
                </w:r>
                <w:r w:rsidR="00F975FA">
                  <w:rPr>
                    <w:rFonts w:asciiTheme="minorHAnsi" w:hAnsiTheme="minorHAnsi"/>
                  </w:rPr>
                  <w:t>     </w:t>
                </w:r>
                <w:r w:rsidR="003A2581" w:rsidRPr="002C642B">
                  <w:rPr>
                    <w:rFonts w:asciiTheme="minorHAnsi" w:hAnsiTheme="minorHAnsi" w:cstheme="minorHAnsi"/>
                  </w:rPr>
                  <w:fldChar w:fldCharType="end"/>
                </w:r>
              </w:sdtContent>
            </w:sdt>
          </w:p>
        </w:tc>
      </w:tr>
      <w:tr w:rsidR="002C642B" w:rsidRPr="002C642B" w14:paraId="6C505681" w14:textId="51AE429A" w:rsidTr="00352800">
        <w:trPr>
          <w:trHeight w:val="267"/>
        </w:trPr>
        <w:tc>
          <w:tcPr>
            <w:tcW w:w="3544" w:type="dxa"/>
          </w:tcPr>
          <w:p w14:paraId="375850A7" w14:textId="07CB2AEE" w:rsidR="003A2581" w:rsidRPr="002C642B" w:rsidRDefault="003A2581" w:rsidP="003A2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Tidsplaner för visnings- och distributionsfönster</w:t>
            </w:r>
          </w:p>
        </w:tc>
        <w:tc>
          <w:tcPr>
            <w:tcW w:w="7514" w:type="dxa"/>
            <w:gridSpan w:val="3"/>
          </w:tcPr>
          <w:p w14:paraId="253DED68" w14:textId="1FE1D9F5" w:rsidR="003A2581" w:rsidRPr="002C642B" w:rsidRDefault="00000000" w:rsidP="003A2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853156256"/>
                <w:placeholder>
                  <w:docPart w:val="5E5A0EB696A1D14CA4861A6BA94F34B9"/>
                </w:placeholder>
              </w:sdtPr>
              <w:sdtContent>
                <w:r w:rsidR="003A2581" w:rsidRPr="002C642B">
                  <w:rPr>
                    <w:rFonts w:asciiTheme="minorHAnsi" w:hAnsiTheme="minorHAnsi" w:cstheme="minorHAnsi"/>
                  </w:rPr>
                  <w:fldChar w:fldCharType="begin" w:fldLock="1">
                    <w:ffData>
                      <w:name w:val="Teksti55"/>
                      <w:enabled/>
                      <w:calcOnExit w:val="0"/>
                      <w:textInput/>
                    </w:ffData>
                  </w:fldChar>
                </w:r>
                <w:r w:rsidR="003A2581" w:rsidRPr="002C642B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="003A2581" w:rsidRPr="002C642B">
                  <w:rPr>
                    <w:rFonts w:asciiTheme="minorHAnsi" w:hAnsiTheme="minorHAnsi" w:cstheme="minorHAnsi"/>
                  </w:rPr>
                </w:r>
                <w:r w:rsidR="003A2581" w:rsidRPr="002C642B">
                  <w:rPr>
                    <w:rFonts w:asciiTheme="minorHAnsi" w:hAnsiTheme="minorHAnsi" w:cstheme="minorHAnsi"/>
                  </w:rPr>
                  <w:fldChar w:fldCharType="separate"/>
                </w:r>
                <w:r w:rsidR="00F975FA">
                  <w:rPr>
                    <w:rFonts w:asciiTheme="minorHAnsi" w:hAnsiTheme="minorHAnsi"/>
                  </w:rPr>
                  <w:t>     </w:t>
                </w:r>
                <w:r w:rsidR="003A2581" w:rsidRPr="002C642B">
                  <w:rPr>
                    <w:rFonts w:asciiTheme="minorHAnsi" w:hAnsiTheme="minorHAnsi" w:cstheme="minorHAnsi"/>
                  </w:rPr>
                  <w:fldChar w:fldCharType="end"/>
                </w:r>
              </w:sdtContent>
            </w:sdt>
          </w:p>
        </w:tc>
      </w:tr>
      <w:tr w:rsidR="002C642B" w:rsidRPr="002C642B" w14:paraId="5FF343A3" w14:textId="53C971FE" w:rsidTr="00352800">
        <w:trPr>
          <w:trHeight w:val="267"/>
        </w:trPr>
        <w:tc>
          <w:tcPr>
            <w:tcW w:w="3544" w:type="dxa"/>
          </w:tcPr>
          <w:p w14:paraId="61137697" w14:textId="0B9438D9" w:rsidR="003A2581" w:rsidRPr="002C642B" w:rsidRDefault="003A2581" w:rsidP="003A2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Försäljningsmål för visnings- och distributionsfönster</w:t>
            </w:r>
          </w:p>
        </w:tc>
        <w:tc>
          <w:tcPr>
            <w:tcW w:w="7514" w:type="dxa"/>
            <w:gridSpan w:val="3"/>
          </w:tcPr>
          <w:p w14:paraId="7226F47D" w14:textId="003CF977" w:rsidR="003A2581" w:rsidRPr="002C642B" w:rsidRDefault="00000000" w:rsidP="003A2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1623609864"/>
                <w:placeholder>
                  <w:docPart w:val="662CA88C011D91469230F40A0B0C6C80"/>
                </w:placeholder>
              </w:sdtPr>
              <w:sdtContent>
                <w:r w:rsidR="003A2581" w:rsidRPr="002C642B">
                  <w:rPr>
                    <w:rFonts w:asciiTheme="minorHAnsi" w:hAnsiTheme="minorHAnsi" w:cstheme="minorHAnsi"/>
                  </w:rPr>
                  <w:fldChar w:fldCharType="begin" w:fldLock="1">
                    <w:ffData>
                      <w:name w:val="Teksti55"/>
                      <w:enabled/>
                      <w:calcOnExit w:val="0"/>
                      <w:textInput/>
                    </w:ffData>
                  </w:fldChar>
                </w:r>
                <w:r w:rsidR="003A2581" w:rsidRPr="002C642B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="003A2581" w:rsidRPr="002C642B">
                  <w:rPr>
                    <w:rFonts w:asciiTheme="minorHAnsi" w:hAnsiTheme="minorHAnsi" w:cstheme="minorHAnsi"/>
                  </w:rPr>
                </w:r>
                <w:r w:rsidR="003A2581" w:rsidRPr="002C642B">
                  <w:rPr>
                    <w:rFonts w:asciiTheme="minorHAnsi" w:hAnsiTheme="minorHAnsi" w:cstheme="minorHAnsi"/>
                  </w:rPr>
                  <w:fldChar w:fldCharType="separate"/>
                </w:r>
                <w:r w:rsidR="00F975FA">
                  <w:rPr>
                    <w:rFonts w:asciiTheme="minorHAnsi" w:hAnsiTheme="minorHAnsi"/>
                  </w:rPr>
                  <w:t>     </w:t>
                </w:r>
                <w:r w:rsidR="003A2581" w:rsidRPr="002C642B">
                  <w:rPr>
                    <w:rFonts w:asciiTheme="minorHAnsi" w:hAnsiTheme="minorHAnsi" w:cstheme="minorHAnsi"/>
                  </w:rPr>
                  <w:fldChar w:fldCharType="end"/>
                </w:r>
              </w:sdtContent>
            </w:sdt>
          </w:p>
        </w:tc>
      </w:tr>
    </w:tbl>
    <w:p w14:paraId="275D94BE" w14:textId="77777777" w:rsidR="004C153C" w:rsidRDefault="004C153C" w:rsidP="00882098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i/>
        </w:rPr>
      </w:pPr>
    </w:p>
    <w:p w14:paraId="17A83D32" w14:textId="54BB0FE5" w:rsidR="00882098" w:rsidRPr="002C642B" w:rsidRDefault="00B721F8" w:rsidP="00882098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i/>
        </w:rPr>
      </w:pPr>
      <w:r>
        <w:rPr>
          <w:rFonts w:asciiTheme="minorHAnsi" w:hAnsiTheme="minorHAnsi"/>
          <w:b/>
          <w:i/>
        </w:rPr>
        <w:t>FINANSIERING</w:t>
      </w:r>
    </w:p>
    <w:tbl>
      <w:tblPr>
        <w:tblStyle w:val="TaulukkoRuudukko"/>
        <w:tblW w:w="11048" w:type="dxa"/>
        <w:tblLook w:val="04A0" w:firstRow="1" w:lastRow="0" w:firstColumn="1" w:lastColumn="0" w:noHBand="0" w:noVBand="1"/>
      </w:tblPr>
      <w:tblGrid>
        <w:gridCol w:w="3964"/>
        <w:gridCol w:w="3544"/>
        <w:gridCol w:w="3540"/>
      </w:tblGrid>
      <w:tr w:rsidR="002C642B" w:rsidRPr="002C642B" w14:paraId="6B265736" w14:textId="6AD07B77" w:rsidTr="004C153C">
        <w:trPr>
          <w:trHeight w:val="257"/>
        </w:trPr>
        <w:tc>
          <w:tcPr>
            <w:tcW w:w="3964" w:type="dxa"/>
          </w:tcPr>
          <w:p w14:paraId="2C406E1F" w14:textId="1B2ECC29" w:rsidR="00C1395C" w:rsidRPr="002C642B" w:rsidRDefault="00352800" w:rsidP="00B72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Uppskattad totalkostnad för M&amp;D</w:t>
            </w:r>
          </w:p>
        </w:tc>
        <w:tc>
          <w:tcPr>
            <w:tcW w:w="3544" w:type="dxa"/>
          </w:tcPr>
          <w:sdt>
            <w:sdtPr>
              <w:rPr>
                <w:rFonts w:asciiTheme="minorHAnsi" w:hAnsiTheme="minorHAnsi" w:cstheme="minorHAnsi"/>
                <w:bCs/>
              </w:rPr>
              <w:id w:val="287626808"/>
              <w:placeholder>
                <w:docPart w:val="A9D3C217E8CBEA4B906B125DED848782"/>
              </w:placeholder>
            </w:sdtPr>
            <w:sdtContent>
              <w:p w14:paraId="3ECD75A0" w14:textId="3D473624" w:rsidR="00C1395C" w:rsidRPr="002C642B" w:rsidRDefault="00000000" w:rsidP="0060736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  <w:bCs/>
                  </w:rPr>
                </w:pPr>
                <w:sdt>
                  <w:sdtPr>
                    <w:rPr>
                      <w:rFonts w:asciiTheme="minorHAnsi" w:hAnsiTheme="minorHAnsi" w:cstheme="minorHAnsi"/>
                      <w:bCs/>
                    </w:rPr>
                    <w:id w:val="-1178495000"/>
                    <w:placeholder>
                      <w:docPart w:val="86A43C852857AE4AA7A91B59D4F6E148"/>
                    </w:placeholder>
                  </w:sdtPr>
                  <w:sdtContent>
                    <w:r w:rsidR="00C1395C" w:rsidRPr="002C642B">
                      <w:rPr>
                        <w:rFonts w:asciiTheme="minorHAnsi" w:hAnsiTheme="minorHAnsi" w:cstheme="minorHAnsi"/>
                      </w:rPr>
                      <w:fldChar w:fldCharType="begin" w:fldLock="1">
                        <w:ffData>
                          <w:name w:val="Teksti55"/>
                          <w:enabled/>
                          <w:calcOnExit w:val="0"/>
                          <w:textInput/>
                        </w:ffData>
                      </w:fldChar>
                    </w:r>
                    <w:r w:rsidR="00C1395C" w:rsidRPr="002C642B">
                      <w:rPr>
                        <w:rFonts w:asciiTheme="minorHAnsi" w:hAnsiTheme="minorHAnsi" w:cstheme="minorHAnsi"/>
                      </w:rPr>
                      <w:instrText xml:space="preserve"> FORMTEXT </w:instrText>
                    </w:r>
                    <w:r w:rsidR="00C1395C" w:rsidRPr="002C642B">
                      <w:rPr>
                        <w:rFonts w:asciiTheme="minorHAnsi" w:hAnsiTheme="minorHAnsi" w:cstheme="minorHAnsi"/>
                      </w:rPr>
                    </w:r>
                    <w:r w:rsidR="00C1395C" w:rsidRPr="002C642B">
                      <w:rPr>
                        <w:rFonts w:asciiTheme="minorHAnsi" w:hAnsiTheme="minorHAnsi" w:cstheme="minorHAnsi"/>
                      </w:rPr>
                      <w:fldChar w:fldCharType="separate"/>
                    </w:r>
                    <w:r w:rsidR="00F975FA">
                      <w:rPr>
                        <w:rFonts w:asciiTheme="minorHAnsi" w:hAnsiTheme="minorHAnsi"/>
                      </w:rPr>
                      <w:t>     </w:t>
                    </w:r>
                    <w:r w:rsidR="00C1395C" w:rsidRPr="002C642B">
                      <w:rPr>
                        <w:rFonts w:asciiTheme="minorHAnsi" w:hAnsiTheme="minorHAnsi" w:cstheme="minorHAnsi"/>
                      </w:rPr>
                      <w:fldChar w:fldCharType="end"/>
                    </w:r>
                    <w:r w:rsidR="00F975FA">
                      <w:rPr>
                        <w:rFonts w:asciiTheme="minorHAnsi" w:hAnsiTheme="minorHAnsi"/>
                      </w:rPr>
                      <w:t>€</w:t>
                    </w:r>
                  </w:sdtContent>
                </w:sdt>
              </w:p>
            </w:sdtContent>
          </w:sdt>
        </w:tc>
        <w:tc>
          <w:tcPr>
            <w:tcW w:w="3540" w:type="dxa"/>
          </w:tcPr>
          <w:p w14:paraId="5B1D74B2" w14:textId="77777777" w:rsidR="00C1395C" w:rsidRPr="002C642B" w:rsidRDefault="00C1395C" w:rsidP="0060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2C642B" w:rsidRPr="002C642B" w14:paraId="5ED44281" w14:textId="1412C33C" w:rsidTr="004C153C">
        <w:trPr>
          <w:trHeight w:val="257"/>
        </w:trPr>
        <w:tc>
          <w:tcPr>
            <w:tcW w:w="3964" w:type="dxa"/>
          </w:tcPr>
          <w:p w14:paraId="38EC9586" w14:textId="273BD608" w:rsidR="00C1395C" w:rsidRPr="002C642B" w:rsidRDefault="00C1395C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 xml:space="preserve">Ansökt marknadsförings- och distributionsstöd från Finlands </w:t>
            </w:r>
            <w:r>
              <w:rPr>
                <w:rFonts w:asciiTheme="minorHAnsi" w:hAnsiTheme="minorHAnsi"/>
              </w:rPr>
              <w:lastRenderedPageBreak/>
              <w:t>filmstiftelse</w:t>
            </w:r>
          </w:p>
        </w:tc>
        <w:tc>
          <w:tcPr>
            <w:tcW w:w="3544" w:type="dxa"/>
          </w:tcPr>
          <w:p w14:paraId="67310686" w14:textId="6FF4E2AF" w:rsidR="00C1395C" w:rsidRPr="002C642B" w:rsidRDefault="00000000" w:rsidP="00607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1879079407"/>
                <w:placeholder>
                  <w:docPart w:val="81110E5C1C97054F94C5587DB8805372"/>
                </w:placeholder>
              </w:sdtPr>
              <w:sdtContent>
                <w:sdt>
                  <w:sdtPr>
                    <w:rPr>
                      <w:rFonts w:asciiTheme="minorHAnsi" w:hAnsiTheme="minorHAnsi" w:cstheme="minorHAnsi"/>
                      <w:bCs/>
                    </w:rPr>
                    <w:id w:val="1173761914"/>
                    <w:placeholder>
                      <w:docPart w:val="FDC19E3DF62567488D8A7DA269E2781B"/>
                    </w:placeholder>
                  </w:sdtPr>
                  <w:sdtContent>
                    <w:r w:rsidR="00C1395C" w:rsidRPr="002C642B">
                      <w:rPr>
                        <w:rFonts w:asciiTheme="minorHAnsi" w:hAnsiTheme="minorHAnsi" w:cstheme="minorHAnsi"/>
                      </w:rPr>
                      <w:fldChar w:fldCharType="begin" w:fldLock="1">
                        <w:ffData>
                          <w:name w:val="Teksti55"/>
                          <w:enabled/>
                          <w:calcOnExit w:val="0"/>
                          <w:textInput/>
                        </w:ffData>
                      </w:fldChar>
                    </w:r>
                    <w:r w:rsidR="00C1395C" w:rsidRPr="002C642B">
                      <w:rPr>
                        <w:rFonts w:asciiTheme="minorHAnsi" w:hAnsiTheme="minorHAnsi" w:cstheme="minorHAnsi"/>
                      </w:rPr>
                      <w:instrText xml:space="preserve"> FORMTEXT </w:instrText>
                    </w:r>
                    <w:r w:rsidR="00C1395C" w:rsidRPr="002C642B">
                      <w:rPr>
                        <w:rFonts w:asciiTheme="minorHAnsi" w:hAnsiTheme="minorHAnsi" w:cstheme="minorHAnsi"/>
                      </w:rPr>
                    </w:r>
                    <w:r w:rsidR="00C1395C" w:rsidRPr="002C642B">
                      <w:rPr>
                        <w:rFonts w:asciiTheme="minorHAnsi" w:hAnsiTheme="minorHAnsi" w:cstheme="minorHAnsi"/>
                      </w:rPr>
                      <w:fldChar w:fldCharType="separate"/>
                    </w:r>
                    <w:r w:rsidR="00F975FA">
                      <w:rPr>
                        <w:rFonts w:asciiTheme="minorHAnsi" w:hAnsiTheme="minorHAnsi"/>
                      </w:rPr>
                      <w:t>     </w:t>
                    </w:r>
                    <w:r w:rsidR="00C1395C" w:rsidRPr="002C642B">
                      <w:rPr>
                        <w:rFonts w:asciiTheme="minorHAnsi" w:hAnsiTheme="minorHAnsi" w:cstheme="minorHAnsi"/>
                      </w:rPr>
                      <w:fldChar w:fldCharType="end"/>
                    </w:r>
                    <w:r w:rsidR="00F975FA">
                      <w:rPr>
                        <w:rFonts w:asciiTheme="minorHAnsi" w:hAnsiTheme="minorHAnsi"/>
                      </w:rPr>
                      <w:t>€</w:t>
                    </w:r>
                  </w:sdtContent>
                </w:sdt>
              </w:sdtContent>
            </w:sdt>
          </w:p>
        </w:tc>
        <w:tc>
          <w:tcPr>
            <w:tcW w:w="3540" w:type="dxa"/>
          </w:tcPr>
          <w:p w14:paraId="2ED87DDC" w14:textId="138C1B7E" w:rsidR="00C1395C" w:rsidRPr="002C642B" w:rsidRDefault="00C1395C" w:rsidP="00607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2C642B">
              <w:rPr>
                <w:rFonts w:asciiTheme="minorHAnsi" w:hAnsiTheme="minorHAnsi" w:cstheme="minorHAnsi"/>
              </w:rPr>
              <w:fldChar w:fldCharType="begin" w:fldLock="1">
                <w:ffData>
                  <w:name w:val="Teksti55"/>
                  <w:enabled/>
                  <w:calcOnExit w:val="0"/>
                  <w:textInput/>
                </w:ffData>
              </w:fldChar>
            </w:r>
            <w:r w:rsidRPr="002C642B">
              <w:rPr>
                <w:rFonts w:asciiTheme="minorHAnsi" w:hAnsiTheme="minorHAnsi" w:cstheme="minorHAnsi"/>
              </w:rPr>
              <w:instrText xml:space="preserve"> FORMTEXT </w:instrText>
            </w:r>
            <w:r w:rsidRPr="002C642B">
              <w:rPr>
                <w:rFonts w:asciiTheme="minorHAnsi" w:hAnsiTheme="minorHAnsi" w:cstheme="minorHAnsi"/>
              </w:rPr>
            </w:r>
            <w:r w:rsidRPr="002C642B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/>
              </w:rPr>
              <w:t>     </w:t>
            </w:r>
            <w:r w:rsidRPr="002C642B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/>
              </w:rPr>
              <w:t>%</w:t>
            </w:r>
          </w:p>
        </w:tc>
      </w:tr>
      <w:tr w:rsidR="002C642B" w:rsidRPr="002C642B" w14:paraId="2C5B8900" w14:textId="42612914" w:rsidTr="004C153C">
        <w:trPr>
          <w:trHeight w:val="246"/>
        </w:trPr>
        <w:tc>
          <w:tcPr>
            <w:tcW w:w="3964" w:type="dxa"/>
          </w:tcPr>
          <w:p w14:paraId="10084A6C" w14:textId="77777777" w:rsidR="00C1395C" w:rsidRPr="002C642B" w:rsidRDefault="00C1395C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Annan finansiering</w:t>
            </w:r>
          </w:p>
        </w:tc>
        <w:tc>
          <w:tcPr>
            <w:tcW w:w="3544" w:type="dxa"/>
          </w:tcPr>
          <w:p w14:paraId="291BD8DE" w14:textId="20A94B16" w:rsidR="00C1395C" w:rsidRPr="002C642B" w:rsidRDefault="00000000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1850169834"/>
                <w:placeholder>
                  <w:docPart w:val="D6CE21E87B71E545A969ACE41A52DDE7"/>
                </w:placeholder>
              </w:sdtPr>
              <w:sdtContent>
                <w:r w:rsidR="00C1395C" w:rsidRPr="002C642B">
                  <w:rPr>
                    <w:rFonts w:asciiTheme="minorHAnsi" w:hAnsiTheme="minorHAnsi" w:cstheme="minorHAnsi"/>
                  </w:rPr>
                  <w:fldChar w:fldCharType="begin" w:fldLock="1">
                    <w:ffData>
                      <w:name w:val="Teksti14"/>
                      <w:enabled/>
                      <w:calcOnExit w:val="0"/>
                      <w:textInput/>
                    </w:ffData>
                  </w:fldChar>
                </w:r>
                <w:r w:rsidR="00C1395C" w:rsidRPr="002C642B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="00C1395C" w:rsidRPr="002C642B">
                  <w:rPr>
                    <w:rFonts w:asciiTheme="minorHAnsi" w:hAnsiTheme="minorHAnsi" w:cstheme="minorHAnsi"/>
                  </w:rPr>
                </w:r>
                <w:r w:rsidR="00C1395C" w:rsidRPr="002C642B">
                  <w:rPr>
                    <w:rFonts w:asciiTheme="minorHAnsi" w:hAnsiTheme="minorHAnsi" w:cstheme="minorHAnsi"/>
                  </w:rPr>
                  <w:fldChar w:fldCharType="separate"/>
                </w:r>
                <w:r w:rsidR="00F975FA">
                  <w:rPr>
                    <w:rFonts w:asciiTheme="minorHAnsi" w:hAnsiTheme="minorHAnsi"/>
                  </w:rPr>
                  <w:t>     </w:t>
                </w:r>
                <w:r w:rsidR="00C1395C" w:rsidRPr="002C642B">
                  <w:rPr>
                    <w:rFonts w:asciiTheme="minorHAnsi" w:hAnsiTheme="minorHAnsi" w:cstheme="minorHAnsi"/>
                  </w:rPr>
                  <w:fldChar w:fldCharType="end"/>
                </w:r>
                <w:r w:rsidR="00F975FA">
                  <w:rPr>
                    <w:rFonts w:asciiTheme="minorHAnsi" w:hAnsiTheme="minorHAnsi"/>
                  </w:rPr>
                  <w:t>€</w:t>
                </w:r>
              </w:sdtContent>
            </w:sdt>
          </w:p>
        </w:tc>
        <w:tc>
          <w:tcPr>
            <w:tcW w:w="3540" w:type="dxa"/>
          </w:tcPr>
          <w:p w14:paraId="2471BB09" w14:textId="4AA0764D" w:rsidR="00C1395C" w:rsidRPr="002C642B" w:rsidRDefault="00C1395C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2C642B">
              <w:rPr>
                <w:rFonts w:asciiTheme="minorHAnsi" w:hAnsiTheme="minorHAnsi" w:cstheme="minorHAnsi"/>
              </w:rPr>
              <w:fldChar w:fldCharType="begin" w:fldLock="1">
                <w:ffData>
                  <w:name w:val="Teksti55"/>
                  <w:enabled/>
                  <w:calcOnExit w:val="0"/>
                  <w:textInput/>
                </w:ffData>
              </w:fldChar>
            </w:r>
            <w:r w:rsidRPr="002C642B">
              <w:rPr>
                <w:rFonts w:asciiTheme="minorHAnsi" w:hAnsiTheme="minorHAnsi" w:cstheme="minorHAnsi"/>
              </w:rPr>
              <w:instrText xml:space="preserve"> FORMTEXT </w:instrText>
            </w:r>
            <w:r w:rsidRPr="002C642B">
              <w:rPr>
                <w:rFonts w:asciiTheme="minorHAnsi" w:hAnsiTheme="minorHAnsi" w:cstheme="minorHAnsi"/>
              </w:rPr>
            </w:r>
            <w:r w:rsidRPr="002C642B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/>
              </w:rPr>
              <w:t>     </w:t>
            </w:r>
            <w:r w:rsidRPr="002C642B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/>
              </w:rPr>
              <w:t>%</w:t>
            </w:r>
          </w:p>
        </w:tc>
      </w:tr>
      <w:tr w:rsidR="002C642B" w:rsidRPr="002C642B" w14:paraId="62F6B9DB" w14:textId="3A2108C9" w:rsidTr="004C153C">
        <w:trPr>
          <w:trHeight w:val="257"/>
        </w:trPr>
        <w:tc>
          <w:tcPr>
            <w:tcW w:w="3964" w:type="dxa"/>
          </w:tcPr>
          <w:p w14:paraId="5B54A30A" w14:textId="3EE3728C" w:rsidR="00C1395C" w:rsidRPr="002C642B" w:rsidRDefault="00C1395C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Självfinansiering</w:t>
            </w:r>
          </w:p>
        </w:tc>
        <w:tc>
          <w:tcPr>
            <w:tcW w:w="3544" w:type="dxa"/>
          </w:tcPr>
          <w:p w14:paraId="58FFA8AC" w14:textId="19B25A0B" w:rsidR="00C1395C" w:rsidRPr="002C642B" w:rsidRDefault="00000000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1114630364"/>
                <w:placeholder>
                  <w:docPart w:val="DFB1BFF6FB8B9B41A42FD54A947A2690"/>
                </w:placeholder>
              </w:sdtPr>
              <w:sdtContent>
                <w:r w:rsidR="00C1395C" w:rsidRPr="002C642B">
                  <w:rPr>
                    <w:rFonts w:asciiTheme="minorHAnsi" w:hAnsiTheme="minorHAnsi" w:cstheme="minorHAnsi"/>
                  </w:rPr>
                  <w:fldChar w:fldCharType="begin" w:fldLock="1">
                    <w:ffData>
                      <w:name w:val="Teksti55"/>
                      <w:enabled/>
                      <w:calcOnExit w:val="0"/>
                      <w:textInput/>
                    </w:ffData>
                  </w:fldChar>
                </w:r>
                <w:r w:rsidR="00C1395C" w:rsidRPr="002C642B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="00C1395C" w:rsidRPr="002C642B">
                  <w:rPr>
                    <w:rFonts w:asciiTheme="minorHAnsi" w:hAnsiTheme="minorHAnsi" w:cstheme="minorHAnsi"/>
                  </w:rPr>
                </w:r>
                <w:r w:rsidR="00C1395C" w:rsidRPr="002C642B">
                  <w:rPr>
                    <w:rFonts w:asciiTheme="minorHAnsi" w:hAnsiTheme="minorHAnsi" w:cstheme="minorHAnsi"/>
                  </w:rPr>
                  <w:fldChar w:fldCharType="separate"/>
                </w:r>
                <w:r w:rsidR="00F975FA">
                  <w:rPr>
                    <w:rFonts w:asciiTheme="minorHAnsi" w:hAnsiTheme="minorHAnsi"/>
                  </w:rPr>
                  <w:t>     </w:t>
                </w:r>
                <w:r w:rsidR="00C1395C" w:rsidRPr="002C642B">
                  <w:rPr>
                    <w:rFonts w:asciiTheme="minorHAnsi" w:hAnsiTheme="minorHAnsi" w:cstheme="minorHAnsi"/>
                  </w:rPr>
                  <w:fldChar w:fldCharType="end"/>
                </w:r>
                <w:r w:rsidR="00F975FA">
                  <w:rPr>
                    <w:rFonts w:asciiTheme="minorHAnsi" w:hAnsiTheme="minorHAnsi"/>
                  </w:rPr>
                  <w:t>€</w:t>
                </w:r>
              </w:sdtContent>
            </w:sdt>
          </w:p>
        </w:tc>
        <w:tc>
          <w:tcPr>
            <w:tcW w:w="3540" w:type="dxa"/>
          </w:tcPr>
          <w:p w14:paraId="205AC98F" w14:textId="08E7406E" w:rsidR="00C1395C" w:rsidRPr="002C642B" w:rsidRDefault="00C1395C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2C642B">
              <w:rPr>
                <w:rFonts w:asciiTheme="minorHAnsi" w:hAnsiTheme="minorHAnsi" w:cstheme="minorHAnsi"/>
              </w:rPr>
              <w:fldChar w:fldCharType="begin" w:fldLock="1">
                <w:ffData>
                  <w:name w:val="Teksti55"/>
                  <w:enabled/>
                  <w:calcOnExit w:val="0"/>
                  <w:textInput/>
                </w:ffData>
              </w:fldChar>
            </w:r>
            <w:r w:rsidRPr="002C642B">
              <w:rPr>
                <w:rFonts w:asciiTheme="minorHAnsi" w:hAnsiTheme="minorHAnsi" w:cstheme="minorHAnsi"/>
              </w:rPr>
              <w:instrText xml:space="preserve"> FORMTEXT </w:instrText>
            </w:r>
            <w:r w:rsidRPr="002C642B">
              <w:rPr>
                <w:rFonts w:asciiTheme="minorHAnsi" w:hAnsiTheme="minorHAnsi" w:cstheme="minorHAnsi"/>
              </w:rPr>
            </w:r>
            <w:r w:rsidRPr="002C642B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/>
              </w:rPr>
              <w:t>     </w:t>
            </w:r>
            <w:r w:rsidRPr="002C642B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/>
              </w:rPr>
              <w:t>%</w:t>
            </w:r>
          </w:p>
        </w:tc>
      </w:tr>
    </w:tbl>
    <w:p w14:paraId="01DE3EB8" w14:textId="77777777" w:rsidR="004C153C" w:rsidRDefault="004C153C" w:rsidP="00882098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i/>
        </w:rPr>
      </w:pPr>
    </w:p>
    <w:p w14:paraId="4EA3A25C" w14:textId="3D6F397A" w:rsidR="00882098" w:rsidRPr="002C642B" w:rsidRDefault="00B721F8" w:rsidP="00882098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i/>
        </w:rPr>
      </w:pPr>
      <w:r>
        <w:rPr>
          <w:rFonts w:asciiTheme="minorHAnsi" w:hAnsiTheme="minorHAnsi"/>
          <w:b/>
          <w:i/>
        </w:rPr>
        <w:t xml:space="preserve">KOSTNADER (siffror från kostnadskalkylen för </w:t>
      </w:r>
      <w:proofErr w:type="spellStart"/>
      <w:r>
        <w:rPr>
          <w:rFonts w:asciiTheme="minorHAnsi" w:hAnsiTheme="minorHAnsi"/>
          <w:b/>
          <w:i/>
        </w:rPr>
        <w:t>m&amp;d</w:t>
      </w:r>
      <w:proofErr w:type="spellEnd"/>
      <w:r>
        <w:rPr>
          <w:rFonts w:asciiTheme="minorHAnsi" w:hAnsiTheme="minorHAnsi"/>
          <w:b/>
          <w:i/>
        </w:rPr>
        <w:t>)</w:t>
      </w:r>
    </w:p>
    <w:tbl>
      <w:tblPr>
        <w:tblStyle w:val="TaulukkoRuudukko"/>
        <w:tblW w:w="11052" w:type="dxa"/>
        <w:tblLook w:val="04A0" w:firstRow="1" w:lastRow="0" w:firstColumn="1" w:lastColumn="0" w:noHBand="0" w:noVBand="1"/>
      </w:tblPr>
      <w:tblGrid>
        <w:gridCol w:w="3964"/>
        <w:gridCol w:w="7088"/>
      </w:tblGrid>
      <w:tr w:rsidR="002C642B" w:rsidRPr="002C642B" w14:paraId="4DAF0754" w14:textId="77777777" w:rsidTr="003259A7">
        <w:tc>
          <w:tcPr>
            <w:tcW w:w="3964" w:type="dxa"/>
          </w:tcPr>
          <w:p w14:paraId="769889B2" w14:textId="77777777" w:rsidR="00882098" w:rsidRPr="002C642B" w:rsidRDefault="00B721F8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 xml:space="preserve">Testvisning och exit </w:t>
            </w:r>
            <w:proofErr w:type="spellStart"/>
            <w:r>
              <w:rPr>
                <w:rFonts w:asciiTheme="minorHAnsi" w:hAnsiTheme="minorHAnsi"/>
              </w:rPr>
              <w:t>poll</w:t>
            </w:r>
            <w:proofErr w:type="spellEnd"/>
          </w:p>
        </w:tc>
        <w:tc>
          <w:tcPr>
            <w:tcW w:w="7088" w:type="dxa"/>
          </w:tcPr>
          <w:sdt>
            <w:sdtPr>
              <w:rPr>
                <w:rFonts w:asciiTheme="minorHAnsi" w:hAnsiTheme="minorHAnsi" w:cstheme="minorHAnsi"/>
                <w:bCs/>
              </w:rPr>
              <w:id w:val="-226994778"/>
              <w:placeholder>
                <w:docPart w:val="B37D7E2106894263BFA5D7A6027E3A56"/>
              </w:placeholder>
            </w:sdtPr>
            <w:sdtContent>
              <w:sdt>
                <w:sdtPr>
                  <w:rPr>
                    <w:rFonts w:asciiTheme="minorHAnsi" w:hAnsiTheme="minorHAnsi" w:cstheme="minorHAnsi"/>
                    <w:bCs/>
                  </w:rPr>
                  <w:id w:val="481738292"/>
                  <w:placeholder>
                    <w:docPart w:val="080CAFBF59B84A44B54DA5AF1B9EBF3F"/>
                  </w:placeholder>
                </w:sdtPr>
                <w:sdtContent>
                  <w:sdt>
                    <w:sdtPr>
                      <w:rPr>
                        <w:rFonts w:asciiTheme="minorHAnsi" w:hAnsiTheme="minorHAnsi" w:cstheme="minorHAnsi"/>
                        <w:bCs/>
                      </w:rPr>
                      <w:id w:val="1906801958"/>
                      <w:placeholder>
                        <w:docPart w:val="8131D0B1A60B4C438831AD380087B232"/>
                      </w:placeholder>
                    </w:sdtPr>
                    <w:sdtContent>
                      <w:p w14:paraId="54E76F8B" w14:textId="7E66FE63" w:rsidR="00882098" w:rsidRPr="002C642B" w:rsidRDefault="00F871DC" w:rsidP="00F871D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Theme="minorHAnsi" w:hAnsiTheme="minorHAnsi" w:cstheme="minorHAnsi"/>
                            <w:bCs/>
                          </w:rPr>
                        </w:pPr>
                        <w:r w:rsidRPr="002C642B">
                          <w:rPr>
                            <w:rFonts w:asciiTheme="minorHAnsi" w:hAnsiTheme="minorHAnsi" w:cstheme="minorHAnsi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format w:val="# ##0,00"/>
                              </w:textInput>
                            </w:ffData>
                          </w:fldChar>
                        </w:r>
                        <w:r w:rsidRPr="002C642B">
                          <w:rPr>
                            <w:rFonts w:asciiTheme="minorHAnsi" w:hAnsiTheme="minorHAnsi" w:cstheme="minorHAnsi"/>
                          </w:rPr>
                          <w:instrText xml:space="preserve"> FORMTEXT </w:instrText>
                        </w:r>
                        <w:r w:rsidRPr="002C642B">
                          <w:rPr>
                            <w:rFonts w:asciiTheme="minorHAnsi" w:hAnsiTheme="minorHAnsi" w:cstheme="minorHAnsi"/>
                          </w:rPr>
                        </w:r>
                        <w:r w:rsidRPr="002C642B">
                          <w:rPr>
                            <w:rFonts w:asciiTheme="minorHAnsi" w:hAnsiTheme="minorHAnsi" w:cstheme="minorHAnsi"/>
                          </w:rPr>
                          <w:fldChar w:fldCharType="separate"/>
                        </w:r>
                        <w:r w:rsidR="003259A7">
                          <w:rPr>
                            <w:rFonts w:asciiTheme="minorHAnsi" w:hAnsiTheme="minorHAnsi" w:cstheme="minorHAnsi"/>
                            <w:noProof/>
                          </w:rPr>
                          <w:t> </w:t>
                        </w:r>
                        <w:r w:rsidR="003259A7">
                          <w:rPr>
                            <w:rFonts w:asciiTheme="minorHAnsi" w:hAnsiTheme="minorHAnsi" w:cstheme="minorHAnsi"/>
                            <w:noProof/>
                          </w:rPr>
                          <w:t> </w:t>
                        </w:r>
                        <w:r w:rsidR="003259A7">
                          <w:rPr>
                            <w:rFonts w:asciiTheme="minorHAnsi" w:hAnsiTheme="minorHAnsi" w:cstheme="minorHAnsi"/>
                            <w:noProof/>
                          </w:rPr>
                          <w:t> </w:t>
                        </w:r>
                        <w:r w:rsidR="003259A7">
                          <w:rPr>
                            <w:rFonts w:asciiTheme="minorHAnsi" w:hAnsiTheme="minorHAnsi" w:cstheme="minorHAnsi"/>
                            <w:noProof/>
                          </w:rPr>
                          <w:t> </w:t>
                        </w:r>
                        <w:r w:rsidR="003259A7">
                          <w:rPr>
                            <w:rFonts w:asciiTheme="minorHAnsi" w:hAnsiTheme="minorHAnsi" w:cstheme="minorHAnsi"/>
                            <w:noProof/>
                          </w:rPr>
                          <w:t> </w:t>
                        </w:r>
                        <w:r w:rsidRPr="002C642B">
                          <w:rPr>
                            <w:rFonts w:asciiTheme="minorHAnsi" w:hAnsiTheme="minorHAnsi" w:cstheme="minorHAnsi"/>
                          </w:rPr>
                          <w:fldChar w:fldCharType="end"/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2C642B" w:rsidRPr="002C642B" w14:paraId="3D5E8280" w14:textId="77777777" w:rsidTr="003259A7">
        <w:tc>
          <w:tcPr>
            <w:tcW w:w="3964" w:type="dxa"/>
          </w:tcPr>
          <w:p w14:paraId="4EB90791" w14:textId="75941CC9" w:rsidR="00882098" w:rsidRPr="002C642B" w:rsidRDefault="00B721F8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Marknadsföring</w:t>
            </w:r>
          </w:p>
        </w:tc>
        <w:tc>
          <w:tcPr>
            <w:tcW w:w="7088" w:type="dxa"/>
          </w:tcPr>
          <w:sdt>
            <w:sdtPr>
              <w:rPr>
                <w:rFonts w:asciiTheme="minorHAnsi" w:hAnsiTheme="minorHAnsi" w:cstheme="minorHAnsi"/>
                <w:bCs/>
              </w:rPr>
              <w:id w:val="237600227"/>
              <w:placeholder>
                <w:docPart w:val="058E8289DF8547F285D7A02CBA4289C9"/>
              </w:placeholder>
            </w:sdtPr>
            <w:sdtContent>
              <w:p w14:paraId="2B642EA7" w14:textId="61D89E09" w:rsidR="00882098" w:rsidRPr="002C642B" w:rsidRDefault="00B721F8" w:rsidP="00B721F8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  <w:bCs/>
                  </w:rPr>
                </w:pPr>
                <w:r w:rsidRPr="002C642B">
                  <w:rPr>
                    <w:rFonts w:asciiTheme="minorHAnsi" w:hAnsiTheme="minorHAnsi" w:cstheme="minorHAnsi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format w:val="# ##0,00"/>
                      </w:textInput>
                    </w:ffData>
                  </w:fldChar>
                </w:r>
                <w:r w:rsidRPr="002C642B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Pr="002C642B">
                  <w:rPr>
                    <w:rFonts w:asciiTheme="minorHAnsi" w:hAnsiTheme="minorHAnsi" w:cstheme="minorHAnsi"/>
                  </w:rPr>
                </w:r>
                <w:r w:rsidRPr="002C642B">
                  <w:rPr>
                    <w:rFonts w:asciiTheme="minorHAnsi" w:hAnsiTheme="minorHAnsi" w:cstheme="minorHAnsi"/>
                  </w:rPr>
                  <w:fldChar w:fldCharType="separate"/>
                </w:r>
                <w:r w:rsidR="003259A7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3259A7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3259A7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3259A7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3259A7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</w:rPr>
                  <w:fldChar w:fldCharType="end"/>
                </w:r>
              </w:p>
            </w:sdtContent>
          </w:sdt>
        </w:tc>
      </w:tr>
      <w:tr w:rsidR="002C642B" w:rsidRPr="002C642B" w14:paraId="232A1627" w14:textId="77777777" w:rsidTr="003259A7">
        <w:tc>
          <w:tcPr>
            <w:tcW w:w="3964" w:type="dxa"/>
          </w:tcPr>
          <w:p w14:paraId="6DC14D6D" w14:textId="4E213EC9" w:rsidR="00882098" w:rsidRPr="002C642B" w:rsidRDefault="00F871DC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Biografdistribution</w:t>
            </w:r>
          </w:p>
        </w:tc>
        <w:tc>
          <w:tcPr>
            <w:tcW w:w="7088" w:type="dxa"/>
          </w:tcPr>
          <w:p w14:paraId="2BC44223" w14:textId="77777777" w:rsidR="00882098" w:rsidRPr="002C642B" w:rsidRDefault="00000000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1085524971"/>
                <w:placeholder>
                  <w:docPart w:val="98C41B78A9474AC98B71943A2BACE7F4"/>
                </w:placeholder>
              </w:sdtPr>
              <w:sdtContent>
                <w:r w:rsidR="00882098" w:rsidRPr="002C642B">
                  <w:rPr>
                    <w:rFonts w:asciiTheme="minorHAnsi" w:hAnsiTheme="minorHAnsi" w:cstheme="minorHAnsi"/>
                  </w:rPr>
                  <w:fldChar w:fldCharType="begin" w:fldLock="1">
                    <w:ffData>
                      <w:name w:val="Teksti14"/>
                      <w:enabled/>
                      <w:calcOnExit w:val="0"/>
                      <w:textInput/>
                    </w:ffData>
                  </w:fldChar>
                </w:r>
                <w:r w:rsidR="00882098" w:rsidRPr="002C642B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="00882098" w:rsidRPr="002C642B">
                  <w:rPr>
                    <w:rFonts w:asciiTheme="minorHAnsi" w:hAnsiTheme="minorHAnsi" w:cstheme="minorHAnsi"/>
                  </w:rPr>
                </w:r>
                <w:r w:rsidR="00882098" w:rsidRPr="002C642B">
                  <w:rPr>
                    <w:rFonts w:asciiTheme="minorHAnsi" w:hAnsiTheme="minorHAnsi" w:cstheme="minorHAnsi"/>
                  </w:rPr>
                  <w:fldChar w:fldCharType="separate"/>
                </w:r>
                <w:r w:rsidR="00F975FA">
                  <w:rPr>
                    <w:rFonts w:asciiTheme="minorHAnsi" w:hAnsiTheme="minorHAnsi"/>
                  </w:rPr>
                  <w:t>     </w:t>
                </w:r>
                <w:r w:rsidR="00882098" w:rsidRPr="002C642B">
                  <w:rPr>
                    <w:rFonts w:asciiTheme="minorHAnsi" w:hAnsiTheme="minorHAnsi" w:cstheme="minorHAnsi"/>
                  </w:rPr>
                  <w:fldChar w:fldCharType="end"/>
                </w:r>
              </w:sdtContent>
            </w:sdt>
          </w:p>
        </w:tc>
      </w:tr>
      <w:tr w:rsidR="002C642B" w:rsidRPr="002C642B" w14:paraId="75D7921A" w14:textId="77777777" w:rsidTr="003259A7">
        <w:tc>
          <w:tcPr>
            <w:tcW w:w="3964" w:type="dxa"/>
          </w:tcPr>
          <w:p w14:paraId="20A09D0D" w14:textId="3D1CD9DE" w:rsidR="00882098" w:rsidRPr="002C642B" w:rsidRDefault="00F871DC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Utgivning på fysisk bärare (DVD/ Blu-ray)</w:t>
            </w:r>
          </w:p>
        </w:tc>
        <w:tc>
          <w:tcPr>
            <w:tcW w:w="7088" w:type="dxa"/>
          </w:tcPr>
          <w:p w14:paraId="4CB5CF1E" w14:textId="77777777" w:rsidR="00882098" w:rsidRPr="002C642B" w:rsidRDefault="00000000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1322691028"/>
                <w:placeholder>
                  <w:docPart w:val="03B2E42647504CB0B6341766640D0AC1"/>
                </w:placeholder>
              </w:sdtPr>
              <w:sdtContent>
                <w:r w:rsidR="00882098" w:rsidRPr="002C642B">
                  <w:rPr>
                    <w:rFonts w:asciiTheme="minorHAnsi" w:hAnsiTheme="minorHAnsi" w:cstheme="minorHAnsi"/>
                  </w:rPr>
                  <w:fldChar w:fldCharType="begin" w:fldLock="1">
                    <w:ffData>
                      <w:name w:val="Teksti55"/>
                      <w:enabled/>
                      <w:calcOnExit w:val="0"/>
                      <w:textInput/>
                    </w:ffData>
                  </w:fldChar>
                </w:r>
                <w:r w:rsidR="00882098" w:rsidRPr="002C642B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="00882098" w:rsidRPr="002C642B">
                  <w:rPr>
                    <w:rFonts w:asciiTheme="minorHAnsi" w:hAnsiTheme="minorHAnsi" w:cstheme="minorHAnsi"/>
                  </w:rPr>
                </w:r>
                <w:r w:rsidR="00882098" w:rsidRPr="002C642B">
                  <w:rPr>
                    <w:rFonts w:asciiTheme="minorHAnsi" w:hAnsiTheme="minorHAnsi" w:cstheme="minorHAnsi"/>
                  </w:rPr>
                  <w:fldChar w:fldCharType="separate"/>
                </w:r>
                <w:r w:rsidR="00F975FA">
                  <w:rPr>
                    <w:rFonts w:asciiTheme="minorHAnsi" w:hAnsiTheme="minorHAnsi"/>
                  </w:rPr>
                  <w:t>     </w:t>
                </w:r>
                <w:r w:rsidR="00882098" w:rsidRPr="002C642B">
                  <w:rPr>
                    <w:rFonts w:asciiTheme="minorHAnsi" w:hAnsiTheme="minorHAnsi" w:cstheme="minorHAnsi"/>
                  </w:rPr>
                  <w:fldChar w:fldCharType="end"/>
                </w:r>
              </w:sdtContent>
            </w:sdt>
          </w:p>
        </w:tc>
      </w:tr>
      <w:tr w:rsidR="002C642B" w:rsidRPr="002C642B" w14:paraId="29AF1F66" w14:textId="77777777" w:rsidTr="003259A7">
        <w:tc>
          <w:tcPr>
            <w:tcW w:w="3964" w:type="dxa"/>
          </w:tcPr>
          <w:p w14:paraId="6A0CF856" w14:textId="04D6DFD7" w:rsidR="00F871DC" w:rsidRPr="002C642B" w:rsidRDefault="00F871DC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Digital utgivning (EST/VOD)</w:t>
            </w:r>
          </w:p>
        </w:tc>
        <w:tc>
          <w:tcPr>
            <w:tcW w:w="7088" w:type="dxa"/>
          </w:tcPr>
          <w:p w14:paraId="0E9FF60E" w14:textId="77777777" w:rsidR="00F871DC" w:rsidRPr="002C642B" w:rsidRDefault="00000000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394355363"/>
                <w:placeholder>
                  <w:docPart w:val="B9D9C35A0CD4414D95CEC0FE54B03FD6"/>
                </w:placeholder>
              </w:sdtPr>
              <w:sdtContent>
                <w:r w:rsidR="00F871DC" w:rsidRPr="002C642B">
                  <w:rPr>
                    <w:rFonts w:asciiTheme="minorHAnsi" w:hAnsiTheme="minorHAnsi" w:cstheme="minorHAnsi"/>
                  </w:rPr>
                  <w:fldChar w:fldCharType="begin" w:fldLock="1">
                    <w:ffData>
                      <w:name w:val="Teksti55"/>
                      <w:enabled/>
                      <w:calcOnExit w:val="0"/>
                      <w:textInput/>
                    </w:ffData>
                  </w:fldChar>
                </w:r>
                <w:r w:rsidR="00F871DC" w:rsidRPr="002C642B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="00F871DC" w:rsidRPr="002C642B">
                  <w:rPr>
                    <w:rFonts w:asciiTheme="minorHAnsi" w:hAnsiTheme="minorHAnsi" w:cstheme="minorHAnsi"/>
                  </w:rPr>
                </w:r>
                <w:r w:rsidR="00F871DC" w:rsidRPr="002C642B">
                  <w:rPr>
                    <w:rFonts w:asciiTheme="minorHAnsi" w:hAnsiTheme="minorHAnsi" w:cstheme="minorHAnsi"/>
                  </w:rPr>
                  <w:fldChar w:fldCharType="separate"/>
                </w:r>
                <w:r w:rsidR="00F975FA">
                  <w:rPr>
                    <w:rFonts w:asciiTheme="minorHAnsi" w:hAnsiTheme="minorHAnsi"/>
                  </w:rPr>
                  <w:t>     </w:t>
                </w:r>
                <w:r w:rsidR="00F871DC" w:rsidRPr="002C642B">
                  <w:rPr>
                    <w:rFonts w:asciiTheme="minorHAnsi" w:hAnsiTheme="minorHAnsi" w:cstheme="minorHAnsi"/>
                  </w:rPr>
                  <w:fldChar w:fldCharType="end"/>
                </w:r>
              </w:sdtContent>
            </w:sdt>
          </w:p>
        </w:tc>
      </w:tr>
      <w:tr w:rsidR="002C642B" w:rsidRPr="002C642B" w14:paraId="691EE233" w14:textId="77777777" w:rsidTr="003259A7">
        <w:tc>
          <w:tcPr>
            <w:tcW w:w="3964" w:type="dxa"/>
          </w:tcPr>
          <w:p w14:paraId="3E545B41" w14:textId="77777777" w:rsidR="00F871DC" w:rsidRPr="002C642B" w:rsidRDefault="00F871DC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Sammanlagda kostnader, totalt</w:t>
            </w:r>
          </w:p>
        </w:tc>
        <w:tc>
          <w:tcPr>
            <w:tcW w:w="7088" w:type="dxa"/>
          </w:tcPr>
          <w:p w14:paraId="453DA63A" w14:textId="77777777" w:rsidR="00F871DC" w:rsidRPr="002C642B" w:rsidRDefault="00000000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101379471"/>
                <w:placeholder>
                  <w:docPart w:val="90236C3BE6664625ABA3968907AEEFC5"/>
                </w:placeholder>
              </w:sdtPr>
              <w:sdtContent>
                <w:r w:rsidR="00F871DC" w:rsidRPr="002C642B">
                  <w:rPr>
                    <w:rFonts w:asciiTheme="minorHAnsi" w:hAnsiTheme="minorHAnsi" w:cstheme="minorHAnsi"/>
                  </w:rPr>
                  <w:fldChar w:fldCharType="begin" w:fldLock="1">
                    <w:ffData>
                      <w:name w:val="Teksti55"/>
                      <w:enabled/>
                      <w:calcOnExit w:val="0"/>
                      <w:textInput/>
                    </w:ffData>
                  </w:fldChar>
                </w:r>
                <w:r w:rsidR="00F871DC" w:rsidRPr="002C642B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="00F871DC" w:rsidRPr="002C642B">
                  <w:rPr>
                    <w:rFonts w:asciiTheme="minorHAnsi" w:hAnsiTheme="minorHAnsi" w:cstheme="minorHAnsi"/>
                  </w:rPr>
                </w:r>
                <w:r w:rsidR="00F871DC" w:rsidRPr="002C642B">
                  <w:rPr>
                    <w:rFonts w:asciiTheme="minorHAnsi" w:hAnsiTheme="minorHAnsi" w:cstheme="minorHAnsi"/>
                  </w:rPr>
                  <w:fldChar w:fldCharType="separate"/>
                </w:r>
                <w:r w:rsidR="00F975FA">
                  <w:rPr>
                    <w:rFonts w:asciiTheme="minorHAnsi" w:hAnsiTheme="minorHAnsi"/>
                  </w:rPr>
                  <w:t>     </w:t>
                </w:r>
                <w:r w:rsidR="00F871DC" w:rsidRPr="002C642B">
                  <w:rPr>
                    <w:rFonts w:asciiTheme="minorHAnsi" w:hAnsiTheme="minorHAnsi" w:cstheme="minorHAnsi"/>
                  </w:rPr>
                  <w:fldChar w:fldCharType="end"/>
                </w:r>
              </w:sdtContent>
            </w:sdt>
          </w:p>
        </w:tc>
      </w:tr>
    </w:tbl>
    <w:p w14:paraId="3FF9533B" w14:textId="77777777" w:rsidR="004C153C" w:rsidRDefault="004C153C" w:rsidP="00F80F03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i/>
        </w:rPr>
      </w:pPr>
    </w:p>
    <w:p w14:paraId="60D8A447" w14:textId="51AB9ED6" w:rsidR="00F80F03" w:rsidRPr="002C642B" w:rsidRDefault="00F80F03" w:rsidP="00F80F03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i/>
        </w:rPr>
      </w:pPr>
      <w:r>
        <w:rPr>
          <w:rFonts w:asciiTheme="minorHAnsi" w:hAnsiTheme="minorHAnsi"/>
          <w:b/>
          <w:i/>
        </w:rPr>
        <w:t>VINSTFÖRDELNING (procent av distributionsavtal)</w:t>
      </w:r>
    </w:p>
    <w:p w14:paraId="72232B41" w14:textId="77777777" w:rsidR="00F80F03" w:rsidRPr="002C642B" w:rsidRDefault="00F80F03" w:rsidP="00F80F03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/>
          <w:b/>
          <w:i/>
        </w:rPr>
        <w:tab/>
      </w:r>
      <w:r>
        <w:rPr>
          <w:rFonts w:asciiTheme="minorHAnsi" w:hAnsiTheme="minorHAnsi"/>
          <w:b/>
          <w:i/>
        </w:rPr>
        <w:tab/>
      </w:r>
      <w:r>
        <w:rPr>
          <w:rFonts w:asciiTheme="minorHAnsi" w:hAnsiTheme="minorHAnsi"/>
          <w:b/>
          <w:i/>
        </w:rPr>
        <w:tab/>
      </w:r>
      <w:r>
        <w:rPr>
          <w:rFonts w:asciiTheme="minorHAnsi" w:hAnsiTheme="minorHAnsi"/>
          <w:b/>
          <w:i/>
        </w:rPr>
        <w:tab/>
      </w:r>
      <w:r>
        <w:rPr>
          <w:rFonts w:asciiTheme="minorHAnsi" w:hAnsiTheme="minorHAnsi"/>
          <w:b/>
          <w:i/>
        </w:rPr>
        <w:tab/>
      </w:r>
      <w:r>
        <w:rPr>
          <w:rFonts w:asciiTheme="minorHAnsi" w:hAnsiTheme="minorHAnsi"/>
        </w:rPr>
        <w:t>Distributionsbolagets %-andel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Produktionsbolagets %-andel</w:t>
      </w:r>
    </w:p>
    <w:tbl>
      <w:tblPr>
        <w:tblStyle w:val="TaulukkoRuudukko"/>
        <w:tblW w:w="11052" w:type="dxa"/>
        <w:tblLook w:val="04A0" w:firstRow="1" w:lastRow="0" w:firstColumn="1" w:lastColumn="0" w:noHBand="0" w:noVBand="1"/>
      </w:tblPr>
      <w:tblGrid>
        <w:gridCol w:w="3114"/>
        <w:gridCol w:w="3827"/>
        <w:gridCol w:w="4111"/>
      </w:tblGrid>
      <w:tr w:rsidR="002C642B" w:rsidRPr="002C642B" w14:paraId="7B2D9A4C" w14:textId="77777777" w:rsidTr="009056CA">
        <w:tc>
          <w:tcPr>
            <w:tcW w:w="3114" w:type="dxa"/>
          </w:tcPr>
          <w:p w14:paraId="4A3F594B" w14:textId="77777777" w:rsidR="009056CA" w:rsidRPr="002C642B" w:rsidRDefault="009056CA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Biografdistribution, Finland</w:t>
            </w:r>
          </w:p>
        </w:tc>
        <w:tc>
          <w:tcPr>
            <w:tcW w:w="3827" w:type="dxa"/>
          </w:tcPr>
          <w:sdt>
            <w:sdtPr>
              <w:rPr>
                <w:rFonts w:asciiTheme="minorHAnsi" w:hAnsiTheme="minorHAnsi" w:cstheme="minorHAnsi"/>
                <w:bCs/>
              </w:rPr>
              <w:id w:val="1268586760"/>
              <w:placeholder>
                <w:docPart w:val="714F2BD215654A0DA391BC6CB3428F4D"/>
              </w:placeholder>
            </w:sdtPr>
            <w:sdtContent>
              <w:sdt>
                <w:sdtPr>
                  <w:rPr>
                    <w:rFonts w:asciiTheme="minorHAnsi" w:hAnsiTheme="minorHAnsi" w:cstheme="minorHAnsi"/>
                    <w:bCs/>
                  </w:rPr>
                  <w:id w:val="1198670748"/>
                  <w:placeholder>
                    <w:docPart w:val="41EBC188DDC74D8E82683FC75646084B"/>
                  </w:placeholder>
                </w:sdtPr>
                <w:sdtContent>
                  <w:sdt>
                    <w:sdtPr>
                      <w:rPr>
                        <w:rFonts w:asciiTheme="minorHAnsi" w:hAnsiTheme="minorHAnsi" w:cstheme="minorHAnsi"/>
                        <w:bCs/>
                      </w:rPr>
                      <w:id w:val="-118771952"/>
                      <w:placeholder>
                        <w:docPart w:val="35C884D59BE84AFC9254123BF5E18BBC"/>
                      </w:placeholder>
                    </w:sdtPr>
                    <w:sdtContent>
                      <w:p w14:paraId="7B5175AC" w14:textId="30FAC581" w:rsidR="009056CA" w:rsidRPr="002C642B" w:rsidRDefault="009056CA" w:rsidP="00FB58D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Theme="minorHAnsi" w:hAnsiTheme="minorHAnsi" w:cstheme="minorHAnsi"/>
                            <w:bCs/>
                          </w:rPr>
                        </w:pPr>
                        <w:r w:rsidRPr="002C642B">
                          <w:rPr>
                            <w:rFonts w:asciiTheme="minorHAnsi" w:hAnsiTheme="minorHAnsi" w:cstheme="minorHAnsi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format w:val="# ##0,00"/>
                              </w:textInput>
                            </w:ffData>
                          </w:fldChar>
                        </w:r>
                        <w:r w:rsidRPr="002C642B">
                          <w:rPr>
                            <w:rFonts w:asciiTheme="minorHAnsi" w:hAnsiTheme="minorHAnsi" w:cstheme="minorHAnsi"/>
                          </w:rPr>
                          <w:instrText xml:space="preserve"> FORMTEXT </w:instrText>
                        </w:r>
                        <w:r w:rsidRPr="002C642B">
                          <w:rPr>
                            <w:rFonts w:asciiTheme="minorHAnsi" w:hAnsiTheme="minorHAnsi" w:cstheme="minorHAnsi"/>
                          </w:rPr>
                        </w:r>
                        <w:r w:rsidRPr="002C642B">
                          <w:rPr>
                            <w:rFonts w:asciiTheme="minorHAnsi" w:hAnsiTheme="minorHAnsi" w:cstheme="minorHAnsi"/>
                          </w:rPr>
                          <w:fldChar w:fldCharType="separate"/>
                        </w:r>
                        <w:r w:rsidR="003259A7">
                          <w:rPr>
                            <w:rFonts w:asciiTheme="minorHAnsi" w:hAnsiTheme="minorHAnsi" w:cstheme="minorHAnsi"/>
                            <w:noProof/>
                          </w:rPr>
                          <w:t> </w:t>
                        </w:r>
                        <w:r w:rsidR="003259A7">
                          <w:rPr>
                            <w:rFonts w:asciiTheme="minorHAnsi" w:hAnsiTheme="minorHAnsi" w:cstheme="minorHAnsi"/>
                            <w:noProof/>
                          </w:rPr>
                          <w:t> </w:t>
                        </w:r>
                        <w:r w:rsidR="003259A7">
                          <w:rPr>
                            <w:rFonts w:asciiTheme="minorHAnsi" w:hAnsiTheme="minorHAnsi" w:cstheme="minorHAnsi"/>
                            <w:noProof/>
                          </w:rPr>
                          <w:t> </w:t>
                        </w:r>
                        <w:r w:rsidR="003259A7">
                          <w:rPr>
                            <w:rFonts w:asciiTheme="minorHAnsi" w:hAnsiTheme="minorHAnsi" w:cstheme="minorHAnsi"/>
                            <w:noProof/>
                          </w:rPr>
                          <w:t> </w:t>
                        </w:r>
                        <w:r w:rsidR="003259A7">
                          <w:rPr>
                            <w:rFonts w:asciiTheme="minorHAnsi" w:hAnsiTheme="minorHAnsi" w:cstheme="minorHAnsi"/>
                            <w:noProof/>
                          </w:rPr>
                          <w:t> </w:t>
                        </w:r>
                        <w:r w:rsidRPr="002C642B">
                          <w:rPr>
                            <w:rFonts w:asciiTheme="minorHAnsi" w:hAnsiTheme="minorHAnsi" w:cstheme="minorHAnsi"/>
                          </w:rPr>
                          <w:fldChar w:fldCharType="end"/>
                        </w:r>
                      </w:p>
                    </w:sdtContent>
                  </w:sdt>
                </w:sdtContent>
              </w:sdt>
            </w:sdtContent>
          </w:sdt>
        </w:tc>
        <w:tc>
          <w:tcPr>
            <w:tcW w:w="4111" w:type="dxa"/>
          </w:tcPr>
          <w:sdt>
            <w:sdtPr>
              <w:rPr>
                <w:rFonts w:asciiTheme="minorHAnsi" w:hAnsiTheme="minorHAnsi" w:cstheme="minorHAnsi"/>
                <w:bCs/>
              </w:rPr>
              <w:id w:val="94527090"/>
              <w:placeholder>
                <w:docPart w:val="4A7F7C697C49498A84D3D766A4F658FC"/>
              </w:placeholder>
            </w:sdtPr>
            <w:sdtContent>
              <w:p w14:paraId="7F1C491B" w14:textId="4C3979A5" w:rsidR="009056CA" w:rsidRPr="002C642B" w:rsidRDefault="009056CA" w:rsidP="00FB58D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  <w:bCs/>
                  </w:rPr>
                </w:pPr>
                <w:r w:rsidRPr="002C642B">
                  <w:rPr>
                    <w:rFonts w:asciiTheme="minorHAnsi" w:hAnsiTheme="minorHAnsi" w:cstheme="minorHAnsi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format w:val="# ##0,00"/>
                      </w:textInput>
                    </w:ffData>
                  </w:fldChar>
                </w:r>
                <w:r w:rsidRPr="002C642B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Pr="002C642B">
                  <w:rPr>
                    <w:rFonts w:asciiTheme="minorHAnsi" w:hAnsiTheme="minorHAnsi" w:cstheme="minorHAnsi"/>
                  </w:rPr>
                </w:r>
                <w:r w:rsidRPr="002C642B">
                  <w:rPr>
                    <w:rFonts w:asciiTheme="minorHAnsi" w:hAnsiTheme="minorHAnsi" w:cstheme="minorHAnsi"/>
                  </w:rPr>
                  <w:fldChar w:fldCharType="separate"/>
                </w:r>
                <w:r w:rsidR="003259A7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3259A7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3259A7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3259A7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3259A7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</w:rPr>
                  <w:fldChar w:fldCharType="end"/>
                </w:r>
              </w:p>
            </w:sdtContent>
          </w:sdt>
        </w:tc>
      </w:tr>
      <w:tr w:rsidR="002C642B" w:rsidRPr="002C642B" w14:paraId="173AF300" w14:textId="77777777" w:rsidTr="009056CA">
        <w:tc>
          <w:tcPr>
            <w:tcW w:w="3114" w:type="dxa"/>
          </w:tcPr>
          <w:p w14:paraId="1F8561CD" w14:textId="5674B84F" w:rsidR="009056CA" w:rsidRPr="002C642B" w:rsidRDefault="00352800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Fysisk bärare</w:t>
            </w:r>
          </w:p>
        </w:tc>
        <w:tc>
          <w:tcPr>
            <w:tcW w:w="3827" w:type="dxa"/>
          </w:tcPr>
          <w:sdt>
            <w:sdtPr>
              <w:rPr>
                <w:rFonts w:asciiTheme="minorHAnsi" w:hAnsiTheme="minorHAnsi" w:cstheme="minorHAnsi"/>
                <w:bCs/>
              </w:rPr>
              <w:id w:val="1810276897"/>
              <w:placeholder>
                <w:docPart w:val="3064FF71CF5E4450AAB8A2F5CD158CAB"/>
              </w:placeholder>
            </w:sdtPr>
            <w:sdtContent>
              <w:p w14:paraId="5B05C99E" w14:textId="1B2F05C9" w:rsidR="009056CA" w:rsidRPr="002C642B" w:rsidRDefault="009056CA" w:rsidP="00FB58D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  <w:bCs/>
                  </w:rPr>
                </w:pPr>
                <w:r w:rsidRPr="002C642B">
                  <w:rPr>
                    <w:rFonts w:asciiTheme="minorHAnsi" w:hAnsiTheme="minorHAnsi" w:cstheme="minorHAnsi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format w:val="# ##0,00"/>
                      </w:textInput>
                    </w:ffData>
                  </w:fldChar>
                </w:r>
                <w:r w:rsidRPr="002C642B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Pr="002C642B">
                  <w:rPr>
                    <w:rFonts w:asciiTheme="minorHAnsi" w:hAnsiTheme="minorHAnsi" w:cstheme="minorHAnsi"/>
                  </w:rPr>
                </w:r>
                <w:r w:rsidRPr="002C642B">
                  <w:rPr>
                    <w:rFonts w:asciiTheme="minorHAnsi" w:hAnsiTheme="minorHAnsi" w:cstheme="minorHAnsi"/>
                  </w:rPr>
                  <w:fldChar w:fldCharType="separate"/>
                </w:r>
                <w:r w:rsidR="003259A7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3259A7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3259A7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3259A7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3259A7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</w:rPr>
                  <w:fldChar w:fldCharType="end"/>
                </w:r>
              </w:p>
            </w:sdtContent>
          </w:sdt>
        </w:tc>
        <w:tc>
          <w:tcPr>
            <w:tcW w:w="4111" w:type="dxa"/>
          </w:tcPr>
          <w:sdt>
            <w:sdtPr>
              <w:rPr>
                <w:rFonts w:asciiTheme="minorHAnsi" w:hAnsiTheme="minorHAnsi" w:cstheme="minorHAnsi"/>
                <w:bCs/>
              </w:rPr>
              <w:id w:val="480740634"/>
              <w:placeholder>
                <w:docPart w:val="318F7F2919154CA88D5BB88BB85A031D"/>
              </w:placeholder>
            </w:sdtPr>
            <w:sdtContent>
              <w:p w14:paraId="08148B91" w14:textId="21BA8B2D" w:rsidR="009056CA" w:rsidRPr="002C642B" w:rsidRDefault="009056CA" w:rsidP="00FB58D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  <w:bCs/>
                  </w:rPr>
                </w:pPr>
                <w:r w:rsidRPr="002C642B">
                  <w:rPr>
                    <w:rFonts w:asciiTheme="minorHAnsi" w:hAnsiTheme="minorHAnsi" w:cstheme="minorHAnsi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format w:val="# ##0,00"/>
                      </w:textInput>
                    </w:ffData>
                  </w:fldChar>
                </w:r>
                <w:r w:rsidRPr="002C642B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Pr="002C642B">
                  <w:rPr>
                    <w:rFonts w:asciiTheme="minorHAnsi" w:hAnsiTheme="minorHAnsi" w:cstheme="minorHAnsi"/>
                  </w:rPr>
                </w:r>
                <w:r w:rsidRPr="002C642B">
                  <w:rPr>
                    <w:rFonts w:asciiTheme="minorHAnsi" w:hAnsiTheme="minorHAnsi" w:cstheme="minorHAnsi"/>
                  </w:rPr>
                  <w:fldChar w:fldCharType="separate"/>
                </w:r>
                <w:r w:rsidR="003259A7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3259A7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3259A7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3259A7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3259A7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</w:rPr>
                  <w:fldChar w:fldCharType="end"/>
                </w:r>
              </w:p>
            </w:sdtContent>
          </w:sdt>
        </w:tc>
      </w:tr>
      <w:tr w:rsidR="002C642B" w:rsidRPr="002C642B" w14:paraId="323C3B52" w14:textId="77777777" w:rsidTr="009056CA">
        <w:tc>
          <w:tcPr>
            <w:tcW w:w="3114" w:type="dxa"/>
          </w:tcPr>
          <w:p w14:paraId="4B88F8C1" w14:textId="77777777" w:rsidR="009056CA" w:rsidRPr="002C642B" w:rsidRDefault="009056CA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VOD</w:t>
            </w:r>
          </w:p>
        </w:tc>
        <w:tc>
          <w:tcPr>
            <w:tcW w:w="3827" w:type="dxa"/>
          </w:tcPr>
          <w:p w14:paraId="60BBCEF7" w14:textId="77777777" w:rsidR="009056CA" w:rsidRPr="002C642B" w:rsidRDefault="00000000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691964117"/>
                <w:placeholder>
                  <w:docPart w:val="8C3B7A5861D443F3B284D2FA7E07D6B6"/>
                </w:placeholder>
              </w:sdtPr>
              <w:sdtContent>
                <w:r w:rsidR="009056CA" w:rsidRPr="002C642B">
                  <w:rPr>
                    <w:rFonts w:asciiTheme="minorHAnsi" w:hAnsiTheme="minorHAnsi" w:cstheme="minorHAnsi"/>
                  </w:rPr>
                  <w:fldChar w:fldCharType="begin" w:fldLock="1">
                    <w:ffData>
                      <w:name w:val="Teksti14"/>
                      <w:enabled/>
                      <w:calcOnExit w:val="0"/>
                      <w:textInput/>
                    </w:ffData>
                  </w:fldChar>
                </w:r>
                <w:r w:rsidR="009056CA" w:rsidRPr="002C642B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="009056CA" w:rsidRPr="002C642B">
                  <w:rPr>
                    <w:rFonts w:asciiTheme="minorHAnsi" w:hAnsiTheme="minorHAnsi" w:cstheme="minorHAnsi"/>
                  </w:rPr>
                </w:r>
                <w:r w:rsidR="009056CA" w:rsidRPr="002C642B">
                  <w:rPr>
                    <w:rFonts w:asciiTheme="minorHAnsi" w:hAnsiTheme="minorHAnsi" w:cstheme="minorHAnsi"/>
                  </w:rPr>
                  <w:fldChar w:fldCharType="separate"/>
                </w:r>
                <w:r w:rsidR="00F975FA">
                  <w:rPr>
                    <w:rFonts w:asciiTheme="minorHAnsi" w:hAnsiTheme="minorHAnsi"/>
                  </w:rPr>
                  <w:t>     </w:t>
                </w:r>
                <w:r w:rsidR="009056CA" w:rsidRPr="002C642B">
                  <w:rPr>
                    <w:rFonts w:asciiTheme="minorHAnsi" w:hAnsiTheme="minorHAnsi" w:cstheme="minorHAnsi"/>
                  </w:rPr>
                  <w:fldChar w:fldCharType="end"/>
                </w:r>
              </w:sdtContent>
            </w:sdt>
          </w:p>
        </w:tc>
        <w:tc>
          <w:tcPr>
            <w:tcW w:w="4111" w:type="dxa"/>
          </w:tcPr>
          <w:sdt>
            <w:sdtPr>
              <w:rPr>
                <w:rFonts w:asciiTheme="minorHAnsi" w:hAnsiTheme="minorHAnsi" w:cstheme="minorHAnsi"/>
                <w:bCs/>
              </w:rPr>
              <w:id w:val="-473908781"/>
              <w:placeholder>
                <w:docPart w:val="C97F4BC4B9884B8BADFE3EF1AB4797E4"/>
              </w:placeholder>
            </w:sdtPr>
            <w:sdtContent>
              <w:p w14:paraId="1FFFC52E" w14:textId="414BAFF5" w:rsidR="009056CA" w:rsidRPr="002C642B" w:rsidRDefault="009056CA" w:rsidP="00FB58D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  <w:bCs/>
                  </w:rPr>
                </w:pPr>
                <w:r w:rsidRPr="002C642B">
                  <w:rPr>
                    <w:rFonts w:asciiTheme="minorHAnsi" w:hAnsiTheme="minorHAnsi" w:cstheme="minorHAnsi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format w:val="# ##0,00"/>
                      </w:textInput>
                    </w:ffData>
                  </w:fldChar>
                </w:r>
                <w:r w:rsidRPr="002C642B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Pr="002C642B">
                  <w:rPr>
                    <w:rFonts w:asciiTheme="minorHAnsi" w:hAnsiTheme="minorHAnsi" w:cstheme="minorHAnsi"/>
                  </w:rPr>
                </w:r>
                <w:r w:rsidRPr="002C642B">
                  <w:rPr>
                    <w:rFonts w:asciiTheme="minorHAnsi" w:hAnsiTheme="minorHAnsi" w:cstheme="minorHAnsi"/>
                  </w:rPr>
                  <w:fldChar w:fldCharType="separate"/>
                </w:r>
                <w:r w:rsidR="003259A7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3259A7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3259A7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3259A7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3259A7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</w:rPr>
                  <w:fldChar w:fldCharType="end"/>
                </w:r>
              </w:p>
            </w:sdtContent>
          </w:sdt>
        </w:tc>
      </w:tr>
      <w:tr w:rsidR="002C642B" w:rsidRPr="002C642B" w14:paraId="5A0FD62E" w14:textId="77777777" w:rsidTr="009056CA">
        <w:tc>
          <w:tcPr>
            <w:tcW w:w="3114" w:type="dxa"/>
          </w:tcPr>
          <w:p w14:paraId="4BBC88D0" w14:textId="77777777" w:rsidR="009056CA" w:rsidRPr="002C642B" w:rsidRDefault="009056CA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proofErr w:type="spellStart"/>
            <w:r>
              <w:rPr>
                <w:rFonts w:asciiTheme="minorHAnsi" w:hAnsiTheme="minorHAnsi"/>
              </w:rPr>
              <w:t>Pay</w:t>
            </w:r>
            <w:proofErr w:type="spellEnd"/>
            <w:r>
              <w:rPr>
                <w:rFonts w:asciiTheme="minorHAnsi" w:hAnsiTheme="minorHAnsi"/>
              </w:rPr>
              <w:t xml:space="preserve"> TV</w:t>
            </w:r>
          </w:p>
        </w:tc>
        <w:tc>
          <w:tcPr>
            <w:tcW w:w="3827" w:type="dxa"/>
          </w:tcPr>
          <w:p w14:paraId="1AD96D1B" w14:textId="77777777" w:rsidR="009056CA" w:rsidRPr="002C642B" w:rsidRDefault="00000000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1029176376"/>
                <w:placeholder>
                  <w:docPart w:val="475B8EDB1EEE4FA6AF14AC785521D4F9"/>
                </w:placeholder>
              </w:sdtPr>
              <w:sdtContent>
                <w:r w:rsidR="009056CA" w:rsidRPr="002C642B">
                  <w:rPr>
                    <w:rFonts w:asciiTheme="minorHAnsi" w:hAnsiTheme="minorHAnsi" w:cstheme="minorHAnsi"/>
                  </w:rPr>
                  <w:fldChar w:fldCharType="begin" w:fldLock="1">
                    <w:ffData>
                      <w:name w:val="Teksti55"/>
                      <w:enabled/>
                      <w:calcOnExit w:val="0"/>
                      <w:textInput/>
                    </w:ffData>
                  </w:fldChar>
                </w:r>
                <w:r w:rsidR="009056CA" w:rsidRPr="002C642B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="009056CA" w:rsidRPr="002C642B">
                  <w:rPr>
                    <w:rFonts w:asciiTheme="minorHAnsi" w:hAnsiTheme="minorHAnsi" w:cstheme="minorHAnsi"/>
                  </w:rPr>
                </w:r>
                <w:r w:rsidR="009056CA" w:rsidRPr="002C642B">
                  <w:rPr>
                    <w:rFonts w:asciiTheme="minorHAnsi" w:hAnsiTheme="minorHAnsi" w:cstheme="minorHAnsi"/>
                  </w:rPr>
                  <w:fldChar w:fldCharType="separate"/>
                </w:r>
                <w:r w:rsidR="00F975FA">
                  <w:rPr>
                    <w:rFonts w:asciiTheme="minorHAnsi" w:hAnsiTheme="minorHAnsi"/>
                  </w:rPr>
                  <w:t>     </w:t>
                </w:r>
                <w:r w:rsidR="009056CA" w:rsidRPr="002C642B">
                  <w:rPr>
                    <w:rFonts w:asciiTheme="minorHAnsi" w:hAnsiTheme="minorHAnsi" w:cstheme="minorHAnsi"/>
                  </w:rPr>
                  <w:fldChar w:fldCharType="end"/>
                </w:r>
              </w:sdtContent>
            </w:sdt>
          </w:p>
        </w:tc>
        <w:tc>
          <w:tcPr>
            <w:tcW w:w="4111" w:type="dxa"/>
          </w:tcPr>
          <w:sdt>
            <w:sdtPr>
              <w:rPr>
                <w:rFonts w:asciiTheme="minorHAnsi" w:hAnsiTheme="minorHAnsi" w:cstheme="minorHAnsi"/>
                <w:bCs/>
              </w:rPr>
              <w:id w:val="1225256289"/>
              <w:placeholder>
                <w:docPart w:val="B01D5DA739F544808D5DD4D81098CFF2"/>
              </w:placeholder>
            </w:sdtPr>
            <w:sdtContent>
              <w:p w14:paraId="223B5A9C" w14:textId="0C19F38F" w:rsidR="009056CA" w:rsidRPr="002C642B" w:rsidRDefault="009056CA" w:rsidP="00FB58D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  <w:bCs/>
                  </w:rPr>
                </w:pPr>
                <w:r w:rsidRPr="002C642B">
                  <w:rPr>
                    <w:rFonts w:asciiTheme="minorHAnsi" w:hAnsiTheme="minorHAnsi" w:cstheme="minorHAnsi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format w:val="# ##0,00"/>
                      </w:textInput>
                    </w:ffData>
                  </w:fldChar>
                </w:r>
                <w:r w:rsidRPr="002C642B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Pr="002C642B">
                  <w:rPr>
                    <w:rFonts w:asciiTheme="minorHAnsi" w:hAnsiTheme="minorHAnsi" w:cstheme="minorHAnsi"/>
                  </w:rPr>
                </w:r>
                <w:r w:rsidRPr="002C642B">
                  <w:rPr>
                    <w:rFonts w:asciiTheme="minorHAnsi" w:hAnsiTheme="minorHAnsi" w:cstheme="minorHAnsi"/>
                  </w:rPr>
                  <w:fldChar w:fldCharType="separate"/>
                </w:r>
                <w:r w:rsidR="003259A7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3259A7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3259A7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3259A7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3259A7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</w:rPr>
                  <w:fldChar w:fldCharType="end"/>
                </w:r>
              </w:p>
            </w:sdtContent>
          </w:sdt>
        </w:tc>
      </w:tr>
      <w:tr w:rsidR="002C642B" w:rsidRPr="002C642B" w14:paraId="722266D5" w14:textId="77777777" w:rsidTr="009056CA">
        <w:tc>
          <w:tcPr>
            <w:tcW w:w="3114" w:type="dxa"/>
          </w:tcPr>
          <w:p w14:paraId="2C9895CD" w14:textId="77777777" w:rsidR="009056CA" w:rsidRPr="002C642B" w:rsidRDefault="009056CA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proofErr w:type="spellStart"/>
            <w:r>
              <w:rPr>
                <w:rFonts w:asciiTheme="minorHAnsi" w:hAnsiTheme="minorHAnsi"/>
              </w:rPr>
              <w:t>Free</w:t>
            </w:r>
            <w:proofErr w:type="spellEnd"/>
            <w:r>
              <w:rPr>
                <w:rFonts w:asciiTheme="minorHAnsi" w:hAnsiTheme="minorHAnsi"/>
              </w:rPr>
              <w:t>-TV</w:t>
            </w:r>
          </w:p>
        </w:tc>
        <w:tc>
          <w:tcPr>
            <w:tcW w:w="3827" w:type="dxa"/>
          </w:tcPr>
          <w:p w14:paraId="74B7B34F" w14:textId="77777777" w:rsidR="009056CA" w:rsidRPr="002C642B" w:rsidRDefault="00000000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1230567223"/>
                <w:placeholder>
                  <w:docPart w:val="D05CBAC0A21948ADA5CCAE222AF074AC"/>
                </w:placeholder>
              </w:sdtPr>
              <w:sdtContent>
                <w:r w:rsidR="009056CA" w:rsidRPr="002C642B">
                  <w:rPr>
                    <w:rFonts w:asciiTheme="minorHAnsi" w:hAnsiTheme="minorHAnsi" w:cstheme="minorHAnsi"/>
                  </w:rPr>
                  <w:fldChar w:fldCharType="begin" w:fldLock="1">
                    <w:ffData>
                      <w:name w:val="Teksti55"/>
                      <w:enabled/>
                      <w:calcOnExit w:val="0"/>
                      <w:textInput/>
                    </w:ffData>
                  </w:fldChar>
                </w:r>
                <w:r w:rsidR="009056CA" w:rsidRPr="002C642B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="009056CA" w:rsidRPr="002C642B">
                  <w:rPr>
                    <w:rFonts w:asciiTheme="minorHAnsi" w:hAnsiTheme="minorHAnsi" w:cstheme="minorHAnsi"/>
                  </w:rPr>
                </w:r>
                <w:r w:rsidR="009056CA" w:rsidRPr="002C642B">
                  <w:rPr>
                    <w:rFonts w:asciiTheme="minorHAnsi" w:hAnsiTheme="minorHAnsi" w:cstheme="minorHAnsi"/>
                  </w:rPr>
                  <w:fldChar w:fldCharType="separate"/>
                </w:r>
                <w:r w:rsidR="00F975FA">
                  <w:rPr>
                    <w:rFonts w:asciiTheme="minorHAnsi" w:hAnsiTheme="minorHAnsi"/>
                  </w:rPr>
                  <w:t>     </w:t>
                </w:r>
                <w:r w:rsidR="009056CA" w:rsidRPr="002C642B">
                  <w:rPr>
                    <w:rFonts w:asciiTheme="minorHAnsi" w:hAnsiTheme="minorHAnsi" w:cstheme="minorHAnsi"/>
                  </w:rPr>
                  <w:fldChar w:fldCharType="end"/>
                </w:r>
              </w:sdtContent>
            </w:sdt>
          </w:p>
        </w:tc>
        <w:tc>
          <w:tcPr>
            <w:tcW w:w="4111" w:type="dxa"/>
          </w:tcPr>
          <w:sdt>
            <w:sdtPr>
              <w:rPr>
                <w:rFonts w:asciiTheme="minorHAnsi" w:hAnsiTheme="minorHAnsi" w:cstheme="minorHAnsi"/>
                <w:bCs/>
              </w:rPr>
              <w:id w:val="679550714"/>
              <w:placeholder>
                <w:docPart w:val="1EC83933E78749E282E63E3F149E044B"/>
              </w:placeholder>
            </w:sdtPr>
            <w:sdtContent>
              <w:p w14:paraId="4666D5BC" w14:textId="7EEA9B5A" w:rsidR="009056CA" w:rsidRPr="002C642B" w:rsidRDefault="009056CA" w:rsidP="00FB58D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  <w:bCs/>
                  </w:rPr>
                </w:pPr>
                <w:r w:rsidRPr="002C642B">
                  <w:rPr>
                    <w:rFonts w:asciiTheme="minorHAnsi" w:hAnsiTheme="minorHAnsi" w:cstheme="minorHAnsi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format w:val="# ##0,00"/>
                      </w:textInput>
                    </w:ffData>
                  </w:fldChar>
                </w:r>
                <w:r w:rsidRPr="002C642B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Pr="002C642B">
                  <w:rPr>
                    <w:rFonts w:asciiTheme="minorHAnsi" w:hAnsiTheme="minorHAnsi" w:cstheme="minorHAnsi"/>
                  </w:rPr>
                </w:r>
                <w:r w:rsidRPr="002C642B">
                  <w:rPr>
                    <w:rFonts w:asciiTheme="minorHAnsi" w:hAnsiTheme="minorHAnsi" w:cstheme="minorHAnsi"/>
                  </w:rPr>
                  <w:fldChar w:fldCharType="separate"/>
                </w:r>
                <w:r w:rsidR="003259A7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3259A7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3259A7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3259A7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3259A7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</w:rPr>
                  <w:fldChar w:fldCharType="end"/>
                </w:r>
              </w:p>
            </w:sdtContent>
          </w:sdt>
        </w:tc>
      </w:tr>
      <w:tr w:rsidR="009056CA" w:rsidRPr="002C642B" w14:paraId="25D30D94" w14:textId="77777777" w:rsidTr="009056CA">
        <w:tc>
          <w:tcPr>
            <w:tcW w:w="3114" w:type="dxa"/>
          </w:tcPr>
          <w:p w14:paraId="2CCFFBE8" w14:textId="77777777" w:rsidR="009056CA" w:rsidRPr="002C642B" w:rsidRDefault="009056CA" w:rsidP="00F80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 xml:space="preserve">Annat, vad? </w:t>
            </w:r>
            <w:sdt>
              <w:sdtPr>
                <w:rPr>
                  <w:rFonts w:asciiTheme="minorHAnsi" w:hAnsiTheme="minorHAnsi" w:cstheme="minorHAnsi"/>
                  <w:bCs/>
                </w:rPr>
                <w:id w:val="487975419"/>
                <w:placeholder>
                  <w:docPart w:val="7A3E0A4397CE4BAEA72309C49BB25C21"/>
                </w:placeholder>
              </w:sdtPr>
              <w:sdtContent>
                <w:sdt>
                  <w:sdtPr>
                    <w:rPr>
                      <w:rFonts w:asciiTheme="minorHAnsi" w:hAnsiTheme="minorHAnsi" w:cstheme="minorHAnsi"/>
                      <w:bCs/>
                    </w:rPr>
                    <w:id w:val="-533188821"/>
                    <w:placeholder>
                      <w:docPart w:val="5AF77665F44C4C38ACE8FD4421705941"/>
                    </w:placeholder>
                  </w:sdtPr>
                  <w:sdtContent>
                    <w:r w:rsidRPr="002C642B">
                      <w:rPr>
                        <w:rFonts w:asciiTheme="minorHAnsi" w:hAnsiTheme="minorHAnsi" w:cstheme="minorHAnsi"/>
                      </w:rPr>
                      <w:fldChar w:fldCharType="begin" w:fldLock="1">
                        <w:ffData>
                          <w:name w:val="Teksti55"/>
                          <w:enabled/>
                          <w:calcOnExit w:val="0"/>
                          <w:textInput/>
                        </w:ffData>
                      </w:fldChar>
                    </w:r>
                    <w:r w:rsidRPr="002C642B">
                      <w:rPr>
                        <w:rFonts w:asciiTheme="minorHAnsi" w:hAnsiTheme="minorHAnsi" w:cstheme="minorHAnsi"/>
                      </w:rPr>
                      <w:instrText xml:space="preserve"> FORMTEXT </w:instrText>
                    </w:r>
                    <w:r w:rsidRPr="002C642B">
                      <w:rPr>
                        <w:rFonts w:asciiTheme="minorHAnsi" w:hAnsiTheme="minorHAnsi" w:cstheme="minorHAnsi"/>
                      </w:rPr>
                    </w:r>
                    <w:r w:rsidRPr="002C642B">
                      <w:rPr>
                        <w:rFonts w:asciiTheme="minorHAnsi" w:hAnsiTheme="minorHAnsi" w:cstheme="minorHAnsi"/>
                      </w:rPr>
                      <w:fldChar w:fldCharType="separate"/>
                    </w:r>
                    <w:r>
                      <w:rPr>
                        <w:rFonts w:asciiTheme="minorHAnsi" w:hAnsiTheme="minorHAnsi"/>
                      </w:rPr>
                      <w:t>     </w:t>
                    </w:r>
                    <w:r w:rsidRPr="002C642B">
                      <w:rPr>
                        <w:rFonts w:asciiTheme="minorHAnsi" w:hAnsiTheme="minorHAnsi" w:cstheme="minorHAnsi"/>
                      </w:rPr>
                      <w:fldChar w:fldCharType="end"/>
                    </w:r>
                  </w:sdtContent>
                </w:sdt>
              </w:sdtContent>
            </w:sdt>
          </w:p>
        </w:tc>
        <w:tc>
          <w:tcPr>
            <w:tcW w:w="3827" w:type="dxa"/>
          </w:tcPr>
          <w:p w14:paraId="41FFB6F1" w14:textId="77777777" w:rsidR="009056CA" w:rsidRPr="002C642B" w:rsidRDefault="00000000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1893929937"/>
                <w:placeholder>
                  <w:docPart w:val="9A16ED27EAD643229815040E55B67919"/>
                </w:placeholder>
              </w:sdtPr>
              <w:sdtContent>
                <w:r w:rsidR="009056CA" w:rsidRPr="002C642B">
                  <w:rPr>
                    <w:rFonts w:asciiTheme="minorHAnsi" w:hAnsiTheme="minorHAnsi" w:cstheme="minorHAnsi"/>
                  </w:rPr>
                  <w:fldChar w:fldCharType="begin" w:fldLock="1">
                    <w:ffData>
                      <w:name w:val="Teksti55"/>
                      <w:enabled/>
                      <w:calcOnExit w:val="0"/>
                      <w:textInput/>
                    </w:ffData>
                  </w:fldChar>
                </w:r>
                <w:r w:rsidR="009056CA" w:rsidRPr="002C642B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="009056CA" w:rsidRPr="002C642B">
                  <w:rPr>
                    <w:rFonts w:asciiTheme="minorHAnsi" w:hAnsiTheme="minorHAnsi" w:cstheme="minorHAnsi"/>
                  </w:rPr>
                </w:r>
                <w:r w:rsidR="009056CA" w:rsidRPr="002C642B">
                  <w:rPr>
                    <w:rFonts w:asciiTheme="minorHAnsi" w:hAnsiTheme="minorHAnsi" w:cstheme="minorHAnsi"/>
                  </w:rPr>
                  <w:fldChar w:fldCharType="separate"/>
                </w:r>
                <w:r w:rsidR="00F975FA">
                  <w:rPr>
                    <w:rFonts w:asciiTheme="minorHAnsi" w:hAnsiTheme="minorHAnsi"/>
                  </w:rPr>
                  <w:t>     </w:t>
                </w:r>
                <w:r w:rsidR="009056CA" w:rsidRPr="002C642B">
                  <w:rPr>
                    <w:rFonts w:asciiTheme="minorHAnsi" w:hAnsiTheme="minorHAnsi" w:cstheme="minorHAnsi"/>
                  </w:rPr>
                  <w:fldChar w:fldCharType="end"/>
                </w:r>
              </w:sdtContent>
            </w:sdt>
          </w:p>
        </w:tc>
        <w:tc>
          <w:tcPr>
            <w:tcW w:w="4111" w:type="dxa"/>
          </w:tcPr>
          <w:sdt>
            <w:sdtPr>
              <w:rPr>
                <w:rFonts w:asciiTheme="minorHAnsi" w:hAnsiTheme="minorHAnsi" w:cstheme="minorHAnsi"/>
                <w:bCs/>
              </w:rPr>
              <w:id w:val="200911916"/>
              <w:placeholder>
                <w:docPart w:val="5A18D37E25694FB0B4FC5A6CF6D87F37"/>
              </w:placeholder>
            </w:sdtPr>
            <w:sdtContent>
              <w:p w14:paraId="0A1A1638" w14:textId="5EA8AD07" w:rsidR="009056CA" w:rsidRPr="002C642B" w:rsidRDefault="009056CA" w:rsidP="00FB58D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  <w:bCs/>
                  </w:rPr>
                </w:pPr>
                <w:r w:rsidRPr="002C642B">
                  <w:rPr>
                    <w:rFonts w:asciiTheme="minorHAnsi" w:hAnsiTheme="minorHAnsi" w:cstheme="minorHAnsi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format w:val="# ##0,00"/>
                      </w:textInput>
                    </w:ffData>
                  </w:fldChar>
                </w:r>
                <w:r w:rsidRPr="002C642B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Pr="002C642B">
                  <w:rPr>
                    <w:rFonts w:asciiTheme="minorHAnsi" w:hAnsiTheme="minorHAnsi" w:cstheme="minorHAnsi"/>
                  </w:rPr>
                </w:r>
                <w:r w:rsidRPr="002C642B">
                  <w:rPr>
                    <w:rFonts w:asciiTheme="minorHAnsi" w:hAnsiTheme="minorHAnsi" w:cstheme="minorHAnsi"/>
                  </w:rPr>
                  <w:fldChar w:fldCharType="separate"/>
                </w:r>
                <w:r w:rsidR="003259A7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3259A7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3259A7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3259A7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3259A7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2C642B">
                  <w:rPr>
                    <w:rFonts w:asciiTheme="minorHAnsi" w:hAnsiTheme="minorHAnsi" w:cstheme="minorHAnsi"/>
                  </w:rPr>
                  <w:fldChar w:fldCharType="end"/>
                </w:r>
              </w:p>
            </w:sdtContent>
          </w:sdt>
        </w:tc>
      </w:tr>
    </w:tbl>
    <w:p w14:paraId="2CBCB930" w14:textId="77777777" w:rsidR="00F80F03" w:rsidRPr="002C642B" w:rsidRDefault="00F80F03" w:rsidP="00AC1E77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</w:p>
    <w:p w14:paraId="5F1938C8" w14:textId="184D2150" w:rsidR="00EF4BD6" w:rsidRPr="004C153C" w:rsidRDefault="004C153C" w:rsidP="004C153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2470B8"/>
          <w:sz w:val="24"/>
          <w:szCs w:val="24"/>
        </w:rPr>
      </w:pPr>
      <w:r>
        <w:rPr>
          <w:rFonts w:asciiTheme="minorHAnsi" w:hAnsiTheme="minorHAnsi"/>
          <w:b/>
          <w:color w:val="2470B8"/>
          <w:sz w:val="24"/>
        </w:rPr>
        <w:t>2. PLAN FÖR LANSERINGEN</w:t>
      </w:r>
    </w:p>
    <w:p w14:paraId="55828691" w14:textId="77777777" w:rsidR="008C2F14" w:rsidRPr="002C642B" w:rsidRDefault="008C2F14" w:rsidP="008A408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i/>
        </w:rPr>
      </w:pPr>
    </w:p>
    <w:p w14:paraId="19D1E6F9" w14:textId="77777777" w:rsidR="008C2F14" w:rsidRPr="002C642B" w:rsidRDefault="008C2F14" w:rsidP="008C2F14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i/>
        </w:rPr>
      </w:pPr>
      <w:r>
        <w:rPr>
          <w:rFonts w:asciiTheme="minorHAnsi" w:hAnsiTheme="minorHAnsi"/>
          <w:b/>
          <w:i/>
        </w:rPr>
        <w:t>FILM OCH REGISSÖR</w:t>
      </w:r>
    </w:p>
    <w:tbl>
      <w:tblPr>
        <w:tblStyle w:val="TaulukkoRuudukko"/>
        <w:tblW w:w="11052" w:type="dxa"/>
        <w:tblLook w:val="04A0" w:firstRow="1" w:lastRow="0" w:firstColumn="1" w:lastColumn="0" w:noHBand="0" w:noVBand="1"/>
      </w:tblPr>
      <w:tblGrid>
        <w:gridCol w:w="2763"/>
        <w:gridCol w:w="2763"/>
        <w:gridCol w:w="2763"/>
        <w:gridCol w:w="2763"/>
      </w:tblGrid>
      <w:tr w:rsidR="002C642B" w:rsidRPr="002C642B" w14:paraId="422EAF4B" w14:textId="77777777" w:rsidTr="002674FC">
        <w:tc>
          <w:tcPr>
            <w:tcW w:w="11052" w:type="dxa"/>
            <w:gridSpan w:val="4"/>
          </w:tcPr>
          <w:p w14:paraId="24969169" w14:textId="77777777" w:rsidR="008C2F14" w:rsidRPr="002C642B" w:rsidRDefault="008C2F14" w:rsidP="00267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Sammanfattning av filmens handling för marknadsföringen:</w:t>
            </w:r>
          </w:p>
          <w:sdt>
            <w:sdtPr>
              <w:rPr>
                <w:rFonts w:asciiTheme="minorHAnsi" w:hAnsiTheme="minorHAnsi" w:cstheme="minorHAnsi"/>
              </w:rPr>
              <w:id w:val="1167987715"/>
              <w:placeholder>
                <w:docPart w:val="83D3B0C147D9B44792C2C7AA6EF83279"/>
              </w:placeholder>
            </w:sdtPr>
            <w:sdtContent>
              <w:p w14:paraId="3F553067" w14:textId="77777777" w:rsidR="008C2F14" w:rsidRPr="002C642B" w:rsidRDefault="008C2F14" w:rsidP="002674FC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2C642B">
                  <w:rPr>
                    <w:rFonts w:asciiTheme="minorHAnsi" w:hAnsiTheme="minorHAnsi" w:cstheme="minorHAnsi"/>
                  </w:rPr>
                  <w:fldChar w:fldCharType="begin" w:fldLock="1">
                    <w:ffData>
                      <w:name w:val="Teksti20"/>
                      <w:enabled/>
                      <w:calcOnExit w:val="0"/>
                      <w:textInput/>
                    </w:ffData>
                  </w:fldChar>
                </w:r>
                <w:r w:rsidRPr="002C642B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Pr="002C642B">
                  <w:rPr>
                    <w:rFonts w:asciiTheme="minorHAnsi" w:hAnsiTheme="minorHAnsi" w:cstheme="minorHAnsi"/>
                  </w:rPr>
                </w:r>
                <w:r w:rsidRPr="002C642B">
                  <w:rPr>
                    <w:rFonts w:asciiTheme="minorHAnsi" w:hAnsiTheme="minorHAnsi" w:cstheme="minorHAnsi"/>
                  </w:rPr>
                  <w:fldChar w:fldCharType="separate"/>
                </w:r>
                <w:r>
                  <w:rPr>
                    <w:rFonts w:asciiTheme="minorHAnsi" w:hAnsiTheme="minorHAnsi"/>
                  </w:rPr>
                  <w:t>     </w:t>
                </w:r>
                <w:r w:rsidRPr="002C642B">
                  <w:rPr>
                    <w:rFonts w:asciiTheme="minorHAnsi" w:hAnsiTheme="minorHAnsi" w:cstheme="minorHAnsi"/>
                  </w:rPr>
                  <w:fldChar w:fldCharType="end"/>
                </w:r>
              </w:p>
            </w:sdtContent>
          </w:sdt>
        </w:tc>
      </w:tr>
      <w:tr w:rsidR="002C642B" w:rsidRPr="002C642B" w14:paraId="3492BEEC" w14:textId="77777777" w:rsidTr="002674FC">
        <w:tc>
          <w:tcPr>
            <w:tcW w:w="11052" w:type="dxa"/>
            <w:gridSpan w:val="4"/>
          </w:tcPr>
          <w:p w14:paraId="14079BDA" w14:textId="77777777" w:rsidR="008C2F14" w:rsidRPr="002C642B" w:rsidRDefault="008C2F14" w:rsidP="00267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Beskrivning av filmen och dess tema för marknadsföringen:</w:t>
            </w:r>
          </w:p>
          <w:sdt>
            <w:sdtPr>
              <w:rPr>
                <w:rFonts w:asciiTheme="minorHAnsi" w:hAnsiTheme="minorHAnsi" w:cstheme="minorHAnsi"/>
              </w:rPr>
              <w:id w:val="-88005480"/>
              <w:placeholder>
                <w:docPart w:val="83D3B0C147D9B44792C2C7AA6EF83279"/>
              </w:placeholder>
            </w:sdtPr>
            <w:sdtContent>
              <w:p w14:paraId="02F2B83D" w14:textId="77777777" w:rsidR="008C2F14" w:rsidRPr="002C642B" w:rsidRDefault="008C2F14" w:rsidP="002674FC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2C642B">
                  <w:rPr>
                    <w:rFonts w:asciiTheme="minorHAnsi" w:hAnsiTheme="minorHAnsi" w:cstheme="minorHAnsi"/>
                  </w:rPr>
                  <w:fldChar w:fldCharType="begin" w:fldLock="1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2C642B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Pr="002C642B">
                  <w:rPr>
                    <w:rFonts w:asciiTheme="minorHAnsi" w:hAnsiTheme="minorHAnsi" w:cstheme="minorHAnsi"/>
                  </w:rPr>
                </w:r>
                <w:r w:rsidRPr="002C642B">
                  <w:rPr>
                    <w:rFonts w:asciiTheme="minorHAnsi" w:hAnsiTheme="minorHAnsi" w:cstheme="minorHAnsi"/>
                  </w:rPr>
                  <w:fldChar w:fldCharType="separate"/>
                </w:r>
                <w:r>
                  <w:rPr>
                    <w:rFonts w:asciiTheme="minorHAnsi" w:hAnsiTheme="minorHAnsi"/>
                  </w:rPr>
                  <w:t>     </w:t>
                </w:r>
                <w:r w:rsidRPr="002C642B">
                  <w:rPr>
                    <w:rFonts w:asciiTheme="minorHAnsi" w:hAnsiTheme="minorHAnsi" w:cstheme="minorHAnsi"/>
                  </w:rPr>
                  <w:fldChar w:fldCharType="end"/>
                </w:r>
              </w:p>
            </w:sdtContent>
          </w:sdt>
        </w:tc>
      </w:tr>
      <w:tr w:rsidR="002C642B" w:rsidRPr="002C642B" w14:paraId="01DD6373" w14:textId="77777777" w:rsidTr="002674FC">
        <w:tc>
          <w:tcPr>
            <w:tcW w:w="11052" w:type="dxa"/>
            <w:gridSpan w:val="4"/>
          </w:tcPr>
          <w:p w14:paraId="7CB33781" w14:textId="720C50BA" w:rsidR="008C2F14" w:rsidRPr="002C642B" w:rsidRDefault="008C2F14" w:rsidP="00267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/>
                <w:b/>
              </w:rPr>
              <w:t xml:space="preserve">Inhemska jämförelsefilmer </w:t>
            </w:r>
          </w:p>
          <w:p w14:paraId="0265438F" w14:textId="705A5765" w:rsidR="008C2F14" w:rsidRPr="002C642B" w:rsidRDefault="008C2F14" w:rsidP="00267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 xml:space="preserve">Hämta siffrorna från Finlands filmstiftelses statistik: </w:t>
            </w:r>
            <w:hyperlink r:id="rId11" w:history="1">
              <w:r>
                <w:rPr>
                  <w:rStyle w:val="Hyperlinkki"/>
                  <w:rFonts w:asciiTheme="minorHAnsi" w:hAnsiTheme="minorHAnsi"/>
                </w:rPr>
                <w:t>ses.fi/</w:t>
              </w:r>
              <w:proofErr w:type="spellStart"/>
              <w:r>
                <w:rPr>
                  <w:rStyle w:val="Hyperlinkki"/>
                  <w:rFonts w:asciiTheme="minorHAnsi" w:hAnsiTheme="minorHAnsi"/>
                </w:rPr>
                <w:t>katsojaluvut</w:t>
              </w:r>
              <w:proofErr w:type="spellEnd"/>
              <w:r>
                <w:rPr>
                  <w:rStyle w:val="Hyperlinkki"/>
                  <w:rFonts w:asciiTheme="minorHAnsi" w:hAnsiTheme="minorHAnsi"/>
                </w:rPr>
                <w:t>/</w:t>
              </w:r>
            </w:hyperlink>
            <w:r>
              <w:rPr>
                <w:rFonts w:asciiTheme="minorHAnsi" w:hAnsiTheme="minorHAnsi"/>
              </w:rPr>
              <w:t xml:space="preserve"> Använd endast de filmer som finns i den officiella statistiken och siffrorna för dem. </w:t>
            </w:r>
          </w:p>
        </w:tc>
      </w:tr>
      <w:tr w:rsidR="002C642B" w:rsidRPr="002C642B" w14:paraId="0AB3857F" w14:textId="77777777" w:rsidTr="002674FC">
        <w:trPr>
          <w:trHeight w:val="35"/>
        </w:trPr>
        <w:tc>
          <w:tcPr>
            <w:tcW w:w="2763" w:type="dxa"/>
            <w:tcBorders>
              <w:top w:val="single" w:sz="12" w:space="0" w:color="FFFFFF" w:themeColor="background1"/>
              <w:right w:val="single" w:sz="12" w:space="0" w:color="FFFFFF" w:themeColor="background1"/>
            </w:tcBorders>
            <w:vAlign w:val="bottom"/>
          </w:tcPr>
          <w:p w14:paraId="253CE37C" w14:textId="77777777" w:rsidR="008C2F14" w:rsidRPr="002C642B" w:rsidRDefault="008C2F14" w:rsidP="002674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/>
                <w:b/>
              </w:rPr>
              <w:t>Filmens titel</w:t>
            </w:r>
          </w:p>
        </w:tc>
        <w:tc>
          <w:tcPr>
            <w:tcW w:w="2763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bottom"/>
          </w:tcPr>
          <w:sdt>
            <w:sdtPr>
              <w:rPr>
                <w:rFonts w:asciiTheme="minorHAnsi" w:hAnsiTheme="minorHAnsi" w:cstheme="minorHAnsi"/>
                <w:b/>
                <w:bCs/>
              </w:rPr>
              <w:id w:val="-704253832"/>
              <w:placeholder>
                <w:docPart w:val="47A142BE81786C4D9CF76CF8AAD86CAC"/>
              </w:placeholder>
            </w:sdtPr>
            <w:sdtContent>
              <w:p w14:paraId="2BEFD912" w14:textId="77777777" w:rsidR="008C2F14" w:rsidRPr="002C642B" w:rsidRDefault="008C2F14" w:rsidP="002674FC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  <w:b/>
                    <w:bCs/>
                  </w:rPr>
                </w:pPr>
                <w:r>
                  <w:rPr>
                    <w:rFonts w:asciiTheme="minorHAnsi" w:hAnsiTheme="minorHAnsi"/>
                    <w:b/>
                  </w:rPr>
                  <w:t>Regissör</w:t>
                </w:r>
              </w:p>
            </w:sdtContent>
          </w:sdt>
        </w:tc>
        <w:tc>
          <w:tcPr>
            <w:tcW w:w="2763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bottom"/>
          </w:tcPr>
          <w:p w14:paraId="2B674F3F" w14:textId="77777777" w:rsidR="008C2F14" w:rsidRPr="002C642B" w:rsidRDefault="008C2F14" w:rsidP="00267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/>
                <w:b/>
              </w:rPr>
              <w:t>Utgivningsår</w:t>
            </w:r>
          </w:p>
        </w:tc>
        <w:tc>
          <w:tcPr>
            <w:tcW w:w="2763" w:type="dxa"/>
            <w:tcBorders>
              <w:top w:val="single" w:sz="12" w:space="0" w:color="FFFFFF" w:themeColor="background1"/>
              <w:left w:val="single" w:sz="12" w:space="0" w:color="FFFFFF" w:themeColor="background1"/>
            </w:tcBorders>
            <w:vAlign w:val="bottom"/>
          </w:tcPr>
          <w:p w14:paraId="3557F735" w14:textId="77777777" w:rsidR="008C2F14" w:rsidRPr="002C642B" w:rsidRDefault="008C2F14" w:rsidP="00267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/>
                <w:b/>
              </w:rPr>
              <w:t>Publik i biograferna</w:t>
            </w:r>
          </w:p>
        </w:tc>
      </w:tr>
      <w:tr w:rsidR="002C642B" w:rsidRPr="002C642B" w14:paraId="1526A1FA" w14:textId="77777777" w:rsidTr="002674FC">
        <w:trPr>
          <w:trHeight w:val="33"/>
        </w:trPr>
        <w:tc>
          <w:tcPr>
            <w:tcW w:w="2763" w:type="dxa"/>
          </w:tcPr>
          <w:sdt>
            <w:sdtPr>
              <w:rPr>
                <w:rFonts w:asciiTheme="minorHAnsi" w:hAnsiTheme="minorHAnsi" w:cstheme="minorHAnsi"/>
              </w:rPr>
              <w:id w:val="-1864428413"/>
              <w:placeholder>
                <w:docPart w:val="E0ED10FA121E664FB133DA9156769A27"/>
              </w:placeholder>
            </w:sdtPr>
            <w:sdtContent>
              <w:p w14:paraId="2415196D" w14:textId="77777777" w:rsidR="008C2F14" w:rsidRPr="002C642B" w:rsidRDefault="008C2F14" w:rsidP="002674FC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</w:rPr>
                </w:pPr>
                <w:r w:rsidRPr="002C642B">
                  <w:rPr>
                    <w:rFonts w:asciiTheme="minorHAnsi" w:hAnsiTheme="minorHAnsi" w:cstheme="minorHAnsi"/>
                  </w:rPr>
                  <w:fldChar w:fldCharType="begin" w:fldLock="1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2C642B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Pr="002C642B">
                  <w:rPr>
                    <w:rFonts w:asciiTheme="minorHAnsi" w:hAnsiTheme="minorHAnsi" w:cstheme="minorHAnsi"/>
                  </w:rPr>
                </w:r>
                <w:r w:rsidRPr="002C642B">
                  <w:rPr>
                    <w:rFonts w:asciiTheme="minorHAnsi" w:hAnsiTheme="minorHAnsi" w:cstheme="minorHAnsi"/>
                  </w:rPr>
                  <w:fldChar w:fldCharType="separate"/>
                </w:r>
                <w:r>
                  <w:rPr>
                    <w:rFonts w:asciiTheme="minorHAnsi" w:hAnsiTheme="minorHAnsi"/>
                  </w:rPr>
                  <w:t>     </w:t>
                </w:r>
                <w:r w:rsidRPr="002C642B">
                  <w:rPr>
                    <w:rFonts w:asciiTheme="minorHAnsi" w:hAnsiTheme="minorHAnsi" w:cstheme="minorHAnsi"/>
                  </w:rPr>
                  <w:fldChar w:fldCharType="end"/>
                </w:r>
              </w:p>
            </w:sdtContent>
          </w:sdt>
        </w:tc>
        <w:tc>
          <w:tcPr>
            <w:tcW w:w="2763" w:type="dxa"/>
          </w:tcPr>
          <w:sdt>
            <w:sdtPr>
              <w:rPr>
                <w:rFonts w:asciiTheme="minorHAnsi" w:hAnsiTheme="minorHAnsi" w:cstheme="minorHAnsi"/>
              </w:rPr>
              <w:id w:val="550974505"/>
              <w:placeholder>
                <w:docPart w:val="3A87F5F087E36542ACBC4760A7491735"/>
              </w:placeholder>
            </w:sdtPr>
            <w:sdtContent>
              <w:p w14:paraId="587D3E97" w14:textId="77777777" w:rsidR="008C2F14" w:rsidRPr="002C642B" w:rsidRDefault="008C2F14" w:rsidP="002674FC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2C642B">
                  <w:rPr>
                    <w:rFonts w:asciiTheme="minorHAnsi" w:hAnsiTheme="minorHAnsi" w:cstheme="minorHAnsi"/>
                  </w:rPr>
                  <w:fldChar w:fldCharType="begin" w:fldLock="1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2C642B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Pr="002C642B">
                  <w:rPr>
                    <w:rFonts w:asciiTheme="minorHAnsi" w:hAnsiTheme="minorHAnsi" w:cstheme="minorHAnsi"/>
                  </w:rPr>
                </w:r>
                <w:r w:rsidRPr="002C642B">
                  <w:rPr>
                    <w:rFonts w:asciiTheme="minorHAnsi" w:hAnsiTheme="minorHAnsi" w:cstheme="minorHAnsi"/>
                  </w:rPr>
                  <w:fldChar w:fldCharType="separate"/>
                </w:r>
                <w:r>
                  <w:rPr>
                    <w:rFonts w:asciiTheme="minorHAnsi" w:hAnsiTheme="minorHAnsi"/>
                  </w:rPr>
                  <w:t>     </w:t>
                </w:r>
                <w:r w:rsidRPr="002C642B">
                  <w:rPr>
                    <w:rFonts w:asciiTheme="minorHAnsi" w:hAnsiTheme="minorHAnsi" w:cstheme="minorHAnsi"/>
                  </w:rPr>
                  <w:fldChar w:fldCharType="end"/>
                </w:r>
              </w:p>
            </w:sdtContent>
          </w:sdt>
        </w:tc>
        <w:tc>
          <w:tcPr>
            <w:tcW w:w="2763" w:type="dxa"/>
          </w:tcPr>
          <w:sdt>
            <w:sdtPr>
              <w:rPr>
                <w:rFonts w:asciiTheme="minorHAnsi" w:hAnsiTheme="minorHAnsi" w:cstheme="minorHAnsi"/>
              </w:rPr>
              <w:id w:val="-670480031"/>
              <w:placeholder>
                <w:docPart w:val="893F94E1263C76438E7DB60F3E489665"/>
              </w:placeholder>
            </w:sdtPr>
            <w:sdtContent>
              <w:p w14:paraId="57D71872" w14:textId="77777777" w:rsidR="008C2F14" w:rsidRPr="002C642B" w:rsidRDefault="008C2F14" w:rsidP="002674FC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2C642B">
                  <w:rPr>
                    <w:rFonts w:asciiTheme="minorHAnsi" w:hAnsiTheme="minorHAnsi" w:cstheme="minorHAnsi"/>
                  </w:rPr>
                  <w:fldChar w:fldCharType="begin" w:fldLock="1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2C642B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Pr="002C642B">
                  <w:rPr>
                    <w:rFonts w:asciiTheme="minorHAnsi" w:hAnsiTheme="minorHAnsi" w:cstheme="minorHAnsi"/>
                  </w:rPr>
                </w:r>
                <w:r w:rsidRPr="002C642B">
                  <w:rPr>
                    <w:rFonts w:asciiTheme="minorHAnsi" w:hAnsiTheme="minorHAnsi" w:cstheme="minorHAnsi"/>
                  </w:rPr>
                  <w:fldChar w:fldCharType="separate"/>
                </w:r>
                <w:r>
                  <w:rPr>
                    <w:rFonts w:asciiTheme="minorHAnsi" w:hAnsiTheme="minorHAnsi"/>
                  </w:rPr>
                  <w:t>     </w:t>
                </w:r>
                <w:r w:rsidRPr="002C642B">
                  <w:rPr>
                    <w:rFonts w:asciiTheme="minorHAnsi" w:hAnsiTheme="minorHAnsi" w:cstheme="minorHAnsi"/>
                  </w:rPr>
                  <w:fldChar w:fldCharType="end"/>
                </w:r>
              </w:p>
            </w:sdtContent>
          </w:sdt>
        </w:tc>
        <w:tc>
          <w:tcPr>
            <w:tcW w:w="2763" w:type="dxa"/>
          </w:tcPr>
          <w:sdt>
            <w:sdtPr>
              <w:rPr>
                <w:rFonts w:asciiTheme="minorHAnsi" w:hAnsiTheme="minorHAnsi" w:cstheme="minorHAnsi"/>
              </w:rPr>
              <w:id w:val="-1832594675"/>
              <w:placeholder>
                <w:docPart w:val="DF788375876EA94B98467682FAF07574"/>
              </w:placeholder>
            </w:sdtPr>
            <w:sdtContent>
              <w:p w14:paraId="71D1B556" w14:textId="77777777" w:rsidR="008C2F14" w:rsidRPr="002C642B" w:rsidRDefault="008C2F14" w:rsidP="002674FC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2C642B">
                  <w:rPr>
                    <w:rFonts w:asciiTheme="minorHAnsi" w:hAnsiTheme="minorHAnsi" w:cstheme="minorHAnsi"/>
                  </w:rPr>
                  <w:fldChar w:fldCharType="begin" w:fldLock="1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2C642B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Pr="002C642B">
                  <w:rPr>
                    <w:rFonts w:asciiTheme="minorHAnsi" w:hAnsiTheme="minorHAnsi" w:cstheme="minorHAnsi"/>
                  </w:rPr>
                </w:r>
                <w:r w:rsidRPr="002C642B">
                  <w:rPr>
                    <w:rFonts w:asciiTheme="minorHAnsi" w:hAnsiTheme="minorHAnsi" w:cstheme="minorHAnsi"/>
                  </w:rPr>
                  <w:fldChar w:fldCharType="separate"/>
                </w:r>
                <w:r>
                  <w:rPr>
                    <w:rFonts w:asciiTheme="minorHAnsi" w:hAnsiTheme="minorHAnsi"/>
                  </w:rPr>
                  <w:t>     </w:t>
                </w:r>
                <w:r w:rsidRPr="002C642B">
                  <w:rPr>
                    <w:rFonts w:asciiTheme="minorHAnsi" w:hAnsiTheme="minorHAnsi" w:cstheme="minorHAnsi"/>
                  </w:rPr>
                  <w:fldChar w:fldCharType="end"/>
                </w:r>
              </w:p>
            </w:sdtContent>
          </w:sdt>
        </w:tc>
      </w:tr>
      <w:tr w:rsidR="002C642B" w:rsidRPr="002C642B" w14:paraId="4274F95F" w14:textId="77777777" w:rsidTr="002674FC">
        <w:trPr>
          <w:trHeight w:val="33"/>
        </w:trPr>
        <w:tc>
          <w:tcPr>
            <w:tcW w:w="2763" w:type="dxa"/>
          </w:tcPr>
          <w:sdt>
            <w:sdtPr>
              <w:rPr>
                <w:rFonts w:asciiTheme="minorHAnsi" w:hAnsiTheme="minorHAnsi" w:cstheme="minorHAnsi"/>
              </w:rPr>
              <w:id w:val="227964337"/>
              <w:placeholder>
                <w:docPart w:val="53435C8F2E36244B9DF8E99AB0D90FEF"/>
              </w:placeholder>
            </w:sdtPr>
            <w:sdtContent>
              <w:p w14:paraId="06209F82" w14:textId="77777777" w:rsidR="008C2F14" w:rsidRPr="002C642B" w:rsidRDefault="008C2F14" w:rsidP="002674FC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</w:rPr>
                </w:pPr>
                <w:r w:rsidRPr="002C642B">
                  <w:rPr>
                    <w:rFonts w:asciiTheme="minorHAnsi" w:hAnsiTheme="minorHAnsi" w:cstheme="minorHAnsi"/>
                  </w:rPr>
                  <w:fldChar w:fldCharType="begin" w:fldLock="1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2C642B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Pr="002C642B">
                  <w:rPr>
                    <w:rFonts w:asciiTheme="minorHAnsi" w:hAnsiTheme="minorHAnsi" w:cstheme="minorHAnsi"/>
                  </w:rPr>
                </w:r>
                <w:r w:rsidRPr="002C642B">
                  <w:rPr>
                    <w:rFonts w:asciiTheme="minorHAnsi" w:hAnsiTheme="minorHAnsi" w:cstheme="minorHAnsi"/>
                  </w:rPr>
                  <w:fldChar w:fldCharType="separate"/>
                </w:r>
                <w:r>
                  <w:rPr>
                    <w:rFonts w:asciiTheme="minorHAnsi" w:hAnsiTheme="minorHAnsi"/>
                  </w:rPr>
                  <w:t>     </w:t>
                </w:r>
                <w:r w:rsidRPr="002C642B">
                  <w:rPr>
                    <w:rFonts w:asciiTheme="minorHAnsi" w:hAnsiTheme="minorHAnsi" w:cstheme="minorHAnsi"/>
                  </w:rPr>
                  <w:fldChar w:fldCharType="end"/>
                </w:r>
              </w:p>
            </w:sdtContent>
          </w:sdt>
        </w:tc>
        <w:tc>
          <w:tcPr>
            <w:tcW w:w="2763" w:type="dxa"/>
          </w:tcPr>
          <w:sdt>
            <w:sdtPr>
              <w:rPr>
                <w:rFonts w:asciiTheme="minorHAnsi" w:hAnsiTheme="minorHAnsi" w:cstheme="minorHAnsi"/>
              </w:rPr>
              <w:id w:val="-1220513828"/>
              <w:placeholder>
                <w:docPart w:val="0928920BB68B8E43AE10CBB6FEA02A9B"/>
              </w:placeholder>
            </w:sdtPr>
            <w:sdtContent>
              <w:p w14:paraId="2C93EDBC" w14:textId="77777777" w:rsidR="008C2F14" w:rsidRPr="002C642B" w:rsidRDefault="008C2F14" w:rsidP="002674FC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2C642B">
                  <w:rPr>
                    <w:rFonts w:asciiTheme="minorHAnsi" w:hAnsiTheme="minorHAnsi" w:cstheme="minorHAnsi"/>
                  </w:rPr>
                  <w:fldChar w:fldCharType="begin" w:fldLock="1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2C642B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Pr="002C642B">
                  <w:rPr>
                    <w:rFonts w:asciiTheme="minorHAnsi" w:hAnsiTheme="minorHAnsi" w:cstheme="minorHAnsi"/>
                  </w:rPr>
                </w:r>
                <w:r w:rsidRPr="002C642B">
                  <w:rPr>
                    <w:rFonts w:asciiTheme="minorHAnsi" w:hAnsiTheme="minorHAnsi" w:cstheme="minorHAnsi"/>
                  </w:rPr>
                  <w:fldChar w:fldCharType="separate"/>
                </w:r>
                <w:r>
                  <w:rPr>
                    <w:rFonts w:asciiTheme="minorHAnsi" w:hAnsiTheme="minorHAnsi"/>
                  </w:rPr>
                  <w:t>     </w:t>
                </w:r>
                <w:r w:rsidRPr="002C642B">
                  <w:rPr>
                    <w:rFonts w:asciiTheme="minorHAnsi" w:hAnsiTheme="minorHAnsi" w:cstheme="minorHAnsi"/>
                  </w:rPr>
                  <w:fldChar w:fldCharType="end"/>
                </w:r>
              </w:p>
            </w:sdtContent>
          </w:sdt>
        </w:tc>
        <w:tc>
          <w:tcPr>
            <w:tcW w:w="2763" w:type="dxa"/>
          </w:tcPr>
          <w:sdt>
            <w:sdtPr>
              <w:rPr>
                <w:rFonts w:asciiTheme="minorHAnsi" w:hAnsiTheme="minorHAnsi" w:cstheme="minorHAnsi"/>
              </w:rPr>
              <w:id w:val="-857966721"/>
              <w:placeholder>
                <w:docPart w:val="1BAE845FD385814E8DD09AAD3B1FF77D"/>
              </w:placeholder>
            </w:sdtPr>
            <w:sdtContent>
              <w:p w14:paraId="4213FEEB" w14:textId="77777777" w:rsidR="008C2F14" w:rsidRPr="002C642B" w:rsidRDefault="008C2F14" w:rsidP="002674FC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2C642B">
                  <w:rPr>
                    <w:rFonts w:asciiTheme="minorHAnsi" w:hAnsiTheme="minorHAnsi" w:cstheme="minorHAnsi"/>
                  </w:rPr>
                  <w:fldChar w:fldCharType="begin" w:fldLock="1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2C642B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Pr="002C642B">
                  <w:rPr>
                    <w:rFonts w:asciiTheme="minorHAnsi" w:hAnsiTheme="minorHAnsi" w:cstheme="minorHAnsi"/>
                  </w:rPr>
                </w:r>
                <w:r w:rsidRPr="002C642B">
                  <w:rPr>
                    <w:rFonts w:asciiTheme="minorHAnsi" w:hAnsiTheme="minorHAnsi" w:cstheme="minorHAnsi"/>
                  </w:rPr>
                  <w:fldChar w:fldCharType="separate"/>
                </w:r>
                <w:r>
                  <w:rPr>
                    <w:rFonts w:asciiTheme="minorHAnsi" w:hAnsiTheme="minorHAnsi"/>
                  </w:rPr>
                  <w:t>     </w:t>
                </w:r>
                <w:r w:rsidRPr="002C642B">
                  <w:rPr>
                    <w:rFonts w:asciiTheme="minorHAnsi" w:hAnsiTheme="minorHAnsi" w:cstheme="minorHAnsi"/>
                  </w:rPr>
                  <w:fldChar w:fldCharType="end"/>
                </w:r>
              </w:p>
            </w:sdtContent>
          </w:sdt>
        </w:tc>
        <w:tc>
          <w:tcPr>
            <w:tcW w:w="2763" w:type="dxa"/>
          </w:tcPr>
          <w:sdt>
            <w:sdtPr>
              <w:rPr>
                <w:rFonts w:asciiTheme="minorHAnsi" w:hAnsiTheme="minorHAnsi" w:cstheme="minorHAnsi"/>
              </w:rPr>
              <w:id w:val="-1985769981"/>
              <w:placeholder>
                <w:docPart w:val="14FB7864BB7B864DB6F0DF2CE128372C"/>
              </w:placeholder>
            </w:sdtPr>
            <w:sdtContent>
              <w:p w14:paraId="14274B00" w14:textId="77777777" w:rsidR="008C2F14" w:rsidRPr="002C642B" w:rsidRDefault="008C2F14" w:rsidP="002674FC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2C642B">
                  <w:rPr>
                    <w:rFonts w:asciiTheme="minorHAnsi" w:hAnsiTheme="minorHAnsi" w:cstheme="minorHAnsi"/>
                  </w:rPr>
                  <w:fldChar w:fldCharType="begin" w:fldLock="1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2C642B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Pr="002C642B">
                  <w:rPr>
                    <w:rFonts w:asciiTheme="minorHAnsi" w:hAnsiTheme="minorHAnsi" w:cstheme="minorHAnsi"/>
                  </w:rPr>
                </w:r>
                <w:r w:rsidRPr="002C642B">
                  <w:rPr>
                    <w:rFonts w:asciiTheme="minorHAnsi" w:hAnsiTheme="minorHAnsi" w:cstheme="minorHAnsi"/>
                  </w:rPr>
                  <w:fldChar w:fldCharType="separate"/>
                </w:r>
                <w:r>
                  <w:rPr>
                    <w:rFonts w:asciiTheme="minorHAnsi" w:hAnsiTheme="minorHAnsi"/>
                  </w:rPr>
                  <w:t>     </w:t>
                </w:r>
                <w:r w:rsidRPr="002C642B">
                  <w:rPr>
                    <w:rFonts w:asciiTheme="minorHAnsi" w:hAnsiTheme="minorHAnsi" w:cstheme="minorHAnsi"/>
                  </w:rPr>
                  <w:fldChar w:fldCharType="end"/>
                </w:r>
              </w:p>
            </w:sdtContent>
          </w:sdt>
        </w:tc>
      </w:tr>
      <w:tr w:rsidR="002C642B" w:rsidRPr="002C642B" w14:paraId="135E1358" w14:textId="77777777" w:rsidTr="002674FC">
        <w:trPr>
          <w:trHeight w:val="33"/>
        </w:trPr>
        <w:tc>
          <w:tcPr>
            <w:tcW w:w="2763" w:type="dxa"/>
          </w:tcPr>
          <w:sdt>
            <w:sdtPr>
              <w:rPr>
                <w:rFonts w:asciiTheme="minorHAnsi" w:hAnsiTheme="minorHAnsi" w:cstheme="minorHAnsi"/>
              </w:rPr>
              <w:id w:val="-547456788"/>
              <w:placeholder>
                <w:docPart w:val="FBDBF75E9B3DEC4BACE7B474AA3EE75F"/>
              </w:placeholder>
            </w:sdtPr>
            <w:sdtContent>
              <w:p w14:paraId="1C8F7819" w14:textId="77777777" w:rsidR="008C2F14" w:rsidRPr="002C642B" w:rsidRDefault="008C2F14" w:rsidP="002674FC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</w:rPr>
                </w:pPr>
                <w:r w:rsidRPr="002C642B">
                  <w:rPr>
                    <w:rFonts w:asciiTheme="minorHAnsi" w:hAnsiTheme="minorHAnsi" w:cstheme="minorHAnsi"/>
                  </w:rPr>
                  <w:fldChar w:fldCharType="begin" w:fldLock="1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2C642B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Pr="002C642B">
                  <w:rPr>
                    <w:rFonts w:asciiTheme="minorHAnsi" w:hAnsiTheme="minorHAnsi" w:cstheme="minorHAnsi"/>
                  </w:rPr>
                </w:r>
                <w:r w:rsidRPr="002C642B">
                  <w:rPr>
                    <w:rFonts w:asciiTheme="minorHAnsi" w:hAnsiTheme="minorHAnsi" w:cstheme="minorHAnsi"/>
                  </w:rPr>
                  <w:fldChar w:fldCharType="separate"/>
                </w:r>
                <w:r>
                  <w:rPr>
                    <w:rFonts w:asciiTheme="minorHAnsi" w:hAnsiTheme="minorHAnsi"/>
                  </w:rPr>
                  <w:t>     </w:t>
                </w:r>
                <w:r w:rsidRPr="002C642B">
                  <w:rPr>
                    <w:rFonts w:asciiTheme="minorHAnsi" w:hAnsiTheme="minorHAnsi" w:cstheme="minorHAnsi"/>
                  </w:rPr>
                  <w:fldChar w:fldCharType="end"/>
                </w:r>
              </w:p>
            </w:sdtContent>
          </w:sdt>
        </w:tc>
        <w:tc>
          <w:tcPr>
            <w:tcW w:w="2763" w:type="dxa"/>
          </w:tcPr>
          <w:sdt>
            <w:sdtPr>
              <w:rPr>
                <w:rFonts w:asciiTheme="minorHAnsi" w:hAnsiTheme="minorHAnsi" w:cstheme="minorHAnsi"/>
              </w:rPr>
              <w:id w:val="-1005287090"/>
              <w:placeholder>
                <w:docPart w:val="856E3003731DD743B771C9D8D517E3D6"/>
              </w:placeholder>
            </w:sdtPr>
            <w:sdtContent>
              <w:p w14:paraId="46FF0E9B" w14:textId="77777777" w:rsidR="008C2F14" w:rsidRPr="002C642B" w:rsidRDefault="008C2F14" w:rsidP="002674FC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2C642B">
                  <w:rPr>
                    <w:rFonts w:asciiTheme="minorHAnsi" w:hAnsiTheme="minorHAnsi" w:cstheme="minorHAnsi"/>
                  </w:rPr>
                  <w:fldChar w:fldCharType="begin" w:fldLock="1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2C642B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Pr="002C642B">
                  <w:rPr>
                    <w:rFonts w:asciiTheme="minorHAnsi" w:hAnsiTheme="minorHAnsi" w:cstheme="minorHAnsi"/>
                  </w:rPr>
                </w:r>
                <w:r w:rsidRPr="002C642B">
                  <w:rPr>
                    <w:rFonts w:asciiTheme="minorHAnsi" w:hAnsiTheme="minorHAnsi" w:cstheme="minorHAnsi"/>
                  </w:rPr>
                  <w:fldChar w:fldCharType="separate"/>
                </w:r>
                <w:r>
                  <w:rPr>
                    <w:rFonts w:asciiTheme="minorHAnsi" w:hAnsiTheme="minorHAnsi"/>
                  </w:rPr>
                  <w:t>     </w:t>
                </w:r>
                <w:r w:rsidRPr="002C642B">
                  <w:rPr>
                    <w:rFonts w:asciiTheme="minorHAnsi" w:hAnsiTheme="minorHAnsi" w:cstheme="minorHAnsi"/>
                  </w:rPr>
                  <w:fldChar w:fldCharType="end"/>
                </w:r>
              </w:p>
            </w:sdtContent>
          </w:sdt>
        </w:tc>
        <w:tc>
          <w:tcPr>
            <w:tcW w:w="2763" w:type="dxa"/>
          </w:tcPr>
          <w:sdt>
            <w:sdtPr>
              <w:rPr>
                <w:rFonts w:asciiTheme="minorHAnsi" w:hAnsiTheme="minorHAnsi" w:cstheme="minorHAnsi"/>
              </w:rPr>
              <w:id w:val="-719138063"/>
              <w:placeholder>
                <w:docPart w:val="005BF24176F0C146A4ECEE65729ABE33"/>
              </w:placeholder>
            </w:sdtPr>
            <w:sdtContent>
              <w:p w14:paraId="41E01AA3" w14:textId="77777777" w:rsidR="008C2F14" w:rsidRPr="002C642B" w:rsidRDefault="008C2F14" w:rsidP="002674FC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2C642B">
                  <w:rPr>
                    <w:rFonts w:asciiTheme="minorHAnsi" w:hAnsiTheme="minorHAnsi" w:cstheme="minorHAnsi"/>
                  </w:rPr>
                  <w:fldChar w:fldCharType="begin" w:fldLock="1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2C642B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Pr="002C642B">
                  <w:rPr>
                    <w:rFonts w:asciiTheme="minorHAnsi" w:hAnsiTheme="minorHAnsi" w:cstheme="minorHAnsi"/>
                  </w:rPr>
                </w:r>
                <w:r w:rsidRPr="002C642B">
                  <w:rPr>
                    <w:rFonts w:asciiTheme="minorHAnsi" w:hAnsiTheme="minorHAnsi" w:cstheme="minorHAnsi"/>
                  </w:rPr>
                  <w:fldChar w:fldCharType="separate"/>
                </w:r>
                <w:r>
                  <w:rPr>
                    <w:rFonts w:asciiTheme="minorHAnsi" w:hAnsiTheme="minorHAnsi"/>
                  </w:rPr>
                  <w:t>     </w:t>
                </w:r>
                <w:r w:rsidRPr="002C642B">
                  <w:rPr>
                    <w:rFonts w:asciiTheme="minorHAnsi" w:hAnsiTheme="minorHAnsi" w:cstheme="minorHAnsi"/>
                  </w:rPr>
                  <w:fldChar w:fldCharType="end"/>
                </w:r>
              </w:p>
            </w:sdtContent>
          </w:sdt>
        </w:tc>
        <w:tc>
          <w:tcPr>
            <w:tcW w:w="2763" w:type="dxa"/>
          </w:tcPr>
          <w:sdt>
            <w:sdtPr>
              <w:rPr>
                <w:rFonts w:asciiTheme="minorHAnsi" w:hAnsiTheme="minorHAnsi" w:cstheme="minorHAnsi"/>
              </w:rPr>
              <w:id w:val="-912392415"/>
              <w:placeholder>
                <w:docPart w:val="FC33E35CC081924485EBE9603D27EB67"/>
              </w:placeholder>
            </w:sdtPr>
            <w:sdtContent>
              <w:p w14:paraId="4D6AC03F" w14:textId="77777777" w:rsidR="008C2F14" w:rsidRPr="002C642B" w:rsidRDefault="008C2F14" w:rsidP="002674FC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2C642B">
                  <w:rPr>
                    <w:rFonts w:asciiTheme="minorHAnsi" w:hAnsiTheme="minorHAnsi" w:cstheme="minorHAnsi"/>
                  </w:rPr>
                  <w:fldChar w:fldCharType="begin" w:fldLock="1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2C642B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Pr="002C642B">
                  <w:rPr>
                    <w:rFonts w:asciiTheme="minorHAnsi" w:hAnsiTheme="minorHAnsi" w:cstheme="minorHAnsi"/>
                  </w:rPr>
                </w:r>
                <w:r w:rsidRPr="002C642B">
                  <w:rPr>
                    <w:rFonts w:asciiTheme="minorHAnsi" w:hAnsiTheme="minorHAnsi" w:cstheme="minorHAnsi"/>
                  </w:rPr>
                  <w:fldChar w:fldCharType="separate"/>
                </w:r>
                <w:r>
                  <w:rPr>
                    <w:rFonts w:asciiTheme="minorHAnsi" w:hAnsiTheme="minorHAnsi"/>
                  </w:rPr>
                  <w:t>     </w:t>
                </w:r>
                <w:r w:rsidRPr="002C642B">
                  <w:rPr>
                    <w:rFonts w:asciiTheme="minorHAnsi" w:hAnsiTheme="minorHAnsi" w:cstheme="minorHAnsi"/>
                  </w:rPr>
                  <w:fldChar w:fldCharType="end"/>
                </w:r>
              </w:p>
            </w:sdtContent>
          </w:sdt>
        </w:tc>
      </w:tr>
      <w:tr w:rsidR="002C642B" w:rsidRPr="002C642B" w14:paraId="65A88970" w14:textId="77777777" w:rsidTr="002674FC">
        <w:trPr>
          <w:trHeight w:val="33"/>
        </w:trPr>
        <w:tc>
          <w:tcPr>
            <w:tcW w:w="2763" w:type="dxa"/>
          </w:tcPr>
          <w:sdt>
            <w:sdtPr>
              <w:rPr>
                <w:rFonts w:asciiTheme="minorHAnsi" w:hAnsiTheme="minorHAnsi" w:cstheme="minorHAnsi"/>
              </w:rPr>
              <w:id w:val="-1617212166"/>
              <w:placeholder>
                <w:docPart w:val="C1055974A8040B4EAB2B82961653D94D"/>
              </w:placeholder>
            </w:sdtPr>
            <w:sdtContent>
              <w:p w14:paraId="1B18E45F" w14:textId="77777777" w:rsidR="008C2F14" w:rsidRPr="002C642B" w:rsidRDefault="008C2F14" w:rsidP="002674FC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</w:rPr>
                </w:pPr>
                <w:r w:rsidRPr="002C642B">
                  <w:rPr>
                    <w:rFonts w:asciiTheme="minorHAnsi" w:hAnsiTheme="minorHAnsi" w:cstheme="minorHAnsi"/>
                  </w:rPr>
                  <w:fldChar w:fldCharType="begin" w:fldLock="1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2C642B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Pr="002C642B">
                  <w:rPr>
                    <w:rFonts w:asciiTheme="minorHAnsi" w:hAnsiTheme="minorHAnsi" w:cstheme="minorHAnsi"/>
                  </w:rPr>
                </w:r>
                <w:r w:rsidRPr="002C642B">
                  <w:rPr>
                    <w:rFonts w:asciiTheme="minorHAnsi" w:hAnsiTheme="minorHAnsi" w:cstheme="minorHAnsi"/>
                  </w:rPr>
                  <w:fldChar w:fldCharType="separate"/>
                </w:r>
                <w:r>
                  <w:rPr>
                    <w:rFonts w:asciiTheme="minorHAnsi" w:hAnsiTheme="minorHAnsi"/>
                  </w:rPr>
                  <w:t>     </w:t>
                </w:r>
                <w:r w:rsidRPr="002C642B">
                  <w:rPr>
                    <w:rFonts w:asciiTheme="minorHAnsi" w:hAnsiTheme="minorHAnsi" w:cstheme="minorHAnsi"/>
                  </w:rPr>
                  <w:fldChar w:fldCharType="end"/>
                </w:r>
              </w:p>
            </w:sdtContent>
          </w:sdt>
        </w:tc>
        <w:tc>
          <w:tcPr>
            <w:tcW w:w="2763" w:type="dxa"/>
          </w:tcPr>
          <w:sdt>
            <w:sdtPr>
              <w:rPr>
                <w:rFonts w:asciiTheme="minorHAnsi" w:hAnsiTheme="minorHAnsi" w:cstheme="minorHAnsi"/>
              </w:rPr>
              <w:id w:val="1253084201"/>
              <w:placeholder>
                <w:docPart w:val="E8C77A080BCBC6489848A1320D49D984"/>
              </w:placeholder>
            </w:sdtPr>
            <w:sdtContent>
              <w:p w14:paraId="24FDDC57" w14:textId="77777777" w:rsidR="008C2F14" w:rsidRPr="002C642B" w:rsidRDefault="008C2F14" w:rsidP="002674FC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2C642B">
                  <w:rPr>
                    <w:rFonts w:asciiTheme="minorHAnsi" w:hAnsiTheme="minorHAnsi" w:cstheme="minorHAnsi"/>
                  </w:rPr>
                  <w:fldChar w:fldCharType="begin" w:fldLock="1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2C642B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Pr="002C642B">
                  <w:rPr>
                    <w:rFonts w:asciiTheme="minorHAnsi" w:hAnsiTheme="minorHAnsi" w:cstheme="minorHAnsi"/>
                  </w:rPr>
                </w:r>
                <w:r w:rsidRPr="002C642B">
                  <w:rPr>
                    <w:rFonts w:asciiTheme="minorHAnsi" w:hAnsiTheme="minorHAnsi" w:cstheme="minorHAnsi"/>
                  </w:rPr>
                  <w:fldChar w:fldCharType="separate"/>
                </w:r>
                <w:r>
                  <w:rPr>
                    <w:rFonts w:asciiTheme="minorHAnsi" w:hAnsiTheme="minorHAnsi"/>
                  </w:rPr>
                  <w:t>     </w:t>
                </w:r>
                <w:r w:rsidRPr="002C642B">
                  <w:rPr>
                    <w:rFonts w:asciiTheme="minorHAnsi" w:hAnsiTheme="minorHAnsi" w:cstheme="minorHAnsi"/>
                  </w:rPr>
                  <w:fldChar w:fldCharType="end"/>
                </w:r>
              </w:p>
            </w:sdtContent>
          </w:sdt>
        </w:tc>
        <w:tc>
          <w:tcPr>
            <w:tcW w:w="2763" w:type="dxa"/>
          </w:tcPr>
          <w:sdt>
            <w:sdtPr>
              <w:rPr>
                <w:rFonts w:asciiTheme="minorHAnsi" w:hAnsiTheme="minorHAnsi" w:cstheme="minorHAnsi"/>
              </w:rPr>
              <w:id w:val="478501735"/>
              <w:placeholder>
                <w:docPart w:val="10BFD4193469FD4AAF4C4F176B561586"/>
              </w:placeholder>
            </w:sdtPr>
            <w:sdtContent>
              <w:p w14:paraId="39FAC88D" w14:textId="77777777" w:rsidR="008C2F14" w:rsidRPr="002C642B" w:rsidRDefault="008C2F14" w:rsidP="002674FC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2C642B">
                  <w:rPr>
                    <w:rFonts w:asciiTheme="minorHAnsi" w:hAnsiTheme="minorHAnsi" w:cstheme="minorHAnsi"/>
                  </w:rPr>
                  <w:fldChar w:fldCharType="begin" w:fldLock="1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2C642B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Pr="002C642B">
                  <w:rPr>
                    <w:rFonts w:asciiTheme="minorHAnsi" w:hAnsiTheme="minorHAnsi" w:cstheme="minorHAnsi"/>
                  </w:rPr>
                </w:r>
                <w:r w:rsidRPr="002C642B">
                  <w:rPr>
                    <w:rFonts w:asciiTheme="minorHAnsi" w:hAnsiTheme="minorHAnsi" w:cstheme="minorHAnsi"/>
                  </w:rPr>
                  <w:fldChar w:fldCharType="separate"/>
                </w:r>
                <w:r>
                  <w:rPr>
                    <w:rFonts w:asciiTheme="minorHAnsi" w:hAnsiTheme="minorHAnsi"/>
                  </w:rPr>
                  <w:t>     </w:t>
                </w:r>
                <w:r w:rsidRPr="002C642B">
                  <w:rPr>
                    <w:rFonts w:asciiTheme="minorHAnsi" w:hAnsiTheme="minorHAnsi" w:cstheme="minorHAnsi"/>
                  </w:rPr>
                  <w:fldChar w:fldCharType="end"/>
                </w:r>
              </w:p>
            </w:sdtContent>
          </w:sdt>
        </w:tc>
        <w:tc>
          <w:tcPr>
            <w:tcW w:w="2763" w:type="dxa"/>
          </w:tcPr>
          <w:sdt>
            <w:sdtPr>
              <w:rPr>
                <w:rFonts w:asciiTheme="minorHAnsi" w:hAnsiTheme="minorHAnsi" w:cstheme="minorHAnsi"/>
              </w:rPr>
              <w:id w:val="1869938044"/>
              <w:placeholder>
                <w:docPart w:val="B3B6C4D967407D4CA7830D0E457C21E8"/>
              </w:placeholder>
            </w:sdtPr>
            <w:sdtContent>
              <w:p w14:paraId="64ECA5FB" w14:textId="77777777" w:rsidR="008C2F14" w:rsidRPr="002C642B" w:rsidRDefault="008C2F14" w:rsidP="002674FC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2C642B">
                  <w:rPr>
                    <w:rFonts w:asciiTheme="minorHAnsi" w:hAnsiTheme="minorHAnsi" w:cstheme="minorHAnsi"/>
                  </w:rPr>
                  <w:fldChar w:fldCharType="begin" w:fldLock="1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2C642B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Pr="002C642B">
                  <w:rPr>
                    <w:rFonts w:asciiTheme="minorHAnsi" w:hAnsiTheme="minorHAnsi" w:cstheme="minorHAnsi"/>
                  </w:rPr>
                </w:r>
                <w:r w:rsidRPr="002C642B">
                  <w:rPr>
                    <w:rFonts w:asciiTheme="minorHAnsi" w:hAnsiTheme="minorHAnsi" w:cstheme="minorHAnsi"/>
                  </w:rPr>
                  <w:fldChar w:fldCharType="separate"/>
                </w:r>
                <w:r>
                  <w:rPr>
                    <w:rFonts w:asciiTheme="minorHAnsi" w:hAnsiTheme="minorHAnsi"/>
                  </w:rPr>
                  <w:t>     </w:t>
                </w:r>
                <w:r w:rsidRPr="002C642B">
                  <w:rPr>
                    <w:rFonts w:asciiTheme="minorHAnsi" w:hAnsiTheme="minorHAnsi" w:cstheme="minorHAnsi"/>
                  </w:rPr>
                  <w:fldChar w:fldCharType="end"/>
                </w:r>
              </w:p>
            </w:sdtContent>
          </w:sdt>
        </w:tc>
      </w:tr>
      <w:tr w:rsidR="002C642B" w:rsidRPr="002C642B" w14:paraId="02E53AD6" w14:textId="77777777" w:rsidTr="002674FC">
        <w:trPr>
          <w:trHeight w:val="33"/>
        </w:trPr>
        <w:tc>
          <w:tcPr>
            <w:tcW w:w="2763" w:type="dxa"/>
          </w:tcPr>
          <w:sdt>
            <w:sdtPr>
              <w:rPr>
                <w:rFonts w:asciiTheme="minorHAnsi" w:hAnsiTheme="minorHAnsi" w:cstheme="minorHAnsi"/>
              </w:rPr>
              <w:id w:val="1337190638"/>
              <w:placeholder>
                <w:docPart w:val="21DBE8C3E7FCB640ADC74B20D114CD3D"/>
              </w:placeholder>
            </w:sdtPr>
            <w:sdtContent>
              <w:p w14:paraId="0DAD862D" w14:textId="77777777" w:rsidR="008C2F14" w:rsidRPr="002C642B" w:rsidRDefault="008C2F14" w:rsidP="002674FC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</w:rPr>
                </w:pPr>
                <w:r w:rsidRPr="002C642B">
                  <w:rPr>
                    <w:rFonts w:asciiTheme="minorHAnsi" w:hAnsiTheme="minorHAnsi" w:cstheme="minorHAnsi"/>
                  </w:rPr>
                  <w:fldChar w:fldCharType="begin" w:fldLock="1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2C642B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Pr="002C642B">
                  <w:rPr>
                    <w:rFonts w:asciiTheme="minorHAnsi" w:hAnsiTheme="minorHAnsi" w:cstheme="minorHAnsi"/>
                  </w:rPr>
                </w:r>
                <w:r w:rsidRPr="002C642B">
                  <w:rPr>
                    <w:rFonts w:asciiTheme="minorHAnsi" w:hAnsiTheme="minorHAnsi" w:cstheme="minorHAnsi"/>
                  </w:rPr>
                  <w:fldChar w:fldCharType="separate"/>
                </w:r>
                <w:r>
                  <w:rPr>
                    <w:rFonts w:asciiTheme="minorHAnsi" w:hAnsiTheme="minorHAnsi"/>
                  </w:rPr>
                  <w:t>     </w:t>
                </w:r>
                <w:r w:rsidRPr="002C642B">
                  <w:rPr>
                    <w:rFonts w:asciiTheme="minorHAnsi" w:hAnsiTheme="minorHAnsi" w:cstheme="minorHAnsi"/>
                  </w:rPr>
                  <w:fldChar w:fldCharType="end"/>
                </w:r>
              </w:p>
            </w:sdtContent>
          </w:sdt>
        </w:tc>
        <w:tc>
          <w:tcPr>
            <w:tcW w:w="2763" w:type="dxa"/>
          </w:tcPr>
          <w:sdt>
            <w:sdtPr>
              <w:rPr>
                <w:rFonts w:asciiTheme="minorHAnsi" w:hAnsiTheme="minorHAnsi" w:cstheme="minorHAnsi"/>
              </w:rPr>
              <w:id w:val="-1723213912"/>
              <w:placeholder>
                <w:docPart w:val="000B845695F6064EBF837CD2D1960C59"/>
              </w:placeholder>
            </w:sdtPr>
            <w:sdtContent>
              <w:p w14:paraId="550122D2" w14:textId="77777777" w:rsidR="008C2F14" w:rsidRPr="002C642B" w:rsidRDefault="008C2F14" w:rsidP="002674FC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2C642B">
                  <w:rPr>
                    <w:rFonts w:asciiTheme="minorHAnsi" w:hAnsiTheme="minorHAnsi" w:cstheme="minorHAnsi"/>
                  </w:rPr>
                  <w:fldChar w:fldCharType="begin" w:fldLock="1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2C642B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Pr="002C642B">
                  <w:rPr>
                    <w:rFonts w:asciiTheme="minorHAnsi" w:hAnsiTheme="minorHAnsi" w:cstheme="minorHAnsi"/>
                  </w:rPr>
                </w:r>
                <w:r w:rsidRPr="002C642B">
                  <w:rPr>
                    <w:rFonts w:asciiTheme="minorHAnsi" w:hAnsiTheme="minorHAnsi" w:cstheme="minorHAnsi"/>
                  </w:rPr>
                  <w:fldChar w:fldCharType="separate"/>
                </w:r>
                <w:r>
                  <w:rPr>
                    <w:rFonts w:asciiTheme="minorHAnsi" w:hAnsiTheme="minorHAnsi"/>
                  </w:rPr>
                  <w:t>     </w:t>
                </w:r>
                <w:r w:rsidRPr="002C642B">
                  <w:rPr>
                    <w:rFonts w:asciiTheme="minorHAnsi" w:hAnsiTheme="minorHAnsi" w:cstheme="minorHAnsi"/>
                  </w:rPr>
                  <w:fldChar w:fldCharType="end"/>
                </w:r>
              </w:p>
            </w:sdtContent>
          </w:sdt>
        </w:tc>
        <w:tc>
          <w:tcPr>
            <w:tcW w:w="2763" w:type="dxa"/>
          </w:tcPr>
          <w:sdt>
            <w:sdtPr>
              <w:rPr>
                <w:rFonts w:asciiTheme="minorHAnsi" w:hAnsiTheme="minorHAnsi" w:cstheme="minorHAnsi"/>
              </w:rPr>
              <w:id w:val="184789863"/>
              <w:placeholder>
                <w:docPart w:val="7085699CE059DB46BD15CDD59116B302"/>
              </w:placeholder>
            </w:sdtPr>
            <w:sdtContent>
              <w:p w14:paraId="27A1AE27" w14:textId="77777777" w:rsidR="008C2F14" w:rsidRPr="002C642B" w:rsidRDefault="008C2F14" w:rsidP="002674FC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2C642B">
                  <w:rPr>
                    <w:rFonts w:asciiTheme="minorHAnsi" w:hAnsiTheme="minorHAnsi" w:cstheme="minorHAnsi"/>
                  </w:rPr>
                  <w:fldChar w:fldCharType="begin" w:fldLock="1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2C642B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Pr="002C642B">
                  <w:rPr>
                    <w:rFonts w:asciiTheme="minorHAnsi" w:hAnsiTheme="minorHAnsi" w:cstheme="minorHAnsi"/>
                  </w:rPr>
                </w:r>
                <w:r w:rsidRPr="002C642B">
                  <w:rPr>
                    <w:rFonts w:asciiTheme="minorHAnsi" w:hAnsiTheme="minorHAnsi" w:cstheme="minorHAnsi"/>
                  </w:rPr>
                  <w:fldChar w:fldCharType="separate"/>
                </w:r>
                <w:r>
                  <w:rPr>
                    <w:rFonts w:asciiTheme="minorHAnsi" w:hAnsiTheme="minorHAnsi"/>
                  </w:rPr>
                  <w:t>     </w:t>
                </w:r>
                <w:r w:rsidRPr="002C642B">
                  <w:rPr>
                    <w:rFonts w:asciiTheme="minorHAnsi" w:hAnsiTheme="minorHAnsi" w:cstheme="minorHAnsi"/>
                  </w:rPr>
                  <w:fldChar w:fldCharType="end"/>
                </w:r>
              </w:p>
            </w:sdtContent>
          </w:sdt>
        </w:tc>
        <w:tc>
          <w:tcPr>
            <w:tcW w:w="2763" w:type="dxa"/>
          </w:tcPr>
          <w:sdt>
            <w:sdtPr>
              <w:rPr>
                <w:rFonts w:asciiTheme="minorHAnsi" w:hAnsiTheme="minorHAnsi" w:cstheme="minorHAnsi"/>
              </w:rPr>
              <w:id w:val="-440917541"/>
              <w:placeholder>
                <w:docPart w:val="248BF9FCD986B542861BF82B266FDE83"/>
              </w:placeholder>
            </w:sdtPr>
            <w:sdtContent>
              <w:p w14:paraId="00A2DC2C" w14:textId="77777777" w:rsidR="008C2F14" w:rsidRPr="002C642B" w:rsidRDefault="008C2F14" w:rsidP="002674FC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2C642B">
                  <w:rPr>
                    <w:rFonts w:asciiTheme="minorHAnsi" w:hAnsiTheme="minorHAnsi" w:cstheme="minorHAnsi"/>
                  </w:rPr>
                  <w:fldChar w:fldCharType="begin" w:fldLock="1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2C642B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Pr="002C642B">
                  <w:rPr>
                    <w:rFonts w:asciiTheme="minorHAnsi" w:hAnsiTheme="minorHAnsi" w:cstheme="minorHAnsi"/>
                  </w:rPr>
                </w:r>
                <w:r w:rsidRPr="002C642B">
                  <w:rPr>
                    <w:rFonts w:asciiTheme="minorHAnsi" w:hAnsiTheme="minorHAnsi" w:cstheme="minorHAnsi"/>
                  </w:rPr>
                  <w:fldChar w:fldCharType="separate"/>
                </w:r>
                <w:r>
                  <w:rPr>
                    <w:rFonts w:asciiTheme="minorHAnsi" w:hAnsiTheme="minorHAnsi"/>
                  </w:rPr>
                  <w:t>     </w:t>
                </w:r>
                <w:r w:rsidRPr="002C642B">
                  <w:rPr>
                    <w:rFonts w:asciiTheme="minorHAnsi" w:hAnsiTheme="minorHAnsi" w:cstheme="minorHAnsi"/>
                  </w:rPr>
                  <w:fldChar w:fldCharType="end"/>
                </w:r>
              </w:p>
            </w:sdtContent>
          </w:sdt>
        </w:tc>
      </w:tr>
      <w:tr w:rsidR="002C642B" w:rsidRPr="002C642B" w14:paraId="71AD3534" w14:textId="77777777" w:rsidTr="002674FC">
        <w:tc>
          <w:tcPr>
            <w:tcW w:w="11052" w:type="dxa"/>
            <w:gridSpan w:val="4"/>
          </w:tcPr>
          <w:p w14:paraId="2A92AF47" w14:textId="77777777" w:rsidR="008C2F14" w:rsidRPr="002C642B" w:rsidRDefault="008C2F14" w:rsidP="008C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Regissörens och rollbesättningens betydelse och utnyttjande i lanseringen:</w:t>
            </w:r>
          </w:p>
          <w:sdt>
            <w:sdtPr>
              <w:rPr>
                <w:rFonts w:asciiTheme="minorHAnsi" w:hAnsiTheme="minorHAnsi" w:cstheme="minorHAnsi"/>
              </w:rPr>
              <w:id w:val="-1784334218"/>
              <w:placeholder>
                <w:docPart w:val="532EC6075686AD4EA731A9708B02C851"/>
              </w:placeholder>
            </w:sdtPr>
            <w:sdtContent>
              <w:p w14:paraId="4D989587" w14:textId="585AF3A2" w:rsidR="008C2F14" w:rsidRPr="002C642B" w:rsidRDefault="008C2F14" w:rsidP="008C2F14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2C642B">
                  <w:rPr>
                    <w:rFonts w:asciiTheme="minorHAnsi" w:hAnsiTheme="minorHAnsi" w:cstheme="minorHAnsi"/>
                  </w:rPr>
                  <w:fldChar w:fldCharType="begin" w:fldLock="1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2C642B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Pr="002C642B">
                  <w:rPr>
                    <w:rFonts w:asciiTheme="minorHAnsi" w:hAnsiTheme="minorHAnsi" w:cstheme="minorHAnsi"/>
                  </w:rPr>
                </w:r>
                <w:r w:rsidRPr="002C642B">
                  <w:rPr>
                    <w:rFonts w:asciiTheme="minorHAnsi" w:hAnsiTheme="minorHAnsi" w:cstheme="minorHAnsi"/>
                  </w:rPr>
                  <w:fldChar w:fldCharType="separate"/>
                </w:r>
                <w:r>
                  <w:rPr>
                    <w:rFonts w:asciiTheme="minorHAnsi" w:hAnsiTheme="minorHAnsi"/>
                  </w:rPr>
                  <w:t>     </w:t>
                </w:r>
                <w:r w:rsidRPr="002C642B">
                  <w:rPr>
                    <w:rFonts w:asciiTheme="minorHAnsi" w:hAnsiTheme="minorHAnsi" w:cstheme="minorHAnsi"/>
                  </w:rPr>
                  <w:fldChar w:fldCharType="end"/>
                </w:r>
              </w:p>
            </w:sdtContent>
          </w:sdt>
        </w:tc>
      </w:tr>
      <w:tr w:rsidR="002C642B" w:rsidRPr="002C642B" w14:paraId="4C60BF2D" w14:textId="77777777" w:rsidTr="002674FC">
        <w:tc>
          <w:tcPr>
            <w:tcW w:w="11052" w:type="dxa"/>
            <w:gridSpan w:val="4"/>
          </w:tcPr>
          <w:p w14:paraId="2F0ED5B9" w14:textId="77777777" w:rsidR="008C2F14" w:rsidRPr="002C642B" w:rsidRDefault="008C2F14" w:rsidP="00267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Regissörens tidigare filmer (titel, år, publikantal):</w:t>
            </w:r>
          </w:p>
          <w:sdt>
            <w:sdtPr>
              <w:rPr>
                <w:rFonts w:asciiTheme="minorHAnsi" w:hAnsiTheme="minorHAnsi" w:cstheme="minorHAnsi"/>
              </w:rPr>
              <w:id w:val="865492291"/>
              <w:placeholder>
                <w:docPart w:val="82F30376A6290745BFFF5E707D1DAD60"/>
              </w:placeholder>
            </w:sdtPr>
            <w:sdtContent>
              <w:p w14:paraId="6729DF19" w14:textId="77777777" w:rsidR="008C2F14" w:rsidRPr="002C642B" w:rsidRDefault="008C2F14" w:rsidP="002674FC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2C642B">
                  <w:rPr>
                    <w:rFonts w:asciiTheme="minorHAnsi" w:hAnsiTheme="minorHAnsi" w:cstheme="minorHAnsi"/>
                  </w:rPr>
                  <w:fldChar w:fldCharType="begin" w:fldLock="1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2C642B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Pr="002C642B">
                  <w:rPr>
                    <w:rFonts w:asciiTheme="minorHAnsi" w:hAnsiTheme="minorHAnsi" w:cstheme="minorHAnsi"/>
                  </w:rPr>
                </w:r>
                <w:r w:rsidRPr="002C642B">
                  <w:rPr>
                    <w:rFonts w:asciiTheme="minorHAnsi" w:hAnsiTheme="minorHAnsi" w:cstheme="minorHAnsi"/>
                  </w:rPr>
                  <w:fldChar w:fldCharType="separate"/>
                </w:r>
                <w:r>
                  <w:rPr>
                    <w:rFonts w:asciiTheme="minorHAnsi" w:hAnsiTheme="minorHAnsi"/>
                  </w:rPr>
                  <w:t>     </w:t>
                </w:r>
                <w:r w:rsidRPr="002C642B">
                  <w:rPr>
                    <w:rFonts w:asciiTheme="minorHAnsi" w:hAnsiTheme="minorHAnsi" w:cstheme="minorHAnsi"/>
                  </w:rPr>
                  <w:fldChar w:fldCharType="end"/>
                </w:r>
              </w:p>
            </w:sdtContent>
          </w:sdt>
        </w:tc>
      </w:tr>
    </w:tbl>
    <w:p w14:paraId="419837CA" w14:textId="77777777" w:rsidR="00734F92" w:rsidRDefault="00734F92" w:rsidP="008A408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i/>
        </w:rPr>
      </w:pPr>
    </w:p>
    <w:p w14:paraId="635214FE" w14:textId="6D110921" w:rsidR="008A408C" w:rsidRPr="002C642B" w:rsidRDefault="008A408C" w:rsidP="008A408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i/>
        </w:rPr>
      </w:pPr>
      <w:r>
        <w:rPr>
          <w:rFonts w:asciiTheme="minorHAnsi" w:hAnsiTheme="minorHAnsi"/>
          <w:b/>
          <w:i/>
        </w:rPr>
        <w:t>MÅLGRUPP</w:t>
      </w:r>
    </w:p>
    <w:tbl>
      <w:tblPr>
        <w:tblStyle w:val="TaulukkoRuudukko"/>
        <w:tblW w:w="11052" w:type="dxa"/>
        <w:tblLook w:val="04A0" w:firstRow="1" w:lastRow="0" w:firstColumn="1" w:lastColumn="0" w:noHBand="0" w:noVBand="1"/>
      </w:tblPr>
      <w:tblGrid>
        <w:gridCol w:w="11052"/>
      </w:tblGrid>
      <w:tr w:rsidR="002C642B" w:rsidRPr="002C642B" w14:paraId="5AF910FE" w14:textId="77777777" w:rsidTr="00FB58DA">
        <w:tc>
          <w:tcPr>
            <w:tcW w:w="11052" w:type="dxa"/>
          </w:tcPr>
          <w:p w14:paraId="5EFC3CF2" w14:textId="77777777" w:rsidR="008A408C" w:rsidRPr="002C642B" w:rsidRDefault="008A408C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Primär målgrupp och dess storlek:</w:t>
            </w:r>
          </w:p>
          <w:sdt>
            <w:sdtPr>
              <w:rPr>
                <w:rFonts w:asciiTheme="minorHAnsi" w:hAnsiTheme="minorHAnsi" w:cstheme="minorHAnsi"/>
              </w:rPr>
              <w:id w:val="783535466"/>
              <w:placeholder>
                <w:docPart w:val="87CBD0B700A64063B3FBCED4C16CFBD0"/>
              </w:placeholder>
            </w:sdtPr>
            <w:sdtContent>
              <w:p w14:paraId="0DBB069B" w14:textId="77777777" w:rsidR="008A408C" w:rsidRPr="002C642B" w:rsidRDefault="008A408C" w:rsidP="00FB58D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2C642B">
                  <w:rPr>
                    <w:rFonts w:asciiTheme="minorHAnsi" w:hAnsiTheme="minorHAnsi" w:cstheme="minorHAnsi"/>
                  </w:rPr>
                  <w:fldChar w:fldCharType="begin" w:fldLock="1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2C642B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Pr="002C642B">
                  <w:rPr>
                    <w:rFonts w:asciiTheme="minorHAnsi" w:hAnsiTheme="minorHAnsi" w:cstheme="minorHAnsi"/>
                  </w:rPr>
                </w:r>
                <w:r w:rsidRPr="002C642B">
                  <w:rPr>
                    <w:rFonts w:asciiTheme="minorHAnsi" w:hAnsiTheme="minorHAnsi" w:cstheme="minorHAnsi"/>
                  </w:rPr>
                  <w:fldChar w:fldCharType="separate"/>
                </w:r>
                <w:r>
                  <w:rPr>
                    <w:rFonts w:asciiTheme="minorHAnsi" w:hAnsiTheme="minorHAnsi"/>
                  </w:rPr>
                  <w:t>     </w:t>
                </w:r>
                <w:r w:rsidRPr="002C642B">
                  <w:rPr>
                    <w:rFonts w:asciiTheme="minorHAnsi" w:hAnsiTheme="minorHAnsi" w:cstheme="minorHAnsi"/>
                  </w:rPr>
                  <w:fldChar w:fldCharType="end"/>
                </w:r>
              </w:p>
            </w:sdtContent>
          </w:sdt>
        </w:tc>
      </w:tr>
      <w:tr w:rsidR="002C642B" w:rsidRPr="002C642B" w14:paraId="327DB154" w14:textId="77777777" w:rsidTr="00FB58DA">
        <w:tc>
          <w:tcPr>
            <w:tcW w:w="11052" w:type="dxa"/>
          </w:tcPr>
          <w:p w14:paraId="200DD251" w14:textId="77777777" w:rsidR="008A408C" w:rsidRPr="002C642B" w:rsidRDefault="008A408C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lastRenderedPageBreak/>
              <w:t>Sekundär målgrupp och dess storlek:</w:t>
            </w:r>
          </w:p>
          <w:sdt>
            <w:sdtPr>
              <w:rPr>
                <w:rFonts w:asciiTheme="minorHAnsi" w:hAnsiTheme="minorHAnsi" w:cstheme="minorHAnsi"/>
              </w:rPr>
              <w:id w:val="-1085447046"/>
              <w:placeholder>
                <w:docPart w:val="54989571855D43D6B2B0A1FE48243456"/>
              </w:placeholder>
            </w:sdtPr>
            <w:sdtContent>
              <w:p w14:paraId="4D4A326F" w14:textId="77777777" w:rsidR="008A408C" w:rsidRPr="002C642B" w:rsidRDefault="008A408C" w:rsidP="00FB58D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2C642B">
                  <w:rPr>
                    <w:rFonts w:asciiTheme="minorHAnsi" w:hAnsiTheme="minorHAnsi" w:cstheme="minorHAnsi"/>
                  </w:rPr>
                  <w:fldChar w:fldCharType="begin" w:fldLock="1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2C642B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Pr="002C642B">
                  <w:rPr>
                    <w:rFonts w:asciiTheme="minorHAnsi" w:hAnsiTheme="minorHAnsi" w:cstheme="minorHAnsi"/>
                  </w:rPr>
                </w:r>
                <w:r w:rsidRPr="002C642B">
                  <w:rPr>
                    <w:rFonts w:asciiTheme="minorHAnsi" w:hAnsiTheme="minorHAnsi" w:cstheme="minorHAnsi"/>
                  </w:rPr>
                  <w:fldChar w:fldCharType="separate"/>
                </w:r>
                <w:r>
                  <w:rPr>
                    <w:rFonts w:asciiTheme="minorHAnsi" w:hAnsiTheme="minorHAnsi"/>
                  </w:rPr>
                  <w:t>     </w:t>
                </w:r>
                <w:r w:rsidRPr="002C642B">
                  <w:rPr>
                    <w:rFonts w:asciiTheme="minorHAnsi" w:hAnsiTheme="minorHAnsi" w:cstheme="minorHAnsi"/>
                  </w:rPr>
                  <w:fldChar w:fldCharType="end"/>
                </w:r>
              </w:p>
            </w:sdtContent>
          </w:sdt>
        </w:tc>
      </w:tr>
    </w:tbl>
    <w:p w14:paraId="4BDC3E58" w14:textId="77777777" w:rsidR="00734F92" w:rsidRDefault="00734F92" w:rsidP="008A408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i/>
        </w:rPr>
      </w:pPr>
    </w:p>
    <w:p w14:paraId="1B08B7AA" w14:textId="07A12384" w:rsidR="008A408C" w:rsidRPr="002C642B" w:rsidRDefault="008A408C" w:rsidP="008A408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i/>
        </w:rPr>
      </w:pPr>
      <w:r>
        <w:rPr>
          <w:rFonts w:asciiTheme="minorHAnsi" w:hAnsiTheme="minorHAnsi"/>
          <w:b/>
          <w:i/>
        </w:rPr>
        <w:t>MARKNADSFÖRINGS- OCH DISTRIBUTIONSSTRATEGI</w:t>
      </w:r>
    </w:p>
    <w:tbl>
      <w:tblPr>
        <w:tblStyle w:val="TaulukkoRuudukko"/>
        <w:tblW w:w="11052" w:type="dxa"/>
        <w:tblLook w:val="04A0" w:firstRow="1" w:lastRow="0" w:firstColumn="1" w:lastColumn="0" w:noHBand="0" w:noVBand="1"/>
      </w:tblPr>
      <w:tblGrid>
        <w:gridCol w:w="11052"/>
      </w:tblGrid>
      <w:tr w:rsidR="002C642B" w:rsidRPr="002C642B" w14:paraId="0CA136F8" w14:textId="77777777" w:rsidTr="00FB58DA">
        <w:tc>
          <w:tcPr>
            <w:tcW w:w="11052" w:type="dxa"/>
          </w:tcPr>
          <w:p w14:paraId="387AA78F" w14:textId="77777777" w:rsidR="008A408C" w:rsidRPr="002C642B" w:rsidRDefault="008A408C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Målsättningar och strategi för uppnåendet av målen:</w:t>
            </w:r>
          </w:p>
          <w:sdt>
            <w:sdtPr>
              <w:rPr>
                <w:rFonts w:asciiTheme="minorHAnsi" w:hAnsiTheme="minorHAnsi" w:cstheme="minorHAnsi"/>
              </w:rPr>
              <w:id w:val="-1183974635"/>
              <w:placeholder>
                <w:docPart w:val="79B99572010442199D5B589BADAFAD2D"/>
              </w:placeholder>
            </w:sdtPr>
            <w:sdtContent>
              <w:p w14:paraId="547AF8A2" w14:textId="77777777" w:rsidR="008A408C" w:rsidRPr="002C642B" w:rsidRDefault="008A408C" w:rsidP="00FB58D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2C642B">
                  <w:rPr>
                    <w:rFonts w:asciiTheme="minorHAnsi" w:hAnsiTheme="minorHAnsi" w:cstheme="minorHAnsi"/>
                  </w:rPr>
                  <w:fldChar w:fldCharType="begin" w:fldLock="1">
                    <w:ffData>
                      <w:name w:val="Teksti20"/>
                      <w:enabled/>
                      <w:calcOnExit w:val="0"/>
                      <w:textInput/>
                    </w:ffData>
                  </w:fldChar>
                </w:r>
                <w:r w:rsidRPr="002C642B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Pr="002C642B">
                  <w:rPr>
                    <w:rFonts w:asciiTheme="minorHAnsi" w:hAnsiTheme="minorHAnsi" w:cstheme="minorHAnsi"/>
                  </w:rPr>
                </w:r>
                <w:r w:rsidRPr="002C642B">
                  <w:rPr>
                    <w:rFonts w:asciiTheme="minorHAnsi" w:hAnsiTheme="minorHAnsi" w:cstheme="minorHAnsi"/>
                  </w:rPr>
                  <w:fldChar w:fldCharType="separate"/>
                </w:r>
                <w:r>
                  <w:rPr>
                    <w:rFonts w:asciiTheme="minorHAnsi" w:hAnsiTheme="minorHAnsi"/>
                  </w:rPr>
                  <w:t>     </w:t>
                </w:r>
                <w:r w:rsidRPr="002C642B">
                  <w:rPr>
                    <w:rFonts w:asciiTheme="minorHAnsi" w:hAnsiTheme="minorHAnsi" w:cstheme="minorHAnsi"/>
                  </w:rPr>
                  <w:fldChar w:fldCharType="end"/>
                </w:r>
              </w:p>
            </w:sdtContent>
          </w:sdt>
        </w:tc>
      </w:tr>
      <w:tr w:rsidR="002C642B" w:rsidRPr="002C642B" w14:paraId="44A72FB3" w14:textId="77777777" w:rsidTr="00FB58DA">
        <w:tc>
          <w:tcPr>
            <w:tcW w:w="11052" w:type="dxa"/>
          </w:tcPr>
          <w:p w14:paraId="1FC692F3" w14:textId="77777777" w:rsidR="008A408C" w:rsidRPr="002C642B" w:rsidRDefault="00F36313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SWOT (styrkor, svagheter, möjligheter, hot):</w:t>
            </w:r>
          </w:p>
          <w:p w14:paraId="2000395D" w14:textId="77777777" w:rsidR="00D758D5" w:rsidRPr="002C642B" w:rsidRDefault="00D758D5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Styrkor</w:t>
            </w:r>
          </w:p>
          <w:sdt>
            <w:sdtPr>
              <w:rPr>
                <w:rFonts w:asciiTheme="minorHAnsi" w:hAnsiTheme="minorHAnsi" w:cstheme="minorHAnsi"/>
              </w:rPr>
              <w:id w:val="-458183156"/>
              <w:placeholder>
                <w:docPart w:val="90BFE0A5A1D343D4B4482871032F309F"/>
              </w:placeholder>
            </w:sdtPr>
            <w:sdtContent>
              <w:p w14:paraId="43A56A65" w14:textId="77777777" w:rsidR="008A408C" w:rsidRPr="002C642B" w:rsidRDefault="008A408C" w:rsidP="00FB58D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2C642B">
                  <w:rPr>
                    <w:rFonts w:asciiTheme="minorHAnsi" w:hAnsiTheme="minorHAnsi" w:cstheme="minorHAnsi"/>
                  </w:rPr>
                  <w:fldChar w:fldCharType="begin" w:fldLock="1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2C642B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Pr="002C642B">
                  <w:rPr>
                    <w:rFonts w:asciiTheme="minorHAnsi" w:hAnsiTheme="minorHAnsi" w:cstheme="minorHAnsi"/>
                  </w:rPr>
                </w:r>
                <w:r w:rsidRPr="002C642B">
                  <w:rPr>
                    <w:rFonts w:asciiTheme="minorHAnsi" w:hAnsiTheme="minorHAnsi" w:cstheme="minorHAnsi"/>
                  </w:rPr>
                  <w:fldChar w:fldCharType="separate"/>
                </w:r>
                <w:r>
                  <w:rPr>
                    <w:rFonts w:asciiTheme="minorHAnsi" w:hAnsiTheme="minorHAnsi"/>
                  </w:rPr>
                  <w:t>     </w:t>
                </w:r>
                <w:r w:rsidRPr="002C642B">
                  <w:rPr>
                    <w:rFonts w:asciiTheme="minorHAnsi" w:hAnsiTheme="minorHAnsi" w:cstheme="minorHAnsi"/>
                  </w:rPr>
                  <w:fldChar w:fldCharType="end"/>
                </w:r>
              </w:p>
            </w:sdtContent>
          </w:sdt>
          <w:p w14:paraId="3BEF74B7" w14:textId="77777777" w:rsidR="00D758D5" w:rsidRPr="002C642B" w:rsidRDefault="00D758D5" w:rsidP="00D7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Svagheter</w:t>
            </w:r>
          </w:p>
          <w:sdt>
            <w:sdtPr>
              <w:rPr>
                <w:rFonts w:asciiTheme="minorHAnsi" w:hAnsiTheme="minorHAnsi" w:cstheme="minorHAnsi"/>
              </w:rPr>
              <w:id w:val="1319148554"/>
              <w:placeholder>
                <w:docPart w:val="4A9F944E65234D4586E93FB046919273"/>
              </w:placeholder>
            </w:sdtPr>
            <w:sdtContent>
              <w:p w14:paraId="6C5D6A04" w14:textId="77777777" w:rsidR="00D758D5" w:rsidRPr="002C642B" w:rsidRDefault="00D758D5" w:rsidP="00D758D5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2C642B">
                  <w:rPr>
                    <w:rFonts w:asciiTheme="minorHAnsi" w:hAnsiTheme="minorHAnsi" w:cstheme="minorHAnsi"/>
                  </w:rPr>
                  <w:fldChar w:fldCharType="begin" w:fldLock="1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2C642B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Pr="002C642B">
                  <w:rPr>
                    <w:rFonts w:asciiTheme="minorHAnsi" w:hAnsiTheme="minorHAnsi" w:cstheme="minorHAnsi"/>
                  </w:rPr>
                </w:r>
                <w:r w:rsidRPr="002C642B">
                  <w:rPr>
                    <w:rFonts w:asciiTheme="minorHAnsi" w:hAnsiTheme="minorHAnsi" w:cstheme="minorHAnsi"/>
                  </w:rPr>
                  <w:fldChar w:fldCharType="separate"/>
                </w:r>
                <w:r>
                  <w:rPr>
                    <w:rFonts w:asciiTheme="minorHAnsi" w:hAnsiTheme="minorHAnsi"/>
                  </w:rPr>
                  <w:t>     </w:t>
                </w:r>
                <w:r w:rsidRPr="002C642B">
                  <w:rPr>
                    <w:rFonts w:asciiTheme="minorHAnsi" w:hAnsiTheme="minorHAnsi" w:cstheme="minorHAnsi"/>
                  </w:rPr>
                  <w:fldChar w:fldCharType="end"/>
                </w:r>
              </w:p>
            </w:sdtContent>
          </w:sdt>
          <w:p w14:paraId="56B91DFA" w14:textId="77777777" w:rsidR="00D758D5" w:rsidRPr="002C642B" w:rsidRDefault="00D758D5" w:rsidP="00D7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Möjligheter</w:t>
            </w:r>
          </w:p>
          <w:sdt>
            <w:sdtPr>
              <w:rPr>
                <w:rFonts w:asciiTheme="minorHAnsi" w:hAnsiTheme="minorHAnsi" w:cstheme="minorHAnsi"/>
              </w:rPr>
              <w:id w:val="440647343"/>
              <w:placeholder>
                <w:docPart w:val="553ADD31396343ADA9A165EF5CD03735"/>
              </w:placeholder>
            </w:sdtPr>
            <w:sdtContent>
              <w:p w14:paraId="16BFE9D9" w14:textId="77777777" w:rsidR="00D758D5" w:rsidRPr="002C642B" w:rsidRDefault="00D758D5" w:rsidP="00D758D5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2C642B">
                  <w:rPr>
                    <w:rFonts w:asciiTheme="minorHAnsi" w:hAnsiTheme="minorHAnsi" w:cstheme="minorHAnsi"/>
                  </w:rPr>
                  <w:fldChar w:fldCharType="begin" w:fldLock="1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2C642B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Pr="002C642B">
                  <w:rPr>
                    <w:rFonts w:asciiTheme="minorHAnsi" w:hAnsiTheme="minorHAnsi" w:cstheme="minorHAnsi"/>
                  </w:rPr>
                </w:r>
                <w:r w:rsidRPr="002C642B">
                  <w:rPr>
                    <w:rFonts w:asciiTheme="minorHAnsi" w:hAnsiTheme="minorHAnsi" w:cstheme="minorHAnsi"/>
                  </w:rPr>
                  <w:fldChar w:fldCharType="separate"/>
                </w:r>
                <w:r>
                  <w:rPr>
                    <w:rFonts w:asciiTheme="minorHAnsi" w:hAnsiTheme="minorHAnsi"/>
                  </w:rPr>
                  <w:t>     </w:t>
                </w:r>
                <w:r w:rsidRPr="002C642B">
                  <w:rPr>
                    <w:rFonts w:asciiTheme="minorHAnsi" w:hAnsiTheme="minorHAnsi" w:cstheme="minorHAnsi"/>
                  </w:rPr>
                  <w:fldChar w:fldCharType="end"/>
                </w:r>
              </w:p>
            </w:sdtContent>
          </w:sdt>
          <w:p w14:paraId="5B7ADE21" w14:textId="77777777" w:rsidR="00D758D5" w:rsidRPr="002C642B" w:rsidRDefault="00D758D5" w:rsidP="00D7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Hot</w:t>
            </w:r>
          </w:p>
          <w:sdt>
            <w:sdtPr>
              <w:rPr>
                <w:rFonts w:asciiTheme="minorHAnsi" w:hAnsiTheme="minorHAnsi" w:cstheme="minorHAnsi"/>
              </w:rPr>
              <w:id w:val="-1602643715"/>
              <w:placeholder>
                <w:docPart w:val="C6FAE58963CA4028BE901CFB1ADC51F5"/>
              </w:placeholder>
            </w:sdtPr>
            <w:sdtContent>
              <w:p w14:paraId="13A88FF4" w14:textId="77777777" w:rsidR="00D758D5" w:rsidRPr="002C642B" w:rsidRDefault="00D758D5" w:rsidP="00D758D5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2C642B">
                  <w:rPr>
                    <w:rFonts w:asciiTheme="minorHAnsi" w:hAnsiTheme="minorHAnsi" w:cstheme="minorHAnsi"/>
                  </w:rPr>
                  <w:fldChar w:fldCharType="begin" w:fldLock="1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2C642B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Pr="002C642B">
                  <w:rPr>
                    <w:rFonts w:asciiTheme="minorHAnsi" w:hAnsiTheme="minorHAnsi" w:cstheme="minorHAnsi"/>
                  </w:rPr>
                </w:r>
                <w:r w:rsidRPr="002C642B">
                  <w:rPr>
                    <w:rFonts w:asciiTheme="minorHAnsi" w:hAnsiTheme="minorHAnsi" w:cstheme="minorHAnsi"/>
                  </w:rPr>
                  <w:fldChar w:fldCharType="separate"/>
                </w:r>
                <w:r>
                  <w:rPr>
                    <w:rFonts w:asciiTheme="minorHAnsi" w:hAnsiTheme="minorHAnsi"/>
                  </w:rPr>
                  <w:t>     </w:t>
                </w:r>
                <w:r w:rsidRPr="002C642B">
                  <w:rPr>
                    <w:rFonts w:asciiTheme="minorHAnsi" w:hAnsiTheme="minorHAnsi" w:cstheme="minorHAnsi"/>
                  </w:rPr>
                  <w:fldChar w:fldCharType="end"/>
                </w:r>
              </w:p>
            </w:sdtContent>
          </w:sdt>
        </w:tc>
      </w:tr>
      <w:tr w:rsidR="002C642B" w:rsidRPr="002C642B" w14:paraId="5FB7BB1C" w14:textId="77777777" w:rsidTr="00FB58DA">
        <w:tc>
          <w:tcPr>
            <w:tcW w:w="11052" w:type="dxa"/>
          </w:tcPr>
          <w:p w14:paraId="5CDDB85F" w14:textId="77777777" w:rsidR="00D758D5" w:rsidRPr="002C642B" w:rsidRDefault="00F36313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SWOT-analys Hur och med vilka åtgärder hanteras SWOT-analysens resultat?</w:t>
            </w:r>
          </w:p>
          <w:sdt>
            <w:sdtPr>
              <w:rPr>
                <w:rFonts w:asciiTheme="minorHAnsi" w:hAnsiTheme="minorHAnsi" w:cstheme="minorHAnsi"/>
              </w:rPr>
              <w:id w:val="2006934473"/>
              <w:placeholder>
                <w:docPart w:val="9BA904597B664058BF5D58D9F5AE21F3"/>
              </w:placeholder>
            </w:sdtPr>
            <w:sdtContent>
              <w:p w14:paraId="40F70641" w14:textId="77777777" w:rsidR="008A408C" w:rsidRPr="002C642B" w:rsidRDefault="008A408C" w:rsidP="00FB58D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2C642B">
                  <w:rPr>
                    <w:rFonts w:asciiTheme="minorHAnsi" w:hAnsiTheme="minorHAnsi" w:cstheme="minorHAnsi"/>
                  </w:rPr>
                  <w:fldChar w:fldCharType="begin" w:fldLock="1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2C642B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Pr="002C642B">
                  <w:rPr>
                    <w:rFonts w:asciiTheme="minorHAnsi" w:hAnsiTheme="minorHAnsi" w:cstheme="minorHAnsi"/>
                  </w:rPr>
                </w:r>
                <w:r w:rsidRPr="002C642B">
                  <w:rPr>
                    <w:rFonts w:asciiTheme="minorHAnsi" w:hAnsiTheme="minorHAnsi" w:cstheme="minorHAnsi"/>
                  </w:rPr>
                  <w:fldChar w:fldCharType="separate"/>
                </w:r>
                <w:r>
                  <w:rPr>
                    <w:rFonts w:asciiTheme="minorHAnsi" w:hAnsiTheme="minorHAnsi"/>
                  </w:rPr>
                  <w:t>     </w:t>
                </w:r>
                <w:r w:rsidRPr="002C642B">
                  <w:rPr>
                    <w:rFonts w:asciiTheme="minorHAnsi" w:hAnsiTheme="minorHAnsi" w:cstheme="minorHAnsi"/>
                  </w:rPr>
                  <w:fldChar w:fldCharType="end"/>
                </w:r>
              </w:p>
            </w:sdtContent>
          </w:sdt>
        </w:tc>
      </w:tr>
      <w:tr w:rsidR="002C642B" w:rsidRPr="002C642B" w14:paraId="2E7F7AE3" w14:textId="77777777" w:rsidTr="00D758D5">
        <w:tc>
          <w:tcPr>
            <w:tcW w:w="11052" w:type="dxa"/>
          </w:tcPr>
          <w:p w14:paraId="269216A9" w14:textId="77777777" w:rsidR="00D758D5" w:rsidRPr="002C642B" w:rsidRDefault="00F36313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Marknadsförings- och distributionsstrategi (målsättningar och strategi för uppnåendet av målen, huvudbudskap och teman, kommunikationsstrategi osv.)</w:t>
            </w:r>
          </w:p>
          <w:sdt>
            <w:sdtPr>
              <w:rPr>
                <w:rFonts w:asciiTheme="minorHAnsi" w:hAnsiTheme="minorHAnsi" w:cstheme="minorHAnsi"/>
              </w:rPr>
              <w:id w:val="-1173883371"/>
              <w:placeholder>
                <w:docPart w:val="B1B0ECFA9BB34381A2D83EE9FAB6AC93"/>
              </w:placeholder>
            </w:sdtPr>
            <w:sdtContent>
              <w:p w14:paraId="4D7C240A" w14:textId="77777777" w:rsidR="00D758D5" w:rsidRPr="002C642B" w:rsidRDefault="00D758D5" w:rsidP="00FB58D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2C642B">
                  <w:rPr>
                    <w:rFonts w:asciiTheme="minorHAnsi" w:hAnsiTheme="minorHAnsi" w:cstheme="minorHAnsi"/>
                  </w:rPr>
                  <w:fldChar w:fldCharType="begin" w:fldLock="1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2C642B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Pr="002C642B">
                  <w:rPr>
                    <w:rFonts w:asciiTheme="minorHAnsi" w:hAnsiTheme="minorHAnsi" w:cstheme="minorHAnsi"/>
                  </w:rPr>
                </w:r>
                <w:r w:rsidRPr="002C642B">
                  <w:rPr>
                    <w:rFonts w:asciiTheme="minorHAnsi" w:hAnsiTheme="minorHAnsi" w:cstheme="minorHAnsi"/>
                  </w:rPr>
                  <w:fldChar w:fldCharType="separate"/>
                </w:r>
                <w:r>
                  <w:rPr>
                    <w:rFonts w:asciiTheme="minorHAnsi" w:hAnsiTheme="minorHAnsi"/>
                  </w:rPr>
                  <w:t>     </w:t>
                </w:r>
                <w:r w:rsidRPr="002C642B">
                  <w:rPr>
                    <w:rFonts w:asciiTheme="minorHAnsi" w:hAnsiTheme="minorHAnsi" w:cstheme="minorHAnsi"/>
                  </w:rPr>
                  <w:fldChar w:fldCharType="end"/>
                </w:r>
              </w:p>
            </w:sdtContent>
          </w:sdt>
        </w:tc>
      </w:tr>
    </w:tbl>
    <w:p w14:paraId="3AC11FDB" w14:textId="77777777" w:rsidR="00734F92" w:rsidRDefault="00734F92" w:rsidP="00D758D5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i/>
        </w:rPr>
      </w:pPr>
    </w:p>
    <w:p w14:paraId="6B9A157A" w14:textId="5B508312" w:rsidR="00D758D5" w:rsidRPr="002C642B" w:rsidRDefault="00D758D5" w:rsidP="00D758D5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i/>
        </w:rPr>
      </w:pPr>
      <w:r>
        <w:rPr>
          <w:rFonts w:asciiTheme="minorHAnsi" w:hAnsiTheme="minorHAnsi"/>
          <w:b/>
          <w:i/>
        </w:rPr>
        <w:t>TIDSPLAN FÖR LANSERINGEN</w:t>
      </w:r>
    </w:p>
    <w:tbl>
      <w:tblPr>
        <w:tblStyle w:val="TaulukkoRuudukko"/>
        <w:tblW w:w="11052" w:type="dxa"/>
        <w:tblLook w:val="04A0" w:firstRow="1" w:lastRow="0" w:firstColumn="1" w:lastColumn="0" w:noHBand="0" w:noVBand="1"/>
      </w:tblPr>
      <w:tblGrid>
        <w:gridCol w:w="11052"/>
      </w:tblGrid>
      <w:tr w:rsidR="002C642B" w:rsidRPr="002C642B" w14:paraId="417EF489" w14:textId="77777777" w:rsidTr="00FB58DA">
        <w:tc>
          <w:tcPr>
            <w:tcW w:w="11052" w:type="dxa"/>
          </w:tcPr>
          <w:p w14:paraId="1136E04F" w14:textId="151FAB25" w:rsidR="00D758D5" w:rsidRPr="002C642B" w:rsidRDefault="00C533DA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Hela tidsplanen för lanseringen under filmens livscykel och de viktigaste åtgärdspunkterna</w:t>
            </w:r>
          </w:p>
          <w:sdt>
            <w:sdtPr>
              <w:rPr>
                <w:rFonts w:asciiTheme="minorHAnsi" w:hAnsiTheme="minorHAnsi" w:cstheme="minorHAnsi"/>
              </w:rPr>
              <w:id w:val="646711274"/>
              <w:placeholder>
                <w:docPart w:val="CEAEBC32DB634E31A4D55476E38DE811"/>
              </w:placeholder>
            </w:sdtPr>
            <w:sdtContent>
              <w:p w14:paraId="0147FB43" w14:textId="77777777" w:rsidR="00D758D5" w:rsidRPr="002C642B" w:rsidRDefault="00D758D5" w:rsidP="00FB58D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2C642B">
                  <w:rPr>
                    <w:rFonts w:asciiTheme="minorHAnsi" w:hAnsiTheme="minorHAnsi" w:cstheme="minorHAnsi"/>
                  </w:rPr>
                  <w:fldChar w:fldCharType="begin" w:fldLock="1">
                    <w:ffData>
                      <w:name w:val="Teksti20"/>
                      <w:enabled/>
                      <w:calcOnExit w:val="0"/>
                      <w:textInput/>
                    </w:ffData>
                  </w:fldChar>
                </w:r>
                <w:r w:rsidRPr="002C642B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Pr="002C642B">
                  <w:rPr>
                    <w:rFonts w:asciiTheme="minorHAnsi" w:hAnsiTheme="minorHAnsi" w:cstheme="minorHAnsi"/>
                  </w:rPr>
                </w:r>
                <w:r w:rsidRPr="002C642B">
                  <w:rPr>
                    <w:rFonts w:asciiTheme="minorHAnsi" w:hAnsiTheme="minorHAnsi" w:cstheme="minorHAnsi"/>
                  </w:rPr>
                  <w:fldChar w:fldCharType="separate"/>
                </w:r>
                <w:r>
                  <w:rPr>
                    <w:rFonts w:asciiTheme="minorHAnsi" w:hAnsiTheme="minorHAnsi"/>
                  </w:rPr>
                  <w:t>     </w:t>
                </w:r>
                <w:r w:rsidRPr="002C642B">
                  <w:rPr>
                    <w:rFonts w:asciiTheme="minorHAnsi" w:hAnsiTheme="minorHAnsi" w:cstheme="minorHAnsi"/>
                  </w:rPr>
                  <w:fldChar w:fldCharType="end"/>
                </w:r>
              </w:p>
            </w:sdtContent>
          </w:sdt>
        </w:tc>
      </w:tr>
      <w:tr w:rsidR="002C642B" w:rsidRPr="002C642B" w14:paraId="185A34C8" w14:textId="77777777" w:rsidTr="00FB58DA">
        <w:tc>
          <w:tcPr>
            <w:tcW w:w="11052" w:type="dxa"/>
          </w:tcPr>
          <w:p w14:paraId="3E77F247" w14:textId="77777777" w:rsidR="00D758D5" w:rsidRPr="002C642B" w:rsidRDefault="00C533DA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Ansvarsfördelningen mellan distributions- och produktionsbolaget i olika skeden:</w:t>
            </w:r>
          </w:p>
          <w:sdt>
            <w:sdtPr>
              <w:rPr>
                <w:rFonts w:asciiTheme="minorHAnsi" w:hAnsiTheme="minorHAnsi" w:cstheme="minorHAnsi"/>
              </w:rPr>
              <w:id w:val="-322894253"/>
              <w:placeholder>
                <w:docPart w:val="CEAEBC32DB634E31A4D55476E38DE811"/>
              </w:placeholder>
            </w:sdtPr>
            <w:sdtContent>
              <w:p w14:paraId="1A96702D" w14:textId="77777777" w:rsidR="00D758D5" w:rsidRPr="002C642B" w:rsidRDefault="00D758D5" w:rsidP="00FB58D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2C642B">
                  <w:rPr>
                    <w:rFonts w:asciiTheme="minorHAnsi" w:hAnsiTheme="minorHAnsi" w:cstheme="minorHAnsi"/>
                  </w:rPr>
                  <w:fldChar w:fldCharType="begin" w:fldLock="1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2C642B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Pr="002C642B">
                  <w:rPr>
                    <w:rFonts w:asciiTheme="minorHAnsi" w:hAnsiTheme="minorHAnsi" w:cstheme="minorHAnsi"/>
                  </w:rPr>
                </w:r>
                <w:r w:rsidRPr="002C642B">
                  <w:rPr>
                    <w:rFonts w:asciiTheme="minorHAnsi" w:hAnsiTheme="minorHAnsi" w:cstheme="minorHAnsi"/>
                  </w:rPr>
                  <w:fldChar w:fldCharType="separate"/>
                </w:r>
                <w:r>
                  <w:rPr>
                    <w:rFonts w:asciiTheme="minorHAnsi" w:hAnsiTheme="minorHAnsi"/>
                  </w:rPr>
                  <w:t>     </w:t>
                </w:r>
                <w:r w:rsidRPr="002C642B">
                  <w:rPr>
                    <w:rFonts w:asciiTheme="minorHAnsi" w:hAnsiTheme="minorHAnsi" w:cstheme="minorHAnsi"/>
                  </w:rPr>
                  <w:fldChar w:fldCharType="end"/>
                </w:r>
              </w:p>
            </w:sdtContent>
          </w:sdt>
        </w:tc>
      </w:tr>
    </w:tbl>
    <w:p w14:paraId="1A09802D" w14:textId="77777777" w:rsidR="00734F92" w:rsidRDefault="00734F92" w:rsidP="0027274F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i/>
        </w:rPr>
      </w:pPr>
    </w:p>
    <w:p w14:paraId="57A7AC9B" w14:textId="1DEFF7FE" w:rsidR="0027274F" w:rsidRPr="002C642B" w:rsidRDefault="0027274F" w:rsidP="0027274F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i/>
        </w:rPr>
      </w:pPr>
      <w:r>
        <w:rPr>
          <w:rFonts w:asciiTheme="minorHAnsi" w:hAnsiTheme="minorHAnsi"/>
          <w:b/>
          <w:i/>
        </w:rPr>
        <w:t>KONKURRENSSITUATION I BIOGRAFDISTRIBUTIONEN</w:t>
      </w:r>
    </w:p>
    <w:tbl>
      <w:tblPr>
        <w:tblStyle w:val="TaulukkoRuudukko"/>
        <w:tblW w:w="11052" w:type="dxa"/>
        <w:tblLook w:val="04A0" w:firstRow="1" w:lastRow="0" w:firstColumn="1" w:lastColumn="0" w:noHBand="0" w:noVBand="1"/>
      </w:tblPr>
      <w:tblGrid>
        <w:gridCol w:w="11052"/>
      </w:tblGrid>
      <w:tr w:rsidR="002C642B" w:rsidRPr="002C642B" w14:paraId="3E5AA951" w14:textId="77777777" w:rsidTr="00FB58DA">
        <w:tc>
          <w:tcPr>
            <w:tcW w:w="11052" w:type="dxa"/>
          </w:tcPr>
          <w:p w14:paraId="569588E1" w14:textId="77777777" w:rsidR="0027274F" w:rsidRPr="002C642B" w:rsidRDefault="0027274F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Andra filmer som har premiär (ange datum) samtidigt (+/- 2 veckor från premiären)</w:t>
            </w:r>
          </w:p>
          <w:sdt>
            <w:sdtPr>
              <w:rPr>
                <w:rFonts w:asciiTheme="minorHAnsi" w:hAnsiTheme="minorHAnsi" w:cstheme="minorHAnsi"/>
              </w:rPr>
              <w:id w:val="1435237942"/>
              <w:placeholder>
                <w:docPart w:val="CA2E71767C534102BD8199B377B26E87"/>
              </w:placeholder>
            </w:sdtPr>
            <w:sdtContent>
              <w:p w14:paraId="41B10005" w14:textId="77777777" w:rsidR="0027274F" w:rsidRPr="002C642B" w:rsidRDefault="0027274F" w:rsidP="00FB58D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2C642B">
                  <w:rPr>
                    <w:rFonts w:asciiTheme="minorHAnsi" w:hAnsiTheme="minorHAnsi" w:cstheme="minorHAnsi"/>
                  </w:rPr>
                  <w:fldChar w:fldCharType="begin" w:fldLock="1">
                    <w:ffData>
                      <w:name w:val="Teksti20"/>
                      <w:enabled/>
                      <w:calcOnExit w:val="0"/>
                      <w:textInput/>
                    </w:ffData>
                  </w:fldChar>
                </w:r>
                <w:r w:rsidRPr="002C642B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Pr="002C642B">
                  <w:rPr>
                    <w:rFonts w:asciiTheme="minorHAnsi" w:hAnsiTheme="minorHAnsi" w:cstheme="minorHAnsi"/>
                  </w:rPr>
                </w:r>
                <w:r w:rsidRPr="002C642B">
                  <w:rPr>
                    <w:rFonts w:asciiTheme="minorHAnsi" w:hAnsiTheme="minorHAnsi" w:cstheme="minorHAnsi"/>
                  </w:rPr>
                  <w:fldChar w:fldCharType="separate"/>
                </w:r>
                <w:r>
                  <w:rPr>
                    <w:rFonts w:asciiTheme="minorHAnsi" w:hAnsiTheme="minorHAnsi"/>
                  </w:rPr>
                  <w:t>     </w:t>
                </w:r>
                <w:r w:rsidRPr="002C642B">
                  <w:rPr>
                    <w:rFonts w:asciiTheme="minorHAnsi" w:hAnsiTheme="minorHAnsi" w:cstheme="minorHAnsi"/>
                  </w:rPr>
                  <w:fldChar w:fldCharType="end"/>
                </w:r>
              </w:p>
            </w:sdtContent>
          </w:sdt>
        </w:tc>
      </w:tr>
      <w:tr w:rsidR="002C642B" w:rsidRPr="002C642B" w14:paraId="0CC2F643" w14:textId="77777777" w:rsidTr="00FB58DA">
        <w:tc>
          <w:tcPr>
            <w:tcW w:w="11052" w:type="dxa"/>
          </w:tcPr>
          <w:p w14:paraId="371E58AD" w14:textId="77777777" w:rsidR="0027274F" w:rsidRPr="002C642B" w:rsidRDefault="00B60244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Motivering för val av tidpunkt (filmens potential i konkurrensen med tanke på målgrupper, dukar och kommunikation)</w:t>
            </w:r>
          </w:p>
          <w:sdt>
            <w:sdtPr>
              <w:rPr>
                <w:rFonts w:asciiTheme="minorHAnsi" w:hAnsiTheme="minorHAnsi" w:cstheme="minorHAnsi"/>
              </w:rPr>
              <w:id w:val="-1090543804"/>
              <w:placeholder>
                <w:docPart w:val="CA2E71767C534102BD8199B377B26E87"/>
              </w:placeholder>
            </w:sdtPr>
            <w:sdtContent>
              <w:p w14:paraId="223CACEE" w14:textId="77777777" w:rsidR="0027274F" w:rsidRPr="002C642B" w:rsidRDefault="0027274F" w:rsidP="00FB58D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2C642B">
                  <w:rPr>
                    <w:rFonts w:asciiTheme="minorHAnsi" w:hAnsiTheme="minorHAnsi" w:cstheme="minorHAnsi"/>
                  </w:rPr>
                  <w:fldChar w:fldCharType="begin" w:fldLock="1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2C642B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Pr="002C642B">
                  <w:rPr>
                    <w:rFonts w:asciiTheme="minorHAnsi" w:hAnsiTheme="minorHAnsi" w:cstheme="minorHAnsi"/>
                  </w:rPr>
                </w:r>
                <w:r w:rsidRPr="002C642B">
                  <w:rPr>
                    <w:rFonts w:asciiTheme="minorHAnsi" w:hAnsiTheme="minorHAnsi" w:cstheme="minorHAnsi"/>
                  </w:rPr>
                  <w:fldChar w:fldCharType="separate"/>
                </w:r>
                <w:r>
                  <w:rPr>
                    <w:rFonts w:asciiTheme="minorHAnsi" w:hAnsiTheme="minorHAnsi"/>
                  </w:rPr>
                  <w:t>     </w:t>
                </w:r>
                <w:r w:rsidRPr="002C642B">
                  <w:rPr>
                    <w:rFonts w:asciiTheme="minorHAnsi" w:hAnsiTheme="minorHAnsi" w:cstheme="minorHAnsi"/>
                  </w:rPr>
                  <w:fldChar w:fldCharType="end"/>
                </w:r>
              </w:p>
            </w:sdtContent>
          </w:sdt>
        </w:tc>
      </w:tr>
    </w:tbl>
    <w:p w14:paraId="4A56AD8C" w14:textId="77777777" w:rsidR="00734F92" w:rsidRDefault="00734F92" w:rsidP="00EC4D3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i/>
        </w:rPr>
      </w:pPr>
    </w:p>
    <w:p w14:paraId="2E6E2CFA" w14:textId="7986FAF6" w:rsidR="008A408C" w:rsidRPr="002C642B" w:rsidRDefault="0027274F" w:rsidP="00EC4D3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i/>
        </w:rPr>
      </w:pPr>
      <w:r>
        <w:rPr>
          <w:rFonts w:asciiTheme="minorHAnsi" w:hAnsiTheme="minorHAnsi"/>
          <w:b/>
          <w:i/>
        </w:rPr>
        <w:t>TESTVISNING OCH EXIT POLL FÖR FILMEN (resultaten bifogas som bilaga till ansökan i det elektroniska systemet)</w:t>
      </w:r>
    </w:p>
    <w:tbl>
      <w:tblPr>
        <w:tblStyle w:val="TaulukkoRuudukko"/>
        <w:tblW w:w="11052" w:type="dxa"/>
        <w:tblLayout w:type="fixed"/>
        <w:tblLook w:val="04A0" w:firstRow="1" w:lastRow="0" w:firstColumn="1" w:lastColumn="0" w:noHBand="0" w:noVBand="1"/>
      </w:tblPr>
      <w:tblGrid>
        <w:gridCol w:w="1696"/>
        <w:gridCol w:w="3402"/>
        <w:gridCol w:w="1134"/>
        <w:gridCol w:w="4820"/>
      </w:tblGrid>
      <w:tr w:rsidR="002C642B" w:rsidRPr="002C642B" w14:paraId="72410B11" w14:textId="77777777" w:rsidTr="009056CA">
        <w:trPr>
          <w:trHeight w:val="270"/>
        </w:trPr>
        <w:tc>
          <w:tcPr>
            <w:tcW w:w="1696" w:type="dxa"/>
          </w:tcPr>
          <w:p w14:paraId="53C034FB" w14:textId="77777777" w:rsidR="0027274F" w:rsidRPr="002C642B" w:rsidRDefault="0027274F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Testvisning genomförs av</w:t>
            </w:r>
          </w:p>
        </w:tc>
        <w:tc>
          <w:tcPr>
            <w:tcW w:w="3402" w:type="dxa"/>
          </w:tcPr>
          <w:p w14:paraId="0FBD69F0" w14:textId="77777777" w:rsidR="0027274F" w:rsidRPr="002C642B" w:rsidRDefault="00000000" w:rsidP="0027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1314251208"/>
                <w:placeholder>
                  <w:docPart w:val="9385D0A35D534443AFA973AE882A0EFB"/>
                </w:placeholder>
              </w:sdtPr>
              <w:sdtContent>
                <w:r w:rsidR="0027274F" w:rsidRPr="002C642B">
                  <w:rPr>
                    <w:rFonts w:asciiTheme="minorHAnsi" w:hAnsiTheme="minorHAnsi" w:cstheme="minorHAnsi"/>
                  </w:rPr>
                  <w:fldChar w:fldCharType="begin" w:fldLock="1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27274F" w:rsidRPr="002C642B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="0027274F" w:rsidRPr="002C642B">
                  <w:rPr>
                    <w:rFonts w:asciiTheme="minorHAnsi" w:hAnsiTheme="minorHAnsi" w:cstheme="minorHAnsi"/>
                  </w:rPr>
                </w:r>
                <w:r w:rsidR="0027274F" w:rsidRPr="002C642B">
                  <w:rPr>
                    <w:rFonts w:asciiTheme="minorHAnsi" w:hAnsiTheme="minorHAnsi" w:cstheme="minorHAnsi"/>
                  </w:rPr>
                  <w:fldChar w:fldCharType="separate"/>
                </w:r>
                <w:r w:rsidR="00F975FA">
                  <w:rPr>
                    <w:rFonts w:asciiTheme="minorHAnsi" w:hAnsiTheme="minorHAnsi"/>
                  </w:rPr>
                  <w:t>     </w:t>
                </w:r>
                <w:r w:rsidR="0027274F" w:rsidRPr="002C642B">
                  <w:rPr>
                    <w:rFonts w:asciiTheme="minorHAnsi" w:hAnsiTheme="minorHAnsi" w:cstheme="minorHAnsi"/>
                  </w:rPr>
                  <w:fldChar w:fldCharType="end"/>
                </w:r>
              </w:sdtContent>
            </w:sdt>
          </w:p>
        </w:tc>
        <w:tc>
          <w:tcPr>
            <w:tcW w:w="1134" w:type="dxa"/>
          </w:tcPr>
          <w:p w14:paraId="7095CD1D" w14:textId="77777777" w:rsidR="0027274F" w:rsidRPr="002C642B" w:rsidRDefault="0027274F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Tidpunkt</w:t>
            </w:r>
          </w:p>
        </w:tc>
        <w:tc>
          <w:tcPr>
            <w:tcW w:w="4820" w:type="dxa"/>
          </w:tcPr>
          <w:p w14:paraId="3DEAC2D4" w14:textId="77777777" w:rsidR="0027274F" w:rsidRPr="002C642B" w:rsidRDefault="00000000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1976829150"/>
                <w:placeholder>
                  <w:docPart w:val="7094F53E55BE4D21A55BBB69FC82DB15"/>
                </w:placeholder>
              </w:sdtPr>
              <w:sdtContent>
                <w:r w:rsidR="0027274F" w:rsidRPr="002C642B">
                  <w:rPr>
                    <w:rFonts w:asciiTheme="minorHAnsi" w:hAnsiTheme="minorHAnsi" w:cstheme="minorHAnsi"/>
                  </w:rPr>
                  <w:fldChar w:fldCharType="begin" w:fldLock="1">
                    <w:ffData>
                      <w:name w:val="Teksti5"/>
                      <w:enabled/>
                      <w:calcOnExit w:val="0"/>
                      <w:textInput/>
                    </w:ffData>
                  </w:fldChar>
                </w:r>
                <w:r w:rsidR="0027274F" w:rsidRPr="002C642B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="0027274F" w:rsidRPr="002C642B">
                  <w:rPr>
                    <w:rFonts w:asciiTheme="minorHAnsi" w:hAnsiTheme="minorHAnsi" w:cstheme="minorHAnsi"/>
                  </w:rPr>
                </w:r>
                <w:r w:rsidR="0027274F" w:rsidRPr="002C642B">
                  <w:rPr>
                    <w:rFonts w:asciiTheme="minorHAnsi" w:hAnsiTheme="minorHAnsi" w:cstheme="minorHAnsi"/>
                  </w:rPr>
                  <w:fldChar w:fldCharType="separate"/>
                </w:r>
                <w:r w:rsidR="00F975FA">
                  <w:rPr>
                    <w:rFonts w:asciiTheme="minorHAnsi" w:hAnsiTheme="minorHAnsi"/>
                  </w:rPr>
                  <w:t>     </w:t>
                </w:r>
                <w:r w:rsidR="0027274F" w:rsidRPr="002C642B">
                  <w:rPr>
                    <w:rFonts w:asciiTheme="minorHAnsi" w:hAnsiTheme="minorHAnsi" w:cstheme="minorHAnsi"/>
                  </w:rPr>
                  <w:fldChar w:fldCharType="end"/>
                </w:r>
              </w:sdtContent>
            </w:sdt>
          </w:p>
        </w:tc>
      </w:tr>
      <w:tr w:rsidR="002C642B" w:rsidRPr="002C642B" w14:paraId="4E8AEA4F" w14:textId="77777777" w:rsidTr="00FB58DA">
        <w:tc>
          <w:tcPr>
            <w:tcW w:w="11052" w:type="dxa"/>
            <w:gridSpan w:val="4"/>
          </w:tcPr>
          <w:p w14:paraId="44527307" w14:textId="77777777" w:rsidR="0027274F" w:rsidRPr="002C642B" w:rsidRDefault="0027274F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Mål för testvisningen</w:t>
            </w:r>
          </w:p>
          <w:sdt>
            <w:sdtPr>
              <w:rPr>
                <w:rFonts w:asciiTheme="minorHAnsi" w:hAnsiTheme="minorHAnsi" w:cstheme="minorHAnsi"/>
              </w:rPr>
              <w:id w:val="-1265528198"/>
              <w:placeholder>
                <w:docPart w:val="AB9009BB46414D14BFABB366D99F931F"/>
              </w:placeholder>
            </w:sdtPr>
            <w:sdtContent>
              <w:p w14:paraId="2A13A418" w14:textId="77777777" w:rsidR="0027274F" w:rsidRPr="002C642B" w:rsidRDefault="0027274F" w:rsidP="00FB58D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2C642B">
                  <w:rPr>
                    <w:rFonts w:asciiTheme="minorHAnsi" w:hAnsiTheme="minorHAnsi" w:cstheme="minorHAnsi"/>
                  </w:rPr>
                  <w:fldChar w:fldCharType="begin" w:fldLock="1">
                    <w:ffData>
                      <w:name w:val="Teksti20"/>
                      <w:enabled/>
                      <w:calcOnExit w:val="0"/>
                      <w:textInput/>
                    </w:ffData>
                  </w:fldChar>
                </w:r>
                <w:r w:rsidRPr="002C642B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Pr="002C642B">
                  <w:rPr>
                    <w:rFonts w:asciiTheme="minorHAnsi" w:hAnsiTheme="minorHAnsi" w:cstheme="minorHAnsi"/>
                  </w:rPr>
                </w:r>
                <w:r w:rsidRPr="002C642B">
                  <w:rPr>
                    <w:rFonts w:asciiTheme="minorHAnsi" w:hAnsiTheme="minorHAnsi" w:cstheme="minorHAnsi"/>
                  </w:rPr>
                  <w:fldChar w:fldCharType="separate"/>
                </w:r>
                <w:r>
                  <w:rPr>
                    <w:rFonts w:asciiTheme="minorHAnsi" w:hAnsiTheme="minorHAnsi"/>
                  </w:rPr>
                  <w:t>     </w:t>
                </w:r>
                <w:r w:rsidRPr="002C642B">
                  <w:rPr>
                    <w:rFonts w:asciiTheme="minorHAnsi" w:hAnsiTheme="minorHAnsi" w:cstheme="minorHAnsi"/>
                  </w:rPr>
                  <w:fldChar w:fldCharType="end"/>
                </w:r>
              </w:p>
            </w:sdtContent>
          </w:sdt>
        </w:tc>
      </w:tr>
      <w:tr w:rsidR="002C642B" w:rsidRPr="002C642B" w14:paraId="3C7EF7F3" w14:textId="77777777" w:rsidTr="00FB58DA">
        <w:tc>
          <w:tcPr>
            <w:tcW w:w="11052" w:type="dxa"/>
            <w:gridSpan w:val="4"/>
          </w:tcPr>
          <w:p w14:paraId="424BBE61" w14:textId="77777777" w:rsidR="0027274F" w:rsidRPr="002C642B" w:rsidRDefault="0027274F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Hur kan man reagera på testvisningens resultat tidsmässigt och hur har resurserna för detta ordnats?</w:t>
            </w:r>
          </w:p>
          <w:sdt>
            <w:sdtPr>
              <w:rPr>
                <w:rFonts w:asciiTheme="minorHAnsi" w:hAnsiTheme="minorHAnsi" w:cstheme="minorHAnsi"/>
              </w:rPr>
              <w:id w:val="-1145961342"/>
              <w:placeholder>
                <w:docPart w:val="9EA142C06A8F4A299B62A55D1A675FF9"/>
              </w:placeholder>
            </w:sdtPr>
            <w:sdtContent>
              <w:p w14:paraId="6ED3555E" w14:textId="77777777" w:rsidR="0027274F" w:rsidRPr="002C642B" w:rsidRDefault="0027274F" w:rsidP="00FB58D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2C642B">
                  <w:rPr>
                    <w:rFonts w:asciiTheme="minorHAnsi" w:hAnsiTheme="minorHAnsi" w:cstheme="minorHAnsi"/>
                  </w:rPr>
                  <w:fldChar w:fldCharType="begin" w:fldLock="1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2C642B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Pr="002C642B">
                  <w:rPr>
                    <w:rFonts w:asciiTheme="minorHAnsi" w:hAnsiTheme="minorHAnsi" w:cstheme="minorHAnsi"/>
                  </w:rPr>
                </w:r>
                <w:r w:rsidRPr="002C642B">
                  <w:rPr>
                    <w:rFonts w:asciiTheme="minorHAnsi" w:hAnsiTheme="minorHAnsi" w:cstheme="minorHAnsi"/>
                  </w:rPr>
                  <w:fldChar w:fldCharType="separate"/>
                </w:r>
                <w:r>
                  <w:rPr>
                    <w:rFonts w:asciiTheme="minorHAnsi" w:hAnsiTheme="minorHAnsi"/>
                  </w:rPr>
                  <w:t>     </w:t>
                </w:r>
                <w:r w:rsidRPr="002C642B">
                  <w:rPr>
                    <w:rFonts w:asciiTheme="minorHAnsi" w:hAnsiTheme="minorHAnsi" w:cstheme="minorHAnsi"/>
                  </w:rPr>
                  <w:fldChar w:fldCharType="end"/>
                </w:r>
              </w:p>
            </w:sdtContent>
          </w:sdt>
        </w:tc>
      </w:tr>
      <w:tr w:rsidR="0027274F" w:rsidRPr="002C642B" w14:paraId="55BD4C05" w14:textId="77777777" w:rsidTr="00FB58DA">
        <w:tc>
          <w:tcPr>
            <w:tcW w:w="11052" w:type="dxa"/>
            <w:gridSpan w:val="4"/>
          </w:tcPr>
          <w:p w14:paraId="6DFB0868" w14:textId="77777777" w:rsidR="0027274F" w:rsidRPr="002C642B" w:rsidRDefault="0027274F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 xml:space="preserve">Hur reagerar man på resultaten från exit </w:t>
            </w:r>
            <w:proofErr w:type="spellStart"/>
            <w:r>
              <w:rPr>
                <w:rFonts w:asciiTheme="minorHAnsi" w:hAnsiTheme="minorHAnsi"/>
              </w:rPr>
              <w:t>poll</w:t>
            </w:r>
            <w:proofErr w:type="spellEnd"/>
            <w:r>
              <w:rPr>
                <w:rFonts w:asciiTheme="minorHAnsi" w:hAnsiTheme="minorHAnsi"/>
              </w:rPr>
              <w:t>?</w:t>
            </w:r>
          </w:p>
          <w:sdt>
            <w:sdtPr>
              <w:rPr>
                <w:rFonts w:asciiTheme="minorHAnsi" w:hAnsiTheme="minorHAnsi" w:cstheme="minorHAnsi"/>
              </w:rPr>
              <w:id w:val="805359361"/>
              <w:placeholder>
                <w:docPart w:val="ACCC46F6B0C14C5F86FB4AA8C049B751"/>
              </w:placeholder>
            </w:sdtPr>
            <w:sdtContent>
              <w:p w14:paraId="527E6388" w14:textId="77777777" w:rsidR="0027274F" w:rsidRPr="002C642B" w:rsidRDefault="0027274F" w:rsidP="00FB58D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2C642B">
                  <w:rPr>
                    <w:rFonts w:asciiTheme="minorHAnsi" w:hAnsiTheme="minorHAnsi" w:cstheme="minorHAnsi"/>
                  </w:rPr>
                  <w:fldChar w:fldCharType="begin" w:fldLock="1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2C642B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Pr="002C642B">
                  <w:rPr>
                    <w:rFonts w:asciiTheme="minorHAnsi" w:hAnsiTheme="minorHAnsi" w:cstheme="minorHAnsi"/>
                  </w:rPr>
                </w:r>
                <w:r w:rsidRPr="002C642B">
                  <w:rPr>
                    <w:rFonts w:asciiTheme="minorHAnsi" w:hAnsiTheme="minorHAnsi" w:cstheme="minorHAnsi"/>
                  </w:rPr>
                  <w:fldChar w:fldCharType="separate"/>
                </w:r>
                <w:r>
                  <w:rPr>
                    <w:rFonts w:asciiTheme="minorHAnsi" w:hAnsiTheme="minorHAnsi"/>
                  </w:rPr>
                  <w:t>     </w:t>
                </w:r>
                <w:r w:rsidRPr="002C642B">
                  <w:rPr>
                    <w:rFonts w:asciiTheme="minorHAnsi" w:hAnsiTheme="minorHAnsi" w:cstheme="minorHAnsi"/>
                  </w:rPr>
                  <w:fldChar w:fldCharType="end"/>
                </w:r>
              </w:p>
            </w:sdtContent>
          </w:sdt>
        </w:tc>
      </w:tr>
    </w:tbl>
    <w:p w14:paraId="5A1A4012" w14:textId="77777777" w:rsidR="008A408C" w:rsidRPr="002C642B" w:rsidRDefault="008A408C" w:rsidP="00EC4D3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3C18CDBA" w14:textId="21844FCB" w:rsidR="00FB58DA" w:rsidRPr="00734F92" w:rsidRDefault="00734F92" w:rsidP="00734F9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2470B8"/>
          <w:sz w:val="24"/>
          <w:szCs w:val="24"/>
        </w:rPr>
      </w:pPr>
      <w:r>
        <w:rPr>
          <w:rFonts w:asciiTheme="minorHAnsi" w:hAnsiTheme="minorHAnsi"/>
          <w:b/>
          <w:color w:val="2470B8"/>
          <w:sz w:val="24"/>
        </w:rPr>
        <w:t>3. ÅTGÄRDER</w:t>
      </w:r>
    </w:p>
    <w:p w14:paraId="00D51433" w14:textId="77777777" w:rsidR="00734F92" w:rsidRPr="00734F92" w:rsidRDefault="00734F92" w:rsidP="00734F9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</w:p>
    <w:p w14:paraId="1E993496" w14:textId="77777777" w:rsidR="00FB58DA" w:rsidRPr="002C642B" w:rsidRDefault="00FB58DA" w:rsidP="00FB58DA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i/>
        </w:rPr>
      </w:pPr>
      <w:r>
        <w:rPr>
          <w:rFonts w:asciiTheme="minorHAnsi" w:hAnsiTheme="minorHAnsi"/>
          <w:b/>
          <w:i/>
        </w:rPr>
        <w:t>VISUELLT UTTRYCK OCH MATERIAL</w:t>
      </w:r>
    </w:p>
    <w:tbl>
      <w:tblPr>
        <w:tblStyle w:val="TaulukkoRuudukko"/>
        <w:tblW w:w="11052" w:type="dxa"/>
        <w:tblLook w:val="04A0" w:firstRow="1" w:lastRow="0" w:firstColumn="1" w:lastColumn="0" w:noHBand="0" w:noVBand="1"/>
      </w:tblPr>
      <w:tblGrid>
        <w:gridCol w:w="11052"/>
      </w:tblGrid>
      <w:tr w:rsidR="002C642B" w:rsidRPr="002C642B" w14:paraId="76BD55AE" w14:textId="77777777" w:rsidTr="00FB58DA">
        <w:tc>
          <w:tcPr>
            <w:tcW w:w="11052" w:type="dxa"/>
          </w:tcPr>
          <w:p w14:paraId="76831410" w14:textId="77777777" w:rsidR="00FB58DA" w:rsidRPr="002C642B" w:rsidRDefault="00FB58DA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Affischer, teaser, trailer, digitala medier (webbplats osv.), reklam, exempel på visuellt uttryck (presenteras på valfritt sätt):</w:t>
            </w:r>
          </w:p>
          <w:sdt>
            <w:sdtPr>
              <w:rPr>
                <w:rFonts w:asciiTheme="minorHAnsi" w:hAnsiTheme="minorHAnsi" w:cstheme="minorHAnsi"/>
              </w:rPr>
              <w:id w:val="-1898352594"/>
              <w:placeholder>
                <w:docPart w:val="9E2BDFFA6E38409DA87C9B41F9B83D2F"/>
              </w:placeholder>
            </w:sdtPr>
            <w:sdtContent>
              <w:p w14:paraId="1DA5A526" w14:textId="77777777" w:rsidR="00FB58DA" w:rsidRPr="002C642B" w:rsidRDefault="00FB58DA" w:rsidP="00FB58D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2C642B">
                  <w:rPr>
                    <w:rFonts w:asciiTheme="minorHAnsi" w:hAnsiTheme="minorHAnsi" w:cstheme="minorHAnsi"/>
                  </w:rPr>
                  <w:fldChar w:fldCharType="begin" w:fldLock="1">
                    <w:ffData>
                      <w:name w:val="Teksti20"/>
                      <w:enabled/>
                      <w:calcOnExit w:val="0"/>
                      <w:textInput/>
                    </w:ffData>
                  </w:fldChar>
                </w:r>
                <w:r w:rsidRPr="002C642B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Pr="002C642B">
                  <w:rPr>
                    <w:rFonts w:asciiTheme="minorHAnsi" w:hAnsiTheme="minorHAnsi" w:cstheme="minorHAnsi"/>
                  </w:rPr>
                </w:r>
                <w:r w:rsidRPr="002C642B">
                  <w:rPr>
                    <w:rFonts w:asciiTheme="minorHAnsi" w:hAnsiTheme="minorHAnsi" w:cstheme="minorHAnsi"/>
                  </w:rPr>
                  <w:fldChar w:fldCharType="separate"/>
                </w:r>
                <w:r>
                  <w:rPr>
                    <w:rFonts w:asciiTheme="minorHAnsi" w:hAnsiTheme="minorHAnsi"/>
                  </w:rPr>
                  <w:t>     </w:t>
                </w:r>
                <w:r w:rsidRPr="002C642B">
                  <w:rPr>
                    <w:rFonts w:asciiTheme="minorHAnsi" w:hAnsiTheme="minorHAnsi" w:cstheme="minorHAnsi"/>
                  </w:rPr>
                  <w:fldChar w:fldCharType="end"/>
                </w:r>
              </w:p>
            </w:sdtContent>
          </w:sdt>
        </w:tc>
      </w:tr>
    </w:tbl>
    <w:p w14:paraId="54B356A8" w14:textId="77777777" w:rsidR="00734F92" w:rsidRDefault="00734F92" w:rsidP="00FB58DA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i/>
        </w:rPr>
      </w:pPr>
    </w:p>
    <w:p w14:paraId="588CDADD" w14:textId="6BF5EDDE" w:rsidR="00FB58DA" w:rsidRPr="002C642B" w:rsidRDefault="00FB58DA" w:rsidP="00FB58DA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i/>
        </w:rPr>
      </w:pPr>
      <w:r>
        <w:rPr>
          <w:rFonts w:asciiTheme="minorHAnsi" w:hAnsiTheme="minorHAnsi"/>
          <w:b/>
          <w:i/>
        </w:rPr>
        <w:t>KOMMUNIKATION</w:t>
      </w:r>
    </w:p>
    <w:tbl>
      <w:tblPr>
        <w:tblStyle w:val="TaulukkoRuudukko"/>
        <w:tblW w:w="11052" w:type="dxa"/>
        <w:tblLook w:val="04A0" w:firstRow="1" w:lastRow="0" w:firstColumn="1" w:lastColumn="0" w:noHBand="0" w:noVBand="1"/>
      </w:tblPr>
      <w:tblGrid>
        <w:gridCol w:w="11052"/>
      </w:tblGrid>
      <w:tr w:rsidR="002C642B" w:rsidRPr="002C642B" w14:paraId="1324D050" w14:textId="77777777" w:rsidTr="00FB58DA">
        <w:tc>
          <w:tcPr>
            <w:tcW w:w="11052" w:type="dxa"/>
          </w:tcPr>
          <w:p w14:paraId="2EB5246E" w14:textId="77777777" w:rsidR="00FB58DA" w:rsidRPr="002C642B" w:rsidRDefault="00FB58DA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Evenemang och åtgärder före inspelningen</w:t>
            </w:r>
          </w:p>
          <w:sdt>
            <w:sdtPr>
              <w:rPr>
                <w:rFonts w:asciiTheme="minorHAnsi" w:hAnsiTheme="minorHAnsi" w:cstheme="minorHAnsi"/>
              </w:rPr>
              <w:id w:val="1665194167"/>
              <w:placeholder>
                <w:docPart w:val="D6180BA4596E4C49A2C2381D88BF88EA"/>
              </w:placeholder>
            </w:sdtPr>
            <w:sdtContent>
              <w:p w14:paraId="7643691F" w14:textId="77777777" w:rsidR="00FB58DA" w:rsidRPr="002C642B" w:rsidRDefault="00FB58DA" w:rsidP="00FB58D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2C642B">
                  <w:rPr>
                    <w:rFonts w:asciiTheme="minorHAnsi" w:hAnsiTheme="minorHAnsi" w:cstheme="minorHAnsi"/>
                  </w:rPr>
                  <w:fldChar w:fldCharType="begin" w:fldLock="1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2C642B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Pr="002C642B">
                  <w:rPr>
                    <w:rFonts w:asciiTheme="minorHAnsi" w:hAnsiTheme="minorHAnsi" w:cstheme="minorHAnsi"/>
                  </w:rPr>
                </w:r>
                <w:r w:rsidRPr="002C642B">
                  <w:rPr>
                    <w:rFonts w:asciiTheme="minorHAnsi" w:hAnsiTheme="minorHAnsi" w:cstheme="minorHAnsi"/>
                  </w:rPr>
                  <w:fldChar w:fldCharType="separate"/>
                </w:r>
                <w:r>
                  <w:rPr>
                    <w:rFonts w:asciiTheme="minorHAnsi" w:hAnsiTheme="minorHAnsi"/>
                  </w:rPr>
                  <w:t>     </w:t>
                </w:r>
                <w:r w:rsidRPr="002C642B">
                  <w:rPr>
                    <w:rFonts w:asciiTheme="minorHAnsi" w:hAnsiTheme="minorHAnsi" w:cstheme="minorHAnsi"/>
                  </w:rPr>
                  <w:fldChar w:fldCharType="end"/>
                </w:r>
              </w:p>
            </w:sdtContent>
          </w:sdt>
        </w:tc>
      </w:tr>
      <w:tr w:rsidR="002C642B" w:rsidRPr="002C642B" w14:paraId="57AE01A1" w14:textId="77777777" w:rsidTr="00FB58DA">
        <w:tc>
          <w:tcPr>
            <w:tcW w:w="11052" w:type="dxa"/>
          </w:tcPr>
          <w:p w14:paraId="06583EE5" w14:textId="77777777" w:rsidR="00FB58DA" w:rsidRPr="002C642B" w:rsidRDefault="00FB58DA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Evenemang och åtgärder under inspelningen</w:t>
            </w:r>
          </w:p>
          <w:sdt>
            <w:sdtPr>
              <w:rPr>
                <w:rFonts w:asciiTheme="minorHAnsi" w:hAnsiTheme="minorHAnsi" w:cstheme="minorHAnsi"/>
              </w:rPr>
              <w:id w:val="1358779157"/>
              <w:placeholder>
                <w:docPart w:val="2C7F93B7918243778DFAF196AC8A4049"/>
              </w:placeholder>
            </w:sdtPr>
            <w:sdtContent>
              <w:p w14:paraId="027182A7" w14:textId="77777777" w:rsidR="00FB58DA" w:rsidRPr="002C642B" w:rsidRDefault="00FB58DA" w:rsidP="00FB58D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2C642B">
                  <w:rPr>
                    <w:rFonts w:asciiTheme="minorHAnsi" w:hAnsiTheme="minorHAnsi" w:cstheme="minorHAnsi"/>
                  </w:rPr>
                  <w:fldChar w:fldCharType="begin" w:fldLock="1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2C642B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Pr="002C642B">
                  <w:rPr>
                    <w:rFonts w:asciiTheme="minorHAnsi" w:hAnsiTheme="minorHAnsi" w:cstheme="minorHAnsi"/>
                  </w:rPr>
                </w:r>
                <w:r w:rsidRPr="002C642B">
                  <w:rPr>
                    <w:rFonts w:asciiTheme="minorHAnsi" w:hAnsiTheme="minorHAnsi" w:cstheme="minorHAnsi"/>
                  </w:rPr>
                  <w:fldChar w:fldCharType="separate"/>
                </w:r>
                <w:r>
                  <w:rPr>
                    <w:rFonts w:asciiTheme="minorHAnsi" w:hAnsiTheme="minorHAnsi"/>
                  </w:rPr>
                  <w:t>     </w:t>
                </w:r>
                <w:r w:rsidRPr="002C642B">
                  <w:rPr>
                    <w:rFonts w:asciiTheme="minorHAnsi" w:hAnsiTheme="minorHAnsi" w:cstheme="minorHAnsi"/>
                  </w:rPr>
                  <w:fldChar w:fldCharType="end"/>
                </w:r>
              </w:p>
            </w:sdtContent>
          </w:sdt>
        </w:tc>
      </w:tr>
      <w:tr w:rsidR="002C642B" w:rsidRPr="002C642B" w14:paraId="3EE9C51E" w14:textId="77777777" w:rsidTr="00FB58DA">
        <w:tc>
          <w:tcPr>
            <w:tcW w:w="11052" w:type="dxa"/>
          </w:tcPr>
          <w:p w14:paraId="498169D6" w14:textId="77777777" w:rsidR="00CF4D15" w:rsidRPr="002C642B" w:rsidRDefault="00DD3254" w:rsidP="00CF4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Evenemang och åtgärder före biografdistributionen</w:t>
            </w:r>
          </w:p>
          <w:sdt>
            <w:sdtPr>
              <w:rPr>
                <w:rFonts w:asciiTheme="minorHAnsi" w:hAnsiTheme="minorHAnsi" w:cstheme="minorHAnsi"/>
              </w:rPr>
              <w:id w:val="771059277"/>
              <w:placeholder>
                <w:docPart w:val="1A7AC5F1BC854D06A5EC9945FEFB3A78"/>
              </w:placeholder>
            </w:sdtPr>
            <w:sdtContent>
              <w:p w14:paraId="04C61A40" w14:textId="77777777" w:rsidR="00CF4D15" w:rsidRPr="002C642B" w:rsidRDefault="00CF4D15" w:rsidP="00CF4D15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2C642B">
                  <w:rPr>
                    <w:rFonts w:asciiTheme="minorHAnsi" w:hAnsiTheme="minorHAnsi" w:cstheme="minorHAnsi"/>
                  </w:rPr>
                  <w:fldChar w:fldCharType="begin" w:fldLock="1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2C642B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Pr="002C642B">
                  <w:rPr>
                    <w:rFonts w:asciiTheme="minorHAnsi" w:hAnsiTheme="minorHAnsi" w:cstheme="minorHAnsi"/>
                  </w:rPr>
                </w:r>
                <w:r w:rsidRPr="002C642B">
                  <w:rPr>
                    <w:rFonts w:asciiTheme="minorHAnsi" w:hAnsiTheme="minorHAnsi" w:cstheme="minorHAnsi"/>
                  </w:rPr>
                  <w:fldChar w:fldCharType="separate"/>
                </w:r>
                <w:r>
                  <w:rPr>
                    <w:rFonts w:asciiTheme="minorHAnsi" w:hAnsiTheme="minorHAnsi"/>
                  </w:rPr>
                  <w:t>     </w:t>
                </w:r>
                <w:r w:rsidRPr="002C642B">
                  <w:rPr>
                    <w:rFonts w:asciiTheme="minorHAnsi" w:hAnsiTheme="minorHAnsi" w:cstheme="minorHAnsi"/>
                  </w:rPr>
                  <w:fldChar w:fldCharType="end"/>
                </w:r>
              </w:p>
            </w:sdtContent>
          </w:sdt>
        </w:tc>
      </w:tr>
      <w:tr w:rsidR="002C642B" w:rsidRPr="002C642B" w14:paraId="62E051F1" w14:textId="77777777" w:rsidTr="00FB58DA">
        <w:tc>
          <w:tcPr>
            <w:tcW w:w="11052" w:type="dxa"/>
          </w:tcPr>
          <w:p w14:paraId="293BEEC2" w14:textId="77777777" w:rsidR="00CF4D15" w:rsidRPr="002C642B" w:rsidRDefault="00B60244" w:rsidP="00CF4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Medievisningar och turné (orter, tidsplan, deltagare)</w:t>
            </w:r>
          </w:p>
          <w:sdt>
            <w:sdtPr>
              <w:rPr>
                <w:rFonts w:asciiTheme="minorHAnsi" w:hAnsiTheme="minorHAnsi" w:cstheme="minorHAnsi"/>
              </w:rPr>
              <w:id w:val="-1467416346"/>
              <w:placeholder>
                <w:docPart w:val="0E69CC7B2545481EAB564AF4250FC04D"/>
              </w:placeholder>
            </w:sdtPr>
            <w:sdtContent>
              <w:p w14:paraId="7B4360AA" w14:textId="77777777" w:rsidR="00CF4D15" w:rsidRPr="002C642B" w:rsidRDefault="00CF4D15" w:rsidP="00CF4D15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2C642B">
                  <w:rPr>
                    <w:rFonts w:asciiTheme="minorHAnsi" w:hAnsiTheme="minorHAnsi" w:cstheme="minorHAnsi"/>
                  </w:rPr>
                  <w:fldChar w:fldCharType="begin" w:fldLock="1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2C642B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Pr="002C642B">
                  <w:rPr>
                    <w:rFonts w:asciiTheme="minorHAnsi" w:hAnsiTheme="minorHAnsi" w:cstheme="minorHAnsi"/>
                  </w:rPr>
                </w:r>
                <w:r w:rsidRPr="002C642B">
                  <w:rPr>
                    <w:rFonts w:asciiTheme="minorHAnsi" w:hAnsiTheme="minorHAnsi" w:cstheme="minorHAnsi"/>
                  </w:rPr>
                  <w:fldChar w:fldCharType="separate"/>
                </w:r>
                <w:r>
                  <w:rPr>
                    <w:rFonts w:asciiTheme="minorHAnsi" w:hAnsiTheme="minorHAnsi"/>
                  </w:rPr>
                  <w:t>     </w:t>
                </w:r>
                <w:r w:rsidRPr="002C642B">
                  <w:rPr>
                    <w:rFonts w:asciiTheme="minorHAnsi" w:hAnsiTheme="minorHAnsi" w:cstheme="minorHAnsi"/>
                  </w:rPr>
                  <w:fldChar w:fldCharType="end"/>
                </w:r>
              </w:p>
            </w:sdtContent>
          </w:sdt>
        </w:tc>
      </w:tr>
    </w:tbl>
    <w:p w14:paraId="30345968" w14:textId="77777777" w:rsidR="00734F92" w:rsidRDefault="00734F92" w:rsidP="00EC4D3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/>
        </w:rPr>
      </w:pPr>
    </w:p>
    <w:p w14:paraId="52B471E0" w14:textId="7F10525B" w:rsidR="00685D5B" w:rsidRPr="002C642B" w:rsidRDefault="00685D5B" w:rsidP="00EC4D3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/>
          <w:b/>
          <w:i/>
        </w:rPr>
        <w:t>REKLAM</w:t>
      </w:r>
    </w:p>
    <w:tbl>
      <w:tblPr>
        <w:tblStyle w:val="TaulukkoRuudukko"/>
        <w:tblW w:w="11052" w:type="dxa"/>
        <w:tblLook w:val="04A0" w:firstRow="1" w:lastRow="0" w:firstColumn="1" w:lastColumn="0" w:noHBand="0" w:noVBand="1"/>
      </w:tblPr>
      <w:tblGrid>
        <w:gridCol w:w="11052"/>
      </w:tblGrid>
      <w:tr w:rsidR="002C642B" w:rsidRPr="002C642B" w14:paraId="36D98205" w14:textId="77777777" w:rsidTr="0060736D">
        <w:tc>
          <w:tcPr>
            <w:tcW w:w="11052" w:type="dxa"/>
          </w:tcPr>
          <w:p w14:paraId="6F818AB8" w14:textId="77777777" w:rsidR="00685D5B" w:rsidRPr="002C642B" w:rsidRDefault="00685D5B" w:rsidP="0060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Printmedia </w:t>
            </w:r>
          </w:p>
          <w:p w14:paraId="57B3A7B5" w14:textId="77777777" w:rsidR="00685D5B" w:rsidRPr="002C642B" w:rsidRDefault="00685D5B" w:rsidP="0060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Viktigaste medier</w:t>
            </w:r>
          </w:p>
          <w:sdt>
            <w:sdtPr>
              <w:rPr>
                <w:rFonts w:asciiTheme="minorHAnsi" w:hAnsiTheme="minorHAnsi" w:cstheme="minorHAnsi"/>
              </w:rPr>
              <w:id w:val="-900054110"/>
              <w:placeholder>
                <w:docPart w:val="3DA47E9C0E204876A9933402F4F9D6E1"/>
              </w:placeholder>
            </w:sdtPr>
            <w:sdtContent>
              <w:p w14:paraId="2235B621" w14:textId="77777777" w:rsidR="00685D5B" w:rsidRPr="002C642B" w:rsidRDefault="00685D5B" w:rsidP="0060736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2C642B">
                  <w:rPr>
                    <w:rFonts w:asciiTheme="minorHAnsi" w:hAnsiTheme="minorHAnsi" w:cstheme="minorHAnsi"/>
                  </w:rPr>
                  <w:fldChar w:fldCharType="begin" w:fldLock="1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2C642B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Pr="002C642B">
                  <w:rPr>
                    <w:rFonts w:asciiTheme="minorHAnsi" w:hAnsiTheme="minorHAnsi" w:cstheme="minorHAnsi"/>
                  </w:rPr>
                </w:r>
                <w:r w:rsidRPr="002C642B">
                  <w:rPr>
                    <w:rFonts w:asciiTheme="minorHAnsi" w:hAnsiTheme="minorHAnsi" w:cstheme="minorHAnsi"/>
                  </w:rPr>
                  <w:fldChar w:fldCharType="separate"/>
                </w:r>
                <w:r>
                  <w:rPr>
                    <w:rFonts w:asciiTheme="minorHAnsi" w:hAnsiTheme="minorHAnsi"/>
                  </w:rPr>
                  <w:t>     </w:t>
                </w:r>
                <w:r w:rsidRPr="002C642B">
                  <w:rPr>
                    <w:rFonts w:asciiTheme="minorHAnsi" w:hAnsiTheme="minorHAnsi" w:cstheme="minorHAnsi"/>
                  </w:rPr>
                  <w:fldChar w:fldCharType="end"/>
                </w:r>
              </w:p>
            </w:sdtContent>
          </w:sdt>
          <w:p w14:paraId="0198CEA2" w14:textId="77777777" w:rsidR="00685D5B" w:rsidRPr="002C642B" w:rsidRDefault="00685D5B" w:rsidP="0060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Tidpunkt</w:t>
            </w:r>
          </w:p>
          <w:sdt>
            <w:sdtPr>
              <w:rPr>
                <w:rFonts w:asciiTheme="minorHAnsi" w:hAnsiTheme="minorHAnsi" w:cstheme="minorHAnsi"/>
              </w:rPr>
              <w:id w:val="-417411777"/>
              <w:placeholder>
                <w:docPart w:val="E8139ADBB84E4096BB3A5EE16E4A8D4E"/>
              </w:placeholder>
            </w:sdtPr>
            <w:sdtContent>
              <w:p w14:paraId="5E3BCAA2" w14:textId="77777777" w:rsidR="00685D5B" w:rsidRPr="002C642B" w:rsidRDefault="00685D5B" w:rsidP="0060736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2C642B">
                  <w:rPr>
                    <w:rFonts w:asciiTheme="minorHAnsi" w:hAnsiTheme="minorHAnsi" w:cstheme="minorHAnsi"/>
                  </w:rPr>
                  <w:fldChar w:fldCharType="begin" w:fldLock="1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2C642B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Pr="002C642B">
                  <w:rPr>
                    <w:rFonts w:asciiTheme="minorHAnsi" w:hAnsiTheme="minorHAnsi" w:cstheme="minorHAnsi"/>
                  </w:rPr>
                </w:r>
                <w:r w:rsidRPr="002C642B">
                  <w:rPr>
                    <w:rFonts w:asciiTheme="minorHAnsi" w:hAnsiTheme="minorHAnsi" w:cstheme="minorHAnsi"/>
                  </w:rPr>
                  <w:fldChar w:fldCharType="separate"/>
                </w:r>
                <w:r>
                  <w:rPr>
                    <w:rFonts w:asciiTheme="minorHAnsi" w:hAnsiTheme="minorHAnsi"/>
                  </w:rPr>
                  <w:t>     </w:t>
                </w:r>
                <w:r w:rsidRPr="002C642B">
                  <w:rPr>
                    <w:rFonts w:asciiTheme="minorHAnsi" w:hAnsiTheme="minorHAnsi" w:cstheme="minorHAnsi"/>
                  </w:rPr>
                  <w:fldChar w:fldCharType="end"/>
                </w:r>
              </w:p>
            </w:sdtContent>
          </w:sdt>
        </w:tc>
      </w:tr>
      <w:tr w:rsidR="002C642B" w:rsidRPr="002C642B" w14:paraId="2498D6FA" w14:textId="77777777" w:rsidTr="0060736D">
        <w:tc>
          <w:tcPr>
            <w:tcW w:w="11052" w:type="dxa"/>
          </w:tcPr>
          <w:p w14:paraId="515DBE9A" w14:textId="10C7F033" w:rsidR="00685D5B" w:rsidRPr="002C642B" w:rsidRDefault="00685D5B" w:rsidP="006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/>
                <w:b/>
              </w:rPr>
              <w:t>Tv-kampanj</w:t>
            </w:r>
          </w:p>
          <w:p w14:paraId="1465EA0C" w14:textId="77777777" w:rsidR="0049493C" w:rsidRPr="002C642B" w:rsidRDefault="00685D5B" w:rsidP="006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Kanaler</w:t>
            </w:r>
          </w:p>
          <w:sdt>
            <w:sdtPr>
              <w:rPr>
                <w:rFonts w:asciiTheme="minorHAnsi" w:hAnsiTheme="minorHAnsi" w:cstheme="minorHAnsi"/>
              </w:rPr>
              <w:id w:val="-942912186"/>
              <w:placeholder>
                <w:docPart w:val="7C4CE3AF29864977BF499AF5A2540627"/>
              </w:placeholder>
            </w:sdtPr>
            <w:sdtContent>
              <w:p w14:paraId="24D08881" w14:textId="77777777" w:rsidR="00685D5B" w:rsidRPr="002C642B" w:rsidRDefault="00685D5B" w:rsidP="00685D5B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2C642B">
                  <w:rPr>
                    <w:rFonts w:asciiTheme="minorHAnsi" w:hAnsiTheme="minorHAnsi" w:cstheme="minorHAnsi"/>
                  </w:rPr>
                  <w:fldChar w:fldCharType="begin" w:fldLock="1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2C642B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Pr="002C642B">
                  <w:rPr>
                    <w:rFonts w:asciiTheme="minorHAnsi" w:hAnsiTheme="minorHAnsi" w:cstheme="minorHAnsi"/>
                  </w:rPr>
                </w:r>
                <w:r w:rsidRPr="002C642B">
                  <w:rPr>
                    <w:rFonts w:asciiTheme="minorHAnsi" w:hAnsiTheme="minorHAnsi" w:cstheme="minorHAnsi"/>
                  </w:rPr>
                  <w:fldChar w:fldCharType="separate"/>
                </w:r>
                <w:r>
                  <w:rPr>
                    <w:rFonts w:asciiTheme="minorHAnsi" w:hAnsiTheme="minorHAnsi"/>
                  </w:rPr>
                  <w:t>     </w:t>
                </w:r>
                <w:r w:rsidRPr="002C642B">
                  <w:rPr>
                    <w:rFonts w:asciiTheme="minorHAnsi" w:hAnsiTheme="minorHAnsi" w:cstheme="minorHAnsi"/>
                  </w:rPr>
                  <w:fldChar w:fldCharType="end"/>
                </w:r>
              </w:p>
            </w:sdtContent>
          </w:sdt>
          <w:p w14:paraId="6F1194E7" w14:textId="77777777" w:rsidR="00685D5B" w:rsidRPr="002C642B" w:rsidRDefault="00685D5B" w:rsidP="006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Tidpunkt</w:t>
            </w:r>
          </w:p>
          <w:sdt>
            <w:sdtPr>
              <w:rPr>
                <w:rFonts w:asciiTheme="minorHAnsi" w:hAnsiTheme="minorHAnsi" w:cstheme="minorHAnsi"/>
              </w:rPr>
              <w:id w:val="-867751477"/>
              <w:placeholder>
                <w:docPart w:val="355F440615734D6FBDA7ED92904475D5"/>
              </w:placeholder>
            </w:sdtPr>
            <w:sdtContent>
              <w:p w14:paraId="108A4C2B" w14:textId="77777777" w:rsidR="00685D5B" w:rsidRPr="002C642B" w:rsidRDefault="00685D5B" w:rsidP="00685D5B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2C642B">
                  <w:rPr>
                    <w:rFonts w:asciiTheme="minorHAnsi" w:hAnsiTheme="minorHAnsi" w:cstheme="minorHAnsi"/>
                  </w:rPr>
                  <w:fldChar w:fldCharType="begin" w:fldLock="1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2C642B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Pr="002C642B">
                  <w:rPr>
                    <w:rFonts w:asciiTheme="minorHAnsi" w:hAnsiTheme="minorHAnsi" w:cstheme="minorHAnsi"/>
                  </w:rPr>
                </w:r>
                <w:r w:rsidRPr="002C642B">
                  <w:rPr>
                    <w:rFonts w:asciiTheme="minorHAnsi" w:hAnsiTheme="minorHAnsi" w:cstheme="minorHAnsi"/>
                  </w:rPr>
                  <w:fldChar w:fldCharType="separate"/>
                </w:r>
                <w:r>
                  <w:rPr>
                    <w:rFonts w:asciiTheme="minorHAnsi" w:hAnsiTheme="minorHAnsi"/>
                  </w:rPr>
                  <w:t>     </w:t>
                </w:r>
                <w:r w:rsidRPr="002C642B">
                  <w:rPr>
                    <w:rFonts w:asciiTheme="minorHAnsi" w:hAnsiTheme="minorHAnsi" w:cstheme="minorHAnsi"/>
                  </w:rPr>
                  <w:fldChar w:fldCharType="end"/>
                </w:r>
              </w:p>
            </w:sdtContent>
          </w:sdt>
        </w:tc>
      </w:tr>
      <w:tr w:rsidR="002C642B" w:rsidRPr="002C642B" w14:paraId="7D4D40A8" w14:textId="77777777" w:rsidTr="0060736D">
        <w:tc>
          <w:tcPr>
            <w:tcW w:w="11052" w:type="dxa"/>
          </w:tcPr>
          <w:p w14:paraId="167C07FE" w14:textId="77777777" w:rsidR="00685D5B" w:rsidRPr="002C642B" w:rsidRDefault="0049493C" w:rsidP="006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/>
                <w:b/>
              </w:rPr>
              <w:t>Radiokampanj</w:t>
            </w:r>
          </w:p>
          <w:p w14:paraId="2F4B6694" w14:textId="77777777" w:rsidR="00685D5B" w:rsidRPr="002C642B" w:rsidRDefault="0049493C" w:rsidP="006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Kanaler</w:t>
            </w:r>
          </w:p>
          <w:sdt>
            <w:sdtPr>
              <w:rPr>
                <w:rFonts w:asciiTheme="minorHAnsi" w:hAnsiTheme="minorHAnsi" w:cstheme="minorHAnsi"/>
              </w:rPr>
              <w:id w:val="-1138496808"/>
              <w:placeholder>
                <w:docPart w:val="30EABEBC3B4D4D6DB5D5366840D07C2C"/>
              </w:placeholder>
            </w:sdtPr>
            <w:sdtContent>
              <w:p w14:paraId="7AAB044B" w14:textId="77777777" w:rsidR="00685D5B" w:rsidRPr="002C642B" w:rsidRDefault="00685D5B" w:rsidP="00685D5B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2C642B">
                  <w:rPr>
                    <w:rFonts w:asciiTheme="minorHAnsi" w:hAnsiTheme="minorHAnsi" w:cstheme="minorHAnsi"/>
                  </w:rPr>
                  <w:fldChar w:fldCharType="begin" w:fldLock="1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2C642B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Pr="002C642B">
                  <w:rPr>
                    <w:rFonts w:asciiTheme="minorHAnsi" w:hAnsiTheme="minorHAnsi" w:cstheme="minorHAnsi"/>
                  </w:rPr>
                </w:r>
                <w:r w:rsidRPr="002C642B">
                  <w:rPr>
                    <w:rFonts w:asciiTheme="minorHAnsi" w:hAnsiTheme="minorHAnsi" w:cstheme="minorHAnsi"/>
                  </w:rPr>
                  <w:fldChar w:fldCharType="separate"/>
                </w:r>
                <w:r>
                  <w:rPr>
                    <w:rFonts w:asciiTheme="minorHAnsi" w:hAnsiTheme="minorHAnsi"/>
                  </w:rPr>
                  <w:t>     </w:t>
                </w:r>
                <w:r w:rsidRPr="002C642B">
                  <w:rPr>
                    <w:rFonts w:asciiTheme="minorHAnsi" w:hAnsiTheme="minorHAnsi" w:cstheme="minorHAnsi"/>
                  </w:rPr>
                  <w:fldChar w:fldCharType="end"/>
                </w:r>
              </w:p>
            </w:sdtContent>
          </w:sdt>
          <w:p w14:paraId="0DD0AADC" w14:textId="77777777" w:rsidR="00685D5B" w:rsidRPr="002C642B" w:rsidRDefault="00685D5B" w:rsidP="006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Tidpunkt</w:t>
            </w:r>
          </w:p>
          <w:sdt>
            <w:sdtPr>
              <w:rPr>
                <w:rFonts w:asciiTheme="minorHAnsi" w:hAnsiTheme="minorHAnsi" w:cstheme="minorHAnsi"/>
              </w:rPr>
              <w:id w:val="-720288010"/>
              <w:placeholder>
                <w:docPart w:val="1FEF1D2C594841B2B95EF99063C4F72A"/>
              </w:placeholder>
            </w:sdtPr>
            <w:sdtContent>
              <w:p w14:paraId="193765E8" w14:textId="77777777" w:rsidR="00685D5B" w:rsidRPr="002C642B" w:rsidRDefault="00685D5B" w:rsidP="00685D5B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2C642B">
                  <w:rPr>
                    <w:rFonts w:asciiTheme="minorHAnsi" w:hAnsiTheme="minorHAnsi" w:cstheme="minorHAnsi"/>
                  </w:rPr>
                  <w:fldChar w:fldCharType="begin" w:fldLock="1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2C642B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Pr="002C642B">
                  <w:rPr>
                    <w:rFonts w:asciiTheme="minorHAnsi" w:hAnsiTheme="minorHAnsi" w:cstheme="minorHAnsi"/>
                  </w:rPr>
                </w:r>
                <w:r w:rsidRPr="002C642B">
                  <w:rPr>
                    <w:rFonts w:asciiTheme="minorHAnsi" w:hAnsiTheme="minorHAnsi" w:cstheme="minorHAnsi"/>
                  </w:rPr>
                  <w:fldChar w:fldCharType="separate"/>
                </w:r>
                <w:r>
                  <w:rPr>
                    <w:rFonts w:asciiTheme="minorHAnsi" w:hAnsiTheme="minorHAnsi"/>
                  </w:rPr>
                  <w:t>     </w:t>
                </w:r>
                <w:r w:rsidRPr="002C642B">
                  <w:rPr>
                    <w:rFonts w:asciiTheme="minorHAnsi" w:hAnsiTheme="minorHAnsi" w:cstheme="minorHAnsi"/>
                  </w:rPr>
                  <w:fldChar w:fldCharType="end"/>
                </w:r>
              </w:p>
            </w:sdtContent>
          </w:sdt>
        </w:tc>
      </w:tr>
      <w:tr w:rsidR="002C642B" w:rsidRPr="002C642B" w14:paraId="43BFEBD5" w14:textId="77777777" w:rsidTr="0060736D">
        <w:tc>
          <w:tcPr>
            <w:tcW w:w="11052" w:type="dxa"/>
          </w:tcPr>
          <w:p w14:paraId="17B662E5" w14:textId="77777777" w:rsidR="0049493C" w:rsidRPr="002C642B" w:rsidRDefault="0049493C" w:rsidP="0060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/>
                <w:b/>
              </w:rPr>
              <w:t>Utomhusreklam</w:t>
            </w:r>
          </w:p>
          <w:p w14:paraId="4AFCBA64" w14:textId="77777777" w:rsidR="0049493C" w:rsidRPr="002C642B" w:rsidRDefault="0049493C" w:rsidP="0060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Orter</w:t>
            </w:r>
          </w:p>
          <w:p w14:paraId="5C8767F1" w14:textId="77777777" w:rsidR="0049493C" w:rsidRPr="002C642B" w:rsidRDefault="00000000" w:rsidP="0060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884836771"/>
                <w:placeholder>
                  <w:docPart w:val="791F878FF1DC47FF84F0F4910E485302"/>
                </w:placeholder>
              </w:sdtPr>
              <w:sdtContent>
                <w:r w:rsidR="0049493C" w:rsidRPr="002C642B">
                  <w:rPr>
                    <w:rFonts w:asciiTheme="minorHAnsi" w:hAnsiTheme="minorHAnsi" w:cstheme="minorHAnsi"/>
                  </w:rPr>
                  <w:fldChar w:fldCharType="begin" w:fldLock="1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="0049493C" w:rsidRPr="002C642B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="0049493C" w:rsidRPr="002C642B">
                  <w:rPr>
                    <w:rFonts w:asciiTheme="minorHAnsi" w:hAnsiTheme="minorHAnsi" w:cstheme="minorHAnsi"/>
                  </w:rPr>
                </w:r>
                <w:r w:rsidR="0049493C" w:rsidRPr="002C642B">
                  <w:rPr>
                    <w:rFonts w:asciiTheme="minorHAnsi" w:hAnsiTheme="minorHAnsi" w:cstheme="minorHAnsi"/>
                  </w:rPr>
                  <w:fldChar w:fldCharType="separate"/>
                </w:r>
                <w:r w:rsidR="00F975FA">
                  <w:rPr>
                    <w:rFonts w:asciiTheme="minorHAnsi" w:hAnsiTheme="minorHAnsi"/>
                  </w:rPr>
                  <w:t>     </w:t>
                </w:r>
                <w:r w:rsidR="0049493C" w:rsidRPr="002C642B">
                  <w:rPr>
                    <w:rFonts w:asciiTheme="minorHAnsi" w:hAnsiTheme="minorHAnsi" w:cstheme="minorHAnsi"/>
                  </w:rPr>
                  <w:fldChar w:fldCharType="end"/>
                </w:r>
              </w:sdtContent>
            </w:sdt>
          </w:p>
          <w:p w14:paraId="51AB6BAE" w14:textId="77777777" w:rsidR="0049493C" w:rsidRPr="002C642B" w:rsidRDefault="0049493C" w:rsidP="0060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Tidpunkt</w:t>
            </w:r>
          </w:p>
          <w:sdt>
            <w:sdtPr>
              <w:rPr>
                <w:rFonts w:asciiTheme="minorHAnsi" w:hAnsiTheme="minorHAnsi" w:cstheme="minorHAnsi"/>
              </w:rPr>
              <w:id w:val="-1670861276"/>
              <w:placeholder>
                <w:docPart w:val="BEEBB3CCE39C468796FCDF859C90FD19"/>
              </w:placeholder>
            </w:sdtPr>
            <w:sdtContent>
              <w:p w14:paraId="384ED7F7" w14:textId="77777777" w:rsidR="0049493C" w:rsidRPr="002C642B" w:rsidRDefault="0049493C" w:rsidP="0060736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2C642B">
                  <w:rPr>
                    <w:rFonts w:asciiTheme="minorHAnsi" w:hAnsiTheme="minorHAnsi" w:cstheme="minorHAnsi"/>
                  </w:rPr>
                  <w:fldChar w:fldCharType="begin" w:fldLock="1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2C642B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Pr="002C642B">
                  <w:rPr>
                    <w:rFonts w:asciiTheme="minorHAnsi" w:hAnsiTheme="minorHAnsi" w:cstheme="minorHAnsi"/>
                  </w:rPr>
                </w:r>
                <w:r w:rsidRPr="002C642B">
                  <w:rPr>
                    <w:rFonts w:asciiTheme="minorHAnsi" w:hAnsiTheme="minorHAnsi" w:cstheme="minorHAnsi"/>
                  </w:rPr>
                  <w:fldChar w:fldCharType="separate"/>
                </w:r>
                <w:r>
                  <w:rPr>
                    <w:rFonts w:asciiTheme="minorHAnsi" w:hAnsiTheme="minorHAnsi"/>
                  </w:rPr>
                  <w:t>     </w:t>
                </w:r>
                <w:r w:rsidRPr="002C642B">
                  <w:rPr>
                    <w:rFonts w:asciiTheme="minorHAnsi" w:hAnsiTheme="minorHAnsi" w:cstheme="minorHAnsi"/>
                  </w:rPr>
                  <w:fldChar w:fldCharType="end"/>
                </w:r>
              </w:p>
            </w:sdtContent>
          </w:sdt>
        </w:tc>
      </w:tr>
      <w:tr w:rsidR="002C642B" w:rsidRPr="002C642B" w14:paraId="5181F72A" w14:textId="77777777" w:rsidTr="0060736D">
        <w:tc>
          <w:tcPr>
            <w:tcW w:w="11052" w:type="dxa"/>
          </w:tcPr>
          <w:p w14:paraId="34C720B3" w14:textId="77777777" w:rsidR="0049493C" w:rsidRPr="002C642B" w:rsidRDefault="0049493C" w:rsidP="0060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/>
                <w:b/>
              </w:rPr>
              <w:t>Digitala medier</w:t>
            </w:r>
          </w:p>
          <w:p w14:paraId="563E3018" w14:textId="31E300AF" w:rsidR="0049493C" w:rsidRPr="002C642B" w:rsidRDefault="00844E53" w:rsidP="0060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 xml:space="preserve">Sociala medier, innehållsmarknadsföring, </w:t>
            </w:r>
            <w:proofErr w:type="spellStart"/>
            <w:r>
              <w:rPr>
                <w:rFonts w:asciiTheme="minorHAnsi" w:hAnsiTheme="minorHAnsi"/>
              </w:rPr>
              <w:t>influerarmarknadsföring</w:t>
            </w:r>
            <w:proofErr w:type="spellEnd"/>
          </w:p>
          <w:sdt>
            <w:sdtPr>
              <w:rPr>
                <w:rFonts w:asciiTheme="minorHAnsi" w:hAnsiTheme="minorHAnsi" w:cstheme="minorHAnsi"/>
              </w:rPr>
              <w:id w:val="2049103908"/>
              <w:placeholder>
                <w:docPart w:val="F3EB63FDBB684F5282CC0793D9B15F76"/>
              </w:placeholder>
            </w:sdtPr>
            <w:sdtContent>
              <w:p w14:paraId="2AC7E3FC" w14:textId="77777777" w:rsidR="0049493C" w:rsidRPr="002C642B" w:rsidRDefault="0049493C" w:rsidP="0060736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2C642B">
                  <w:rPr>
                    <w:rFonts w:asciiTheme="minorHAnsi" w:hAnsiTheme="minorHAnsi" w:cstheme="minorHAnsi"/>
                  </w:rPr>
                  <w:fldChar w:fldCharType="begin" w:fldLock="1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2C642B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Pr="002C642B">
                  <w:rPr>
                    <w:rFonts w:asciiTheme="minorHAnsi" w:hAnsiTheme="minorHAnsi" w:cstheme="minorHAnsi"/>
                  </w:rPr>
                </w:r>
                <w:r w:rsidRPr="002C642B">
                  <w:rPr>
                    <w:rFonts w:asciiTheme="minorHAnsi" w:hAnsiTheme="minorHAnsi" w:cstheme="minorHAnsi"/>
                  </w:rPr>
                  <w:fldChar w:fldCharType="separate"/>
                </w:r>
                <w:r>
                  <w:rPr>
                    <w:rFonts w:asciiTheme="minorHAnsi" w:hAnsiTheme="minorHAnsi"/>
                  </w:rPr>
                  <w:t>     </w:t>
                </w:r>
                <w:r w:rsidRPr="002C642B">
                  <w:rPr>
                    <w:rFonts w:asciiTheme="minorHAnsi" w:hAnsiTheme="minorHAnsi" w:cstheme="minorHAnsi"/>
                  </w:rPr>
                  <w:fldChar w:fldCharType="end"/>
                </w:r>
              </w:p>
            </w:sdtContent>
          </w:sdt>
        </w:tc>
      </w:tr>
      <w:tr w:rsidR="002C642B" w:rsidRPr="002C642B" w14:paraId="78FBCA74" w14:textId="77777777" w:rsidTr="0060736D">
        <w:tc>
          <w:tcPr>
            <w:tcW w:w="11052" w:type="dxa"/>
          </w:tcPr>
          <w:p w14:paraId="01F3DE14" w14:textId="77777777" w:rsidR="00844E53" w:rsidRPr="002C642B" w:rsidRDefault="00844E53" w:rsidP="0060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/>
                <w:b/>
              </w:rPr>
              <w:t>Annan mediesynlighet</w:t>
            </w:r>
          </w:p>
          <w:sdt>
            <w:sdtPr>
              <w:rPr>
                <w:rFonts w:asciiTheme="minorHAnsi" w:hAnsiTheme="minorHAnsi" w:cstheme="minorHAnsi"/>
              </w:rPr>
              <w:id w:val="-322126732"/>
              <w:placeholder>
                <w:docPart w:val="640D1862DB0F44F4B80FC24911AD2CD1"/>
              </w:placeholder>
            </w:sdtPr>
            <w:sdtContent>
              <w:p w14:paraId="039B5440" w14:textId="77777777" w:rsidR="00844E53" w:rsidRPr="002C642B" w:rsidRDefault="00844E53" w:rsidP="0060736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2C642B">
                  <w:rPr>
                    <w:rFonts w:asciiTheme="minorHAnsi" w:hAnsiTheme="minorHAnsi" w:cstheme="minorHAnsi"/>
                  </w:rPr>
                  <w:fldChar w:fldCharType="begin" w:fldLock="1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2C642B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Pr="002C642B">
                  <w:rPr>
                    <w:rFonts w:asciiTheme="minorHAnsi" w:hAnsiTheme="minorHAnsi" w:cstheme="minorHAnsi"/>
                  </w:rPr>
                </w:r>
                <w:r w:rsidRPr="002C642B">
                  <w:rPr>
                    <w:rFonts w:asciiTheme="minorHAnsi" w:hAnsiTheme="minorHAnsi" w:cstheme="minorHAnsi"/>
                  </w:rPr>
                  <w:fldChar w:fldCharType="separate"/>
                </w:r>
                <w:r>
                  <w:rPr>
                    <w:rFonts w:asciiTheme="minorHAnsi" w:hAnsiTheme="minorHAnsi"/>
                  </w:rPr>
                  <w:t>     </w:t>
                </w:r>
                <w:r w:rsidRPr="002C642B">
                  <w:rPr>
                    <w:rFonts w:asciiTheme="minorHAnsi" w:hAnsiTheme="minorHAnsi" w:cstheme="minorHAnsi"/>
                  </w:rPr>
                  <w:fldChar w:fldCharType="end"/>
                </w:r>
              </w:p>
            </w:sdtContent>
          </w:sdt>
        </w:tc>
      </w:tr>
    </w:tbl>
    <w:p w14:paraId="4F112705" w14:textId="77777777" w:rsidR="00734F92" w:rsidRDefault="00734F92" w:rsidP="00C533DA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/>
        </w:rPr>
      </w:pPr>
    </w:p>
    <w:p w14:paraId="6E92C59B" w14:textId="615683F5" w:rsidR="00C533DA" w:rsidRPr="002C642B" w:rsidRDefault="00C533DA" w:rsidP="00C533DA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/>
          <w:b/>
          <w:i/>
        </w:rPr>
        <w:t>SAMARBETSPARTNER</w:t>
      </w:r>
    </w:p>
    <w:tbl>
      <w:tblPr>
        <w:tblStyle w:val="TaulukkoRuudukko"/>
        <w:tblW w:w="11052" w:type="dxa"/>
        <w:tblLook w:val="04A0" w:firstRow="1" w:lastRow="0" w:firstColumn="1" w:lastColumn="0" w:noHBand="0" w:noVBand="1"/>
      </w:tblPr>
      <w:tblGrid>
        <w:gridCol w:w="11052"/>
      </w:tblGrid>
      <w:tr w:rsidR="002C642B" w:rsidRPr="002C642B" w14:paraId="37D4E6AF" w14:textId="77777777" w:rsidTr="0060736D">
        <w:tc>
          <w:tcPr>
            <w:tcW w:w="11052" w:type="dxa"/>
          </w:tcPr>
          <w:p w14:paraId="0FB3B795" w14:textId="77777777" w:rsidR="00C533DA" w:rsidRPr="002C642B" w:rsidRDefault="00C533DA" w:rsidP="0060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Samarbetspartner</w:t>
            </w:r>
          </w:p>
          <w:sdt>
            <w:sdtPr>
              <w:rPr>
                <w:rFonts w:asciiTheme="minorHAnsi" w:hAnsiTheme="minorHAnsi" w:cstheme="minorHAnsi"/>
              </w:rPr>
              <w:id w:val="814218794"/>
              <w:placeholder>
                <w:docPart w:val="8192F568AF1248FDBFC8BC04E8C5D8B5"/>
              </w:placeholder>
            </w:sdtPr>
            <w:sdtContent>
              <w:p w14:paraId="7C9694BC" w14:textId="77777777" w:rsidR="00C533DA" w:rsidRPr="002C642B" w:rsidRDefault="00C533DA" w:rsidP="0060736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2C642B">
                  <w:rPr>
                    <w:rFonts w:asciiTheme="minorHAnsi" w:hAnsiTheme="minorHAnsi" w:cstheme="minorHAnsi"/>
                  </w:rPr>
                  <w:fldChar w:fldCharType="begin" w:fldLock="1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2C642B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Pr="002C642B">
                  <w:rPr>
                    <w:rFonts w:asciiTheme="minorHAnsi" w:hAnsiTheme="minorHAnsi" w:cstheme="minorHAnsi"/>
                  </w:rPr>
                </w:r>
                <w:r w:rsidRPr="002C642B">
                  <w:rPr>
                    <w:rFonts w:asciiTheme="minorHAnsi" w:hAnsiTheme="minorHAnsi" w:cstheme="minorHAnsi"/>
                  </w:rPr>
                  <w:fldChar w:fldCharType="separate"/>
                </w:r>
                <w:r>
                  <w:rPr>
                    <w:rFonts w:asciiTheme="minorHAnsi" w:hAnsiTheme="minorHAnsi"/>
                  </w:rPr>
                  <w:t>     </w:t>
                </w:r>
                <w:r w:rsidRPr="002C642B">
                  <w:rPr>
                    <w:rFonts w:asciiTheme="minorHAnsi" w:hAnsiTheme="minorHAnsi" w:cstheme="minorHAnsi"/>
                  </w:rPr>
                  <w:fldChar w:fldCharType="end"/>
                </w:r>
              </w:p>
            </w:sdtContent>
          </w:sdt>
        </w:tc>
      </w:tr>
      <w:tr w:rsidR="002C642B" w:rsidRPr="002C642B" w14:paraId="52ACE3B0" w14:textId="77777777" w:rsidTr="0060736D">
        <w:tc>
          <w:tcPr>
            <w:tcW w:w="11052" w:type="dxa"/>
          </w:tcPr>
          <w:p w14:paraId="7DA2A11C" w14:textId="77777777" w:rsidR="00C533DA" w:rsidRPr="002C642B" w:rsidRDefault="00C533DA" w:rsidP="0060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 xml:space="preserve">Samarbetsformer </w:t>
            </w:r>
          </w:p>
          <w:p w14:paraId="630BB1B2" w14:textId="77777777" w:rsidR="00C533DA" w:rsidRPr="002C642B" w:rsidRDefault="00000000" w:rsidP="0060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994707876"/>
                <w:placeholder>
                  <w:docPart w:val="1EC6CCA017784E1195D558A2BB83E696"/>
                </w:placeholder>
              </w:sdtPr>
              <w:sdtContent>
                <w:r w:rsidR="00C533DA" w:rsidRPr="002C642B">
                  <w:rPr>
                    <w:rFonts w:asciiTheme="minorHAnsi" w:hAnsiTheme="minorHAnsi" w:cstheme="minorHAnsi"/>
                  </w:rPr>
                  <w:fldChar w:fldCharType="begin" w:fldLock="1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="00C533DA" w:rsidRPr="002C642B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="00C533DA" w:rsidRPr="002C642B">
                  <w:rPr>
                    <w:rFonts w:asciiTheme="minorHAnsi" w:hAnsiTheme="minorHAnsi" w:cstheme="minorHAnsi"/>
                  </w:rPr>
                </w:r>
                <w:r w:rsidR="00C533DA" w:rsidRPr="002C642B">
                  <w:rPr>
                    <w:rFonts w:asciiTheme="minorHAnsi" w:hAnsiTheme="minorHAnsi" w:cstheme="minorHAnsi"/>
                  </w:rPr>
                  <w:fldChar w:fldCharType="separate"/>
                </w:r>
                <w:r w:rsidR="00F975FA">
                  <w:rPr>
                    <w:rFonts w:asciiTheme="minorHAnsi" w:hAnsiTheme="minorHAnsi"/>
                  </w:rPr>
                  <w:t>     </w:t>
                </w:r>
                <w:r w:rsidR="00C533DA" w:rsidRPr="002C642B">
                  <w:rPr>
                    <w:rFonts w:asciiTheme="minorHAnsi" w:hAnsiTheme="minorHAnsi" w:cstheme="minorHAnsi"/>
                  </w:rPr>
                  <w:fldChar w:fldCharType="end"/>
                </w:r>
              </w:sdtContent>
            </w:sdt>
          </w:p>
        </w:tc>
      </w:tr>
      <w:tr w:rsidR="002C642B" w:rsidRPr="002C642B" w14:paraId="2080D0EB" w14:textId="77777777" w:rsidTr="0060736D">
        <w:tc>
          <w:tcPr>
            <w:tcW w:w="11052" w:type="dxa"/>
          </w:tcPr>
          <w:p w14:paraId="4DA7B19A" w14:textId="77777777" w:rsidR="00C533DA" w:rsidRPr="002C642B" w:rsidRDefault="00C533DA" w:rsidP="0060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Hur utnyttjas partnerskapet i marknadsföringen av filmen?</w:t>
            </w:r>
          </w:p>
          <w:sdt>
            <w:sdtPr>
              <w:rPr>
                <w:rFonts w:asciiTheme="minorHAnsi" w:hAnsiTheme="minorHAnsi" w:cstheme="minorHAnsi"/>
              </w:rPr>
              <w:id w:val="1095667303"/>
              <w:placeholder>
                <w:docPart w:val="07CAD5A96ACF4C7EA1FE01E22C2C938A"/>
              </w:placeholder>
            </w:sdtPr>
            <w:sdtContent>
              <w:p w14:paraId="3555328B" w14:textId="77777777" w:rsidR="00C533DA" w:rsidRPr="002C642B" w:rsidRDefault="00C533DA" w:rsidP="0060736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2C642B">
                  <w:rPr>
                    <w:rFonts w:asciiTheme="minorHAnsi" w:hAnsiTheme="minorHAnsi" w:cstheme="minorHAnsi"/>
                  </w:rPr>
                  <w:fldChar w:fldCharType="begin" w:fldLock="1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2C642B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Pr="002C642B">
                  <w:rPr>
                    <w:rFonts w:asciiTheme="minorHAnsi" w:hAnsiTheme="minorHAnsi" w:cstheme="minorHAnsi"/>
                  </w:rPr>
                </w:r>
                <w:r w:rsidRPr="002C642B">
                  <w:rPr>
                    <w:rFonts w:asciiTheme="minorHAnsi" w:hAnsiTheme="minorHAnsi" w:cstheme="minorHAnsi"/>
                  </w:rPr>
                  <w:fldChar w:fldCharType="separate"/>
                </w:r>
                <w:r>
                  <w:rPr>
                    <w:rFonts w:asciiTheme="minorHAnsi" w:hAnsiTheme="minorHAnsi"/>
                  </w:rPr>
                  <w:t>     </w:t>
                </w:r>
                <w:r w:rsidRPr="002C642B">
                  <w:rPr>
                    <w:rFonts w:asciiTheme="minorHAnsi" w:hAnsiTheme="minorHAnsi" w:cstheme="minorHAnsi"/>
                  </w:rPr>
                  <w:fldChar w:fldCharType="end"/>
                </w:r>
              </w:p>
            </w:sdtContent>
          </w:sdt>
        </w:tc>
      </w:tr>
    </w:tbl>
    <w:p w14:paraId="49D8C0AC" w14:textId="77777777" w:rsidR="00734F92" w:rsidRDefault="00734F92" w:rsidP="00C533DA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/>
        </w:rPr>
      </w:pPr>
    </w:p>
    <w:p w14:paraId="08DB99B9" w14:textId="6012BC90" w:rsidR="00C533DA" w:rsidRPr="002C642B" w:rsidRDefault="00C533DA" w:rsidP="00C533DA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/>
          <w:b/>
          <w:i/>
        </w:rPr>
        <w:t>FESTIVALSTRATEGI OCH TIDSPLAN (i Finland och internationellt)</w:t>
      </w:r>
    </w:p>
    <w:tbl>
      <w:tblPr>
        <w:tblStyle w:val="TaulukkoRuudukko"/>
        <w:tblW w:w="11126" w:type="dxa"/>
        <w:tblLook w:val="04A0" w:firstRow="1" w:lastRow="0" w:firstColumn="1" w:lastColumn="0" w:noHBand="0" w:noVBand="1"/>
      </w:tblPr>
      <w:tblGrid>
        <w:gridCol w:w="11126"/>
      </w:tblGrid>
      <w:tr w:rsidR="002C642B" w:rsidRPr="002C642B" w14:paraId="361C3D74" w14:textId="77777777" w:rsidTr="00B60244">
        <w:trPr>
          <w:trHeight w:val="674"/>
        </w:trPr>
        <w:tc>
          <w:tcPr>
            <w:tcW w:w="11126" w:type="dxa"/>
          </w:tcPr>
          <w:p w14:paraId="6BA4F338" w14:textId="77777777" w:rsidR="00C533DA" w:rsidRPr="002C642B" w:rsidRDefault="00C533DA" w:rsidP="0060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 xml:space="preserve">Hur utnyttjas festivaldistributionen i lanseringen av filmen? </w:t>
            </w:r>
          </w:p>
          <w:p w14:paraId="3213A135" w14:textId="77777777" w:rsidR="00C533DA" w:rsidRPr="002C642B" w:rsidRDefault="00000000" w:rsidP="0060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929773839"/>
                <w:placeholder>
                  <w:docPart w:val="4E7E042B88564EC3BD4E2DFD8C4D1B1A"/>
                </w:placeholder>
              </w:sdtPr>
              <w:sdtContent>
                <w:r w:rsidR="00C533DA" w:rsidRPr="002C642B">
                  <w:rPr>
                    <w:rFonts w:asciiTheme="minorHAnsi" w:hAnsiTheme="minorHAnsi" w:cstheme="minorHAnsi"/>
                  </w:rPr>
                  <w:fldChar w:fldCharType="begin" w:fldLock="1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="00C533DA" w:rsidRPr="002C642B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="00C533DA" w:rsidRPr="002C642B">
                  <w:rPr>
                    <w:rFonts w:asciiTheme="minorHAnsi" w:hAnsiTheme="minorHAnsi" w:cstheme="minorHAnsi"/>
                  </w:rPr>
                </w:r>
                <w:r w:rsidR="00C533DA" w:rsidRPr="002C642B">
                  <w:rPr>
                    <w:rFonts w:asciiTheme="minorHAnsi" w:hAnsiTheme="minorHAnsi" w:cstheme="minorHAnsi"/>
                  </w:rPr>
                  <w:fldChar w:fldCharType="separate"/>
                </w:r>
                <w:r w:rsidR="00F975FA">
                  <w:rPr>
                    <w:rFonts w:asciiTheme="minorHAnsi" w:hAnsiTheme="minorHAnsi"/>
                  </w:rPr>
                  <w:t>     </w:t>
                </w:r>
                <w:r w:rsidR="00C533DA" w:rsidRPr="002C642B">
                  <w:rPr>
                    <w:rFonts w:asciiTheme="minorHAnsi" w:hAnsiTheme="minorHAnsi" w:cstheme="minorHAnsi"/>
                  </w:rPr>
                  <w:fldChar w:fldCharType="end"/>
                </w:r>
              </w:sdtContent>
            </w:sdt>
          </w:p>
        </w:tc>
      </w:tr>
      <w:tr w:rsidR="002C642B" w:rsidRPr="002C642B" w14:paraId="3480E75A" w14:textId="77777777" w:rsidTr="00B60244">
        <w:trPr>
          <w:trHeight w:val="674"/>
        </w:trPr>
        <w:tc>
          <w:tcPr>
            <w:tcW w:w="11126" w:type="dxa"/>
          </w:tcPr>
          <w:p w14:paraId="746E64C1" w14:textId="77777777" w:rsidR="00B60244" w:rsidRPr="002C642B" w:rsidRDefault="00B60244" w:rsidP="00987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lastRenderedPageBreak/>
              <w:t xml:space="preserve">Lista över inhemska och internationella festivaler till vilka filmen har antagits/erbjudits/planeras att erbjudas </w:t>
            </w:r>
          </w:p>
          <w:p w14:paraId="4A1C233E" w14:textId="77777777" w:rsidR="00B60244" w:rsidRPr="002C642B" w:rsidRDefault="00000000" w:rsidP="00987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948858271"/>
                <w:placeholder>
                  <w:docPart w:val="27C84044A72A41BCAC5933D345D38C7A"/>
                </w:placeholder>
              </w:sdtPr>
              <w:sdtContent>
                <w:r w:rsidR="00B60244" w:rsidRPr="002C642B">
                  <w:rPr>
                    <w:rFonts w:asciiTheme="minorHAnsi" w:hAnsiTheme="minorHAnsi" w:cstheme="minorHAnsi"/>
                  </w:rPr>
                  <w:fldChar w:fldCharType="begin" w:fldLock="1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="00B60244" w:rsidRPr="002C642B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="00B60244" w:rsidRPr="002C642B">
                  <w:rPr>
                    <w:rFonts w:asciiTheme="minorHAnsi" w:hAnsiTheme="minorHAnsi" w:cstheme="minorHAnsi"/>
                  </w:rPr>
                </w:r>
                <w:r w:rsidR="00B60244" w:rsidRPr="002C642B">
                  <w:rPr>
                    <w:rFonts w:asciiTheme="minorHAnsi" w:hAnsiTheme="minorHAnsi" w:cstheme="minorHAnsi"/>
                  </w:rPr>
                  <w:fldChar w:fldCharType="separate"/>
                </w:r>
                <w:r w:rsidR="00F975FA">
                  <w:rPr>
                    <w:rFonts w:asciiTheme="minorHAnsi" w:hAnsiTheme="minorHAnsi"/>
                  </w:rPr>
                  <w:t>     </w:t>
                </w:r>
                <w:r w:rsidR="00B60244" w:rsidRPr="002C642B">
                  <w:rPr>
                    <w:rFonts w:asciiTheme="minorHAnsi" w:hAnsiTheme="minorHAnsi" w:cstheme="minorHAnsi"/>
                  </w:rPr>
                  <w:fldChar w:fldCharType="end"/>
                </w:r>
              </w:sdtContent>
            </w:sdt>
          </w:p>
        </w:tc>
      </w:tr>
    </w:tbl>
    <w:p w14:paraId="72747CFB" w14:textId="77777777" w:rsidR="00734F92" w:rsidRDefault="00734F92" w:rsidP="00C533DA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/>
        </w:rPr>
      </w:pPr>
    </w:p>
    <w:p w14:paraId="5E332AB7" w14:textId="77777777" w:rsidR="00734F92" w:rsidRDefault="00734F92" w:rsidP="00C533DA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/>
        </w:rPr>
      </w:pPr>
    </w:p>
    <w:p w14:paraId="05D67D42" w14:textId="77777777" w:rsidR="00734F92" w:rsidRDefault="00734F92" w:rsidP="00C533DA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/>
        </w:rPr>
      </w:pPr>
    </w:p>
    <w:p w14:paraId="50383BC4" w14:textId="6BFA8BEA" w:rsidR="00C533DA" w:rsidRPr="002C642B" w:rsidRDefault="00C533DA" w:rsidP="00C533DA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/>
          <w:b/>
          <w:i/>
        </w:rPr>
        <w:t>TILLGÄNGLIGHET</w:t>
      </w:r>
    </w:p>
    <w:tbl>
      <w:tblPr>
        <w:tblStyle w:val="TaulukkoRuudukko"/>
        <w:tblW w:w="11052" w:type="dxa"/>
        <w:tblLook w:val="04A0" w:firstRow="1" w:lastRow="0" w:firstColumn="1" w:lastColumn="0" w:noHBand="0" w:noVBand="1"/>
      </w:tblPr>
      <w:tblGrid>
        <w:gridCol w:w="5427"/>
        <w:gridCol w:w="5625"/>
      </w:tblGrid>
      <w:tr w:rsidR="002C642B" w:rsidRPr="002C642B" w14:paraId="40C535B4" w14:textId="77777777" w:rsidTr="00AC48BA">
        <w:tc>
          <w:tcPr>
            <w:tcW w:w="11052" w:type="dxa"/>
            <w:gridSpan w:val="2"/>
            <w:tcBorders>
              <w:bottom w:val="single" w:sz="4" w:space="0" w:color="auto"/>
            </w:tcBorders>
          </w:tcPr>
          <w:p w14:paraId="4F853612" w14:textId="65AC6989" w:rsidR="00A12351" w:rsidRPr="002C642B" w:rsidRDefault="00A12351" w:rsidP="00A1235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Textning för hörselskadade och syntolkning för synskadade är sedan början av 2019 obligatorisk för drama- och dokumentärfilmer i långfilmsformat. Om dialogen i filmen huvudsakligen är på något annat språk än finska eller svenska, kan Filmstiftelsen bestämma om att befria filmen från syntolkningsförpliktelsen. Om befrielse meddelas skriftligen.</w:t>
            </w:r>
          </w:p>
          <w:p w14:paraId="5E306C07" w14:textId="3C8FAB45" w:rsidR="00A12351" w:rsidRPr="002C642B" w:rsidRDefault="00A12351" w:rsidP="00A12351">
            <w:pPr>
              <w:rPr>
                <w:rFonts w:asciiTheme="minorHAnsi" w:hAnsiTheme="minorHAnsi" w:cstheme="minorHAnsi"/>
              </w:rPr>
            </w:pPr>
            <w:r w:rsidRPr="002C642B"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 w:rsidRPr="002C642B">
              <w:rPr>
                <w:rFonts w:asciiTheme="minorHAnsi" w:hAnsiTheme="minorHAnsi" w:cstheme="minorHAnsi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</w:rPr>
            </w:r>
            <w:r w:rsidR="00000000">
              <w:rPr>
                <w:rFonts w:asciiTheme="minorHAnsi" w:hAnsiTheme="minorHAnsi" w:cstheme="minorHAnsi"/>
              </w:rPr>
              <w:fldChar w:fldCharType="separate"/>
            </w:r>
            <w:r w:rsidRPr="002C642B">
              <w:rPr>
                <w:rFonts w:asciiTheme="minorHAnsi" w:hAnsiTheme="minorHAnsi" w:cstheme="minorHAnsi"/>
              </w:rPr>
              <w:fldChar w:fldCharType="end"/>
            </w:r>
            <w:bookmarkEnd w:id="7"/>
            <w:r>
              <w:rPr>
                <w:rFonts w:asciiTheme="minorHAnsi" w:hAnsiTheme="minorHAnsi"/>
              </w:rPr>
              <w:t xml:space="preserve"> Filmen har försetts eller kommer att förses med syntolkning och undertexter för personer med hörselnedsättning.</w:t>
            </w:r>
          </w:p>
          <w:p w14:paraId="73B6A42D" w14:textId="0AD7D554" w:rsidR="00C1395C" w:rsidRPr="002C642B" w:rsidRDefault="00623C62" w:rsidP="00A12351">
            <w:pPr>
              <w:rPr>
                <w:rFonts w:asciiTheme="minorHAnsi" w:hAnsiTheme="minorHAnsi" w:cstheme="minorHAnsi"/>
              </w:rPr>
            </w:pPr>
            <w:r w:rsidRPr="002C642B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"/>
            <w:r w:rsidRPr="002C642B">
              <w:rPr>
                <w:rFonts w:asciiTheme="minorHAnsi" w:hAnsiTheme="minorHAnsi" w:cstheme="minorHAnsi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</w:rPr>
            </w:r>
            <w:r w:rsidR="00000000">
              <w:rPr>
                <w:rFonts w:asciiTheme="minorHAnsi" w:hAnsiTheme="minorHAnsi" w:cstheme="minorHAnsi"/>
              </w:rPr>
              <w:fldChar w:fldCharType="separate"/>
            </w:r>
            <w:r w:rsidRPr="002C642B">
              <w:rPr>
                <w:rFonts w:asciiTheme="minorHAnsi" w:hAnsiTheme="minorHAnsi" w:cstheme="minorHAnsi"/>
              </w:rPr>
              <w:fldChar w:fldCharType="end"/>
            </w:r>
            <w:bookmarkEnd w:id="8"/>
            <w:r>
              <w:rPr>
                <w:rFonts w:asciiTheme="minorHAnsi" w:hAnsiTheme="minorHAnsi"/>
              </w:rPr>
              <w:t xml:space="preserve"> Filmen är befriad från syntolkningsförpliktelsen. Filmen har försetts eller kommer att förses endast med undertexter för personer med hörselnedsättning.</w:t>
            </w:r>
          </w:p>
        </w:tc>
      </w:tr>
      <w:tr w:rsidR="002C642B" w:rsidRPr="002C642B" w14:paraId="469C4354" w14:textId="77777777" w:rsidTr="00AC48BA">
        <w:tc>
          <w:tcPr>
            <w:tcW w:w="11052" w:type="dxa"/>
            <w:gridSpan w:val="2"/>
            <w:tcBorders>
              <w:bottom w:val="nil"/>
            </w:tcBorders>
          </w:tcPr>
          <w:p w14:paraId="1C653F32" w14:textId="77777777" w:rsidR="00AC48BA" w:rsidRPr="002C642B" w:rsidRDefault="00AC48BA" w:rsidP="00AC48BA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 xml:space="preserve">Enligt vilken tidsplan kommer dessa åtgärder att genomföras eller har genomförts? Vem kommer att ansöka eller har ansökt om stöd för dessa åtgärder? </w:t>
            </w:r>
          </w:p>
          <w:sdt>
            <w:sdtPr>
              <w:rPr>
                <w:rFonts w:asciiTheme="minorHAnsi" w:hAnsiTheme="minorHAnsi" w:cstheme="minorHAnsi"/>
              </w:rPr>
              <w:id w:val="950749302"/>
              <w:placeholder>
                <w:docPart w:val="321DFAD7CD945144B37F6A2E682F883A"/>
              </w:placeholder>
            </w:sdtPr>
            <w:sdtContent>
              <w:p w14:paraId="6ECCEC90" w14:textId="73361443" w:rsidR="00AC48BA" w:rsidRPr="002C642B" w:rsidRDefault="00AC48BA" w:rsidP="00AC48BA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2C642B">
                  <w:rPr>
                    <w:rFonts w:asciiTheme="minorHAnsi" w:hAnsiTheme="minorHAnsi" w:cstheme="minorHAnsi"/>
                  </w:rPr>
                  <w:fldChar w:fldCharType="begin" w:fldLock="1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2C642B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Pr="002C642B">
                  <w:rPr>
                    <w:rFonts w:asciiTheme="minorHAnsi" w:hAnsiTheme="minorHAnsi" w:cstheme="minorHAnsi"/>
                  </w:rPr>
                </w:r>
                <w:r w:rsidRPr="002C642B">
                  <w:rPr>
                    <w:rFonts w:asciiTheme="minorHAnsi" w:hAnsiTheme="minorHAnsi" w:cstheme="minorHAnsi"/>
                  </w:rPr>
                  <w:fldChar w:fldCharType="separate"/>
                </w:r>
                <w:r>
                  <w:rPr>
                    <w:rFonts w:asciiTheme="minorHAnsi" w:hAnsiTheme="minorHAnsi"/>
                  </w:rPr>
                  <w:t>     </w:t>
                </w:r>
                <w:r w:rsidRPr="002C642B">
                  <w:rPr>
                    <w:rFonts w:asciiTheme="minorHAnsi" w:hAnsiTheme="minorHAnsi" w:cstheme="minorHAnsi"/>
                  </w:rPr>
                  <w:fldChar w:fldCharType="end"/>
                </w:r>
              </w:p>
            </w:sdtContent>
          </w:sdt>
        </w:tc>
      </w:tr>
      <w:tr w:rsidR="002C642B" w:rsidRPr="002C642B" w14:paraId="30440C48" w14:textId="77777777" w:rsidTr="00AC48BA">
        <w:tc>
          <w:tcPr>
            <w:tcW w:w="11052" w:type="dxa"/>
            <w:gridSpan w:val="2"/>
            <w:tcBorders>
              <w:bottom w:val="nil"/>
            </w:tcBorders>
          </w:tcPr>
          <w:p w14:paraId="172CE46E" w14:textId="282CD734" w:rsidR="00C04D1A" w:rsidRPr="002C642B" w:rsidRDefault="00C04D1A" w:rsidP="00AC48BA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Distributionskanaler där syntolkning eller undertexter för personer med hörselnedsättning utnyttjas</w:t>
            </w:r>
          </w:p>
        </w:tc>
      </w:tr>
      <w:tr w:rsidR="002C642B" w:rsidRPr="002C642B" w14:paraId="180459DF" w14:textId="77777777" w:rsidTr="00AC48BA">
        <w:tc>
          <w:tcPr>
            <w:tcW w:w="5427" w:type="dxa"/>
            <w:tcBorders>
              <w:top w:val="nil"/>
              <w:right w:val="nil"/>
            </w:tcBorders>
            <w:vAlign w:val="bottom"/>
          </w:tcPr>
          <w:p w14:paraId="18F9DA5B" w14:textId="798CA714" w:rsidR="00C04D1A" w:rsidRPr="002C642B" w:rsidRDefault="00C04D1A" w:rsidP="00C04D1A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/>
                <w:b/>
              </w:rPr>
              <w:t>Syntolkning</w:t>
            </w:r>
          </w:p>
        </w:tc>
        <w:tc>
          <w:tcPr>
            <w:tcW w:w="5625" w:type="dxa"/>
            <w:tcBorders>
              <w:top w:val="nil"/>
              <w:left w:val="nil"/>
            </w:tcBorders>
            <w:vAlign w:val="bottom"/>
          </w:tcPr>
          <w:p w14:paraId="443A9F76" w14:textId="3C8CAB5F" w:rsidR="00C04D1A" w:rsidRPr="002C642B" w:rsidRDefault="00C04D1A" w:rsidP="00C04D1A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/>
                <w:b/>
              </w:rPr>
              <w:t>Undertexter för personer med hörselnedsättning</w:t>
            </w:r>
          </w:p>
        </w:tc>
      </w:tr>
      <w:tr w:rsidR="002C642B" w:rsidRPr="002C642B" w14:paraId="7B0130D1" w14:textId="77777777" w:rsidTr="00C04D1A">
        <w:tc>
          <w:tcPr>
            <w:tcW w:w="5427" w:type="dxa"/>
          </w:tcPr>
          <w:p w14:paraId="7AEE549B" w14:textId="4ABF83F6" w:rsidR="00C04D1A" w:rsidRPr="002C642B" w:rsidRDefault="00AC48BA" w:rsidP="00AC48BA">
            <w:pPr>
              <w:spacing w:after="0"/>
              <w:rPr>
                <w:rFonts w:asciiTheme="minorHAnsi" w:hAnsiTheme="minorHAnsi" w:cstheme="minorHAnsi"/>
              </w:rPr>
            </w:pPr>
            <w:r w:rsidRPr="002C642B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"/>
            <w:r w:rsidRPr="002C642B">
              <w:rPr>
                <w:rFonts w:asciiTheme="minorHAnsi" w:hAnsiTheme="minorHAnsi" w:cstheme="minorHAnsi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</w:rPr>
            </w:r>
            <w:r w:rsidR="00000000">
              <w:rPr>
                <w:rFonts w:asciiTheme="minorHAnsi" w:hAnsiTheme="minorHAnsi" w:cstheme="minorHAnsi"/>
              </w:rPr>
              <w:fldChar w:fldCharType="separate"/>
            </w:r>
            <w:r w:rsidRPr="002C642B">
              <w:rPr>
                <w:rFonts w:asciiTheme="minorHAnsi" w:hAnsiTheme="minorHAnsi" w:cstheme="minorHAnsi"/>
              </w:rPr>
              <w:fldChar w:fldCharType="end"/>
            </w:r>
            <w:bookmarkEnd w:id="9"/>
            <w:r>
              <w:rPr>
                <w:rFonts w:asciiTheme="minorHAnsi" w:hAnsiTheme="minorHAnsi"/>
              </w:rPr>
              <w:t xml:space="preserve"> Biografdistribution</w:t>
            </w:r>
          </w:p>
        </w:tc>
        <w:tc>
          <w:tcPr>
            <w:tcW w:w="5625" w:type="dxa"/>
          </w:tcPr>
          <w:p w14:paraId="2430B0F3" w14:textId="2288F3B3" w:rsidR="00C04D1A" w:rsidRPr="002C642B" w:rsidRDefault="00AC48BA" w:rsidP="00AC48BA">
            <w:pPr>
              <w:spacing w:after="0"/>
              <w:rPr>
                <w:rFonts w:asciiTheme="minorHAnsi" w:hAnsiTheme="minorHAnsi" w:cstheme="minorHAnsi"/>
              </w:rPr>
            </w:pPr>
            <w:r w:rsidRPr="002C642B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642B">
              <w:rPr>
                <w:rFonts w:asciiTheme="minorHAnsi" w:hAnsiTheme="minorHAnsi" w:cstheme="minorHAnsi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</w:rPr>
            </w:r>
            <w:r w:rsidR="00000000">
              <w:rPr>
                <w:rFonts w:asciiTheme="minorHAnsi" w:hAnsiTheme="minorHAnsi" w:cstheme="minorHAnsi"/>
              </w:rPr>
              <w:fldChar w:fldCharType="separate"/>
            </w:r>
            <w:r w:rsidRPr="002C642B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/>
              </w:rPr>
              <w:t xml:space="preserve"> Biografdistribution</w:t>
            </w:r>
          </w:p>
        </w:tc>
      </w:tr>
      <w:tr w:rsidR="002C642B" w:rsidRPr="002C642B" w14:paraId="6B1F3B24" w14:textId="77777777" w:rsidTr="00C04D1A">
        <w:tc>
          <w:tcPr>
            <w:tcW w:w="5427" w:type="dxa"/>
          </w:tcPr>
          <w:p w14:paraId="3A672E37" w14:textId="35FE4F77" w:rsidR="00C04D1A" w:rsidRPr="002C642B" w:rsidRDefault="00AC48BA" w:rsidP="00AC48BA">
            <w:pPr>
              <w:spacing w:after="0"/>
              <w:rPr>
                <w:rFonts w:asciiTheme="minorHAnsi" w:hAnsiTheme="minorHAnsi" w:cstheme="minorHAnsi"/>
              </w:rPr>
            </w:pPr>
            <w:r w:rsidRPr="002C642B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642B">
              <w:rPr>
                <w:rFonts w:asciiTheme="minorHAnsi" w:hAnsiTheme="minorHAnsi" w:cstheme="minorHAnsi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</w:rPr>
            </w:r>
            <w:r w:rsidR="00000000">
              <w:rPr>
                <w:rFonts w:asciiTheme="minorHAnsi" w:hAnsiTheme="minorHAnsi" w:cstheme="minorHAnsi"/>
              </w:rPr>
              <w:fldChar w:fldCharType="separate"/>
            </w:r>
            <w:r w:rsidRPr="002C642B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/>
              </w:rPr>
              <w:t xml:space="preserve"> DVD/</w:t>
            </w:r>
            <w:proofErr w:type="spellStart"/>
            <w:r>
              <w:rPr>
                <w:rFonts w:asciiTheme="minorHAnsi" w:hAnsiTheme="minorHAnsi"/>
              </w:rPr>
              <w:t>Bluray</w:t>
            </w:r>
            <w:proofErr w:type="spellEnd"/>
          </w:p>
        </w:tc>
        <w:tc>
          <w:tcPr>
            <w:tcW w:w="5625" w:type="dxa"/>
          </w:tcPr>
          <w:p w14:paraId="2364BFCF" w14:textId="2CBED572" w:rsidR="00C04D1A" w:rsidRPr="002C642B" w:rsidRDefault="00AC48BA" w:rsidP="00AC48BA">
            <w:pPr>
              <w:spacing w:after="0"/>
              <w:rPr>
                <w:rFonts w:asciiTheme="minorHAnsi" w:hAnsiTheme="minorHAnsi" w:cstheme="minorHAnsi"/>
              </w:rPr>
            </w:pPr>
            <w:r w:rsidRPr="002C642B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642B">
              <w:rPr>
                <w:rFonts w:asciiTheme="minorHAnsi" w:hAnsiTheme="minorHAnsi" w:cstheme="minorHAnsi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</w:rPr>
            </w:r>
            <w:r w:rsidR="00000000">
              <w:rPr>
                <w:rFonts w:asciiTheme="minorHAnsi" w:hAnsiTheme="minorHAnsi" w:cstheme="minorHAnsi"/>
              </w:rPr>
              <w:fldChar w:fldCharType="separate"/>
            </w:r>
            <w:r w:rsidRPr="002C642B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/>
              </w:rPr>
              <w:t xml:space="preserve"> DVD/</w:t>
            </w:r>
            <w:proofErr w:type="spellStart"/>
            <w:r>
              <w:rPr>
                <w:rFonts w:asciiTheme="minorHAnsi" w:hAnsiTheme="minorHAnsi"/>
              </w:rPr>
              <w:t>Bluray</w:t>
            </w:r>
            <w:proofErr w:type="spellEnd"/>
          </w:p>
        </w:tc>
      </w:tr>
      <w:tr w:rsidR="002C642B" w:rsidRPr="002C642B" w14:paraId="1DF1C326" w14:textId="13E85125" w:rsidTr="00C04D1A">
        <w:tc>
          <w:tcPr>
            <w:tcW w:w="5427" w:type="dxa"/>
          </w:tcPr>
          <w:p w14:paraId="112D9D21" w14:textId="06E6F6B8" w:rsidR="00C04D1A" w:rsidRPr="002C642B" w:rsidRDefault="00AC48BA" w:rsidP="00AC48BA">
            <w:pPr>
              <w:spacing w:after="0"/>
              <w:rPr>
                <w:rFonts w:asciiTheme="minorHAnsi" w:hAnsiTheme="minorHAnsi" w:cstheme="minorHAnsi"/>
              </w:rPr>
            </w:pPr>
            <w:r w:rsidRPr="002C642B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642B">
              <w:rPr>
                <w:rFonts w:asciiTheme="minorHAnsi" w:hAnsiTheme="minorHAnsi" w:cstheme="minorHAnsi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</w:rPr>
            </w:r>
            <w:r w:rsidR="00000000">
              <w:rPr>
                <w:rFonts w:asciiTheme="minorHAnsi" w:hAnsiTheme="minorHAnsi" w:cstheme="minorHAnsi"/>
              </w:rPr>
              <w:fldChar w:fldCharType="separate"/>
            </w:r>
            <w:r w:rsidRPr="002C642B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/>
              </w:rPr>
              <w:t xml:space="preserve"> EST/VOD, vilken plattform:</w:t>
            </w:r>
          </w:p>
        </w:tc>
        <w:tc>
          <w:tcPr>
            <w:tcW w:w="5625" w:type="dxa"/>
          </w:tcPr>
          <w:p w14:paraId="527DC012" w14:textId="52309AF2" w:rsidR="00C04D1A" w:rsidRPr="002C642B" w:rsidRDefault="00AC48BA" w:rsidP="00AC48BA">
            <w:pPr>
              <w:spacing w:after="0"/>
              <w:rPr>
                <w:rFonts w:asciiTheme="minorHAnsi" w:hAnsiTheme="minorHAnsi" w:cstheme="minorHAnsi"/>
              </w:rPr>
            </w:pPr>
            <w:r w:rsidRPr="002C642B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642B">
              <w:rPr>
                <w:rFonts w:asciiTheme="minorHAnsi" w:hAnsiTheme="minorHAnsi" w:cstheme="minorHAnsi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</w:rPr>
            </w:r>
            <w:r w:rsidR="00000000">
              <w:rPr>
                <w:rFonts w:asciiTheme="minorHAnsi" w:hAnsiTheme="minorHAnsi" w:cstheme="minorHAnsi"/>
              </w:rPr>
              <w:fldChar w:fldCharType="separate"/>
            </w:r>
            <w:r w:rsidRPr="002C642B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/>
              </w:rPr>
              <w:t xml:space="preserve"> EST/VOD, vilken plattform:</w:t>
            </w:r>
          </w:p>
        </w:tc>
      </w:tr>
      <w:tr w:rsidR="002C642B" w:rsidRPr="002C642B" w14:paraId="0D5CAAF1" w14:textId="77777777" w:rsidTr="00C04D1A">
        <w:tc>
          <w:tcPr>
            <w:tcW w:w="5427" w:type="dxa"/>
          </w:tcPr>
          <w:p w14:paraId="2781DFB0" w14:textId="6CAC85AF" w:rsidR="00AC48BA" w:rsidRPr="002C642B" w:rsidRDefault="00AC48BA" w:rsidP="00AC48BA">
            <w:pPr>
              <w:spacing w:after="0"/>
              <w:rPr>
                <w:rFonts w:asciiTheme="minorHAnsi" w:hAnsiTheme="minorHAnsi" w:cstheme="minorHAnsi"/>
              </w:rPr>
            </w:pPr>
            <w:r w:rsidRPr="002C642B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642B">
              <w:rPr>
                <w:rFonts w:asciiTheme="minorHAnsi" w:hAnsiTheme="minorHAnsi" w:cstheme="minorHAnsi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</w:rPr>
            </w:r>
            <w:r w:rsidR="00000000">
              <w:rPr>
                <w:rFonts w:asciiTheme="minorHAnsi" w:hAnsiTheme="minorHAnsi" w:cstheme="minorHAnsi"/>
              </w:rPr>
              <w:fldChar w:fldCharType="separate"/>
            </w:r>
            <w:r w:rsidRPr="002C642B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/>
              </w:rPr>
              <w:t xml:space="preserve"> Annat, vad:</w:t>
            </w:r>
          </w:p>
        </w:tc>
        <w:tc>
          <w:tcPr>
            <w:tcW w:w="5625" w:type="dxa"/>
          </w:tcPr>
          <w:p w14:paraId="3C6F1A9C" w14:textId="712BA816" w:rsidR="00AC48BA" w:rsidRPr="002C642B" w:rsidRDefault="00AC48BA" w:rsidP="00AC48BA">
            <w:pPr>
              <w:spacing w:after="0"/>
              <w:rPr>
                <w:rFonts w:asciiTheme="minorHAnsi" w:hAnsiTheme="minorHAnsi" w:cstheme="minorHAnsi"/>
              </w:rPr>
            </w:pPr>
            <w:r w:rsidRPr="002C642B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642B">
              <w:rPr>
                <w:rFonts w:asciiTheme="minorHAnsi" w:hAnsiTheme="minorHAnsi" w:cstheme="minorHAnsi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</w:rPr>
            </w:r>
            <w:r w:rsidR="00000000">
              <w:rPr>
                <w:rFonts w:asciiTheme="minorHAnsi" w:hAnsiTheme="minorHAnsi" w:cstheme="minorHAnsi"/>
              </w:rPr>
              <w:fldChar w:fldCharType="separate"/>
            </w:r>
            <w:r w:rsidRPr="002C642B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/>
              </w:rPr>
              <w:t xml:space="preserve"> Annat, vad:</w:t>
            </w:r>
          </w:p>
        </w:tc>
      </w:tr>
      <w:tr w:rsidR="002C642B" w:rsidRPr="002C642B" w14:paraId="6C8FD190" w14:textId="77777777" w:rsidTr="0060736D">
        <w:tc>
          <w:tcPr>
            <w:tcW w:w="11052" w:type="dxa"/>
            <w:gridSpan w:val="2"/>
          </w:tcPr>
          <w:p w14:paraId="7EED1D0A" w14:textId="14A2A18F" w:rsidR="00C533DA" w:rsidRPr="002C642B" w:rsidRDefault="00CF0133" w:rsidP="0060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Hur utnyttjas dessa i olika distributionskanaler? Hur kommuniceras ärendet till exempelvis biografer och strömningstjänster? Vad har avtalats?</w:t>
            </w:r>
          </w:p>
          <w:p w14:paraId="697FF2BB" w14:textId="77777777" w:rsidR="00C533DA" w:rsidRPr="002C642B" w:rsidRDefault="00000000" w:rsidP="0060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580677586"/>
                <w:placeholder>
                  <w:docPart w:val="8ACB0C1A1A644E6A80F5D3A96EDC655C"/>
                </w:placeholder>
              </w:sdtPr>
              <w:sdtContent>
                <w:r w:rsidR="00C533DA" w:rsidRPr="002C642B">
                  <w:rPr>
                    <w:rFonts w:asciiTheme="minorHAnsi" w:hAnsiTheme="minorHAnsi" w:cstheme="minorHAnsi"/>
                  </w:rPr>
                  <w:fldChar w:fldCharType="begin" w:fldLock="1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="00C533DA" w:rsidRPr="002C642B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="00C533DA" w:rsidRPr="002C642B">
                  <w:rPr>
                    <w:rFonts w:asciiTheme="minorHAnsi" w:hAnsiTheme="minorHAnsi" w:cstheme="minorHAnsi"/>
                  </w:rPr>
                </w:r>
                <w:r w:rsidR="00C533DA" w:rsidRPr="002C642B">
                  <w:rPr>
                    <w:rFonts w:asciiTheme="minorHAnsi" w:hAnsiTheme="minorHAnsi" w:cstheme="minorHAnsi"/>
                  </w:rPr>
                  <w:fldChar w:fldCharType="separate"/>
                </w:r>
                <w:r w:rsidR="00F975FA">
                  <w:rPr>
                    <w:rFonts w:asciiTheme="minorHAnsi" w:hAnsiTheme="minorHAnsi"/>
                  </w:rPr>
                  <w:t>     </w:t>
                </w:r>
                <w:r w:rsidR="00C533DA" w:rsidRPr="002C642B">
                  <w:rPr>
                    <w:rFonts w:asciiTheme="minorHAnsi" w:hAnsiTheme="minorHAnsi" w:cstheme="minorHAnsi"/>
                  </w:rPr>
                  <w:fldChar w:fldCharType="end"/>
                </w:r>
              </w:sdtContent>
            </w:sdt>
          </w:p>
        </w:tc>
      </w:tr>
      <w:tr w:rsidR="002C642B" w:rsidRPr="002C642B" w14:paraId="37D7314C" w14:textId="77777777" w:rsidTr="0060736D">
        <w:tc>
          <w:tcPr>
            <w:tcW w:w="11052" w:type="dxa"/>
            <w:gridSpan w:val="2"/>
          </w:tcPr>
          <w:p w14:paraId="64677526" w14:textId="77777777" w:rsidR="00C533DA" w:rsidRPr="002C642B" w:rsidRDefault="00C03174" w:rsidP="0060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Kommer biografversioner göras på andra språk än de inhemska språken? Om ja, vilka språk?</w:t>
            </w:r>
          </w:p>
          <w:sdt>
            <w:sdtPr>
              <w:rPr>
                <w:rFonts w:asciiTheme="minorHAnsi" w:hAnsiTheme="minorHAnsi" w:cstheme="minorHAnsi"/>
              </w:rPr>
              <w:id w:val="-1720744439"/>
              <w:placeholder>
                <w:docPart w:val="99E09DACB70D46619A2B228004922CC1"/>
              </w:placeholder>
            </w:sdtPr>
            <w:sdtContent>
              <w:p w14:paraId="70062C1C" w14:textId="77777777" w:rsidR="00C533DA" w:rsidRPr="002C642B" w:rsidRDefault="00C533DA" w:rsidP="0060736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2C642B">
                  <w:rPr>
                    <w:rFonts w:asciiTheme="minorHAnsi" w:hAnsiTheme="minorHAnsi" w:cstheme="minorHAnsi"/>
                  </w:rPr>
                  <w:fldChar w:fldCharType="begin" w:fldLock="1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2C642B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Pr="002C642B">
                  <w:rPr>
                    <w:rFonts w:asciiTheme="minorHAnsi" w:hAnsiTheme="minorHAnsi" w:cstheme="minorHAnsi"/>
                  </w:rPr>
                </w:r>
                <w:r w:rsidRPr="002C642B">
                  <w:rPr>
                    <w:rFonts w:asciiTheme="minorHAnsi" w:hAnsiTheme="minorHAnsi" w:cstheme="minorHAnsi"/>
                  </w:rPr>
                  <w:fldChar w:fldCharType="separate"/>
                </w:r>
                <w:r>
                  <w:rPr>
                    <w:rFonts w:asciiTheme="minorHAnsi" w:hAnsiTheme="minorHAnsi"/>
                  </w:rPr>
                  <w:t>     </w:t>
                </w:r>
                <w:r w:rsidRPr="002C642B">
                  <w:rPr>
                    <w:rFonts w:asciiTheme="minorHAnsi" w:hAnsiTheme="minorHAnsi" w:cstheme="minorHAnsi"/>
                  </w:rPr>
                  <w:fldChar w:fldCharType="end"/>
                </w:r>
              </w:p>
            </w:sdtContent>
          </w:sdt>
        </w:tc>
      </w:tr>
      <w:tr w:rsidR="00C03174" w:rsidRPr="002C642B" w14:paraId="1FE92F2B" w14:textId="77777777" w:rsidTr="00C03174">
        <w:tc>
          <w:tcPr>
            <w:tcW w:w="11052" w:type="dxa"/>
            <w:gridSpan w:val="2"/>
          </w:tcPr>
          <w:p w14:paraId="558B05A7" w14:textId="702E8D84" w:rsidR="00C03174" w:rsidRPr="002C642B" w:rsidRDefault="00C03174" w:rsidP="0060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Andra eventuella specialvisningar eller tillgänglighetsåtgärder</w:t>
            </w:r>
          </w:p>
          <w:p w14:paraId="5164B7BA" w14:textId="77777777" w:rsidR="00C03174" w:rsidRPr="002C642B" w:rsidRDefault="00000000" w:rsidP="0060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2072463748"/>
                <w:placeholder>
                  <w:docPart w:val="61240C2BDCE341E59B672E040C0510D9"/>
                </w:placeholder>
              </w:sdtPr>
              <w:sdtContent>
                <w:r w:rsidR="00C03174" w:rsidRPr="002C642B">
                  <w:rPr>
                    <w:rFonts w:asciiTheme="minorHAnsi" w:hAnsiTheme="minorHAnsi" w:cstheme="minorHAnsi"/>
                  </w:rPr>
                  <w:fldChar w:fldCharType="begin" w:fldLock="1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="00C03174" w:rsidRPr="002C642B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="00C03174" w:rsidRPr="002C642B">
                  <w:rPr>
                    <w:rFonts w:asciiTheme="minorHAnsi" w:hAnsiTheme="minorHAnsi" w:cstheme="minorHAnsi"/>
                  </w:rPr>
                </w:r>
                <w:r w:rsidR="00C03174" w:rsidRPr="002C642B">
                  <w:rPr>
                    <w:rFonts w:asciiTheme="minorHAnsi" w:hAnsiTheme="minorHAnsi" w:cstheme="minorHAnsi"/>
                  </w:rPr>
                  <w:fldChar w:fldCharType="separate"/>
                </w:r>
                <w:r w:rsidR="00F975FA">
                  <w:rPr>
                    <w:rFonts w:asciiTheme="minorHAnsi" w:hAnsiTheme="minorHAnsi"/>
                  </w:rPr>
                  <w:t>     </w:t>
                </w:r>
                <w:r w:rsidR="00C03174" w:rsidRPr="002C642B">
                  <w:rPr>
                    <w:rFonts w:asciiTheme="minorHAnsi" w:hAnsiTheme="minorHAnsi" w:cstheme="minorHAnsi"/>
                  </w:rPr>
                  <w:fldChar w:fldCharType="end"/>
                </w:r>
              </w:sdtContent>
            </w:sdt>
          </w:p>
        </w:tc>
      </w:tr>
    </w:tbl>
    <w:p w14:paraId="4FC33ADE" w14:textId="77777777" w:rsidR="00C533DA" w:rsidRPr="002C642B" w:rsidRDefault="00C533DA" w:rsidP="00C533DA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0FB643F9" w14:textId="5861F06C" w:rsidR="00C03174" w:rsidRPr="0091624F" w:rsidRDefault="0091624F" w:rsidP="0091624F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2470B8"/>
          <w:sz w:val="24"/>
          <w:szCs w:val="24"/>
        </w:rPr>
      </w:pPr>
      <w:r>
        <w:rPr>
          <w:rFonts w:asciiTheme="minorHAnsi" w:hAnsiTheme="minorHAnsi"/>
          <w:b/>
          <w:color w:val="2470B8"/>
          <w:sz w:val="24"/>
        </w:rPr>
        <w:t>4. DISTRIBUTIONSPLAN</w:t>
      </w:r>
    </w:p>
    <w:p w14:paraId="24FEE32E" w14:textId="77777777" w:rsidR="0091624F" w:rsidRPr="0091624F" w:rsidRDefault="0091624F" w:rsidP="0091624F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</w:p>
    <w:tbl>
      <w:tblPr>
        <w:tblStyle w:val="TaulukkoRuudukko"/>
        <w:tblW w:w="11052" w:type="dxa"/>
        <w:tblLook w:val="04A0" w:firstRow="1" w:lastRow="0" w:firstColumn="1" w:lastColumn="0" w:noHBand="0" w:noVBand="1"/>
      </w:tblPr>
      <w:tblGrid>
        <w:gridCol w:w="11052"/>
      </w:tblGrid>
      <w:tr w:rsidR="002C642B" w:rsidRPr="002C642B" w14:paraId="48C996C5" w14:textId="77777777" w:rsidTr="0060736D">
        <w:tc>
          <w:tcPr>
            <w:tcW w:w="11052" w:type="dxa"/>
          </w:tcPr>
          <w:p w14:paraId="5E5A5B75" w14:textId="77777777" w:rsidR="00C03174" w:rsidRPr="002C642B" w:rsidRDefault="00C03174" w:rsidP="0060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/>
                <w:b/>
              </w:rPr>
              <w:t>Biografdistribution</w:t>
            </w:r>
          </w:p>
          <w:p w14:paraId="4B737397" w14:textId="77777777" w:rsidR="00C03174" w:rsidRPr="002C642B" w:rsidRDefault="00C03174" w:rsidP="0060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Antalet dukar (uppskattning)</w:t>
            </w:r>
          </w:p>
          <w:sdt>
            <w:sdtPr>
              <w:rPr>
                <w:rFonts w:asciiTheme="minorHAnsi" w:hAnsiTheme="minorHAnsi" w:cstheme="minorHAnsi"/>
              </w:rPr>
              <w:id w:val="-238175640"/>
              <w:placeholder>
                <w:docPart w:val="FA0C720BF539481380A5BCCFD637254F"/>
              </w:placeholder>
            </w:sdtPr>
            <w:sdtContent>
              <w:p w14:paraId="27264AC3" w14:textId="77777777" w:rsidR="00C03174" w:rsidRPr="002C642B" w:rsidRDefault="00C03174" w:rsidP="0060736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2C642B">
                  <w:rPr>
                    <w:rFonts w:asciiTheme="minorHAnsi" w:hAnsiTheme="minorHAnsi" w:cstheme="minorHAnsi"/>
                  </w:rPr>
                  <w:fldChar w:fldCharType="begin" w:fldLock="1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2C642B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Pr="002C642B">
                  <w:rPr>
                    <w:rFonts w:asciiTheme="minorHAnsi" w:hAnsiTheme="minorHAnsi" w:cstheme="minorHAnsi"/>
                  </w:rPr>
                </w:r>
                <w:r w:rsidRPr="002C642B">
                  <w:rPr>
                    <w:rFonts w:asciiTheme="minorHAnsi" w:hAnsiTheme="minorHAnsi" w:cstheme="minorHAnsi"/>
                  </w:rPr>
                  <w:fldChar w:fldCharType="separate"/>
                </w:r>
                <w:r>
                  <w:rPr>
                    <w:rFonts w:asciiTheme="minorHAnsi" w:hAnsiTheme="minorHAnsi"/>
                  </w:rPr>
                  <w:t>     </w:t>
                </w:r>
                <w:r w:rsidRPr="002C642B">
                  <w:rPr>
                    <w:rFonts w:asciiTheme="minorHAnsi" w:hAnsiTheme="minorHAnsi" w:cstheme="minorHAnsi"/>
                  </w:rPr>
                  <w:fldChar w:fldCharType="end"/>
                </w:r>
              </w:p>
            </w:sdtContent>
          </w:sdt>
          <w:p w14:paraId="030EEBB1" w14:textId="77777777" w:rsidR="00C03174" w:rsidRPr="002C642B" w:rsidRDefault="00C03174" w:rsidP="0060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Premiärorter</w:t>
            </w:r>
          </w:p>
          <w:sdt>
            <w:sdtPr>
              <w:rPr>
                <w:rFonts w:asciiTheme="minorHAnsi" w:hAnsiTheme="minorHAnsi" w:cstheme="minorHAnsi"/>
              </w:rPr>
              <w:id w:val="-1817793950"/>
              <w:placeholder>
                <w:docPart w:val="D52C289DF7674310B3EC71E54B243ABF"/>
              </w:placeholder>
            </w:sdtPr>
            <w:sdtContent>
              <w:p w14:paraId="6E749866" w14:textId="77777777" w:rsidR="00C03174" w:rsidRPr="002C642B" w:rsidRDefault="00C03174" w:rsidP="0060736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2C642B">
                  <w:rPr>
                    <w:rFonts w:asciiTheme="minorHAnsi" w:hAnsiTheme="minorHAnsi" w:cstheme="minorHAnsi"/>
                  </w:rPr>
                  <w:fldChar w:fldCharType="begin" w:fldLock="1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2C642B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Pr="002C642B">
                  <w:rPr>
                    <w:rFonts w:asciiTheme="minorHAnsi" w:hAnsiTheme="minorHAnsi" w:cstheme="minorHAnsi"/>
                  </w:rPr>
                </w:r>
                <w:r w:rsidRPr="002C642B">
                  <w:rPr>
                    <w:rFonts w:asciiTheme="minorHAnsi" w:hAnsiTheme="minorHAnsi" w:cstheme="minorHAnsi"/>
                  </w:rPr>
                  <w:fldChar w:fldCharType="separate"/>
                </w:r>
                <w:r>
                  <w:rPr>
                    <w:rFonts w:asciiTheme="minorHAnsi" w:hAnsiTheme="minorHAnsi"/>
                  </w:rPr>
                  <w:t>     </w:t>
                </w:r>
                <w:r w:rsidRPr="002C642B">
                  <w:rPr>
                    <w:rFonts w:asciiTheme="minorHAnsi" w:hAnsiTheme="minorHAnsi" w:cstheme="minorHAnsi"/>
                  </w:rPr>
                  <w:fldChar w:fldCharType="end"/>
                </w:r>
              </w:p>
            </w:sdtContent>
          </w:sdt>
          <w:p w14:paraId="0A077C9E" w14:textId="77777777" w:rsidR="00C03174" w:rsidRPr="002C642B" w:rsidRDefault="00C03174" w:rsidP="0060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Distributionsansvar efter biografdistribution, ansvarsfördelning?</w:t>
            </w:r>
          </w:p>
          <w:sdt>
            <w:sdtPr>
              <w:rPr>
                <w:rFonts w:asciiTheme="minorHAnsi" w:hAnsiTheme="minorHAnsi" w:cstheme="minorHAnsi"/>
              </w:rPr>
              <w:id w:val="-450085770"/>
              <w:placeholder>
                <w:docPart w:val="E3DE6A7FD9454CDEB8490DFD7627BA3F"/>
              </w:placeholder>
            </w:sdtPr>
            <w:sdtContent>
              <w:p w14:paraId="5C4471AB" w14:textId="77777777" w:rsidR="00C03174" w:rsidRPr="002C642B" w:rsidRDefault="00C03174" w:rsidP="0060736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2C642B">
                  <w:rPr>
                    <w:rFonts w:asciiTheme="minorHAnsi" w:hAnsiTheme="minorHAnsi" w:cstheme="minorHAnsi"/>
                  </w:rPr>
                  <w:fldChar w:fldCharType="begin" w:fldLock="1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2C642B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Pr="002C642B">
                  <w:rPr>
                    <w:rFonts w:asciiTheme="minorHAnsi" w:hAnsiTheme="minorHAnsi" w:cstheme="minorHAnsi"/>
                  </w:rPr>
                </w:r>
                <w:r w:rsidRPr="002C642B">
                  <w:rPr>
                    <w:rFonts w:asciiTheme="minorHAnsi" w:hAnsiTheme="minorHAnsi" w:cstheme="minorHAnsi"/>
                  </w:rPr>
                  <w:fldChar w:fldCharType="separate"/>
                </w:r>
                <w:r>
                  <w:rPr>
                    <w:rFonts w:asciiTheme="minorHAnsi" w:hAnsiTheme="minorHAnsi"/>
                  </w:rPr>
                  <w:t>     </w:t>
                </w:r>
                <w:r w:rsidRPr="002C642B">
                  <w:rPr>
                    <w:rFonts w:asciiTheme="minorHAnsi" w:hAnsiTheme="minorHAnsi" w:cstheme="minorHAnsi"/>
                  </w:rPr>
                  <w:fldChar w:fldCharType="end"/>
                </w:r>
              </w:p>
            </w:sdtContent>
          </w:sdt>
        </w:tc>
      </w:tr>
      <w:tr w:rsidR="002C642B" w:rsidRPr="002C642B" w14:paraId="0C3214C7" w14:textId="77777777" w:rsidTr="0060736D">
        <w:tc>
          <w:tcPr>
            <w:tcW w:w="11052" w:type="dxa"/>
          </w:tcPr>
          <w:p w14:paraId="78A9E1C0" w14:textId="0996C217" w:rsidR="00C03174" w:rsidRPr="002C642B" w:rsidRDefault="00C03174" w:rsidP="0060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Distribution på DVD/Blu-ray </w:t>
            </w:r>
          </w:p>
          <w:p w14:paraId="284668F4" w14:textId="77777777" w:rsidR="00C03174" w:rsidRPr="002C642B" w:rsidRDefault="00BC5C43" w:rsidP="0060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Utgivningsdatum</w:t>
            </w:r>
          </w:p>
          <w:sdt>
            <w:sdtPr>
              <w:rPr>
                <w:rFonts w:asciiTheme="minorHAnsi" w:hAnsiTheme="minorHAnsi" w:cstheme="minorHAnsi"/>
              </w:rPr>
              <w:id w:val="-924180314"/>
              <w:placeholder>
                <w:docPart w:val="6120946ECBDF465BB1E93B72728DF8E9"/>
              </w:placeholder>
            </w:sdtPr>
            <w:sdtContent>
              <w:p w14:paraId="30352931" w14:textId="77777777" w:rsidR="00C03174" w:rsidRPr="002C642B" w:rsidRDefault="00C03174" w:rsidP="0060736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2C642B">
                  <w:rPr>
                    <w:rFonts w:asciiTheme="minorHAnsi" w:hAnsiTheme="minorHAnsi" w:cstheme="minorHAnsi"/>
                  </w:rPr>
                  <w:fldChar w:fldCharType="begin" w:fldLock="1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2C642B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Pr="002C642B">
                  <w:rPr>
                    <w:rFonts w:asciiTheme="minorHAnsi" w:hAnsiTheme="minorHAnsi" w:cstheme="minorHAnsi"/>
                  </w:rPr>
                </w:r>
                <w:r w:rsidRPr="002C642B">
                  <w:rPr>
                    <w:rFonts w:asciiTheme="minorHAnsi" w:hAnsiTheme="minorHAnsi" w:cstheme="minorHAnsi"/>
                  </w:rPr>
                  <w:fldChar w:fldCharType="separate"/>
                </w:r>
                <w:r>
                  <w:rPr>
                    <w:rFonts w:asciiTheme="minorHAnsi" w:hAnsiTheme="minorHAnsi"/>
                  </w:rPr>
                  <w:t>     </w:t>
                </w:r>
                <w:r w:rsidRPr="002C642B">
                  <w:rPr>
                    <w:rFonts w:asciiTheme="minorHAnsi" w:hAnsiTheme="minorHAnsi" w:cstheme="minorHAnsi"/>
                  </w:rPr>
                  <w:fldChar w:fldCharType="end"/>
                </w:r>
              </w:p>
            </w:sdtContent>
          </w:sdt>
          <w:p w14:paraId="0279FA65" w14:textId="77777777" w:rsidR="00BC5C43" w:rsidRPr="002C642B" w:rsidRDefault="00BC5C43" w:rsidP="0060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Distributör</w:t>
            </w:r>
          </w:p>
          <w:sdt>
            <w:sdtPr>
              <w:rPr>
                <w:rFonts w:asciiTheme="minorHAnsi" w:hAnsiTheme="minorHAnsi" w:cstheme="minorHAnsi"/>
              </w:rPr>
              <w:id w:val="-1077736757"/>
              <w:placeholder>
                <w:docPart w:val="7E94DE2348264CC6A676D847A7D678E0"/>
              </w:placeholder>
            </w:sdtPr>
            <w:sdtContent>
              <w:p w14:paraId="1C87B402" w14:textId="77777777" w:rsidR="00717350" w:rsidRPr="002C642B" w:rsidRDefault="00C03174" w:rsidP="0060736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2C642B">
                  <w:rPr>
                    <w:rFonts w:asciiTheme="minorHAnsi" w:hAnsiTheme="minorHAnsi" w:cstheme="minorHAnsi"/>
                  </w:rPr>
                  <w:fldChar w:fldCharType="begin" w:fldLock="1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2C642B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Pr="002C642B">
                  <w:rPr>
                    <w:rFonts w:asciiTheme="minorHAnsi" w:hAnsiTheme="minorHAnsi" w:cstheme="minorHAnsi"/>
                  </w:rPr>
                </w:r>
                <w:r w:rsidRPr="002C642B">
                  <w:rPr>
                    <w:rFonts w:asciiTheme="minorHAnsi" w:hAnsiTheme="minorHAnsi" w:cstheme="minorHAnsi"/>
                  </w:rPr>
                  <w:fldChar w:fldCharType="separate"/>
                </w:r>
                <w:r>
                  <w:rPr>
                    <w:rFonts w:asciiTheme="minorHAnsi" w:hAnsiTheme="minorHAnsi"/>
                  </w:rPr>
                  <w:t>     </w:t>
                </w:r>
                <w:r w:rsidRPr="002C642B">
                  <w:rPr>
                    <w:rFonts w:asciiTheme="minorHAnsi" w:hAnsiTheme="minorHAnsi" w:cstheme="minorHAnsi"/>
                  </w:rPr>
                  <w:fldChar w:fldCharType="end"/>
                </w:r>
              </w:p>
              <w:p w14:paraId="1D1176DD" w14:textId="77777777" w:rsidR="00717350" w:rsidRPr="002C642B" w:rsidRDefault="00717350" w:rsidP="00717350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/>
                  </w:rPr>
                  <w:t>Uppskattning om distributionens framgång och åtgång</w:t>
                </w:r>
              </w:p>
              <w:p w14:paraId="4209C75D" w14:textId="77777777" w:rsidR="00C03174" w:rsidRPr="002C642B" w:rsidRDefault="00000000" w:rsidP="00717350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sdt>
                  <w:sdtPr>
                    <w:rPr>
                      <w:rFonts w:asciiTheme="minorHAnsi" w:hAnsiTheme="minorHAnsi" w:cstheme="minorHAnsi"/>
                    </w:rPr>
                    <w:id w:val="-2009750473"/>
                    <w:placeholder>
                      <w:docPart w:val="2E3666E79E3D47589C1E739AEC1C1622"/>
                    </w:placeholder>
                  </w:sdtPr>
                  <w:sdtContent>
                    <w:r w:rsidR="00717350" w:rsidRPr="002C642B">
                      <w:rPr>
                        <w:rFonts w:asciiTheme="minorHAnsi" w:hAnsiTheme="minorHAnsi" w:cstheme="minorHAnsi"/>
                      </w:rPr>
                      <w:fldChar w:fldCharType="begin" w:fldLock="1">
                        <w:ffData>
                          <w:name w:val="Teksti21"/>
                          <w:enabled/>
                          <w:calcOnExit w:val="0"/>
                          <w:textInput/>
                        </w:ffData>
                      </w:fldChar>
                    </w:r>
                    <w:r w:rsidR="00717350" w:rsidRPr="002C642B">
                      <w:rPr>
                        <w:rFonts w:asciiTheme="minorHAnsi" w:hAnsiTheme="minorHAnsi" w:cstheme="minorHAnsi"/>
                      </w:rPr>
                      <w:instrText xml:space="preserve"> FORMTEXT </w:instrText>
                    </w:r>
                    <w:r w:rsidR="00717350" w:rsidRPr="002C642B">
                      <w:rPr>
                        <w:rFonts w:asciiTheme="minorHAnsi" w:hAnsiTheme="minorHAnsi" w:cstheme="minorHAnsi"/>
                      </w:rPr>
                    </w:r>
                    <w:r w:rsidR="00717350" w:rsidRPr="002C642B">
                      <w:rPr>
                        <w:rFonts w:asciiTheme="minorHAnsi" w:hAnsiTheme="minorHAnsi" w:cstheme="minorHAnsi"/>
                      </w:rPr>
                      <w:fldChar w:fldCharType="separate"/>
                    </w:r>
                    <w:r w:rsidR="00F975FA">
                      <w:rPr>
                        <w:rFonts w:asciiTheme="minorHAnsi" w:hAnsiTheme="minorHAnsi"/>
                      </w:rPr>
                      <w:t>     </w:t>
                    </w:r>
                    <w:r w:rsidR="00717350" w:rsidRPr="002C642B">
                      <w:rPr>
                        <w:rFonts w:asciiTheme="minorHAnsi" w:hAnsiTheme="minorHAnsi" w:cstheme="minorHAnsi"/>
                      </w:rPr>
                      <w:fldChar w:fldCharType="end"/>
                    </w:r>
                  </w:sdtContent>
                </w:sdt>
              </w:p>
            </w:sdtContent>
          </w:sdt>
        </w:tc>
      </w:tr>
      <w:tr w:rsidR="002C642B" w:rsidRPr="002C642B" w14:paraId="5FB0CB8D" w14:textId="77777777" w:rsidTr="0060736D">
        <w:tc>
          <w:tcPr>
            <w:tcW w:w="11052" w:type="dxa"/>
          </w:tcPr>
          <w:p w14:paraId="7853CF89" w14:textId="0F5D4DC8" w:rsidR="00C03174" w:rsidRPr="002C642B" w:rsidRDefault="00BC5C43" w:rsidP="0060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/>
                <w:b/>
              </w:rPr>
              <w:t>EST/VOD-distribution</w:t>
            </w:r>
          </w:p>
          <w:p w14:paraId="424DB248" w14:textId="77777777" w:rsidR="00BC5C43" w:rsidRPr="002C642B" w:rsidRDefault="00BC5C43" w:rsidP="0060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lastRenderedPageBreak/>
              <w:t>Utgivningsdatum</w:t>
            </w:r>
          </w:p>
          <w:sdt>
            <w:sdtPr>
              <w:rPr>
                <w:rFonts w:asciiTheme="minorHAnsi" w:hAnsiTheme="minorHAnsi" w:cstheme="minorHAnsi"/>
              </w:rPr>
              <w:id w:val="1283233967"/>
              <w:placeholder>
                <w:docPart w:val="3E8292D5FF004419803BA5C90CACD7E4"/>
              </w:placeholder>
            </w:sdtPr>
            <w:sdtContent>
              <w:p w14:paraId="39BD4335" w14:textId="77777777" w:rsidR="00C03174" w:rsidRPr="002C642B" w:rsidRDefault="00C03174" w:rsidP="0060736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2C642B">
                  <w:rPr>
                    <w:rFonts w:asciiTheme="minorHAnsi" w:hAnsiTheme="minorHAnsi" w:cstheme="minorHAnsi"/>
                  </w:rPr>
                  <w:fldChar w:fldCharType="begin" w:fldLock="1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2C642B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Pr="002C642B">
                  <w:rPr>
                    <w:rFonts w:asciiTheme="minorHAnsi" w:hAnsiTheme="minorHAnsi" w:cstheme="minorHAnsi"/>
                  </w:rPr>
                </w:r>
                <w:r w:rsidRPr="002C642B">
                  <w:rPr>
                    <w:rFonts w:asciiTheme="minorHAnsi" w:hAnsiTheme="minorHAnsi" w:cstheme="minorHAnsi"/>
                  </w:rPr>
                  <w:fldChar w:fldCharType="separate"/>
                </w:r>
                <w:r>
                  <w:rPr>
                    <w:rFonts w:asciiTheme="minorHAnsi" w:hAnsiTheme="minorHAnsi"/>
                  </w:rPr>
                  <w:t>     </w:t>
                </w:r>
                <w:r w:rsidRPr="002C642B">
                  <w:rPr>
                    <w:rFonts w:asciiTheme="minorHAnsi" w:hAnsiTheme="minorHAnsi" w:cstheme="minorHAnsi"/>
                  </w:rPr>
                  <w:fldChar w:fldCharType="end"/>
                </w:r>
              </w:p>
            </w:sdtContent>
          </w:sdt>
          <w:p w14:paraId="2CC813EF" w14:textId="77777777" w:rsidR="00BC5C43" w:rsidRPr="002C642B" w:rsidRDefault="00BC5C43" w:rsidP="0060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Distributör</w:t>
            </w:r>
          </w:p>
          <w:sdt>
            <w:sdtPr>
              <w:rPr>
                <w:rFonts w:asciiTheme="minorHAnsi" w:hAnsiTheme="minorHAnsi" w:cstheme="minorHAnsi"/>
              </w:rPr>
              <w:id w:val="-612665148"/>
              <w:placeholder>
                <w:docPart w:val="8DB3A9A26EFF41DC898E0ED17C2D58FA"/>
              </w:placeholder>
            </w:sdtPr>
            <w:sdtContent>
              <w:p w14:paraId="12B17CD6" w14:textId="77777777" w:rsidR="00717350" w:rsidRPr="002C642B" w:rsidRDefault="00C03174" w:rsidP="0060736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2C642B">
                  <w:rPr>
                    <w:rFonts w:asciiTheme="minorHAnsi" w:hAnsiTheme="minorHAnsi" w:cstheme="minorHAnsi"/>
                  </w:rPr>
                  <w:fldChar w:fldCharType="begin" w:fldLock="1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2C642B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Pr="002C642B">
                  <w:rPr>
                    <w:rFonts w:asciiTheme="minorHAnsi" w:hAnsiTheme="minorHAnsi" w:cstheme="minorHAnsi"/>
                  </w:rPr>
                </w:r>
                <w:r w:rsidRPr="002C642B">
                  <w:rPr>
                    <w:rFonts w:asciiTheme="minorHAnsi" w:hAnsiTheme="minorHAnsi" w:cstheme="minorHAnsi"/>
                  </w:rPr>
                  <w:fldChar w:fldCharType="separate"/>
                </w:r>
                <w:r>
                  <w:rPr>
                    <w:rFonts w:asciiTheme="minorHAnsi" w:hAnsiTheme="minorHAnsi"/>
                  </w:rPr>
                  <w:t>     </w:t>
                </w:r>
                <w:r w:rsidRPr="002C642B">
                  <w:rPr>
                    <w:rFonts w:asciiTheme="minorHAnsi" w:hAnsiTheme="minorHAnsi" w:cstheme="minorHAnsi"/>
                  </w:rPr>
                  <w:fldChar w:fldCharType="end"/>
                </w:r>
              </w:p>
              <w:p w14:paraId="3E0EDC62" w14:textId="77777777" w:rsidR="00717350" w:rsidRPr="002C642B" w:rsidRDefault="00717350" w:rsidP="00717350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/>
                  </w:rPr>
                  <w:t>Uppskattning om distributionens framgång och åtgång</w:t>
                </w:r>
              </w:p>
              <w:p w14:paraId="5B296FBF" w14:textId="77777777" w:rsidR="00C03174" w:rsidRPr="002C642B" w:rsidRDefault="00000000" w:rsidP="00717350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sdt>
                  <w:sdtPr>
                    <w:rPr>
                      <w:rFonts w:asciiTheme="minorHAnsi" w:hAnsiTheme="minorHAnsi" w:cstheme="minorHAnsi"/>
                    </w:rPr>
                    <w:id w:val="-1342229447"/>
                    <w:placeholder>
                      <w:docPart w:val="410A067B02FA4C2AB908FB01C8DEA98C"/>
                    </w:placeholder>
                  </w:sdtPr>
                  <w:sdtContent>
                    <w:r w:rsidR="00717350" w:rsidRPr="002C642B">
                      <w:rPr>
                        <w:rFonts w:asciiTheme="minorHAnsi" w:hAnsiTheme="minorHAnsi" w:cstheme="minorHAnsi"/>
                      </w:rPr>
                      <w:fldChar w:fldCharType="begin" w:fldLock="1">
                        <w:ffData>
                          <w:name w:val="Teksti21"/>
                          <w:enabled/>
                          <w:calcOnExit w:val="0"/>
                          <w:textInput/>
                        </w:ffData>
                      </w:fldChar>
                    </w:r>
                    <w:r w:rsidR="00717350" w:rsidRPr="002C642B">
                      <w:rPr>
                        <w:rFonts w:asciiTheme="minorHAnsi" w:hAnsiTheme="minorHAnsi" w:cstheme="minorHAnsi"/>
                      </w:rPr>
                      <w:instrText xml:space="preserve"> FORMTEXT </w:instrText>
                    </w:r>
                    <w:r w:rsidR="00717350" w:rsidRPr="002C642B">
                      <w:rPr>
                        <w:rFonts w:asciiTheme="minorHAnsi" w:hAnsiTheme="minorHAnsi" w:cstheme="minorHAnsi"/>
                      </w:rPr>
                    </w:r>
                    <w:r w:rsidR="00717350" w:rsidRPr="002C642B">
                      <w:rPr>
                        <w:rFonts w:asciiTheme="minorHAnsi" w:hAnsiTheme="minorHAnsi" w:cstheme="minorHAnsi"/>
                      </w:rPr>
                      <w:fldChar w:fldCharType="separate"/>
                    </w:r>
                    <w:r w:rsidR="00F975FA">
                      <w:rPr>
                        <w:rFonts w:asciiTheme="minorHAnsi" w:hAnsiTheme="minorHAnsi"/>
                      </w:rPr>
                      <w:t>     </w:t>
                    </w:r>
                    <w:r w:rsidR="00717350" w:rsidRPr="002C642B">
                      <w:rPr>
                        <w:rFonts w:asciiTheme="minorHAnsi" w:hAnsiTheme="minorHAnsi" w:cstheme="minorHAnsi"/>
                      </w:rPr>
                      <w:fldChar w:fldCharType="end"/>
                    </w:r>
                  </w:sdtContent>
                </w:sdt>
              </w:p>
            </w:sdtContent>
          </w:sdt>
        </w:tc>
      </w:tr>
      <w:tr w:rsidR="00C03174" w:rsidRPr="002C642B" w14:paraId="286D5885" w14:textId="77777777" w:rsidTr="0060736D">
        <w:tc>
          <w:tcPr>
            <w:tcW w:w="11052" w:type="dxa"/>
          </w:tcPr>
          <w:p w14:paraId="1C7DBFE9" w14:textId="35430EDE" w:rsidR="00BC5C43" w:rsidRPr="002C642B" w:rsidRDefault="00BC5C43" w:rsidP="0060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Tv-visningar</w:t>
            </w:r>
          </w:p>
          <w:p w14:paraId="1F37FF66" w14:textId="77777777" w:rsidR="00BC5C43" w:rsidRPr="002C642B" w:rsidRDefault="00BC5C43" w:rsidP="0060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Tidpunkt</w:t>
            </w:r>
          </w:p>
          <w:p w14:paraId="424DB6E9" w14:textId="77777777" w:rsidR="00C03174" w:rsidRPr="002C642B" w:rsidRDefault="00000000" w:rsidP="0060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587064448"/>
                <w:placeholder>
                  <w:docPart w:val="50F83E4601A64DE69863843FB6753D87"/>
                </w:placeholder>
              </w:sdtPr>
              <w:sdtContent>
                <w:r w:rsidR="00C03174" w:rsidRPr="002C642B">
                  <w:rPr>
                    <w:rFonts w:asciiTheme="minorHAnsi" w:hAnsiTheme="minorHAnsi" w:cstheme="minorHAnsi"/>
                  </w:rPr>
                  <w:fldChar w:fldCharType="begin" w:fldLock="1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="00C03174" w:rsidRPr="002C642B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="00C03174" w:rsidRPr="002C642B">
                  <w:rPr>
                    <w:rFonts w:asciiTheme="minorHAnsi" w:hAnsiTheme="minorHAnsi" w:cstheme="minorHAnsi"/>
                  </w:rPr>
                </w:r>
                <w:r w:rsidR="00C03174" w:rsidRPr="002C642B">
                  <w:rPr>
                    <w:rFonts w:asciiTheme="minorHAnsi" w:hAnsiTheme="minorHAnsi" w:cstheme="minorHAnsi"/>
                  </w:rPr>
                  <w:fldChar w:fldCharType="separate"/>
                </w:r>
                <w:r w:rsidR="00F975FA">
                  <w:rPr>
                    <w:rFonts w:asciiTheme="minorHAnsi" w:hAnsiTheme="minorHAnsi"/>
                  </w:rPr>
                  <w:t>     </w:t>
                </w:r>
                <w:r w:rsidR="00C03174" w:rsidRPr="002C642B">
                  <w:rPr>
                    <w:rFonts w:asciiTheme="minorHAnsi" w:hAnsiTheme="minorHAnsi" w:cstheme="minorHAnsi"/>
                  </w:rPr>
                  <w:fldChar w:fldCharType="end"/>
                </w:r>
              </w:sdtContent>
            </w:sdt>
          </w:p>
          <w:p w14:paraId="3A6ECDBB" w14:textId="77777777" w:rsidR="00BC5C43" w:rsidRPr="002C642B" w:rsidRDefault="00BC5C43" w:rsidP="0060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Kanal</w:t>
            </w:r>
          </w:p>
          <w:p w14:paraId="47D7448B" w14:textId="77777777" w:rsidR="00C03174" w:rsidRPr="002C642B" w:rsidRDefault="00000000" w:rsidP="0060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343870435"/>
                <w:placeholder>
                  <w:docPart w:val="2BF9C7E0D0B6475FBE9276BCE5D7F857"/>
                </w:placeholder>
              </w:sdtPr>
              <w:sdtContent>
                <w:r w:rsidR="00C03174" w:rsidRPr="002C642B">
                  <w:rPr>
                    <w:rFonts w:asciiTheme="minorHAnsi" w:hAnsiTheme="minorHAnsi" w:cstheme="minorHAnsi"/>
                  </w:rPr>
                  <w:fldChar w:fldCharType="begin" w:fldLock="1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="00C03174" w:rsidRPr="002C642B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="00C03174" w:rsidRPr="002C642B">
                  <w:rPr>
                    <w:rFonts w:asciiTheme="minorHAnsi" w:hAnsiTheme="minorHAnsi" w:cstheme="minorHAnsi"/>
                  </w:rPr>
                </w:r>
                <w:r w:rsidR="00C03174" w:rsidRPr="002C642B">
                  <w:rPr>
                    <w:rFonts w:asciiTheme="minorHAnsi" w:hAnsiTheme="minorHAnsi" w:cstheme="minorHAnsi"/>
                  </w:rPr>
                  <w:fldChar w:fldCharType="separate"/>
                </w:r>
                <w:r w:rsidR="00F975FA">
                  <w:rPr>
                    <w:rFonts w:asciiTheme="minorHAnsi" w:hAnsiTheme="minorHAnsi"/>
                  </w:rPr>
                  <w:t>     </w:t>
                </w:r>
                <w:r w:rsidR="00C03174" w:rsidRPr="002C642B">
                  <w:rPr>
                    <w:rFonts w:asciiTheme="minorHAnsi" w:hAnsiTheme="minorHAnsi" w:cstheme="minorHAnsi"/>
                  </w:rPr>
                  <w:fldChar w:fldCharType="end"/>
                </w:r>
              </w:sdtContent>
            </w:sdt>
          </w:p>
        </w:tc>
      </w:tr>
    </w:tbl>
    <w:p w14:paraId="05E9BFDC" w14:textId="77777777" w:rsidR="00717350" w:rsidRPr="002C642B" w:rsidRDefault="00717350" w:rsidP="00C03174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737210B8" w14:textId="070B4D62" w:rsidR="00BC5C43" w:rsidRPr="00054DBE" w:rsidRDefault="00054DBE" w:rsidP="00054DB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2470B8"/>
          <w:sz w:val="24"/>
          <w:szCs w:val="24"/>
        </w:rPr>
      </w:pPr>
      <w:r>
        <w:rPr>
          <w:rFonts w:asciiTheme="minorHAnsi" w:hAnsiTheme="minorHAnsi"/>
          <w:b/>
          <w:color w:val="2470B8"/>
          <w:sz w:val="24"/>
        </w:rPr>
        <w:t>5. UNDERSKRIFTER</w:t>
      </w:r>
    </w:p>
    <w:p w14:paraId="45A3FBA5" w14:textId="5A4107CC" w:rsidR="00BC5C43" w:rsidRDefault="00BC5C43" w:rsidP="00BC5C43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 w:cstheme="minorHAnsi"/>
          <w:b/>
          <w:bCs/>
        </w:rPr>
      </w:pPr>
    </w:p>
    <w:p w14:paraId="0BD503C4" w14:textId="05FE23D7" w:rsidR="00054DBE" w:rsidRDefault="00054DBE" w:rsidP="00BC5C43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 w:cstheme="minorHAnsi"/>
          <w:b/>
          <w:bCs/>
        </w:rPr>
      </w:pPr>
    </w:p>
    <w:p w14:paraId="01B193F9" w14:textId="77777777" w:rsidR="00054DBE" w:rsidRPr="002C642B" w:rsidRDefault="00054DBE" w:rsidP="00BC5C43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 w:cstheme="minorHAnsi"/>
          <w:b/>
          <w:bCs/>
        </w:rPr>
      </w:pPr>
    </w:p>
    <w:p w14:paraId="3EF9C9D3" w14:textId="77777777" w:rsidR="00BC5C43" w:rsidRPr="002C642B" w:rsidRDefault="00000000" w:rsidP="00BC5C43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 w:cstheme="minorHAnsi"/>
          <w:b/>
          <w:bCs/>
        </w:rPr>
      </w:pPr>
      <w:sdt>
        <w:sdtPr>
          <w:rPr>
            <w:rFonts w:asciiTheme="minorHAnsi" w:hAnsiTheme="minorHAnsi" w:cstheme="minorHAnsi"/>
          </w:rPr>
          <w:id w:val="-2118134941"/>
          <w:placeholder>
            <w:docPart w:val="223133925CAB430EB7B534A709CC4BF8"/>
          </w:placeholder>
        </w:sdtPr>
        <w:sdtContent>
          <w:sdt>
            <w:sdtPr>
              <w:rPr>
                <w:rFonts w:asciiTheme="minorHAnsi" w:hAnsiTheme="minorHAnsi" w:cstheme="minorHAnsi"/>
              </w:rPr>
              <w:id w:val="1795172946"/>
              <w:placeholder>
                <w:docPart w:val="3663E17011C64889B9D8F33F660172BC"/>
              </w:placeholder>
            </w:sdtPr>
            <w:sdtContent>
              <w:r w:rsidR="00BC5C43" w:rsidRPr="002C642B">
                <w:rPr>
                  <w:rFonts w:asciiTheme="minorHAnsi" w:hAnsiTheme="minorHAnsi" w:cstheme="minorHAnsi"/>
                </w:rPr>
                <w:fldChar w:fldCharType="begin" w:fldLock="1">
                  <w:ffData>
                    <w:name w:val=""/>
                    <w:enabled/>
                    <w:calcOnExit w:val="0"/>
                    <w:textInput>
                      <w:default w:val="Distributionsbolag"/>
                    </w:textInput>
                  </w:ffData>
                </w:fldChar>
              </w:r>
              <w:r w:rsidR="00BC5C43" w:rsidRPr="002C642B">
                <w:rPr>
                  <w:rFonts w:asciiTheme="minorHAnsi" w:hAnsiTheme="minorHAnsi" w:cstheme="minorHAnsi"/>
                </w:rPr>
                <w:instrText xml:space="preserve"> FORMTEXT </w:instrText>
              </w:r>
              <w:r w:rsidR="00BC5C43" w:rsidRPr="002C642B">
                <w:rPr>
                  <w:rFonts w:asciiTheme="minorHAnsi" w:hAnsiTheme="minorHAnsi" w:cstheme="minorHAnsi"/>
                </w:rPr>
              </w:r>
              <w:r w:rsidR="00BC5C43" w:rsidRPr="002C642B">
                <w:rPr>
                  <w:rFonts w:asciiTheme="minorHAnsi" w:hAnsiTheme="minorHAnsi" w:cstheme="minorHAnsi"/>
                </w:rPr>
                <w:fldChar w:fldCharType="separate"/>
              </w:r>
              <w:r w:rsidR="00F975FA">
                <w:rPr>
                  <w:rFonts w:asciiTheme="minorHAnsi" w:hAnsiTheme="minorHAnsi"/>
                </w:rPr>
                <w:t>Distributionsbolag</w:t>
              </w:r>
              <w:r w:rsidR="00BC5C43" w:rsidRPr="002C642B">
                <w:rPr>
                  <w:rFonts w:asciiTheme="minorHAnsi" w:hAnsiTheme="minorHAnsi" w:cstheme="minorHAnsi"/>
                </w:rPr>
                <w:fldChar w:fldCharType="end"/>
              </w:r>
            </w:sdtContent>
          </w:sdt>
        </w:sdtContent>
      </w:sdt>
      <w:r w:rsidR="00F975FA">
        <w:rPr>
          <w:rFonts w:asciiTheme="minorHAnsi" w:hAnsiTheme="minorHAnsi"/>
          <w:b/>
        </w:rPr>
        <w:t xml:space="preserve"> </w:t>
      </w:r>
      <w:r w:rsidR="00F975FA">
        <w:rPr>
          <w:rFonts w:asciiTheme="minorHAnsi" w:hAnsiTheme="minorHAnsi"/>
          <w:b/>
        </w:rPr>
        <w:tab/>
      </w:r>
      <w:r w:rsidR="00F975FA">
        <w:rPr>
          <w:rFonts w:asciiTheme="minorHAnsi" w:hAnsiTheme="minorHAnsi"/>
          <w:b/>
        </w:rPr>
        <w:tab/>
      </w:r>
      <w:r w:rsidR="00F975FA">
        <w:rPr>
          <w:rFonts w:asciiTheme="minorHAnsi" w:hAnsiTheme="minorHAnsi"/>
          <w:b/>
        </w:rPr>
        <w:tab/>
      </w:r>
      <w:r w:rsidR="00F975FA">
        <w:rPr>
          <w:rFonts w:asciiTheme="minorHAnsi" w:hAnsiTheme="minorHAnsi"/>
          <w:b/>
        </w:rPr>
        <w:tab/>
      </w:r>
      <w:r w:rsidR="00F975FA">
        <w:rPr>
          <w:rFonts w:asciiTheme="minorHAnsi" w:hAnsiTheme="minorHAnsi"/>
          <w:b/>
        </w:rPr>
        <w:tab/>
      </w:r>
      <w:r w:rsidR="00F975FA">
        <w:rPr>
          <w:rFonts w:asciiTheme="minorHAnsi" w:hAnsiTheme="minorHAnsi"/>
          <w:b/>
        </w:rPr>
        <w:tab/>
      </w:r>
      <w:sdt>
        <w:sdtPr>
          <w:rPr>
            <w:rFonts w:asciiTheme="minorHAnsi" w:hAnsiTheme="minorHAnsi" w:cstheme="minorHAnsi"/>
          </w:rPr>
          <w:id w:val="-1876532783"/>
          <w:placeholder>
            <w:docPart w:val="2D6A8E10A53341ED8F2727EC86F62A11"/>
          </w:placeholder>
        </w:sdtPr>
        <w:sdtContent>
          <w:r w:rsidR="00BC5C43" w:rsidRPr="002C642B">
            <w:rPr>
              <w:rFonts w:asciiTheme="minorHAnsi" w:hAnsiTheme="minorHAnsi" w:cstheme="minorHAnsi"/>
            </w:rPr>
            <w:fldChar w:fldCharType="begin" w:fldLock="1">
              <w:ffData>
                <w:name w:val=""/>
                <w:enabled/>
                <w:calcOnExit w:val="0"/>
                <w:textInput>
                  <w:default w:val="Produktionsbolag"/>
                </w:textInput>
              </w:ffData>
            </w:fldChar>
          </w:r>
          <w:r w:rsidR="00BC5C43" w:rsidRPr="002C642B">
            <w:rPr>
              <w:rFonts w:asciiTheme="minorHAnsi" w:hAnsiTheme="minorHAnsi" w:cstheme="minorHAnsi"/>
            </w:rPr>
            <w:instrText xml:space="preserve"> FORMTEXT </w:instrText>
          </w:r>
          <w:r w:rsidR="00BC5C43" w:rsidRPr="002C642B">
            <w:rPr>
              <w:rFonts w:asciiTheme="minorHAnsi" w:hAnsiTheme="minorHAnsi" w:cstheme="minorHAnsi"/>
            </w:rPr>
          </w:r>
          <w:r w:rsidR="00BC5C43" w:rsidRPr="002C642B">
            <w:rPr>
              <w:rFonts w:asciiTheme="minorHAnsi" w:hAnsiTheme="minorHAnsi" w:cstheme="minorHAnsi"/>
            </w:rPr>
            <w:fldChar w:fldCharType="separate"/>
          </w:r>
          <w:r w:rsidR="00F975FA">
            <w:rPr>
              <w:rFonts w:asciiTheme="minorHAnsi" w:hAnsiTheme="minorHAnsi"/>
            </w:rPr>
            <w:t>Produktionsbolag</w:t>
          </w:r>
          <w:r w:rsidR="00BC5C43" w:rsidRPr="002C642B">
            <w:rPr>
              <w:rFonts w:asciiTheme="minorHAnsi" w:hAnsiTheme="minorHAnsi" w:cstheme="minorHAnsi"/>
            </w:rPr>
            <w:fldChar w:fldCharType="end"/>
          </w:r>
        </w:sdtContent>
      </w:sdt>
    </w:p>
    <w:p w14:paraId="0FC0782D" w14:textId="77777777" w:rsidR="00C03174" w:rsidRPr="002C642B" w:rsidRDefault="00000000" w:rsidP="00BC5C43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534125159"/>
          <w:placeholder>
            <w:docPart w:val="2EF27C97092F43A9A58488C5E25C7093"/>
          </w:placeholder>
        </w:sdtPr>
        <w:sdtContent>
          <w:r w:rsidR="00BC5C43" w:rsidRPr="002C642B">
            <w:rPr>
              <w:rFonts w:asciiTheme="minorHAnsi" w:hAnsiTheme="minorHAnsi" w:cstheme="minorHAnsi"/>
            </w:rPr>
            <w:fldChar w:fldCharType="begin" w:fldLock="1">
              <w:ffData>
                <w:name w:val=""/>
                <w:enabled/>
                <w:calcOnExit w:val="0"/>
                <w:textInput>
                  <w:default w:val="Namn"/>
                </w:textInput>
              </w:ffData>
            </w:fldChar>
          </w:r>
          <w:r w:rsidR="00BC5C43" w:rsidRPr="002C642B">
            <w:rPr>
              <w:rFonts w:asciiTheme="minorHAnsi" w:hAnsiTheme="minorHAnsi" w:cstheme="minorHAnsi"/>
            </w:rPr>
            <w:instrText xml:space="preserve"> FORMTEXT </w:instrText>
          </w:r>
          <w:r w:rsidR="00BC5C43" w:rsidRPr="002C642B">
            <w:rPr>
              <w:rFonts w:asciiTheme="minorHAnsi" w:hAnsiTheme="minorHAnsi" w:cstheme="minorHAnsi"/>
            </w:rPr>
          </w:r>
          <w:r w:rsidR="00BC5C43" w:rsidRPr="002C642B">
            <w:rPr>
              <w:rFonts w:asciiTheme="minorHAnsi" w:hAnsiTheme="minorHAnsi" w:cstheme="minorHAnsi"/>
            </w:rPr>
            <w:fldChar w:fldCharType="separate"/>
          </w:r>
          <w:r w:rsidR="00F975FA">
            <w:rPr>
              <w:rFonts w:asciiTheme="minorHAnsi" w:hAnsiTheme="minorHAnsi"/>
            </w:rPr>
            <w:t>Namn</w:t>
          </w:r>
          <w:r w:rsidR="00BC5C43" w:rsidRPr="002C642B">
            <w:rPr>
              <w:rFonts w:asciiTheme="minorHAnsi" w:hAnsiTheme="minorHAnsi" w:cstheme="minorHAnsi"/>
            </w:rPr>
            <w:fldChar w:fldCharType="end"/>
          </w:r>
        </w:sdtContent>
      </w:sdt>
      <w:r w:rsidR="00F975FA">
        <w:rPr>
          <w:rFonts w:asciiTheme="minorHAnsi" w:hAnsiTheme="minorHAnsi"/>
        </w:rPr>
        <w:tab/>
      </w:r>
      <w:r w:rsidR="00F975FA">
        <w:rPr>
          <w:rFonts w:asciiTheme="minorHAnsi" w:hAnsiTheme="minorHAnsi"/>
        </w:rPr>
        <w:tab/>
      </w:r>
      <w:r w:rsidR="00F975FA">
        <w:rPr>
          <w:rFonts w:asciiTheme="minorHAnsi" w:hAnsiTheme="minorHAnsi"/>
        </w:rPr>
        <w:tab/>
      </w:r>
      <w:r w:rsidR="00F975FA">
        <w:rPr>
          <w:rFonts w:asciiTheme="minorHAnsi" w:hAnsiTheme="minorHAnsi"/>
        </w:rPr>
        <w:tab/>
      </w:r>
      <w:r w:rsidR="00F975FA">
        <w:rPr>
          <w:rFonts w:asciiTheme="minorHAnsi" w:hAnsiTheme="minorHAnsi"/>
        </w:rPr>
        <w:tab/>
      </w:r>
      <w:r w:rsidR="00F975FA">
        <w:rPr>
          <w:rFonts w:asciiTheme="minorHAnsi" w:hAnsiTheme="minorHAnsi"/>
        </w:rPr>
        <w:tab/>
      </w:r>
      <w:r w:rsidR="00F975FA">
        <w:rPr>
          <w:rFonts w:asciiTheme="minorHAnsi" w:hAnsiTheme="minorHAnsi"/>
        </w:rPr>
        <w:tab/>
      </w:r>
      <w:sdt>
        <w:sdtPr>
          <w:rPr>
            <w:rFonts w:asciiTheme="minorHAnsi" w:hAnsiTheme="minorHAnsi" w:cstheme="minorHAnsi"/>
          </w:rPr>
          <w:id w:val="70705730"/>
          <w:placeholder>
            <w:docPart w:val="FE0AEBDA158E4938845DE5E31B37D85A"/>
          </w:placeholder>
        </w:sdtPr>
        <w:sdtContent>
          <w:r w:rsidR="00BC5C43" w:rsidRPr="002C642B">
            <w:rPr>
              <w:rFonts w:asciiTheme="minorHAnsi" w:hAnsiTheme="minorHAnsi" w:cstheme="minorHAnsi"/>
            </w:rPr>
            <w:fldChar w:fldCharType="begin" w:fldLock="1">
              <w:ffData>
                <w:name w:val=""/>
                <w:enabled/>
                <w:calcOnExit w:val="0"/>
                <w:textInput>
                  <w:default w:val="Namn"/>
                </w:textInput>
              </w:ffData>
            </w:fldChar>
          </w:r>
          <w:r w:rsidR="00BC5C43" w:rsidRPr="002C642B">
            <w:rPr>
              <w:rFonts w:asciiTheme="minorHAnsi" w:hAnsiTheme="minorHAnsi" w:cstheme="minorHAnsi"/>
            </w:rPr>
            <w:instrText xml:space="preserve"> FORMTEXT </w:instrText>
          </w:r>
          <w:r w:rsidR="00BC5C43" w:rsidRPr="002C642B">
            <w:rPr>
              <w:rFonts w:asciiTheme="minorHAnsi" w:hAnsiTheme="minorHAnsi" w:cstheme="minorHAnsi"/>
            </w:rPr>
          </w:r>
          <w:r w:rsidR="00BC5C43" w:rsidRPr="002C642B">
            <w:rPr>
              <w:rFonts w:asciiTheme="minorHAnsi" w:hAnsiTheme="minorHAnsi" w:cstheme="minorHAnsi"/>
            </w:rPr>
            <w:fldChar w:fldCharType="separate"/>
          </w:r>
          <w:r w:rsidR="00F975FA">
            <w:rPr>
              <w:rFonts w:asciiTheme="minorHAnsi" w:hAnsiTheme="minorHAnsi"/>
            </w:rPr>
            <w:t>Namn</w:t>
          </w:r>
          <w:r w:rsidR="00BC5C43" w:rsidRPr="002C642B">
            <w:rPr>
              <w:rFonts w:asciiTheme="minorHAnsi" w:hAnsiTheme="minorHAnsi" w:cstheme="minorHAnsi"/>
            </w:rPr>
            <w:fldChar w:fldCharType="end"/>
          </w:r>
        </w:sdtContent>
      </w:sdt>
    </w:p>
    <w:p w14:paraId="65CF05A0" w14:textId="77777777" w:rsidR="00844E53" w:rsidRPr="002C642B" w:rsidRDefault="00844E53" w:rsidP="00844E53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5217BC91" w14:textId="14867906" w:rsidR="00844E53" w:rsidRDefault="00844E53" w:rsidP="00844E53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571CB95D" w14:textId="77777777" w:rsidR="00FB58DA" w:rsidRPr="002C642B" w:rsidRDefault="00FB58DA" w:rsidP="00EC4D3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04001C4D" w14:textId="77777777" w:rsidR="00EC4D3C" w:rsidRPr="002C642B" w:rsidRDefault="00EC4D3C" w:rsidP="00EC4D3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BILAGOR TILL ANSÖKAN:</w:t>
      </w:r>
    </w:p>
    <w:p w14:paraId="134A5E96" w14:textId="3C200CE8" w:rsidR="00FE6079" w:rsidRPr="002C642B" w:rsidRDefault="00000000" w:rsidP="006E3F2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theme="minorHAnsi"/>
        </w:rPr>
      </w:pPr>
      <w:sdt>
        <w:sdtPr>
          <w:rPr>
            <w:rFonts w:asciiTheme="minorHAnsi" w:hAnsiTheme="minorHAnsi" w:cstheme="minorHAnsi"/>
          </w:rPr>
          <w:id w:val="-20986224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74112" w:rsidRPr="002C642B">
            <w:rPr>
              <w:rFonts w:ascii="Segoe UI Symbol" w:eastAsia="MS Gothic" w:hAnsi="Segoe UI Symbol" w:cs="Segoe UI Symbol"/>
            </w:rPr>
            <w:t>☐</w:t>
          </w:r>
        </w:sdtContent>
      </w:sdt>
      <w:r w:rsidR="00F975FA">
        <w:rPr>
          <w:rFonts w:asciiTheme="minorHAnsi" w:hAnsiTheme="minorHAnsi"/>
        </w:rPr>
        <w:t xml:space="preserve"> Kostnadskalkyl</w:t>
      </w:r>
      <w:r w:rsidR="00F975FA">
        <w:rPr>
          <w:rFonts w:asciiTheme="minorHAnsi" w:hAnsiTheme="minorHAnsi"/>
        </w:rPr>
        <w:br/>
        <w:t xml:space="preserve"> </w:t>
      </w:r>
      <w:sdt>
        <w:sdtPr>
          <w:rPr>
            <w:rFonts w:asciiTheme="minorHAnsi" w:hAnsiTheme="minorHAnsi" w:cstheme="minorHAnsi"/>
          </w:rPr>
          <w:id w:val="16982692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1A20" w:rsidRPr="002C642B">
            <w:rPr>
              <w:rFonts w:ascii="Segoe UI Symbol" w:eastAsia="MS Gothic" w:hAnsi="Segoe UI Symbol" w:cs="Segoe UI Symbol"/>
            </w:rPr>
            <w:t>☐</w:t>
          </w:r>
        </w:sdtContent>
      </w:sdt>
      <w:r w:rsidR="00F975FA">
        <w:rPr>
          <w:rFonts w:asciiTheme="minorHAnsi" w:hAnsiTheme="minorHAnsi"/>
        </w:rPr>
        <w:t xml:space="preserve"> Finansieringsplan</w:t>
      </w:r>
      <w:r w:rsidR="00F975FA">
        <w:rPr>
          <w:rFonts w:asciiTheme="minorHAnsi" w:hAnsiTheme="minorHAnsi"/>
        </w:rPr>
        <w:br/>
      </w:r>
      <w:sdt>
        <w:sdtPr>
          <w:rPr>
            <w:rFonts w:asciiTheme="minorHAnsi" w:hAnsiTheme="minorHAnsi" w:cstheme="minorHAnsi"/>
          </w:rPr>
          <w:id w:val="2231884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1A20" w:rsidRPr="002C642B">
            <w:rPr>
              <w:rFonts w:ascii="Segoe UI Symbol" w:eastAsia="MS Gothic" w:hAnsi="Segoe UI Symbol" w:cs="Segoe UI Symbol"/>
            </w:rPr>
            <w:t>☐</w:t>
          </w:r>
        </w:sdtContent>
      </w:sdt>
      <w:r w:rsidR="00F975FA">
        <w:rPr>
          <w:rFonts w:asciiTheme="minorHAnsi" w:hAnsiTheme="minorHAnsi"/>
        </w:rPr>
        <w:t xml:space="preserve"> Distributionsavtal</w:t>
      </w:r>
    </w:p>
    <w:p w14:paraId="271B6534" w14:textId="1B0CE95B" w:rsidR="00EC4D3C" w:rsidRPr="002C642B" w:rsidRDefault="00000000" w:rsidP="006E3F2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7098800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6079" w:rsidRPr="002C642B">
            <w:rPr>
              <w:rFonts w:ascii="Segoe UI Symbol" w:eastAsia="MS Gothic" w:hAnsi="Segoe UI Symbol" w:cs="Segoe UI Symbol"/>
            </w:rPr>
            <w:t>☐</w:t>
          </w:r>
        </w:sdtContent>
      </w:sdt>
      <w:r w:rsidR="00F975FA">
        <w:rPr>
          <w:rFonts w:asciiTheme="minorHAnsi" w:hAnsiTheme="minorHAnsi"/>
        </w:rPr>
        <w:t xml:space="preserve"> Samarbetsavtal</w:t>
      </w:r>
      <w:r w:rsidR="00F975FA">
        <w:rPr>
          <w:rFonts w:asciiTheme="minorHAnsi" w:hAnsi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5336515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1A20" w:rsidRPr="002C642B">
            <w:rPr>
              <w:rFonts w:ascii="Segoe UI Symbol" w:eastAsia="MS Gothic" w:hAnsi="Segoe UI Symbol" w:cs="Segoe UI Symbol"/>
            </w:rPr>
            <w:t>☐</w:t>
          </w:r>
        </w:sdtContent>
      </w:sdt>
      <w:r w:rsidR="00F975FA">
        <w:rPr>
          <w:rFonts w:asciiTheme="minorHAnsi" w:hAnsiTheme="minorHAnsi"/>
        </w:rPr>
        <w:t xml:space="preserve"> Sökandens tidsenliga bilagor om registrerad sammanslutning (se </w:t>
      </w:r>
      <w:hyperlink r:id="rId12" w:history="1">
        <w:r w:rsidR="00F975FA">
          <w:rPr>
            <w:rStyle w:val="Hyperlinkki"/>
            <w:rFonts w:asciiTheme="minorHAnsi" w:hAnsiTheme="minorHAnsi"/>
          </w:rPr>
          <w:t>stödguide</w:t>
        </w:r>
      </w:hyperlink>
      <w:r w:rsidR="00F975FA">
        <w:rPr>
          <w:rFonts w:asciiTheme="minorHAnsi" w:hAnsiTheme="minorHAnsi"/>
        </w:rPr>
        <w:t>)</w:t>
      </w:r>
    </w:p>
    <w:p w14:paraId="61064505" w14:textId="77777777" w:rsidR="00211460" w:rsidRPr="002C642B" w:rsidRDefault="00000000" w:rsidP="00DC0BB8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2290555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7968" w:rsidRPr="002C642B">
            <w:rPr>
              <w:rFonts w:ascii="Segoe UI Symbol" w:eastAsia="MS Gothic" w:hAnsi="Segoe UI Symbol" w:cs="Segoe UI Symbol"/>
            </w:rPr>
            <w:t>☐</w:t>
          </w:r>
        </w:sdtContent>
      </w:sdt>
      <w:r w:rsidR="00F975FA">
        <w:rPr>
          <w:rFonts w:asciiTheme="minorHAnsi" w:hAnsiTheme="minorHAnsi"/>
        </w:rPr>
        <w:t xml:space="preserve"> Andra bilagor: </w:t>
      </w:r>
      <w:sdt>
        <w:sdtPr>
          <w:rPr>
            <w:rFonts w:asciiTheme="minorHAnsi" w:hAnsiTheme="minorHAnsi" w:cstheme="minorHAnsi"/>
          </w:rPr>
          <w:id w:val="1591890174"/>
          <w:placeholder>
            <w:docPart w:val="89693C304BED4C39AD9179EF1966B4A6"/>
          </w:placeholder>
        </w:sdtPr>
        <w:sdtContent>
          <w:bookmarkStart w:id="10" w:name="Teksti59"/>
          <w:r w:rsidR="00CA1AE3" w:rsidRPr="002C642B">
            <w:rPr>
              <w:rFonts w:asciiTheme="minorHAnsi" w:hAnsiTheme="minorHAnsi" w:cstheme="minorHAnsi"/>
            </w:rPr>
            <w:fldChar w:fldCharType="begin" w:fldLock="1">
              <w:ffData>
                <w:name w:val="Teksti59"/>
                <w:enabled/>
                <w:calcOnExit w:val="0"/>
                <w:textInput>
                  <w:default w:val="Här kan du specificera de övriga bilagorna"/>
                </w:textInput>
              </w:ffData>
            </w:fldChar>
          </w:r>
          <w:r w:rsidR="00CA1AE3" w:rsidRPr="002C642B">
            <w:rPr>
              <w:rFonts w:asciiTheme="minorHAnsi" w:hAnsiTheme="minorHAnsi" w:cstheme="minorHAnsi"/>
            </w:rPr>
            <w:instrText xml:space="preserve"> FORMTEXT </w:instrText>
          </w:r>
          <w:r w:rsidR="00CA1AE3" w:rsidRPr="002C642B">
            <w:rPr>
              <w:rFonts w:asciiTheme="minorHAnsi" w:hAnsiTheme="minorHAnsi" w:cstheme="minorHAnsi"/>
            </w:rPr>
          </w:r>
          <w:r w:rsidR="00CA1AE3" w:rsidRPr="002C642B">
            <w:rPr>
              <w:rFonts w:asciiTheme="minorHAnsi" w:hAnsiTheme="minorHAnsi" w:cstheme="minorHAnsi"/>
            </w:rPr>
            <w:fldChar w:fldCharType="separate"/>
          </w:r>
          <w:r w:rsidR="00F975FA">
            <w:rPr>
              <w:rFonts w:asciiTheme="minorHAnsi" w:hAnsiTheme="minorHAnsi"/>
            </w:rPr>
            <w:t>Här kan du specificera de övriga bilagorna</w:t>
          </w:r>
          <w:r w:rsidR="00CA1AE3" w:rsidRPr="002C642B">
            <w:rPr>
              <w:rFonts w:asciiTheme="minorHAnsi" w:hAnsiTheme="minorHAnsi" w:cstheme="minorHAnsi"/>
            </w:rPr>
            <w:fldChar w:fldCharType="end"/>
          </w:r>
          <w:bookmarkEnd w:id="10"/>
        </w:sdtContent>
      </w:sdt>
    </w:p>
    <w:sectPr w:rsidR="00211460" w:rsidRPr="002C642B" w:rsidSect="00A850B2">
      <w:headerReference w:type="default" r:id="rId13"/>
      <w:footerReference w:type="default" r:id="rId14"/>
      <w:pgSz w:w="12240" w:h="15840"/>
      <w:pgMar w:top="720" w:right="510" w:bottom="720" w:left="720" w:header="850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41672" w14:textId="77777777" w:rsidR="00AE44D4" w:rsidRDefault="00AE44D4" w:rsidP="009563BF">
      <w:pPr>
        <w:spacing w:after="0" w:line="240" w:lineRule="auto"/>
      </w:pPr>
      <w:r>
        <w:separator/>
      </w:r>
    </w:p>
  </w:endnote>
  <w:endnote w:type="continuationSeparator" w:id="0">
    <w:p w14:paraId="642397BB" w14:textId="77777777" w:rsidR="00AE44D4" w:rsidRDefault="00AE44D4" w:rsidP="00956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rowallia New">
    <w:altName w:val="Browallia New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1972835"/>
      <w:docPartObj>
        <w:docPartGallery w:val="Page Numbers (Bottom of Page)"/>
        <w:docPartUnique/>
      </w:docPartObj>
    </w:sdtPr>
    <w:sdtEndPr>
      <w:rPr>
        <w:rFonts w:ascii="Browallia New" w:hAnsi="Browallia New" w:cs="Browallia New"/>
      </w:rPr>
    </w:sdtEndPr>
    <w:sdtContent>
      <w:p w14:paraId="44E69302" w14:textId="77777777" w:rsidR="00A12351" w:rsidRPr="00A850B2" w:rsidRDefault="00A12351">
        <w:pPr>
          <w:pStyle w:val="Alatunniste"/>
          <w:jc w:val="right"/>
          <w:rPr>
            <w:rFonts w:ascii="Browallia New" w:hAnsi="Browallia New" w:cs="Browallia New"/>
          </w:rPr>
        </w:pPr>
        <w:r w:rsidRPr="00A850B2">
          <w:rPr>
            <w:rFonts w:ascii="Browallia New" w:hAnsi="Browallia New" w:cs="Browallia New"/>
          </w:rPr>
          <w:fldChar w:fldCharType="begin"/>
        </w:r>
        <w:r w:rsidRPr="00A850B2">
          <w:rPr>
            <w:rFonts w:ascii="Browallia New" w:hAnsi="Browallia New" w:cs="Browallia New"/>
          </w:rPr>
          <w:instrText>PAGE   \* MERGEFORMAT</w:instrText>
        </w:r>
        <w:r w:rsidRPr="00A850B2">
          <w:rPr>
            <w:rFonts w:ascii="Browallia New" w:hAnsi="Browallia New" w:cs="Browallia New"/>
          </w:rPr>
          <w:fldChar w:fldCharType="separate"/>
        </w:r>
        <w:r>
          <w:rPr>
            <w:rFonts w:ascii="Browallia New" w:hAnsi="Browallia New" w:cs="Browallia New"/>
          </w:rPr>
          <w:t>1</w:t>
        </w:r>
        <w:r w:rsidRPr="00A850B2">
          <w:rPr>
            <w:rFonts w:ascii="Browallia New" w:hAnsi="Browallia New" w:cs="Browallia New"/>
          </w:rPr>
          <w:fldChar w:fldCharType="end"/>
        </w:r>
      </w:p>
    </w:sdtContent>
  </w:sdt>
  <w:p w14:paraId="5CA29163" w14:textId="77777777" w:rsidR="00A12351" w:rsidRDefault="00A12351" w:rsidP="007A1997">
    <w:pPr>
      <w:pStyle w:val="Alatunnist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431B2" w14:textId="77777777" w:rsidR="00AE44D4" w:rsidRDefault="00AE44D4" w:rsidP="009563BF">
      <w:pPr>
        <w:spacing w:after="0" w:line="240" w:lineRule="auto"/>
      </w:pPr>
      <w:r>
        <w:separator/>
      </w:r>
    </w:p>
  </w:footnote>
  <w:footnote w:type="continuationSeparator" w:id="0">
    <w:p w14:paraId="11FBFFB7" w14:textId="77777777" w:rsidR="00AE44D4" w:rsidRDefault="00AE44D4" w:rsidP="00956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0998B" w14:textId="5D339A42" w:rsidR="00A12351" w:rsidRDefault="002C642B" w:rsidP="00C03174">
    <w:pPr>
      <w:pStyle w:val="Yltunniste"/>
      <w:rPr>
        <w:b/>
        <w:color w:val="2E74B5" w:themeColor="accent1" w:themeShade="BF"/>
        <w:sz w:val="28"/>
        <w:szCs w:val="28"/>
      </w:rPr>
    </w:pPr>
    <w:r>
      <w:rPr>
        <w:b/>
        <w:noProof/>
        <w:color w:val="2E74B5" w:themeColor="accent1" w:themeShade="BF"/>
        <w:sz w:val="28"/>
      </w:rPr>
      <w:drawing>
        <wp:inline distT="0" distB="0" distL="0" distR="0" wp14:anchorId="7C42D057" wp14:editId="694A29D4">
          <wp:extent cx="1478727" cy="238125"/>
          <wp:effectExtent l="0" t="0" r="7620" b="0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uva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3127" cy="2404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FB1B390" w14:textId="77777777" w:rsidR="002C642B" w:rsidRPr="002861F8" w:rsidRDefault="002C642B" w:rsidP="00C03174">
    <w:pPr>
      <w:pStyle w:val="Yltunniste"/>
      <w:rPr>
        <w:b/>
        <w:color w:val="2E74B5" w:themeColor="accent1" w:themeShade="BF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07A66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037439"/>
    <w:multiLevelType w:val="hybridMultilevel"/>
    <w:tmpl w:val="008A154A"/>
    <w:lvl w:ilvl="0" w:tplc="431018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5B9BD5" w:themeColor="accent1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16C86"/>
    <w:multiLevelType w:val="hybridMultilevel"/>
    <w:tmpl w:val="7A023844"/>
    <w:lvl w:ilvl="0" w:tplc="1FF09304">
      <w:start w:val="4"/>
      <w:numFmt w:val="decimal"/>
      <w:lvlText w:val="%1."/>
      <w:lvlJc w:val="left"/>
      <w:pPr>
        <w:ind w:left="1080" w:hanging="360"/>
      </w:pPr>
      <w:rPr>
        <w:rFonts w:hint="default"/>
        <w:color w:val="2E74B5" w:themeColor="accent1" w:themeShade="BF"/>
        <w:sz w:val="32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612573"/>
    <w:multiLevelType w:val="hybridMultilevel"/>
    <w:tmpl w:val="008A154A"/>
    <w:lvl w:ilvl="0" w:tplc="431018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5B9BD5" w:themeColor="accent1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165223"/>
    <w:multiLevelType w:val="hybridMultilevel"/>
    <w:tmpl w:val="B03EE81A"/>
    <w:lvl w:ilvl="0" w:tplc="9B92AA8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2E74B5" w:themeColor="accent1" w:themeShade="BF"/>
        <w:sz w:val="32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5C4DC8"/>
    <w:multiLevelType w:val="hybridMultilevel"/>
    <w:tmpl w:val="008A154A"/>
    <w:lvl w:ilvl="0" w:tplc="431018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5B9BD5" w:themeColor="accent1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8918C0"/>
    <w:multiLevelType w:val="hybridMultilevel"/>
    <w:tmpl w:val="008A154A"/>
    <w:lvl w:ilvl="0" w:tplc="431018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5B9BD5" w:themeColor="accent1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3820562">
    <w:abstractNumId w:val="0"/>
  </w:num>
  <w:num w:numId="2" w16cid:durableId="106124252">
    <w:abstractNumId w:val="1"/>
  </w:num>
  <w:num w:numId="3" w16cid:durableId="797577214">
    <w:abstractNumId w:val="6"/>
  </w:num>
  <w:num w:numId="4" w16cid:durableId="218324290">
    <w:abstractNumId w:val="2"/>
  </w:num>
  <w:num w:numId="5" w16cid:durableId="803810367">
    <w:abstractNumId w:val="7"/>
  </w:num>
  <w:num w:numId="6" w16cid:durableId="212808972">
    <w:abstractNumId w:val="4"/>
  </w:num>
  <w:num w:numId="7" w16cid:durableId="1085371767">
    <w:abstractNumId w:val="5"/>
  </w:num>
  <w:num w:numId="8" w16cid:durableId="1280897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attachedTemplate r:id="rId1"/>
  <w:documentProtection w:edit="forms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B8D"/>
    <w:rsid w:val="00025B8D"/>
    <w:rsid w:val="00037139"/>
    <w:rsid w:val="00054DBE"/>
    <w:rsid w:val="000760AF"/>
    <w:rsid w:val="00083749"/>
    <w:rsid w:val="000968DC"/>
    <w:rsid w:val="000B1650"/>
    <w:rsid w:val="000B7000"/>
    <w:rsid w:val="000D63B8"/>
    <w:rsid w:val="0013101C"/>
    <w:rsid w:val="0013263B"/>
    <w:rsid w:val="00137DC7"/>
    <w:rsid w:val="00154B93"/>
    <w:rsid w:val="00166E36"/>
    <w:rsid w:val="0017037D"/>
    <w:rsid w:val="00193069"/>
    <w:rsid w:val="001A1C23"/>
    <w:rsid w:val="001A5715"/>
    <w:rsid w:val="001D56DE"/>
    <w:rsid w:val="001E1509"/>
    <w:rsid w:val="001E6E72"/>
    <w:rsid w:val="00211460"/>
    <w:rsid w:val="002166E6"/>
    <w:rsid w:val="002204F4"/>
    <w:rsid w:val="00237CE0"/>
    <w:rsid w:val="002623FC"/>
    <w:rsid w:val="00266D3D"/>
    <w:rsid w:val="0027274F"/>
    <w:rsid w:val="00273CF4"/>
    <w:rsid w:val="0028608D"/>
    <w:rsid w:val="002861F8"/>
    <w:rsid w:val="00293ACA"/>
    <w:rsid w:val="002A4722"/>
    <w:rsid w:val="002B730A"/>
    <w:rsid w:val="002C0E18"/>
    <w:rsid w:val="002C642B"/>
    <w:rsid w:val="002E549B"/>
    <w:rsid w:val="002E66F5"/>
    <w:rsid w:val="002F343E"/>
    <w:rsid w:val="003041B7"/>
    <w:rsid w:val="00304238"/>
    <w:rsid w:val="003259A7"/>
    <w:rsid w:val="00330108"/>
    <w:rsid w:val="00334E9F"/>
    <w:rsid w:val="00352800"/>
    <w:rsid w:val="00360171"/>
    <w:rsid w:val="00360DB4"/>
    <w:rsid w:val="0037674A"/>
    <w:rsid w:val="0039309B"/>
    <w:rsid w:val="003A2581"/>
    <w:rsid w:val="003E7E8C"/>
    <w:rsid w:val="003F434F"/>
    <w:rsid w:val="003F45AF"/>
    <w:rsid w:val="00413B06"/>
    <w:rsid w:val="0044315F"/>
    <w:rsid w:val="0044472B"/>
    <w:rsid w:val="00465619"/>
    <w:rsid w:val="004815E9"/>
    <w:rsid w:val="0049493C"/>
    <w:rsid w:val="004A3477"/>
    <w:rsid w:val="004C153C"/>
    <w:rsid w:val="004C7DDB"/>
    <w:rsid w:val="004E0CD7"/>
    <w:rsid w:val="004E22B1"/>
    <w:rsid w:val="004F119D"/>
    <w:rsid w:val="004F7CA9"/>
    <w:rsid w:val="00520F2B"/>
    <w:rsid w:val="00521477"/>
    <w:rsid w:val="00545ADB"/>
    <w:rsid w:val="00551208"/>
    <w:rsid w:val="00573509"/>
    <w:rsid w:val="005A7A57"/>
    <w:rsid w:val="005C5C4E"/>
    <w:rsid w:val="005D1D02"/>
    <w:rsid w:val="005F6704"/>
    <w:rsid w:val="005F6ACB"/>
    <w:rsid w:val="0060736D"/>
    <w:rsid w:val="00607BE2"/>
    <w:rsid w:val="0061187A"/>
    <w:rsid w:val="006226CD"/>
    <w:rsid w:val="00623C62"/>
    <w:rsid w:val="006263B9"/>
    <w:rsid w:val="0064547B"/>
    <w:rsid w:val="00652F37"/>
    <w:rsid w:val="006546F6"/>
    <w:rsid w:val="00657E59"/>
    <w:rsid w:val="00664331"/>
    <w:rsid w:val="0067464D"/>
    <w:rsid w:val="00685D5B"/>
    <w:rsid w:val="006A78C7"/>
    <w:rsid w:val="006D30B7"/>
    <w:rsid w:val="006E2479"/>
    <w:rsid w:val="006E3F24"/>
    <w:rsid w:val="00702617"/>
    <w:rsid w:val="00717350"/>
    <w:rsid w:val="00727EDC"/>
    <w:rsid w:val="00734F92"/>
    <w:rsid w:val="00743E76"/>
    <w:rsid w:val="00763702"/>
    <w:rsid w:val="00771BC8"/>
    <w:rsid w:val="00777968"/>
    <w:rsid w:val="00782173"/>
    <w:rsid w:val="00791518"/>
    <w:rsid w:val="007A1997"/>
    <w:rsid w:val="007B35FE"/>
    <w:rsid w:val="007C1985"/>
    <w:rsid w:val="007D1C5D"/>
    <w:rsid w:val="007E726C"/>
    <w:rsid w:val="0080083D"/>
    <w:rsid w:val="008112F5"/>
    <w:rsid w:val="00814931"/>
    <w:rsid w:val="00820F53"/>
    <w:rsid w:val="00840367"/>
    <w:rsid w:val="00842A2A"/>
    <w:rsid w:val="00844E53"/>
    <w:rsid w:val="008752BF"/>
    <w:rsid w:val="00882098"/>
    <w:rsid w:val="00883EB9"/>
    <w:rsid w:val="00893E17"/>
    <w:rsid w:val="008A408C"/>
    <w:rsid w:val="008B4D52"/>
    <w:rsid w:val="008C2F14"/>
    <w:rsid w:val="008D3DA4"/>
    <w:rsid w:val="00902588"/>
    <w:rsid w:val="009056CA"/>
    <w:rsid w:val="0091624F"/>
    <w:rsid w:val="00944E92"/>
    <w:rsid w:val="00946889"/>
    <w:rsid w:val="009563BF"/>
    <w:rsid w:val="00961A20"/>
    <w:rsid w:val="00961C26"/>
    <w:rsid w:val="009671EA"/>
    <w:rsid w:val="0097733B"/>
    <w:rsid w:val="00984829"/>
    <w:rsid w:val="00987237"/>
    <w:rsid w:val="00994B99"/>
    <w:rsid w:val="009B2017"/>
    <w:rsid w:val="009B5A97"/>
    <w:rsid w:val="009C3E7F"/>
    <w:rsid w:val="009C562F"/>
    <w:rsid w:val="009D7DB1"/>
    <w:rsid w:val="009F3D14"/>
    <w:rsid w:val="00A02B3B"/>
    <w:rsid w:val="00A10A2A"/>
    <w:rsid w:val="00A122A3"/>
    <w:rsid w:val="00A12351"/>
    <w:rsid w:val="00A227BE"/>
    <w:rsid w:val="00A238E2"/>
    <w:rsid w:val="00A23B55"/>
    <w:rsid w:val="00A27CE0"/>
    <w:rsid w:val="00A52253"/>
    <w:rsid w:val="00A524C7"/>
    <w:rsid w:val="00A850B2"/>
    <w:rsid w:val="00A85506"/>
    <w:rsid w:val="00AA14F5"/>
    <w:rsid w:val="00AC1E77"/>
    <w:rsid w:val="00AC48BA"/>
    <w:rsid w:val="00AC5F25"/>
    <w:rsid w:val="00AD31FA"/>
    <w:rsid w:val="00AD7415"/>
    <w:rsid w:val="00AE44D4"/>
    <w:rsid w:val="00B14733"/>
    <w:rsid w:val="00B20F26"/>
    <w:rsid w:val="00B31771"/>
    <w:rsid w:val="00B37D9B"/>
    <w:rsid w:val="00B60244"/>
    <w:rsid w:val="00B62BAE"/>
    <w:rsid w:val="00B721F8"/>
    <w:rsid w:val="00B7652D"/>
    <w:rsid w:val="00B85C06"/>
    <w:rsid w:val="00B87966"/>
    <w:rsid w:val="00BC1893"/>
    <w:rsid w:val="00BC5C43"/>
    <w:rsid w:val="00BD2137"/>
    <w:rsid w:val="00BD357F"/>
    <w:rsid w:val="00BD4C78"/>
    <w:rsid w:val="00BE20A1"/>
    <w:rsid w:val="00C03174"/>
    <w:rsid w:val="00C04D1A"/>
    <w:rsid w:val="00C119DB"/>
    <w:rsid w:val="00C1395C"/>
    <w:rsid w:val="00C25481"/>
    <w:rsid w:val="00C277D0"/>
    <w:rsid w:val="00C343AA"/>
    <w:rsid w:val="00C4229A"/>
    <w:rsid w:val="00C529B9"/>
    <w:rsid w:val="00C533DA"/>
    <w:rsid w:val="00C6594A"/>
    <w:rsid w:val="00C76B5F"/>
    <w:rsid w:val="00C97DF4"/>
    <w:rsid w:val="00CA1AE3"/>
    <w:rsid w:val="00CA246C"/>
    <w:rsid w:val="00CA5C1B"/>
    <w:rsid w:val="00CD32FC"/>
    <w:rsid w:val="00CF0133"/>
    <w:rsid w:val="00CF4D15"/>
    <w:rsid w:val="00D0799D"/>
    <w:rsid w:val="00D24E9F"/>
    <w:rsid w:val="00D758D5"/>
    <w:rsid w:val="00DA2207"/>
    <w:rsid w:val="00DB10DC"/>
    <w:rsid w:val="00DC0BB8"/>
    <w:rsid w:val="00DD26B3"/>
    <w:rsid w:val="00DD3254"/>
    <w:rsid w:val="00DD4D27"/>
    <w:rsid w:val="00DE79F5"/>
    <w:rsid w:val="00E038A0"/>
    <w:rsid w:val="00E54521"/>
    <w:rsid w:val="00E74112"/>
    <w:rsid w:val="00E747C8"/>
    <w:rsid w:val="00E761EA"/>
    <w:rsid w:val="00E77B8B"/>
    <w:rsid w:val="00E95B19"/>
    <w:rsid w:val="00EA60FC"/>
    <w:rsid w:val="00EC4D3C"/>
    <w:rsid w:val="00EE6EFE"/>
    <w:rsid w:val="00EF207A"/>
    <w:rsid w:val="00EF4BD6"/>
    <w:rsid w:val="00EF6B37"/>
    <w:rsid w:val="00F36313"/>
    <w:rsid w:val="00F37226"/>
    <w:rsid w:val="00F47D61"/>
    <w:rsid w:val="00F53072"/>
    <w:rsid w:val="00F600A9"/>
    <w:rsid w:val="00F63213"/>
    <w:rsid w:val="00F77D54"/>
    <w:rsid w:val="00F80B5C"/>
    <w:rsid w:val="00F80F03"/>
    <w:rsid w:val="00F82FB2"/>
    <w:rsid w:val="00F871DC"/>
    <w:rsid w:val="00F975FA"/>
    <w:rsid w:val="00FB20AD"/>
    <w:rsid w:val="00FB2583"/>
    <w:rsid w:val="00FB58DA"/>
    <w:rsid w:val="00FE6079"/>
    <w:rsid w:val="00FF0C16"/>
    <w:rsid w:val="00FF4A20"/>
    <w:rsid w:val="00FF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8B4E7BB"/>
  <w14:defaultImageDpi w14:val="96"/>
  <w15:docId w15:val="{D023F0DC-C6A5-4CF2-A7E8-36C228035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sv-FI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pacing w:after="160" w:line="259" w:lineRule="auto"/>
    </w:pPr>
    <w:rPr>
      <w:sz w:val="22"/>
      <w:szCs w:val="22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9563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563BF"/>
    <w:rPr>
      <w:sz w:val="22"/>
      <w:szCs w:val="22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9563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563BF"/>
    <w:rPr>
      <w:sz w:val="22"/>
      <w:szCs w:val="22"/>
      <w:lang w:eastAsia="fi-FI"/>
    </w:rPr>
  </w:style>
  <w:style w:type="table" w:styleId="TaulukkoRuudukko">
    <w:name w:val="Table Grid"/>
    <w:basedOn w:val="Normaalitaulukko"/>
    <w:uiPriority w:val="39"/>
    <w:rsid w:val="00956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3E7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E7E8C"/>
    <w:rPr>
      <w:rFonts w:ascii="Segoe UI" w:hAnsi="Segoe UI" w:cs="Segoe UI"/>
      <w:sz w:val="18"/>
      <w:szCs w:val="18"/>
      <w:lang w:eastAsia="fi-FI"/>
    </w:rPr>
  </w:style>
  <w:style w:type="character" w:styleId="Paikkamerkkiteksti">
    <w:name w:val="Placeholder Text"/>
    <w:basedOn w:val="Kappaleenoletusfontti"/>
    <w:uiPriority w:val="99"/>
    <w:unhideWhenUsed/>
    <w:rsid w:val="00FF4A20"/>
    <w:rPr>
      <w:color w:val="808080"/>
    </w:rPr>
  </w:style>
  <w:style w:type="paragraph" w:styleId="Luettelokappale">
    <w:name w:val="List Paragraph"/>
    <w:basedOn w:val="Normaali"/>
    <w:uiPriority w:val="72"/>
    <w:qFormat/>
    <w:rsid w:val="00EF6B37"/>
    <w:pPr>
      <w:ind w:left="720"/>
      <w:contextualSpacing/>
    </w:pPr>
  </w:style>
  <w:style w:type="character" w:styleId="Kommentinviite">
    <w:name w:val="annotation reference"/>
    <w:basedOn w:val="Kappaleenoletusfontti"/>
    <w:uiPriority w:val="99"/>
    <w:semiHidden/>
    <w:unhideWhenUsed/>
    <w:rsid w:val="0067464D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67464D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67464D"/>
    <w:rPr>
      <w:lang w:eastAsia="fi-FI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67464D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67464D"/>
    <w:rPr>
      <w:b/>
      <w:bCs/>
      <w:lang w:eastAsia="fi-FI"/>
    </w:rPr>
  </w:style>
  <w:style w:type="character" w:customStyle="1" w:styleId="normaltextrun">
    <w:name w:val="normaltextrun"/>
    <w:basedOn w:val="Kappaleenoletusfontti"/>
    <w:rsid w:val="00A12351"/>
  </w:style>
  <w:style w:type="character" w:styleId="Hyperlinkki">
    <w:name w:val="Hyperlink"/>
    <w:basedOn w:val="Kappaleenoletusfontti"/>
    <w:uiPriority w:val="99"/>
    <w:unhideWhenUsed/>
    <w:rsid w:val="008C2F14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734F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4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es.fi/sv/stodverksamhet/stodguider/marknadsforings-och-distributionsstod-for-langa-fiktionsfilmer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es.fi/katsojaluvut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rjo.koskelo.INTRA\Desktop\M&amp;L%20SUUNNITELMA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9693C304BED4C39AD9179EF1966B4A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D9A9B2F-E4BA-4AA9-88B9-71115AED48FA}"/>
      </w:docPartPr>
      <w:docPartBody>
        <w:p w:rsidR="00130D7D" w:rsidRDefault="004A2265">
          <w:pPr>
            <w:pStyle w:val="89693C304BED4C39AD9179EF1966B4A6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399B1E5FCD304FB39CABD1D5BC97A88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989E704-43E3-4A89-BF5E-8F968D206704}"/>
      </w:docPartPr>
      <w:docPartBody>
        <w:p w:rsidR="00130D7D" w:rsidRDefault="004A2265">
          <w:pPr>
            <w:pStyle w:val="399B1E5FCD304FB39CABD1D5BC97A886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AE245349310F49FD88B29AB273329AC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0AB29F0-6BE8-42AD-B48D-71BF8771992C}"/>
      </w:docPartPr>
      <w:docPartBody>
        <w:p w:rsidR="00130D7D" w:rsidRDefault="004A2265">
          <w:pPr>
            <w:pStyle w:val="AE245349310F49FD88B29AB273329AC9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13305044F81B4C3FA1723D95B2DA8B6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CB52F3C-7A0E-473F-B7AC-F49DDBB6AD23}"/>
      </w:docPartPr>
      <w:docPartBody>
        <w:p w:rsidR="00130D7D" w:rsidRDefault="004A2265">
          <w:pPr>
            <w:pStyle w:val="13305044F81B4C3FA1723D95B2DA8B65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B37D7E2106894263BFA5D7A6027E3A5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C1945DB-5306-47A1-B59F-6D106D2BC3AA}"/>
      </w:docPartPr>
      <w:docPartBody>
        <w:p w:rsidR="00127F76" w:rsidRDefault="00C45E60" w:rsidP="00C45E60">
          <w:pPr>
            <w:pStyle w:val="B37D7E2106894263BFA5D7A6027E3A56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058E8289DF8547F285D7A02CBA4289C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AE59447-AAA4-43CC-8FF2-7689F2F12711}"/>
      </w:docPartPr>
      <w:docPartBody>
        <w:p w:rsidR="00127F76" w:rsidRDefault="00C45E60" w:rsidP="00C45E60">
          <w:pPr>
            <w:pStyle w:val="058E8289DF8547F285D7A02CBA4289C9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98C41B78A9474AC98B71943A2BACE7F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3C0F9F6-0D8C-417D-AF2B-807C636AF16C}"/>
      </w:docPartPr>
      <w:docPartBody>
        <w:p w:rsidR="00127F76" w:rsidRDefault="00C45E60" w:rsidP="00C45E60">
          <w:pPr>
            <w:pStyle w:val="98C41B78A9474AC98B71943A2BACE7F4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03B2E42647504CB0B6341766640D0AC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95136C6-984F-4CF5-8FAB-79E270715508}"/>
      </w:docPartPr>
      <w:docPartBody>
        <w:p w:rsidR="00127F76" w:rsidRDefault="00C45E60" w:rsidP="00C45E60">
          <w:pPr>
            <w:pStyle w:val="03B2E42647504CB0B6341766640D0AC1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080CAFBF59B84A44B54DA5AF1B9EBF3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4F88C31-AC93-42D1-A44E-1F327AF7C98F}"/>
      </w:docPartPr>
      <w:docPartBody>
        <w:p w:rsidR="00127F76" w:rsidRDefault="00127F76" w:rsidP="00127F76">
          <w:pPr>
            <w:pStyle w:val="080CAFBF59B84A44B54DA5AF1B9EBF3F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8131D0B1A60B4C438831AD380087B23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5BDC7B6-0415-4BB4-946F-98348F17D204}"/>
      </w:docPartPr>
      <w:docPartBody>
        <w:p w:rsidR="00127F76" w:rsidRDefault="00127F76" w:rsidP="00127F76">
          <w:pPr>
            <w:pStyle w:val="8131D0B1A60B4C438831AD380087B232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B9D9C35A0CD4414D95CEC0FE54B03FD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397C43E-7A5C-46B8-BBE8-37C8EA238D1C}"/>
      </w:docPartPr>
      <w:docPartBody>
        <w:p w:rsidR="00127F76" w:rsidRDefault="00127F76" w:rsidP="00127F76">
          <w:pPr>
            <w:pStyle w:val="B9D9C35A0CD4414D95CEC0FE54B03FD6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90236C3BE6664625ABA3968907AEEFC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3598DC7-AE68-4A9C-85C1-C335FACBC61F}"/>
      </w:docPartPr>
      <w:docPartBody>
        <w:p w:rsidR="00127F76" w:rsidRDefault="00127F76" w:rsidP="00127F76">
          <w:pPr>
            <w:pStyle w:val="90236C3BE6664625ABA3968907AEEFC5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87CBD0B700A64063B3FBCED4C16CFBD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287B850-180E-4CD7-A233-8B7AB88714F8}"/>
      </w:docPartPr>
      <w:docPartBody>
        <w:p w:rsidR="00127F76" w:rsidRDefault="00127F76" w:rsidP="00127F76">
          <w:pPr>
            <w:pStyle w:val="87CBD0B700A64063B3FBCED4C16CFBD0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54989571855D43D6B2B0A1FE4824345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389B14D-C313-4323-9A49-FB65A8140D18}"/>
      </w:docPartPr>
      <w:docPartBody>
        <w:p w:rsidR="00127F76" w:rsidRDefault="00127F76" w:rsidP="00127F76">
          <w:pPr>
            <w:pStyle w:val="54989571855D43D6B2B0A1FE48243456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79B99572010442199D5B589BADAFAD2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06F7021-811D-4EDC-92F6-914B7C4D1CD7}"/>
      </w:docPartPr>
      <w:docPartBody>
        <w:p w:rsidR="00127F76" w:rsidRDefault="00127F76" w:rsidP="00127F76">
          <w:pPr>
            <w:pStyle w:val="79B99572010442199D5B589BADAFAD2D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90BFE0A5A1D343D4B4482871032F309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65898AD-B898-4C23-BAE1-686388F74C98}"/>
      </w:docPartPr>
      <w:docPartBody>
        <w:p w:rsidR="00127F76" w:rsidRDefault="00127F76" w:rsidP="00127F76">
          <w:pPr>
            <w:pStyle w:val="90BFE0A5A1D343D4B4482871032F309F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9BA904597B664058BF5D58D9F5AE21F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64E674C-5BAA-41C3-A9B1-AF8C02F41C62}"/>
      </w:docPartPr>
      <w:docPartBody>
        <w:p w:rsidR="00127F76" w:rsidRDefault="00127F76" w:rsidP="00127F76">
          <w:pPr>
            <w:pStyle w:val="9BA904597B664058BF5D58D9F5AE21F3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4A9F944E65234D4586E93FB04691927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F72BB88-DF09-42C8-926C-6B3BB63B951B}"/>
      </w:docPartPr>
      <w:docPartBody>
        <w:p w:rsidR="00127F76" w:rsidRDefault="00127F76" w:rsidP="00127F76">
          <w:pPr>
            <w:pStyle w:val="4A9F944E65234D4586E93FB046919273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553ADD31396343ADA9A165EF5CD0373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7E95490-3C83-43A8-8294-B15FF0ABA998}"/>
      </w:docPartPr>
      <w:docPartBody>
        <w:p w:rsidR="00127F76" w:rsidRDefault="00127F76" w:rsidP="00127F76">
          <w:pPr>
            <w:pStyle w:val="553ADD31396343ADA9A165EF5CD03735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C6FAE58963CA4028BE901CFB1ADC51F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BCDED07-FA85-45A4-952C-3AE7D43A8039}"/>
      </w:docPartPr>
      <w:docPartBody>
        <w:p w:rsidR="00127F76" w:rsidRDefault="00127F76" w:rsidP="00127F76">
          <w:pPr>
            <w:pStyle w:val="C6FAE58963CA4028BE901CFB1ADC51F5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B1B0ECFA9BB34381A2D83EE9FAB6AC9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9F91107-C3F7-41E0-8CE8-6BCE12554D7A}"/>
      </w:docPartPr>
      <w:docPartBody>
        <w:p w:rsidR="00127F76" w:rsidRDefault="00127F76" w:rsidP="00127F76">
          <w:pPr>
            <w:pStyle w:val="B1B0ECFA9BB34381A2D83EE9FAB6AC93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CEAEBC32DB634E31A4D55476E38DE81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E8A6EA6-C6A6-46DE-B776-D304BE52E720}"/>
      </w:docPartPr>
      <w:docPartBody>
        <w:p w:rsidR="00127F76" w:rsidRDefault="00127F76" w:rsidP="00127F76">
          <w:pPr>
            <w:pStyle w:val="CEAEBC32DB634E31A4D55476E38DE811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CA2E71767C534102BD8199B377B26E8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73996F1-3A3B-4126-AE3D-54C3F3619ED3}"/>
      </w:docPartPr>
      <w:docPartBody>
        <w:p w:rsidR="00127F76" w:rsidRDefault="00127F76" w:rsidP="00127F76">
          <w:pPr>
            <w:pStyle w:val="CA2E71767C534102BD8199B377B26E87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9385D0A35D534443AFA973AE882A0EF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20FFC9C-4C8D-4539-8EBF-9A72F9420B5C}"/>
      </w:docPartPr>
      <w:docPartBody>
        <w:p w:rsidR="00127F76" w:rsidRDefault="00127F76" w:rsidP="00127F76">
          <w:pPr>
            <w:pStyle w:val="9385D0A35D534443AFA973AE882A0EFB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7094F53E55BE4D21A55BBB69FC82DB1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C5C4194-BA62-43EF-88D6-A69877C7E51E}"/>
      </w:docPartPr>
      <w:docPartBody>
        <w:p w:rsidR="00127F76" w:rsidRDefault="00127F76" w:rsidP="00127F76">
          <w:pPr>
            <w:pStyle w:val="7094F53E55BE4D21A55BBB69FC82DB15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AB9009BB46414D14BFABB366D99F931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15141E6-7D35-4127-A7D7-29EC18F7798A}"/>
      </w:docPartPr>
      <w:docPartBody>
        <w:p w:rsidR="00127F76" w:rsidRDefault="00127F76" w:rsidP="00127F76">
          <w:pPr>
            <w:pStyle w:val="AB9009BB46414D14BFABB366D99F931F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9EA142C06A8F4A299B62A55D1A675FF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80EC325-7161-42A1-86AB-E52AFB0E1CEA}"/>
      </w:docPartPr>
      <w:docPartBody>
        <w:p w:rsidR="00127F76" w:rsidRDefault="00127F76" w:rsidP="00127F76">
          <w:pPr>
            <w:pStyle w:val="9EA142C06A8F4A299B62A55D1A675FF9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ACCC46F6B0C14C5F86FB4AA8C049B75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CC47827-F78D-40C9-9F9E-2D198765EA0C}"/>
      </w:docPartPr>
      <w:docPartBody>
        <w:p w:rsidR="00127F76" w:rsidRDefault="00127F76" w:rsidP="00127F76">
          <w:pPr>
            <w:pStyle w:val="ACCC46F6B0C14C5F86FB4AA8C049B751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9E2BDFFA6E38409DA87C9B41F9B83D2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12444A8-A4AD-4E4D-AF67-31AC2B7E4BE6}"/>
      </w:docPartPr>
      <w:docPartBody>
        <w:p w:rsidR="00127F76" w:rsidRDefault="00127F76" w:rsidP="00127F76">
          <w:pPr>
            <w:pStyle w:val="9E2BDFFA6E38409DA87C9B41F9B83D2F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D6180BA4596E4C49A2C2381D88BF88E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4DBEA44-103D-47BD-8DCC-F51F69B99A57}"/>
      </w:docPartPr>
      <w:docPartBody>
        <w:p w:rsidR="00127F76" w:rsidRDefault="00127F76" w:rsidP="00127F76">
          <w:pPr>
            <w:pStyle w:val="D6180BA4596E4C49A2C2381D88BF88EA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2C7F93B7918243778DFAF196AC8A404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D9A698D-3BBA-46DA-BF8C-26182C46590B}"/>
      </w:docPartPr>
      <w:docPartBody>
        <w:p w:rsidR="00127F76" w:rsidRDefault="00127F76" w:rsidP="00127F76">
          <w:pPr>
            <w:pStyle w:val="2C7F93B7918243778DFAF196AC8A4049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3DA47E9C0E204876A9933402F4F9D6E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C2EB392-D743-4B5A-AED6-7E55553E1007}"/>
      </w:docPartPr>
      <w:docPartBody>
        <w:p w:rsidR="00116D84" w:rsidRDefault="00127F76" w:rsidP="00127F76">
          <w:pPr>
            <w:pStyle w:val="3DA47E9C0E204876A9933402F4F9D6E1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E8139ADBB84E4096BB3A5EE16E4A8D4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AC99E13-A8B7-4672-A37D-512973AAF6A1}"/>
      </w:docPartPr>
      <w:docPartBody>
        <w:p w:rsidR="00116D84" w:rsidRDefault="00127F76" w:rsidP="00127F76">
          <w:pPr>
            <w:pStyle w:val="E8139ADBB84E4096BB3A5EE16E4A8D4E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7C4CE3AF29864977BF499AF5A254062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AFD0E51-F7FB-443E-9678-266853605D21}"/>
      </w:docPartPr>
      <w:docPartBody>
        <w:p w:rsidR="00116D84" w:rsidRDefault="00127F76" w:rsidP="00127F76">
          <w:pPr>
            <w:pStyle w:val="7C4CE3AF29864977BF499AF5A2540627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355F440615734D6FBDA7ED92904475D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39BE000-9744-457C-8494-B606BE657A45}"/>
      </w:docPartPr>
      <w:docPartBody>
        <w:p w:rsidR="00116D84" w:rsidRDefault="00127F76" w:rsidP="00127F76">
          <w:pPr>
            <w:pStyle w:val="355F440615734D6FBDA7ED92904475D5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30EABEBC3B4D4D6DB5D5366840D07C2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83BD1F1-DBDC-486C-B18D-802820519849}"/>
      </w:docPartPr>
      <w:docPartBody>
        <w:p w:rsidR="00116D84" w:rsidRDefault="00127F76" w:rsidP="00127F76">
          <w:pPr>
            <w:pStyle w:val="30EABEBC3B4D4D6DB5D5366840D07C2C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1FEF1D2C594841B2B95EF99063C4F72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B709540-EBB7-46ED-AD11-E54BF6048D42}"/>
      </w:docPartPr>
      <w:docPartBody>
        <w:p w:rsidR="00116D84" w:rsidRDefault="00127F76" w:rsidP="00127F76">
          <w:pPr>
            <w:pStyle w:val="1FEF1D2C594841B2B95EF99063C4F72A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791F878FF1DC47FF84F0F4910E48530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CD1EC69-771F-4339-A1E1-CD8EE51192C5}"/>
      </w:docPartPr>
      <w:docPartBody>
        <w:p w:rsidR="00116D84" w:rsidRDefault="00127F76" w:rsidP="00127F76">
          <w:pPr>
            <w:pStyle w:val="791F878FF1DC47FF84F0F4910E485302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BEEBB3CCE39C468796FCDF859C90FD1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123279F-8E91-4C42-B11D-B4B6DF9CD61F}"/>
      </w:docPartPr>
      <w:docPartBody>
        <w:p w:rsidR="00116D84" w:rsidRDefault="00127F76" w:rsidP="00127F76">
          <w:pPr>
            <w:pStyle w:val="BEEBB3CCE39C468796FCDF859C90FD19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F3EB63FDBB684F5282CC0793D9B15F7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B2ADE90-CEFF-4E34-8F40-3B6F319A539B}"/>
      </w:docPartPr>
      <w:docPartBody>
        <w:p w:rsidR="00116D84" w:rsidRDefault="00127F76" w:rsidP="00127F76">
          <w:pPr>
            <w:pStyle w:val="F3EB63FDBB684F5282CC0793D9B15F76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640D1862DB0F44F4B80FC24911AD2CD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A0DC434-95D7-4060-BCCB-E31395A17429}"/>
      </w:docPartPr>
      <w:docPartBody>
        <w:p w:rsidR="00116D84" w:rsidRDefault="00127F76" w:rsidP="00127F76">
          <w:pPr>
            <w:pStyle w:val="640D1862DB0F44F4B80FC24911AD2CD1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8192F568AF1248FDBFC8BC04E8C5D8B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1FE5499-096C-48BD-B6EA-FAB072A74845}"/>
      </w:docPartPr>
      <w:docPartBody>
        <w:p w:rsidR="00116D84" w:rsidRDefault="00127F76" w:rsidP="00127F76">
          <w:pPr>
            <w:pStyle w:val="8192F568AF1248FDBFC8BC04E8C5D8B5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1EC6CCA017784E1195D558A2BB83E69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3ED4572-4248-4128-8425-91207502042E}"/>
      </w:docPartPr>
      <w:docPartBody>
        <w:p w:rsidR="00116D84" w:rsidRDefault="00127F76" w:rsidP="00127F76">
          <w:pPr>
            <w:pStyle w:val="1EC6CCA017784E1195D558A2BB83E696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07CAD5A96ACF4C7EA1FE01E22C2C938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A69DAAD-5C11-4286-8D20-D0B11A765E2D}"/>
      </w:docPartPr>
      <w:docPartBody>
        <w:p w:rsidR="00116D84" w:rsidRDefault="00127F76" w:rsidP="00127F76">
          <w:pPr>
            <w:pStyle w:val="07CAD5A96ACF4C7EA1FE01E22C2C938A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4E7E042B88564EC3BD4E2DFD8C4D1B1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129A654-ED76-4BDA-A26A-D1AE20848FD8}"/>
      </w:docPartPr>
      <w:docPartBody>
        <w:p w:rsidR="00116D84" w:rsidRDefault="00127F76" w:rsidP="00127F76">
          <w:pPr>
            <w:pStyle w:val="4E7E042B88564EC3BD4E2DFD8C4D1B1A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8ACB0C1A1A644E6A80F5D3A96EDC655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4E83492-D61B-4767-AAAF-76ECAA30AFDB}"/>
      </w:docPartPr>
      <w:docPartBody>
        <w:p w:rsidR="00116D84" w:rsidRDefault="00127F76" w:rsidP="00127F76">
          <w:pPr>
            <w:pStyle w:val="8ACB0C1A1A644E6A80F5D3A96EDC655C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99E09DACB70D46619A2B228004922CC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D161DF8-0640-48A8-9CB2-4CD4E47F478A}"/>
      </w:docPartPr>
      <w:docPartBody>
        <w:p w:rsidR="00116D84" w:rsidRDefault="00127F76" w:rsidP="00127F76">
          <w:pPr>
            <w:pStyle w:val="99E09DACB70D46619A2B228004922CC1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61240C2BDCE341E59B672E040C0510D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70E164B-F6D9-43BD-8D34-F1BB25428F11}"/>
      </w:docPartPr>
      <w:docPartBody>
        <w:p w:rsidR="00116D84" w:rsidRDefault="00127F76" w:rsidP="00127F76">
          <w:pPr>
            <w:pStyle w:val="61240C2BDCE341E59B672E040C0510D9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FA0C720BF539481380A5BCCFD637254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1104851-E5CF-46DD-9AE7-B4751FE8712D}"/>
      </w:docPartPr>
      <w:docPartBody>
        <w:p w:rsidR="00116D84" w:rsidRDefault="00127F76" w:rsidP="00127F76">
          <w:pPr>
            <w:pStyle w:val="FA0C720BF539481380A5BCCFD637254F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D52C289DF7674310B3EC71E54B243AB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FFAF05E-F5FE-41D9-AB5F-BAD4AAA50CF6}"/>
      </w:docPartPr>
      <w:docPartBody>
        <w:p w:rsidR="00116D84" w:rsidRDefault="00127F76" w:rsidP="00127F76">
          <w:pPr>
            <w:pStyle w:val="D52C289DF7674310B3EC71E54B243ABF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E3DE6A7FD9454CDEB8490DFD7627BA3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0B9BDBE-EF87-4003-9D78-2CF04D73C85D}"/>
      </w:docPartPr>
      <w:docPartBody>
        <w:p w:rsidR="00116D84" w:rsidRDefault="00127F76" w:rsidP="00127F76">
          <w:pPr>
            <w:pStyle w:val="E3DE6A7FD9454CDEB8490DFD7627BA3F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6120946ECBDF465BB1E93B72728DF8E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C3CF8BE-A4CB-4AF5-B252-C185FEBA5A93}"/>
      </w:docPartPr>
      <w:docPartBody>
        <w:p w:rsidR="00116D84" w:rsidRDefault="00127F76" w:rsidP="00127F76">
          <w:pPr>
            <w:pStyle w:val="6120946ECBDF465BB1E93B72728DF8E9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7E94DE2348264CC6A676D847A7D678E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67AAD9D-18BE-4808-89FF-B3782AC09E4A}"/>
      </w:docPartPr>
      <w:docPartBody>
        <w:p w:rsidR="00116D84" w:rsidRDefault="00127F76" w:rsidP="00127F76">
          <w:pPr>
            <w:pStyle w:val="7E94DE2348264CC6A676D847A7D678E0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3E8292D5FF004419803BA5C90CACD7E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DE82CCF-21E0-44BB-A6DF-C8025E35893C}"/>
      </w:docPartPr>
      <w:docPartBody>
        <w:p w:rsidR="00116D84" w:rsidRDefault="00127F76" w:rsidP="00127F76">
          <w:pPr>
            <w:pStyle w:val="3E8292D5FF004419803BA5C90CACD7E4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8DB3A9A26EFF41DC898E0ED17C2D58F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7D50ED8-3720-42A8-9DBE-CFF8F3C10714}"/>
      </w:docPartPr>
      <w:docPartBody>
        <w:p w:rsidR="00116D84" w:rsidRDefault="00127F76" w:rsidP="00127F76">
          <w:pPr>
            <w:pStyle w:val="8DB3A9A26EFF41DC898E0ED17C2D58FA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50F83E4601A64DE69863843FB6753D8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34FF221-0551-48A4-9160-C7C7D1457CBD}"/>
      </w:docPartPr>
      <w:docPartBody>
        <w:p w:rsidR="00116D84" w:rsidRDefault="00127F76" w:rsidP="00127F76">
          <w:pPr>
            <w:pStyle w:val="50F83E4601A64DE69863843FB6753D87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2BF9C7E0D0B6475FBE9276BCE5D7F85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2B0375A-D763-418A-A20A-ABE4C42E71EA}"/>
      </w:docPartPr>
      <w:docPartBody>
        <w:p w:rsidR="00116D84" w:rsidRDefault="00127F76" w:rsidP="00127F76">
          <w:pPr>
            <w:pStyle w:val="2BF9C7E0D0B6475FBE9276BCE5D7F857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223133925CAB430EB7B534A709CC4BF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6E3B22B-713A-4E39-8563-2DAB16B9F544}"/>
      </w:docPartPr>
      <w:docPartBody>
        <w:p w:rsidR="00116D84" w:rsidRDefault="00127F76" w:rsidP="00127F76">
          <w:pPr>
            <w:pStyle w:val="223133925CAB430EB7B534A709CC4BF8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3663E17011C64889B9D8F33F660172B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785B660-05A9-4AB7-A657-07801A8ED94B}"/>
      </w:docPartPr>
      <w:docPartBody>
        <w:p w:rsidR="00116D84" w:rsidRDefault="00127F76" w:rsidP="00127F76">
          <w:pPr>
            <w:pStyle w:val="3663E17011C64889B9D8F33F660172BC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2D6A8E10A53341ED8F2727EC86F62A1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7C3E3C8-6758-4821-81E1-52AFC281416F}"/>
      </w:docPartPr>
      <w:docPartBody>
        <w:p w:rsidR="00116D84" w:rsidRDefault="00127F76" w:rsidP="00127F76">
          <w:pPr>
            <w:pStyle w:val="2D6A8E10A53341ED8F2727EC86F62A11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2EF27C97092F43A9A58488C5E25C709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6DE41B6-C3F9-4519-A0E3-68976D7933A7}"/>
      </w:docPartPr>
      <w:docPartBody>
        <w:p w:rsidR="00116D84" w:rsidRDefault="00127F76" w:rsidP="00127F76">
          <w:pPr>
            <w:pStyle w:val="2EF27C97092F43A9A58488C5E25C7093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FE0AEBDA158E4938845DE5E31B37D85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556D52E-0AC8-4903-96B4-DCEFD694BFF1}"/>
      </w:docPartPr>
      <w:docPartBody>
        <w:p w:rsidR="00116D84" w:rsidRDefault="00127F76" w:rsidP="00127F76">
          <w:pPr>
            <w:pStyle w:val="FE0AEBDA158E4938845DE5E31B37D85A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1A7AC5F1BC854D06A5EC9945FEFB3A7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F3CC39C-C75D-4073-9D6A-FB0A3C897800}"/>
      </w:docPartPr>
      <w:docPartBody>
        <w:p w:rsidR="00384DBB" w:rsidRDefault="00116D84" w:rsidP="00116D84">
          <w:pPr>
            <w:pStyle w:val="1A7AC5F1BC854D06A5EC9945FEFB3A78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0E69CC7B2545481EAB564AF4250FC04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7383AE0-E963-43DD-9E08-ECD2A60FB652}"/>
      </w:docPartPr>
      <w:docPartBody>
        <w:p w:rsidR="00384DBB" w:rsidRDefault="00116D84" w:rsidP="00116D84">
          <w:pPr>
            <w:pStyle w:val="0E69CC7B2545481EAB564AF4250FC04D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2E3666E79E3D47589C1E739AEC1C162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CC7B786-0DD8-465C-A23D-7ECCC7A2A3A1}"/>
      </w:docPartPr>
      <w:docPartBody>
        <w:p w:rsidR="00384DBB" w:rsidRDefault="00116D84" w:rsidP="00116D84">
          <w:pPr>
            <w:pStyle w:val="2E3666E79E3D47589C1E739AEC1C1622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410A067B02FA4C2AB908FB01C8DEA98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7131A80-618B-4857-ABB9-4934BCEF9897}"/>
      </w:docPartPr>
      <w:docPartBody>
        <w:p w:rsidR="00384DBB" w:rsidRDefault="00116D84" w:rsidP="00116D84">
          <w:pPr>
            <w:pStyle w:val="410A067B02FA4C2AB908FB01C8DEA98C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714F2BD215654A0DA391BC6CB3428F4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96D4B49-D9A4-4F02-A8F1-BC44B01E054B}"/>
      </w:docPartPr>
      <w:docPartBody>
        <w:p w:rsidR="009A10CF" w:rsidRDefault="00384DBB" w:rsidP="00384DBB">
          <w:pPr>
            <w:pStyle w:val="714F2BD215654A0DA391BC6CB3428F4D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41EBC188DDC74D8E82683FC75646084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78302DA-245D-44BE-A682-21D013C94706}"/>
      </w:docPartPr>
      <w:docPartBody>
        <w:p w:rsidR="009A10CF" w:rsidRDefault="00384DBB" w:rsidP="00384DBB">
          <w:pPr>
            <w:pStyle w:val="41EBC188DDC74D8E82683FC75646084B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35C884D59BE84AFC9254123BF5E18BB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2E7795E-A57B-4CF7-ACA8-C05F5249E4E6}"/>
      </w:docPartPr>
      <w:docPartBody>
        <w:p w:rsidR="009A10CF" w:rsidRDefault="00384DBB" w:rsidP="00384DBB">
          <w:pPr>
            <w:pStyle w:val="35C884D59BE84AFC9254123BF5E18BBC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3064FF71CF5E4450AAB8A2F5CD158CA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2DDE57D-56FC-4CA7-AF0D-1C8DAAFAEDCD}"/>
      </w:docPartPr>
      <w:docPartBody>
        <w:p w:rsidR="009A10CF" w:rsidRDefault="00384DBB" w:rsidP="00384DBB">
          <w:pPr>
            <w:pStyle w:val="3064FF71CF5E4450AAB8A2F5CD158CAB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8C3B7A5861D443F3B284D2FA7E07D6B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E5BAC21-BEE7-41CA-B455-9BD83F34860B}"/>
      </w:docPartPr>
      <w:docPartBody>
        <w:p w:rsidR="009A10CF" w:rsidRDefault="00384DBB" w:rsidP="00384DBB">
          <w:pPr>
            <w:pStyle w:val="8C3B7A5861D443F3B284D2FA7E07D6B6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475B8EDB1EEE4FA6AF14AC785521D4F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A6A5D11-C334-4B33-BAEC-ACBFE377875C}"/>
      </w:docPartPr>
      <w:docPartBody>
        <w:p w:rsidR="009A10CF" w:rsidRDefault="00384DBB" w:rsidP="00384DBB">
          <w:pPr>
            <w:pStyle w:val="475B8EDB1EEE4FA6AF14AC785521D4F9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D05CBAC0A21948ADA5CCAE222AF074A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5616C82-CF38-4FA6-8D30-742D84A3802A}"/>
      </w:docPartPr>
      <w:docPartBody>
        <w:p w:rsidR="009A10CF" w:rsidRDefault="00384DBB" w:rsidP="00384DBB">
          <w:pPr>
            <w:pStyle w:val="D05CBAC0A21948ADA5CCAE222AF074AC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7A3E0A4397CE4BAEA72309C49BB25C2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5EECE38-42F6-44CC-8CD2-DD16668A6939}"/>
      </w:docPartPr>
      <w:docPartBody>
        <w:p w:rsidR="009A10CF" w:rsidRDefault="00384DBB" w:rsidP="00384DBB">
          <w:pPr>
            <w:pStyle w:val="7A3E0A4397CE4BAEA72309C49BB25C21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5AF77665F44C4C38ACE8FD442170594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ABFD0F2-D8B8-4090-9B69-E816EEE67895}"/>
      </w:docPartPr>
      <w:docPartBody>
        <w:p w:rsidR="009A10CF" w:rsidRDefault="00384DBB" w:rsidP="00384DBB">
          <w:pPr>
            <w:pStyle w:val="5AF77665F44C4C38ACE8FD4421705941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9A16ED27EAD643229815040E55B6791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6A8222A-6570-4835-B602-C45BCF2ED591}"/>
      </w:docPartPr>
      <w:docPartBody>
        <w:p w:rsidR="009A10CF" w:rsidRDefault="00384DBB" w:rsidP="00384DBB">
          <w:pPr>
            <w:pStyle w:val="9A16ED27EAD643229815040E55B67919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4A7F7C697C49498A84D3D766A4F658F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0D4B097-F3DD-4FA5-AB51-A6F3B88ADC29}"/>
      </w:docPartPr>
      <w:docPartBody>
        <w:p w:rsidR="009A10CF" w:rsidRDefault="00384DBB" w:rsidP="00384DBB">
          <w:pPr>
            <w:pStyle w:val="4A7F7C697C49498A84D3D766A4F658FC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318F7F2919154CA88D5BB88BB85A031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E6AFFB4-44EA-4C04-A183-DBD209574CC3}"/>
      </w:docPartPr>
      <w:docPartBody>
        <w:p w:rsidR="009A10CF" w:rsidRDefault="00384DBB" w:rsidP="00384DBB">
          <w:pPr>
            <w:pStyle w:val="318F7F2919154CA88D5BB88BB85A031D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C97F4BC4B9884B8BADFE3EF1AB4797E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15C7CBE-AC65-44FD-AEAB-6093AFCDE845}"/>
      </w:docPartPr>
      <w:docPartBody>
        <w:p w:rsidR="009A10CF" w:rsidRDefault="00384DBB" w:rsidP="00384DBB">
          <w:pPr>
            <w:pStyle w:val="C97F4BC4B9884B8BADFE3EF1AB4797E4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B01D5DA739F544808D5DD4D81098CFF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B513027-0437-464F-B60C-92159680F550}"/>
      </w:docPartPr>
      <w:docPartBody>
        <w:p w:rsidR="009A10CF" w:rsidRDefault="00384DBB" w:rsidP="00384DBB">
          <w:pPr>
            <w:pStyle w:val="B01D5DA739F544808D5DD4D81098CFF2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1EC83933E78749E282E63E3F149E044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2177FE8-E452-48B4-9713-3E1FB0863127}"/>
      </w:docPartPr>
      <w:docPartBody>
        <w:p w:rsidR="009A10CF" w:rsidRDefault="00384DBB" w:rsidP="00384DBB">
          <w:pPr>
            <w:pStyle w:val="1EC83933E78749E282E63E3F149E044B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5A18D37E25694FB0B4FC5A6CF6D87F3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7020E16-DEE2-4EEB-B3E2-6F3DDA288D46}"/>
      </w:docPartPr>
      <w:docPartBody>
        <w:p w:rsidR="009A10CF" w:rsidRDefault="00384DBB" w:rsidP="00384DBB">
          <w:pPr>
            <w:pStyle w:val="5A18D37E25694FB0B4FC5A6CF6D87F37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27C84044A72A41BCAC5933D345D38C7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A1FC9B0-F780-48ED-85F6-33468160C74B}"/>
      </w:docPartPr>
      <w:docPartBody>
        <w:p w:rsidR="00C6172C" w:rsidRDefault="00047FBA" w:rsidP="00047FBA">
          <w:pPr>
            <w:pStyle w:val="27C84044A72A41BCAC5933D345D38C7A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83D3B0C147D9B44792C2C7AA6EF83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DED96-9F9C-A740-89CB-4A584AA23151}"/>
      </w:docPartPr>
      <w:docPartBody>
        <w:p w:rsidR="006C0053" w:rsidRDefault="00A17924" w:rsidP="00A17924">
          <w:pPr>
            <w:pStyle w:val="83D3B0C147D9B44792C2C7AA6EF83279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47A142BE81786C4D9CF76CF8AAD86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12C2B-2DED-5A4D-8825-43E956E738A8}"/>
      </w:docPartPr>
      <w:docPartBody>
        <w:p w:rsidR="006C0053" w:rsidRDefault="00A17924" w:rsidP="00A17924">
          <w:pPr>
            <w:pStyle w:val="47A142BE81786C4D9CF76CF8AAD86CAC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E0ED10FA121E664FB133DA9156769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ABD79-056A-2144-8063-EA407329BBDB}"/>
      </w:docPartPr>
      <w:docPartBody>
        <w:p w:rsidR="006C0053" w:rsidRDefault="00A17924" w:rsidP="00A17924">
          <w:pPr>
            <w:pStyle w:val="E0ED10FA121E664FB133DA9156769A27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3A87F5F087E36542ACBC4760A7491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1ADDF-25EA-6B4E-8786-E81789302861}"/>
      </w:docPartPr>
      <w:docPartBody>
        <w:p w:rsidR="006C0053" w:rsidRDefault="00A17924" w:rsidP="00A17924">
          <w:pPr>
            <w:pStyle w:val="3A87F5F087E36542ACBC4760A7491735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893F94E1263C76438E7DB60F3E489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40B0D-A6B5-4D4C-9CB5-36E0DBE415D7}"/>
      </w:docPartPr>
      <w:docPartBody>
        <w:p w:rsidR="006C0053" w:rsidRDefault="00A17924" w:rsidP="00A17924">
          <w:pPr>
            <w:pStyle w:val="893F94E1263C76438E7DB60F3E489665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DF788375876EA94B98467682FAF07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82D81-8B0E-EA4B-8742-0304289D50C1}"/>
      </w:docPartPr>
      <w:docPartBody>
        <w:p w:rsidR="006C0053" w:rsidRDefault="00A17924" w:rsidP="00A17924">
          <w:pPr>
            <w:pStyle w:val="DF788375876EA94B98467682FAF07574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53435C8F2E36244B9DF8E99AB0D90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8D47E-7E9E-D44C-912E-89BD7B2F3D44}"/>
      </w:docPartPr>
      <w:docPartBody>
        <w:p w:rsidR="006C0053" w:rsidRDefault="00A17924" w:rsidP="00A17924">
          <w:pPr>
            <w:pStyle w:val="53435C8F2E36244B9DF8E99AB0D90FEF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0928920BB68B8E43AE10CBB6FEA02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DBAD9-E4CC-4B47-B178-92A30773512F}"/>
      </w:docPartPr>
      <w:docPartBody>
        <w:p w:rsidR="006C0053" w:rsidRDefault="00A17924" w:rsidP="00A17924">
          <w:pPr>
            <w:pStyle w:val="0928920BB68B8E43AE10CBB6FEA02A9B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1BAE845FD385814E8DD09AAD3B1FF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66A5B-D2EE-BB4C-B47E-DB4A317F36AD}"/>
      </w:docPartPr>
      <w:docPartBody>
        <w:p w:rsidR="006C0053" w:rsidRDefault="00A17924" w:rsidP="00A17924">
          <w:pPr>
            <w:pStyle w:val="1BAE845FD385814E8DD09AAD3B1FF77D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14FB7864BB7B864DB6F0DF2CE1283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D37F0-517A-EC49-A9B7-5DD51AB3A7FD}"/>
      </w:docPartPr>
      <w:docPartBody>
        <w:p w:rsidR="006C0053" w:rsidRDefault="00A17924" w:rsidP="00A17924">
          <w:pPr>
            <w:pStyle w:val="14FB7864BB7B864DB6F0DF2CE128372C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FBDBF75E9B3DEC4BACE7B474AA3EE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2A796-A72A-5346-8DDF-B77D5BF2A2C6}"/>
      </w:docPartPr>
      <w:docPartBody>
        <w:p w:rsidR="006C0053" w:rsidRDefault="00A17924" w:rsidP="00A17924">
          <w:pPr>
            <w:pStyle w:val="FBDBF75E9B3DEC4BACE7B474AA3EE75F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856E3003731DD743B771C9D8D517E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EC22C-26FC-3246-B47F-8AE8FBF6F775}"/>
      </w:docPartPr>
      <w:docPartBody>
        <w:p w:rsidR="006C0053" w:rsidRDefault="00A17924" w:rsidP="00A17924">
          <w:pPr>
            <w:pStyle w:val="856E3003731DD743B771C9D8D517E3D6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005BF24176F0C146A4ECEE65729AB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0EB79-7986-B74D-AA80-4FE0288BFAA2}"/>
      </w:docPartPr>
      <w:docPartBody>
        <w:p w:rsidR="006C0053" w:rsidRDefault="00A17924" w:rsidP="00A17924">
          <w:pPr>
            <w:pStyle w:val="005BF24176F0C146A4ECEE65729ABE33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FC33E35CC081924485EBE9603D27E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07C94-FC67-CB40-BBC9-5913CBB331C0}"/>
      </w:docPartPr>
      <w:docPartBody>
        <w:p w:rsidR="006C0053" w:rsidRDefault="00A17924" w:rsidP="00A17924">
          <w:pPr>
            <w:pStyle w:val="FC33E35CC081924485EBE9603D27EB67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C1055974A8040B4EAB2B82961653D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B59D6-FD1E-334D-BFC6-58B221A0DC5B}"/>
      </w:docPartPr>
      <w:docPartBody>
        <w:p w:rsidR="006C0053" w:rsidRDefault="00A17924" w:rsidP="00A17924">
          <w:pPr>
            <w:pStyle w:val="C1055974A8040B4EAB2B82961653D94D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E8C77A080BCBC6489848A1320D49D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9BB49-CF65-F144-9141-611973985D2A}"/>
      </w:docPartPr>
      <w:docPartBody>
        <w:p w:rsidR="006C0053" w:rsidRDefault="00A17924" w:rsidP="00A17924">
          <w:pPr>
            <w:pStyle w:val="E8C77A080BCBC6489848A1320D49D984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10BFD4193469FD4AAF4C4F176B561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A2B2F-6FAE-284D-ABBC-E227A4401060}"/>
      </w:docPartPr>
      <w:docPartBody>
        <w:p w:rsidR="006C0053" w:rsidRDefault="00A17924" w:rsidP="00A17924">
          <w:pPr>
            <w:pStyle w:val="10BFD4193469FD4AAF4C4F176B561586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B3B6C4D967407D4CA7830D0E457C2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50362-F9D9-8146-A3B3-38237D28855A}"/>
      </w:docPartPr>
      <w:docPartBody>
        <w:p w:rsidR="006C0053" w:rsidRDefault="00A17924" w:rsidP="00A17924">
          <w:pPr>
            <w:pStyle w:val="B3B6C4D967407D4CA7830D0E457C21E8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21DBE8C3E7FCB640ADC74B20D114C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D609F-CF50-2041-AB1A-6058B12A4D12}"/>
      </w:docPartPr>
      <w:docPartBody>
        <w:p w:rsidR="006C0053" w:rsidRDefault="00A17924" w:rsidP="00A17924">
          <w:pPr>
            <w:pStyle w:val="21DBE8C3E7FCB640ADC74B20D114CD3D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000B845695F6064EBF837CD2D1960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80E2A-6C5A-7247-882B-72A5B06BE299}"/>
      </w:docPartPr>
      <w:docPartBody>
        <w:p w:rsidR="006C0053" w:rsidRDefault="00A17924" w:rsidP="00A17924">
          <w:pPr>
            <w:pStyle w:val="000B845695F6064EBF837CD2D1960C59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7085699CE059DB46BD15CDD59116B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37F81-20C6-B54B-A761-FBB0CF3235FF}"/>
      </w:docPartPr>
      <w:docPartBody>
        <w:p w:rsidR="006C0053" w:rsidRDefault="00A17924" w:rsidP="00A17924">
          <w:pPr>
            <w:pStyle w:val="7085699CE059DB46BD15CDD59116B302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248BF9FCD986B542861BF82B266FD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5036E-D28D-2043-AA81-EB78190A2697}"/>
      </w:docPartPr>
      <w:docPartBody>
        <w:p w:rsidR="006C0053" w:rsidRDefault="00A17924" w:rsidP="00A17924">
          <w:pPr>
            <w:pStyle w:val="248BF9FCD986B542861BF82B266FDE83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82F30376A6290745BFFF5E707D1DA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1171D-098D-D346-A9C9-DA29AA4A9186}"/>
      </w:docPartPr>
      <w:docPartBody>
        <w:p w:rsidR="006C0053" w:rsidRDefault="00A17924" w:rsidP="00A17924">
          <w:pPr>
            <w:pStyle w:val="82F30376A6290745BFFF5E707D1DAD60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532EC6075686AD4EA731A9708B02C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58E4D-CCC4-354B-9A02-5CD2ABF6AAC4}"/>
      </w:docPartPr>
      <w:docPartBody>
        <w:p w:rsidR="006C0053" w:rsidRDefault="00A17924" w:rsidP="00A17924">
          <w:pPr>
            <w:pStyle w:val="532EC6075686AD4EA731A9708B02C851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A9D3C217E8CBEA4B906B125DED848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5649E-CFB5-C248-A524-8A9A7D8851E8}"/>
      </w:docPartPr>
      <w:docPartBody>
        <w:p w:rsidR="006C0053" w:rsidRDefault="00A17924" w:rsidP="00A17924">
          <w:pPr>
            <w:pStyle w:val="A9D3C217E8CBEA4B906B125DED848782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86A43C852857AE4AA7A91B59D4F6E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3D9AB-D12E-9B4C-BD75-D903EDD32184}"/>
      </w:docPartPr>
      <w:docPartBody>
        <w:p w:rsidR="006C0053" w:rsidRDefault="00A17924" w:rsidP="00A17924">
          <w:pPr>
            <w:pStyle w:val="86A43C852857AE4AA7A91B59D4F6E148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81110E5C1C97054F94C5587DB8805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5441D-E555-CD4E-A00A-33F86328B440}"/>
      </w:docPartPr>
      <w:docPartBody>
        <w:p w:rsidR="006C0053" w:rsidRDefault="00A17924" w:rsidP="00A17924">
          <w:pPr>
            <w:pStyle w:val="81110E5C1C97054F94C5587DB8805372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FDC19E3DF62567488D8A7DA269E27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9C2A1-AE41-A146-A7E1-814DEE5BE517}"/>
      </w:docPartPr>
      <w:docPartBody>
        <w:p w:rsidR="006C0053" w:rsidRDefault="00A17924" w:rsidP="00A17924">
          <w:pPr>
            <w:pStyle w:val="FDC19E3DF62567488D8A7DA269E2781B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D6CE21E87B71E545A969ACE41A52D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195AE-1607-6940-AF71-3BB6047973D1}"/>
      </w:docPartPr>
      <w:docPartBody>
        <w:p w:rsidR="006C0053" w:rsidRDefault="00A17924" w:rsidP="00A17924">
          <w:pPr>
            <w:pStyle w:val="D6CE21E87B71E545A969ACE41A52DDE7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DFB1BFF6FB8B9B41A42FD54A947A2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8C964-FEA6-9B4B-AD73-2BCC347F89FA}"/>
      </w:docPartPr>
      <w:docPartBody>
        <w:p w:rsidR="006C0053" w:rsidRDefault="00A17924" w:rsidP="00A17924">
          <w:pPr>
            <w:pStyle w:val="DFB1BFF6FB8B9B41A42FD54A947A2690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321DFAD7CD945144B37F6A2E682F8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F373A-BA12-6F4A-BC32-192079503DD4}"/>
      </w:docPartPr>
      <w:docPartBody>
        <w:p w:rsidR="006C0053" w:rsidRDefault="00A17924" w:rsidP="00A17924">
          <w:pPr>
            <w:pStyle w:val="321DFAD7CD945144B37F6A2E682F883A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9EFED6B8D5B0C6498A881CEC67887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1C14B-3A75-5C46-A595-EC48B7F36AD6}"/>
      </w:docPartPr>
      <w:docPartBody>
        <w:p w:rsidR="006C0053" w:rsidRDefault="00A17924" w:rsidP="00A17924">
          <w:pPr>
            <w:pStyle w:val="9EFED6B8D5B0C6498A881CEC678875A1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949ED4845E93F241A178ABB4FCE39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979DC-7D2B-AA4D-9414-C4C0C8C9234A}"/>
      </w:docPartPr>
      <w:docPartBody>
        <w:p w:rsidR="006C0053" w:rsidRDefault="00A17924" w:rsidP="00A17924">
          <w:pPr>
            <w:pStyle w:val="949ED4845E93F241A178ABB4FCE3902C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3A87020A0CE52447BDAD8DA45547E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09CA9-5A93-1C4A-8543-5E7DC377AFC0}"/>
      </w:docPartPr>
      <w:docPartBody>
        <w:p w:rsidR="006C0053" w:rsidRDefault="00A17924" w:rsidP="00A17924">
          <w:pPr>
            <w:pStyle w:val="3A87020A0CE52447BDAD8DA45547E532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749C47022BAB2F43B5DBA1E2CF181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22D2D-4DE8-E346-AABA-C4FA5534537C}"/>
      </w:docPartPr>
      <w:docPartBody>
        <w:p w:rsidR="006C0053" w:rsidRDefault="00A17924" w:rsidP="00A17924">
          <w:pPr>
            <w:pStyle w:val="749C47022BAB2F43B5DBA1E2CF181706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662CA88C011D91469230F40A0B0C6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241E1-0CAB-6246-AFE3-192B5C6FDAA9}"/>
      </w:docPartPr>
      <w:docPartBody>
        <w:p w:rsidR="006C0053" w:rsidRDefault="00A17924" w:rsidP="00A17924">
          <w:pPr>
            <w:pStyle w:val="662CA88C011D91469230F40A0B0C6C80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5E5A0EB696A1D14CA4861A6BA94F3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A3AD3-A5BA-674E-BA09-93492DC1A080}"/>
      </w:docPartPr>
      <w:docPartBody>
        <w:p w:rsidR="006C0053" w:rsidRDefault="00A17924" w:rsidP="00A17924">
          <w:pPr>
            <w:pStyle w:val="5E5A0EB696A1D14CA4861A6BA94F34B9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6BA80020AF82F6449176983B251C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4DB77-3FEE-A643-B4D6-E2F637387387}"/>
      </w:docPartPr>
      <w:docPartBody>
        <w:p w:rsidR="006C0053" w:rsidRDefault="00A17924" w:rsidP="00A17924">
          <w:pPr>
            <w:pStyle w:val="6BA80020AF82F6449176983B251C8D3B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E68AA96E3EEE4E49943E9369E4684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53C67-7D4C-6246-B560-D776833BC5E1}"/>
      </w:docPartPr>
      <w:docPartBody>
        <w:p w:rsidR="006C0053" w:rsidRDefault="00A17924" w:rsidP="00A17924">
          <w:pPr>
            <w:pStyle w:val="E68AA96E3EEE4E49943E9369E46840D0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2D50BB13E680C94D825A9F88260AD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5CE54-37A0-0C47-ADC9-0B110C94131A}"/>
      </w:docPartPr>
      <w:docPartBody>
        <w:p w:rsidR="006C0053" w:rsidRDefault="00A17924" w:rsidP="00A17924">
          <w:pPr>
            <w:pStyle w:val="2D50BB13E680C94D825A9F88260ADF9C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3BD40B805F2CC841853DCF15EA123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DF17A-B083-C34C-86A0-260EF732F162}"/>
      </w:docPartPr>
      <w:docPartBody>
        <w:p w:rsidR="006C0053" w:rsidRDefault="00A17924" w:rsidP="00A17924">
          <w:pPr>
            <w:pStyle w:val="3BD40B805F2CC841853DCF15EA12387E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865732E96A265D4D948FDDEA072C0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2EDAE-CA9B-A443-8840-07CEAD2CCF8E}"/>
      </w:docPartPr>
      <w:docPartBody>
        <w:p w:rsidR="006C0053" w:rsidRDefault="00A17924" w:rsidP="00A17924">
          <w:pPr>
            <w:pStyle w:val="865732E96A265D4D948FDDEA072C04BC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ABB4FF2661BA46479B1045AEC09DA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0BB98-4694-B248-9EA5-27CEB4438611}"/>
      </w:docPartPr>
      <w:docPartBody>
        <w:p w:rsidR="006C0053" w:rsidRDefault="00A17924" w:rsidP="00A17924">
          <w:pPr>
            <w:pStyle w:val="ABB4FF2661BA46479B1045AEC09DA745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7DEE31B9C157A24B94DF622A798C8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2EDA8-E16C-A64F-AF0D-9A701CD7C1AD}"/>
      </w:docPartPr>
      <w:docPartBody>
        <w:p w:rsidR="006C0053" w:rsidRDefault="00A17924" w:rsidP="00A17924">
          <w:pPr>
            <w:pStyle w:val="7DEE31B9C157A24B94DF622A798C818D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4479B2DA9CBFD844A7B4501A746D7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4353F-EAA8-1D45-BE58-8BEC0CC98236}"/>
      </w:docPartPr>
      <w:docPartBody>
        <w:p w:rsidR="006C0053" w:rsidRDefault="00A17924" w:rsidP="00A17924">
          <w:pPr>
            <w:pStyle w:val="4479B2DA9CBFD844A7B4501A746D797A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4756023E47A354469A1B3B8259598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BCE4D-F98D-3A41-9E92-A7F1DC0B010F}"/>
      </w:docPartPr>
      <w:docPartBody>
        <w:p w:rsidR="006C0053" w:rsidRDefault="00A17924" w:rsidP="00A17924">
          <w:pPr>
            <w:pStyle w:val="4756023E47A354469A1B3B8259598D23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3DCE3F033AC32D4499853AED2EE30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2F09B-8C85-9346-835E-DAC110156E0A}"/>
      </w:docPartPr>
      <w:docPartBody>
        <w:p w:rsidR="006C0053" w:rsidRDefault="00A17924" w:rsidP="00A17924">
          <w:pPr>
            <w:pStyle w:val="3DCE3F033AC32D4499853AED2EE30B35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20A676BB6C31384FA3B236F27C7B9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841B3-6FE0-A24A-889A-725254D9472F}"/>
      </w:docPartPr>
      <w:docPartBody>
        <w:p w:rsidR="006C0053" w:rsidRDefault="00A17924" w:rsidP="00A17924">
          <w:pPr>
            <w:pStyle w:val="20A676BB6C31384FA3B236F27C7B9C14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F03E1D4B7B9AAF4BA0DB469D20854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15ADB-9224-9241-A646-A341AD224A8F}"/>
      </w:docPartPr>
      <w:docPartBody>
        <w:p w:rsidR="006C0053" w:rsidRDefault="00A17924" w:rsidP="00A17924">
          <w:pPr>
            <w:pStyle w:val="F03E1D4B7B9AAF4BA0DB469D20854CB0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37FB43FCF2FA6345A4C9AA0C420F9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686CF-197A-7942-8FF7-B986CEADA036}"/>
      </w:docPartPr>
      <w:docPartBody>
        <w:p w:rsidR="006C0053" w:rsidRDefault="00A17924" w:rsidP="00A17924">
          <w:pPr>
            <w:pStyle w:val="37FB43FCF2FA6345A4C9AA0C420F96DF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24DA24141A6AE54586CFD2A9B04E4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1B9BA-27EC-6240-B81A-7D8E2CBABD7D}"/>
      </w:docPartPr>
      <w:docPartBody>
        <w:p w:rsidR="006C0053" w:rsidRDefault="00A17924" w:rsidP="00A17924">
          <w:pPr>
            <w:pStyle w:val="24DA24141A6AE54586CFD2A9B04E4EBD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B74C391A9DBDBA49B8B3078D4A115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77E48-22CA-0C4A-875E-969EB4AE7C99}"/>
      </w:docPartPr>
      <w:docPartBody>
        <w:p w:rsidR="006C0053" w:rsidRDefault="00A17924" w:rsidP="00A17924">
          <w:pPr>
            <w:pStyle w:val="B74C391A9DBDBA49B8B3078D4A1158EB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167F7CE6D5F10F45B64D06E6C282A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95A5F-3B17-2341-8BA4-48A7F789D287}"/>
      </w:docPartPr>
      <w:docPartBody>
        <w:p w:rsidR="006C0053" w:rsidRDefault="00A17924" w:rsidP="00A17924">
          <w:pPr>
            <w:pStyle w:val="167F7CE6D5F10F45B64D06E6C282AB76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CB1334590BFA7440B9F15918FBBFD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5DC50-0AC2-4F4E-8214-02E21A14E875}"/>
      </w:docPartPr>
      <w:docPartBody>
        <w:p w:rsidR="006C0053" w:rsidRDefault="00A17924" w:rsidP="00A17924">
          <w:pPr>
            <w:pStyle w:val="CB1334590BFA7440B9F15918FBBFD521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0D12B717D0C5ED4E9A0884771CE8C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90B97-8F2A-4C49-B35A-D4449D82C4C6}"/>
      </w:docPartPr>
      <w:docPartBody>
        <w:p w:rsidR="006C0053" w:rsidRDefault="00A17924" w:rsidP="00A17924">
          <w:pPr>
            <w:pStyle w:val="0D12B717D0C5ED4E9A0884771CE8CB0D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32CCA577EC74304297CF7F2731EB7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2BE65-A853-1540-B65F-8AEE3AE55D3F}"/>
      </w:docPartPr>
      <w:docPartBody>
        <w:p w:rsidR="006C0053" w:rsidRDefault="00A17924" w:rsidP="00A17924">
          <w:pPr>
            <w:pStyle w:val="32CCA577EC74304297CF7F2731EB75A6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D46E9EB74D2E314AB809CB07D2920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970D3-986E-E347-8589-59D02FF02B0A}"/>
      </w:docPartPr>
      <w:docPartBody>
        <w:p w:rsidR="006C0053" w:rsidRDefault="00A17924" w:rsidP="00A17924">
          <w:pPr>
            <w:pStyle w:val="D46E9EB74D2E314AB809CB07D2920F1E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rowallia New">
    <w:altName w:val="Browallia New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265"/>
    <w:rsid w:val="000014FB"/>
    <w:rsid w:val="000016C8"/>
    <w:rsid w:val="00047FBA"/>
    <w:rsid w:val="000B2176"/>
    <w:rsid w:val="00116D84"/>
    <w:rsid w:val="00127F76"/>
    <w:rsid w:val="00130D7D"/>
    <w:rsid w:val="00133A2A"/>
    <w:rsid w:val="001501FE"/>
    <w:rsid w:val="001649C3"/>
    <w:rsid w:val="001C65AE"/>
    <w:rsid w:val="00384DBB"/>
    <w:rsid w:val="003D7C34"/>
    <w:rsid w:val="00420A34"/>
    <w:rsid w:val="00453B62"/>
    <w:rsid w:val="00475976"/>
    <w:rsid w:val="004A2265"/>
    <w:rsid w:val="006C0053"/>
    <w:rsid w:val="006E0E49"/>
    <w:rsid w:val="00866963"/>
    <w:rsid w:val="009A10CF"/>
    <w:rsid w:val="00A17924"/>
    <w:rsid w:val="00A7508F"/>
    <w:rsid w:val="00C45E60"/>
    <w:rsid w:val="00C52FA7"/>
    <w:rsid w:val="00C6172C"/>
    <w:rsid w:val="00E86E12"/>
    <w:rsid w:val="00EE48BE"/>
    <w:rsid w:val="00F8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unhideWhenUsed/>
    <w:rsid w:val="00A17924"/>
    <w:rPr>
      <w:color w:val="808080"/>
    </w:rPr>
  </w:style>
  <w:style w:type="paragraph" w:customStyle="1" w:styleId="89693C304BED4C39AD9179EF1966B4A6">
    <w:name w:val="89693C304BED4C39AD9179EF1966B4A6"/>
  </w:style>
  <w:style w:type="paragraph" w:customStyle="1" w:styleId="399B1E5FCD304FB39CABD1D5BC97A886">
    <w:name w:val="399B1E5FCD304FB39CABD1D5BC97A886"/>
  </w:style>
  <w:style w:type="paragraph" w:customStyle="1" w:styleId="AE245349310F49FD88B29AB273329AC9">
    <w:name w:val="AE245349310F49FD88B29AB273329AC9"/>
  </w:style>
  <w:style w:type="paragraph" w:customStyle="1" w:styleId="13305044F81B4C3FA1723D95B2DA8B65">
    <w:name w:val="13305044F81B4C3FA1723D95B2DA8B65"/>
  </w:style>
  <w:style w:type="paragraph" w:customStyle="1" w:styleId="B37D7E2106894263BFA5D7A6027E3A56">
    <w:name w:val="B37D7E2106894263BFA5D7A6027E3A56"/>
    <w:rsid w:val="00C45E60"/>
  </w:style>
  <w:style w:type="paragraph" w:customStyle="1" w:styleId="058E8289DF8547F285D7A02CBA4289C9">
    <w:name w:val="058E8289DF8547F285D7A02CBA4289C9"/>
    <w:rsid w:val="00C45E60"/>
  </w:style>
  <w:style w:type="paragraph" w:customStyle="1" w:styleId="98C41B78A9474AC98B71943A2BACE7F4">
    <w:name w:val="98C41B78A9474AC98B71943A2BACE7F4"/>
    <w:rsid w:val="00C45E60"/>
  </w:style>
  <w:style w:type="paragraph" w:customStyle="1" w:styleId="03B2E42647504CB0B6341766640D0AC1">
    <w:name w:val="03B2E42647504CB0B6341766640D0AC1"/>
    <w:rsid w:val="00C45E60"/>
  </w:style>
  <w:style w:type="paragraph" w:customStyle="1" w:styleId="080CAFBF59B84A44B54DA5AF1B9EBF3F">
    <w:name w:val="080CAFBF59B84A44B54DA5AF1B9EBF3F"/>
    <w:rsid w:val="00127F76"/>
  </w:style>
  <w:style w:type="paragraph" w:customStyle="1" w:styleId="8131D0B1A60B4C438831AD380087B232">
    <w:name w:val="8131D0B1A60B4C438831AD380087B232"/>
    <w:rsid w:val="00127F76"/>
  </w:style>
  <w:style w:type="paragraph" w:customStyle="1" w:styleId="B9D9C35A0CD4414D95CEC0FE54B03FD6">
    <w:name w:val="B9D9C35A0CD4414D95CEC0FE54B03FD6"/>
    <w:rsid w:val="00127F76"/>
  </w:style>
  <w:style w:type="paragraph" w:customStyle="1" w:styleId="90236C3BE6664625ABA3968907AEEFC5">
    <w:name w:val="90236C3BE6664625ABA3968907AEEFC5"/>
    <w:rsid w:val="00127F76"/>
  </w:style>
  <w:style w:type="paragraph" w:customStyle="1" w:styleId="87CBD0B700A64063B3FBCED4C16CFBD0">
    <w:name w:val="87CBD0B700A64063B3FBCED4C16CFBD0"/>
    <w:rsid w:val="00127F76"/>
  </w:style>
  <w:style w:type="paragraph" w:customStyle="1" w:styleId="54989571855D43D6B2B0A1FE48243456">
    <w:name w:val="54989571855D43D6B2B0A1FE48243456"/>
    <w:rsid w:val="00127F76"/>
  </w:style>
  <w:style w:type="paragraph" w:customStyle="1" w:styleId="79B99572010442199D5B589BADAFAD2D">
    <w:name w:val="79B99572010442199D5B589BADAFAD2D"/>
    <w:rsid w:val="00127F76"/>
  </w:style>
  <w:style w:type="paragraph" w:customStyle="1" w:styleId="90BFE0A5A1D343D4B4482871032F309F">
    <w:name w:val="90BFE0A5A1D343D4B4482871032F309F"/>
    <w:rsid w:val="00127F76"/>
  </w:style>
  <w:style w:type="paragraph" w:customStyle="1" w:styleId="9BA904597B664058BF5D58D9F5AE21F3">
    <w:name w:val="9BA904597B664058BF5D58D9F5AE21F3"/>
    <w:rsid w:val="00127F76"/>
  </w:style>
  <w:style w:type="paragraph" w:customStyle="1" w:styleId="4A9F944E65234D4586E93FB046919273">
    <w:name w:val="4A9F944E65234D4586E93FB046919273"/>
    <w:rsid w:val="00127F76"/>
  </w:style>
  <w:style w:type="paragraph" w:customStyle="1" w:styleId="553ADD31396343ADA9A165EF5CD03735">
    <w:name w:val="553ADD31396343ADA9A165EF5CD03735"/>
    <w:rsid w:val="00127F76"/>
  </w:style>
  <w:style w:type="paragraph" w:customStyle="1" w:styleId="C6FAE58963CA4028BE901CFB1ADC51F5">
    <w:name w:val="C6FAE58963CA4028BE901CFB1ADC51F5"/>
    <w:rsid w:val="00127F76"/>
  </w:style>
  <w:style w:type="paragraph" w:customStyle="1" w:styleId="B1B0ECFA9BB34381A2D83EE9FAB6AC93">
    <w:name w:val="B1B0ECFA9BB34381A2D83EE9FAB6AC93"/>
    <w:rsid w:val="00127F76"/>
  </w:style>
  <w:style w:type="paragraph" w:customStyle="1" w:styleId="CEAEBC32DB634E31A4D55476E38DE811">
    <w:name w:val="CEAEBC32DB634E31A4D55476E38DE811"/>
    <w:rsid w:val="00127F76"/>
  </w:style>
  <w:style w:type="paragraph" w:customStyle="1" w:styleId="CA2E71767C534102BD8199B377B26E87">
    <w:name w:val="CA2E71767C534102BD8199B377B26E87"/>
    <w:rsid w:val="00127F76"/>
  </w:style>
  <w:style w:type="paragraph" w:customStyle="1" w:styleId="9385D0A35D534443AFA973AE882A0EFB">
    <w:name w:val="9385D0A35D534443AFA973AE882A0EFB"/>
    <w:rsid w:val="00127F76"/>
  </w:style>
  <w:style w:type="paragraph" w:customStyle="1" w:styleId="7094F53E55BE4D21A55BBB69FC82DB15">
    <w:name w:val="7094F53E55BE4D21A55BBB69FC82DB15"/>
    <w:rsid w:val="00127F76"/>
  </w:style>
  <w:style w:type="paragraph" w:customStyle="1" w:styleId="AB9009BB46414D14BFABB366D99F931F">
    <w:name w:val="AB9009BB46414D14BFABB366D99F931F"/>
    <w:rsid w:val="00127F76"/>
  </w:style>
  <w:style w:type="paragraph" w:customStyle="1" w:styleId="9EA142C06A8F4A299B62A55D1A675FF9">
    <w:name w:val="9EA142C06A8F4A299B62A55D1A675FF9"/>
    <w:rsid w:val="00127F76"/>
  </w:style>
  <w:style w:type="paragraph" w:customStyle="1" w:styleId="ACCC46F6B0C14C5F86FB4AA8C049B751">
    <w:name w:val="ACCC46F6B0C14C5F86FB4AA8C049B751"/>
    <w:rsid w:val="00127F76"/>
  </w:style>
  <w:style w:type="paragraph" w:customStyle="1" w:styleId="9E2BDFFA6E38409DA87C9B41F9B83D2F">
    <w:name w:val="9E2BDFFA6E38409DA87C9B41F9B83D2F"/>
    <w:rsid w:val="00127F76"/>
  </w:style>
  <w:style w:type="paragraph" w:customStyle="1" w:styleId="D6180BA4596E4C49A2C2381D88BF88EA">
    <w:name w:val="D6180BA4596E4C49A2C2381D88BF88EA"/>
    <w:rsid w:val="00127F76"/>
  </w:style>
  <w:style w:type="paragraph" w:customStyle="1" w:styleId="2C7F93B7918243778DFAF196AC8A4049">
    <w:name w:val="2C7F93B7918243778DFAF196AC8A4049"/>
    <w:rsid w:val="00127F76"/>
  </w:style>
  <w:style w:type="paragraph" w:customStyle="1" w:styleId="3DA47E9C0E204876A9933402F4F9D6E1">
    <w:name w:val="3DA47E9C0E204876A9933402F4F9D6E1"/>
    <w:rsid w:val="00127F76"/>
  </w:style>
  <w:style w:type="paragraph" w:customStyle="1" w:styleId="E8139ADBB84E4096BB3A5EE16E4A8D4E">
    <w:name w:val="E8139ADBB84E4096BB3A5EE16E4A8D4E"/>
    <w:rsid w:val="00127F76"/>
  </w:style>
  <w:style w:type="paragraph" w:customStyle="1" w:styleId="7C4CE3AF29864977BF499AF5A2540627">
    <w:name w:val="7C4CE3AF29864977BF499AF5A2540627"/>
    <w:rsid w:val="00127F76"/>
  </w:style>
  <w:style w:type="paragraph" w:customStyle="1" w:styleId="355F440615734D6FBDA7ED92904475D5">
    <w:name w:val="355F440615734D6FBDA7ED92904475D5"/>
    <w:rsid w:val="00127F76"/>
  </w:style>
  <w:style w:type="paragraph" w:customStyle="1" w:styleId="30EABEBC3B4D4D6DB5D5366840D07C2C">
    <w:name w:val="30EABEBC3B4D4D6DB5D5366840D07C2C"/>
    <w:rsid w:val="00127F76"/>
  </w:style>
  <w:style w:type="paragraph" w:customStyle="1" w:styleId="1FEF1D2C594841B2B95EF99063C4F72A">
    <w:name w:val="1FEF1D2C594841B2B95EF99063C4F72A"/>
    <w:rsid w:val="00127F76"/>
  </w:style>
  <w:style w:type="paragraph" w:customStyle="1" w:styleId="791F878FF1DC47FF84F0F4910E485302">
    <w:name w:val="791F878FF1DC47FF84F0F4910E485302"/>
    <w:rsid w:val="00127F76"/>
  </w:style>
  <w:style w:type="paragraph" w:customStyle="1" w:styleId="BEEBB3CCE39C468796FCDF859C90FD19">
    <w:name w:val="BEEBB3CCE39C468796FCDF859C90FD19"/>
    <w:rsid w:val="00127F76"/>
  </w:style>
  <w:style w:type="paragraph" w:customStyle="1" w:styleId="F3EB63FDBB684F5282CC0793D9B15F76">
    <w:name w:val="F3EB63FDBB684F5282CC0793D9B15F76"/>
    <w:rsid w:val="00127F76"/>
  </w:style>
  <w:style w:type="paragraph" w:customStyle="1" w:styleId="640D1862DB0F44F4B80FC24911AD2CD1">
    <w:name w:val="640D1862DB0F44F4B80FC24911AD2CD1"/>
    <w:rsid w:val="00127F76"/>
  </w:style>
  <w:style w:type="paragraph" w:customStyle="1" w:styleId="8192F568AF1248FDBFC8BC04E8C5D8B5">
    <w:name w:val="8192F568AF1248FDBFC8BC04E8C5D8B5"/>
    <w:rsid w:val="00127F76"/>
  </w:style>
  <w:style w:type="paragraph" w:customStyle="1" w:styleId="1EC6CCA017784E1195D558A2BB83E696">
    <w:name w:val="1EC6CCA017784E1195D558A2BB83E696"/>
    <w:rsid w:val="00127F76"/>
  </w:style>
  <w:style w:type="paragraph" w:customStyle="1" w:styleId="07CAD5A96ACF4C7EA1FE01E22C2C938A">
    <w:name w:val="07CAD5A96ACF4C7EA1FE01E22C2C938A"/>
    <w:rsid w:val="00127F76"/>
  </w:style>
  <w:style w:type="paragraph" w:customStyle="1" w:styleId="4E7E042B88564EC3BD4E2DFD8C4D1B1A">
    <w:name w:val="4E7E042B88564EC3BD4E2DFD8C4D1B1A"/>
    <w:rsid w:val="00127F76"/>
  </w:style>
  <w:style w:type="paragraph" w:customStyle="1" w:styleId="8ACB0C1A1A644E6A80F5D3A96EDC655C">
    <w:name w:val="8ACB0C1A1A644E6A80F5D3A96EDC655C"/>
    <w:rsid w:val="00127F76"/>
  </w:style>
  <w:style w:type="paragraph" w:customStyle="1" w:styleId="99E09DACB70D46619A2B228004922CC1">
    <w:name w:val="99E09DACB70D46619A2B228004922CC1"/>
    <w:rsid w:val="00127F76"/>
  </w:style>
  <w:style w:type="paragraph" w:customStyle="1" w:styleId="61240C2BDCE341E59B672E040C0510D9">
    <w:name w:val="61240C2BDCE341E59B672E040C0510D9"/>
    <w:rsid w:val="00127F76"/>
  </w:style>
  <w:style w:type="paragraph" w:customStyle="1" w:styleId="FA0C720BF539481380A5BCCFD637254F">
    <w:name w:val="FA0C720BF539481380A5BCCFD637254F"/>
    <w:rsid w:val="00127F76"/>
  </w:style>
  <w:style w:type="paragraph" w:customStyle="1" w:styleId="D52C289DF7674310B3EC71E54B243ABF">
    <w:name w:val="D52C289DF7674310B3EC71E54B243ABF"/>
    <w:rsid w:val="00127F76"/>
  </w:style>
  <w:style w:type="paragraph" w:customStyle="1" w:styleId="E3DE6A7FD9454CDEB8490DFD7627BA3F">
    <w:name w:val="E3DE6A7FD9454CDEB8490DFD7627BA3F"/>
    <w:rsid w:val="00127F76"/>
  </w:style>
  <w:style w:type="paragraph" w:customStyle="1" w:styleId="6120946ECBDF465BB1E93B72728DF8E9">
    <w:name w:val="6120946ECBDF465BB1E93B72728DF8E9"/>
    <w:rsid w:val="00127F76"/>
  </w:style>
  <w:style w:type="paragraph" w:customStyle="1" w:styleId="7E94DE2348264CC6A676D847A7D678E0">
    <w:name w:val="7E94DE2348264CC6A676D847A7D678E0"/>
    <w:rsid w:val="00127F76"/>
  </w:style>
  <w:style w:type="paragraph" w:customStyle="1" w:styleId="3E8292D5FF004419803BA5C90CACD7E4">
    <w:name w:val="3E8292D5FF004419803BA5C90CACD7E4"/>
    <w:rsid w:val="00127F76"/>
  </w:style>
  <w:style w:type="paragraph" w:customStyle="1" w:styleId="8DB3A9A26EFF41DC898E0ED17C2D58FA">
    <w:name w:val="8DB3A9A26EFF41DC898E0ED17C2D58FA"/>
    <w:rsid w:val="00127F76"/>
  </w:style>
  <w:style w:type="paragraph" w:customStyle="1" w:styleId="50F83E4601A64DE69863843FB6753D87">
    <w:name w:val="50F83E4601A64DE69863843FB6753D87"/>
    <w:rsid w:val="00127F76"/>
  </w:style>
  <w:style w:type="paragraph" w:customStyle="1" w:styleId="2BF9C7E0D0B6475FBE9276BCE5D7F857">
    <w:name w:val="2BF9C7E0D0B6475FBE9276BCE5D7F857"/>
    <w:rsid w:val="00127F76"/>
  </w:style>
  <w:style w:type="paragraph" w:customStyle="1" w:styleId="223133925CAB430EB7B534A709CC4BF8">
    <w:name w:val="223133925CAB430EB7B534A709CC4BF8"/>
    <w:rsid w:val="00127F76"/>
  </w:style>
  <w:style w:type="paragraph" w:customStyle="1" w:styleId="3663E17011C64889B9D8F33F660172BC">
    <w:name w:val="3663E17011C64889B9D8F33F660172BC"/>
    <w:rsid w:val="00127F76"/>
  </w:style>
  <w:style w:type="paragraph" w:customStyle="1" w:styleId="2D6A8E10A53341ED8F2727EC86F62A11">
    <w:name w:val="2D6A8E10A53341ED8F2727EC86F62A11"/>
    <w:rsid w:val="00127F76"/>
  </w:style>
  <w:style w:type="paragraph" w:customStyle="1" w:styleId="2EF27C97092F43A9A58488C5E25C7093">
    <w:name w:val="2EF27C97092F43A9A58488C5E25C7093"/>
    <w:rsid w:val="00127F76"/>
  </w:style>
  <w:style w:type="paragraph" w:customStyle="1" w:styleId="FE0AEBDA158E4938845DE5E31B37D85A">
    <w:name w:val="FE0AEBDA158E4938845DE5E31B37D85A"/>
    <w:rsid w:val="00127F76"/>
  </w:style>
  <w:style w:type="paragraph" w:customStyle="1" w:styleId="1A7AC5F1BC854D06A5EC9945FEFB3A78">
    <w:name w:val="1A7AC5F1BC854D06A5EC9945FEFB3A78"/>
    <w:rsid w:val="00116D84"/>
  </w:style>
  <w:style w:type="paragraph" w:customStyle="1" w:styleId="0E69CC7B2545481EAB564AF4250FC04D">
    <w:name w:val="0E69CC7B2545481EAB564AF4250FC04D"/>
    <w:rsid w:val="00116D84"/>
  </w:style>
  <w:style w:type="paragraph" w:customStyle="1" w:styleId="2E3666E79E3D47589C1E739AEC1C1622">
    <w:name w:val="2E3666E79E3D47589C1E739AEC1C1622"/>
    <w:rsid w:val="00116D84"/>
  </w:style>
  <w:style w:type="paragraph" w:customStyle="1" w:styleId="410A067B02FA4C2AB908FB01C8DEA98C">
    <w:name w:val="410A067B02FA4C2AB908FB01C8DEA98C"/>
    <w:rsid w:val="00116D84"/>
  </w:style>
  <w:style w:type="paragraph" w:customStyle="1" w:styleId="714F2BD215654A0DA391BC6CB3428F4D">
    <w:name w:val="714F2BD215654A0DA391BC6CB3428F4D"/>
    <w:rsid w:val="00384DBB"/>
  </w:style>
  <w:style w:type="paragraph" w:customStyle="1" w:styleId="41EBC188DDC74D8E82683FC75646084B">
    <w:name w:val="41EBC188DDC74D8E82683FC75646084B"/>
    <w:rsid w:val="00384DBB"/>
  </w:style>
  <w:style w:type="paragraph" w:customStyle="1" w:styleId="35C884D59BE84AFC9254123BF5E18BBC">
    <w:name w:val="35C884D59BE84AFC9254123BF5E18BBC"/>
    <w:rsid w:val="00384DBB"/>
  </w:style>
  <w:style w:type="paragraph" w:customStyle="1" w:styleId="3064FF71CF5E4450AAB8A2F5CD158CAB">
    <w:name w:val="3064FF71CF5E4450AAB8A2F5CD158CAB"/>
    <w:rsid w:val="00384DBB"/>
  </w:style>
  <w:style w:type="paragraph" w:customStyle="1" w:styleId="8C3B7A5861D443F3B284D2FA7E07D6B6">
    <w:name w:val="8C3B7A5861D443F3B284D2FA7E07D6B6"/>
    <w:rsid w:val="00384DBB"/>
  </w:style>
  <w:style w:type="paragraph" w:customStyle="1" w:styleId="475B8EDB1EEE4FA6AF14AC785521D4F9">
    <w:name w:val="475B8EDB1EEE4FA6AF14AC785521D4F9"/>
    <w:rsid w:val="00384DBB"/>
  </w:style>
  <w:style w:type="paragraph" w:customStyle="1" w:styleId="D05CBAC0A21948ADA5CCAE222AF074AC">
    <w:name w:val="D05CBAC0A21948ADA5CCAE222AF074AC"/>
    <w:rsid w:val="00384DBB"/>
  </w:style>
  <w:style w:type="paragraph" w:customStyle="1" w:styleId="7A3E0A4397CE4BAEA72309C49BB25C21">
    <w:name w:val="7A3E0A4397CE4BAEA72309C49BB25C21"/>
    <w:rsid w:val="00384DBB"/>
  </w:style>
  <w:style w:type="paragraph" w:customStyle="1" w:styleId="5AF77665F44C4C38ACE8FD4421705941">
    <w:name w:val="5AF77665F44C4C38ACE8FD4421705941"/>
    <w:rsid w:val="00384DBB"/>
  </w:style>
  <w:style w:type="paragraph" w:customStyle="1" w:styleId="9A16ED27EAD643229815040E55B67919">
    <w:name w:val="9A16ED27EAD643229815040E55B67919"/>
    <w:rsid w:val="00384DBB"/>
  </w:style>
  <w:style w:type="paragraph" w:customStyle="1" w:styleId="4A7F7C697C49498A84D3D766A4F658FC">
    <w:name w:val="4A7F7C697C49498A84D3D766A4F658FC"/>
    <w:rsid w:val="00384DBB"/>
  </w:style>
  <w:style w:type="paragraph" w:customStyle="1" w:styleId="318F7F2919154CA88D5BB88BB85A031D">
    <w:name w:val="318F7F2919154CA88D5BB88BB85A031D"/>
    <w:rsid w:val="00384DBB"/>
  </w:style>
  <w:style w:type="paragraph" w:customStyle="1" w:styleId="C97F4BC4B9884B8BADFE3EF1AB4797E4">
    <w:name w:val="C97F4BC4B9884B8BADFE3EF1AB4797E4"/>
    <w:rsid w:val="00384DBB"/>
  </w:style>
  <w:style w:type="paragraph" w:customStyle="1" w:styleId="B01D5DA739F544808D5DD4D81098CFF2">
    <w:name w:val="B01D5DA739F544808D5DD4D81098CFF2"/>
    <w:rsid w:val="00384DBB"/>
  </w:style>
  <w:style w:type="paragraph" w:customStyle="1" w:styleId="1EC83933E78749E282E63E3F149E044B">
    <w:name w:val="1EC83933E78749E282E63E3F149E044B"/>
    <w:rsid w:val="00384DBB"/>
  </w:style>
  <w:style w:type="paragraph" w:customStyle="1" w:styleId="5A18D37E25694FB0B4FC5A6CF6D87F37">
    <w:name w:val="5A18D37E25694FB0B4FC5A6CF6D87F37"/>
    <w:rsid w:val="00384DBB"/>
  </w:style>
  <w:style w:type="paragraph" w:customStyle="1" w:styleId="27C84044A72A41BCAC5933D345D38C7A">
    <w:name w:val="27C84044A72A41BCAC5933D345D38C7A"/>
    <w:rsid w:val="00047FBA"/>
  </w:style>
  <w:style w:type="paragraph" w:customStyle="1" w:styleId="83D3B0C147D9B44792C2C7AA6EF83279">
    <w:name w:val="83D3B0C147D9B44792C2C7AA6EF83279"/>
    <w:rsid w:val="00A17924"/>
    <w:pPr>
      <w:spacing w:after="0" w:line="240" w:lineRule="auto"/>
    </w:pPr>
    <w:rPr>
      <w:sz w:val="24"/>
      <w:szCs w:val="24"/>
      <w:lang w:eastAsia="en-GB"/>
    </w:rPr>
  </w:style>
  <w:style w:type="paragraph" w:customStyle="1" w:styleId="47A142BE81786C4D9CF76CF8AAD86CAC">
    <w:name w:val="47A142BE81786C4D9CF76CF8AAD86CAC"/>
    <w:rsid w:val="00A17924"/>
    <w:pPr>
      <w:spacing w:after="0" w:line="240" w:lineRule="auto"/>
    </w:pPr>
    <w:rPr>
      <w:sz w:val="24"/>
      <w:szCs w:val="24"/>
      <w:lang w:eastAsia="en-GB"/>
    </w:rPr>
  </w:style>
  <w:style w:type="paragraph" w:customStyle="1" w:styleId="E0ED10FA121E664FB133DA9156769A27">
    <w:name w:val="E0ED10FA121E664FB133DA9156769A27"/>
    <w:rsid w:val="00A17924"/>
    <w:pPr>
      <w:spacing w:after="0" w:line="240" w:lineRule="auto"/>
    </w:pPr>
    <w:rPr>
      <w:sz w:val="24"/>
      <w:szCs w:val="24"/>
      <w:lang w:eastAsia="en-GB"/>
    </w:rPr>
  </w:style>
  <w:style w:type="paragraph" w:customStyle="1" w:styleId="3A87F5F087E36542ACBC4760A7491735">
    <w:name w:val="3A87F5F087E36542ACBC4760A7491735"/>
    <w:rsid w:val="00A17924"/>
    <w:pPr>
      <w:spacing w:after="0" w:line="240" w:lineRule="auto"/>
    </w:pPr>
    <w:rPr>
      <w:sz w:val="24"/>
      <w:szCs w:val="24"/>
      <w:lang w:eastAsia="en-GB"/>
    </w:rPr>
  </w:style>
  <w:style w:type="paragraph" w:customStyle="1" w:styleId="893F94E1263C76438E7DB60F3E489665">
    <w:name w:val="893F94E1263C76438E7DB60F3E489665"/>
    <w:rsid w:val="00A17924"/>
    <w:pPr>
      <w:spacing w:after="0" w:line="240" w:lineRule="auto"/>
    </w:pPr>
    <w:rPr>
      <w:sz w:val="24"/>
      <w:szCs w:val="24"/>
      <w:lang w:eastAsia="en-GB"/>
    </w:rPr>
  </w:style>
  <w:style w:type="paragraph" w:customStyle="1" w:styleId="DF788375876EA94B98467682FAF07574">
    <w:name w:val="DF788375876EA94B98467682FAF07574"/>
    <w:rsid w:val="00A17924"/>
    <w:pPr>
      <w:spacing w:after="0" w:line="240" w:lineRule="auto"/>
    </w:pPr>
    <w:rPr>
      <w:sz w:val="24"/>
      <w:szCs w:val="24"/>
      <w:lang w:eastAsia="en-GB"/>
    </w:rPr>
  </w:style>
  <w:style w:type="paragraph" w:customStyle="1" w:styleId="53435C8F2E36244B9DF8E99AB0D90FEF">
    <w:name w:val="53435C8F2E36244B9DF8E99AB0D90FEF"/>
    <w:rsid w:val="00A17924"/>
    <w:pPr>
      <w:spacing w:after="0" w:line="240" w:lineRule="auto"/>
    </w:pPr>
    <w:rPr>
      <w:sz w:val="24"/>
      <w:szCs w:val="24"/>
      <w:lang w:eastAsia="en-GB"/>
    </w:rPr>
  </w:style>
  <w:style w:type="paragraph" w:customStyle="1" w:styleId="0928920BB68B8E43AE10CBB6FEA02A9B">
    <w:name w:val="0928920BB68B8E43AE10CBB6FEA02A9B"/>
    <w:rsid w:val="00A17924"/>
    <w:pPr>
      <w:spacing w:after="0" w:line="240" w:lineRule="auto"/>
    </w:pPr>
    <w:rPr>
      <w:sz w:val="24"/>
      <w:szCs w:val="24"/>
      <w:lang w:eastAsia="en-GB"/>
    </w:rPr>
  </w:style>
  <w:style w:type="paragraph" w:customStyle="1" w:styleId="1BAE845FD385814E8DD09AAD3B1FF77D">
    <w:name w:val="1BAE845FD385814E8DD09AAD3B1FF77D"/>
    <w:rsid w:val="00A17924"/>
    <w:pPr>
      <w:spacing w:after="0" w:line="240" w:lineRule="auto"/>
    </w:pPr>
    <w:rPr>
      <w:sz w:val="24"/>
      <w:szCs w:val="24"/>
      <w:lang w:eastAsia="en-GB"/>
    </w:rPr>
  </w:style>
  <w:style w:type="paragraph" w:customStyle="1" w:styleId="14FB7864BB7B864DB6F0DF2CE128372C">
    <w:name w:val="14FB7864BB7B864DB6F0DF2CE128372C"/>
    <w:rsid w:val="00A17924"/>
    <w:pPr>
      <w:spacing w:after="0" w:line="240" w:lineRule="auto"/>
    </w:pPr>
    <w:rPr>
      <w:sz w:val="24"/>
      <w:szCs w:val="24"/>
      <w:lang w:eastAsia="en-GB"/>
    </w:rPr>
  </w:style>
  <w:style w:type="paragraph" w:customStyle="1" w:styleId="FBDBF75E9B3DEC4BACE7B474AA3EE75F">
    <w:name w:val="FBDBF75E9B3DEC4BACE7B474AA3EE75F"/>
    <w:rsid w:val="00A17924"/>
    <w:pPr>
      <w:spacing w:after="0" w:line="240" w:lineRule="auto"/>
    </w:pPr>
    <w:rPr>
      <w:sz w:val="24"/>
      <w:szCs w:val="24"/>
      <w:lang w:eastAsia="en-GB"/>
    </w:rPr>
  </w:style>
  <w:style w:type="paragraph" w:customStyle="1" w:styleId="856E3003731DD743B771C9D8D517E3D6">
    <w:name w:val="856E3003731DD743B771C9D8D517E3D6"/>
    <w:rsid w:val="00A17924"/>
    <w:pPr>
      <w:spacing w:after="0" w:line="240" w:lineRule="auto"/>
    </w:pPr>
    <w:rPr>
      <w:sz w:val="24"/>
      <w:szCs w:val="24"/>
      <w:lang w:eastAsia="en-GB"/>
    </w:rPr>
  </w:style>
  <w:style w:type="paragraph" w:customStyle="1" w:styleId="005BF24176F0C146A4ECEE65729ABE33">
    <w:name w:val="005BF24176F0C146A4ECEE65729ABE33"/>
    <w:rsid w:val="00A17924"/>
    <w:pPr>
      <w:spacing w:after="0" w:line="240" w:lineRule="auto"/>
    </w:pPr>
    <w:rPr>
      <w:sz w:val="24"/>
      <w:szCs w:val="24"/>
      <w:lang w:eastAsia="en-GB"/>
    </w:rPr>
  </w:style>
  <w:style w:type="paragraph" w:customStyle="1" w:styleId="FC33E35CC081924485EBE9603D27EB67">
    <w:name w:val="FC33E35CC081924485EBE9603D27EB67"/>
    <w:rsid w:val="00A17924"/>
    <w:pPr>
      <w:spacing w:after="0" w:line="240" w:lineRule="auto"/>
    </w:pPr>
    <w:rPr>
      <w:sz w:val="24"/>
      <w:szCs w:val="24"/>
      <w:lang w:eastAsia="en-GB"/>
    </w:rPr>
  </w:style>
  <w:style w:type="paragraph" w:customStyle="1" w:styleId="C1055974A8040B4EAB2B82961653D94D">
    <w:name w:val="C1055974A8040B4EAB2B82961653D94D"/>
    <w:rsid w:val="00A17924"/>
    <w:pPr>
      <w:spacing w:after="0" w:line="240" w:lineRule="auto"/>
    </w:pPr>
    <w:rPr>
      <w:sz w:val="24"/>
      <w:szCs w:val="24"/>
      <w:lang w:eastAsia="en-GB"/>
    </w:rPr>
  </w:style>
  <w:style w:type="paragraph" w:customStyle="1" w:styleId="E8C77A080BCBC6489848A1320D49D984">
    <w:name w:val="E8C77A080BCBC6489848A1320D49D984"/>
    <w:rsid w:val="00A17924"/>
    <w:pPr>
      <w:spacing w:after="0" w:line="240" w:lineRule="auto"/>
    </w:pPr>
    <w:rPr>
      <w:sz w:val="24"/>
      <w:szCs w:val="24"/>
      <w:lang w:eastAsia="en-GB"/>
    </w:rPr>
  </w:style>
  <w:style w:type="paragraph" w:customStyle="1" w:styleId="10BFD4193469FD4AAF4C4F176B561586">
    <w:name w:val="10BFD4193469FD4AAF4C4F176B561586"/>
    <w:rsid w:val="00A17924"/>
    <w:pPr>
      <w:spacing w:after="0" w:line="240" w:lineRule="auto"/>
    </w:pPr>
    <w:rPr>
      <w:sz w:val="24"/>
      <w:szCs w:val="24"/>
      <w:lang w:eastAsia="en-GB"/>
    </w:rPr>
  </w:style>
  <w:style w:type="paragraph" w:customStyle="1" w:styleId="B3B6C4D967407D4CA7830D0E457C21E8">
    <w:name w:val="B3B6C4D967407D4CA7830D0E457C21E8"/>
    <w:rsid w:val="00A17924"/>
    <w:pPr>
      <w:spacing w:after="0" w:line="240" w:lineRule="auto"/>
    </w:pPr>
    <w:rPr>
      <w:sz w:val="24"/>
      <w:szCs w:val="24"/>
      <w:lang w:eastAsia="en-GB"/>
    </w:rPr>
  </w:style>
  <w:style w:type="paragraph" w:customStyle="1" w:styleId="21DBE8C3E7FCB640ADC74B20D114CD3D">
    <w:name w:val="21DBE8C3E7FCB640ADC74B20D114CD3D"/>
    <w:rsid w:val="00A17924"/>
    <w:pPr>
      <w:spacing w:after="0" w:line="240" w:lineRule="auto"/>
    </w:pPr>
    <w:rPr>
      <w:sz w:val="24"/>
      <w:szCs w:val="24"/>
      <w:lang w:eastAsia="en-GB"/>
    </w:rPr>
  </w:style>
  <w:style w:type="paragraph" w:customStyle="1" w:styleId="000B845695F6064EBF837CD2D1960C59">
    <w:name w:val="000B845695F6064EBF837CD2D1960C59"/>
    <w:rsid w:val="00A17924"/>
    <w:pPr>
      <w:spacing w:after="0" w:line="240" w:lineRule="auto"/>
    </w:pPr>
    <w:rPr>
      <w:sz w:val="24"/>
      <w:szCs w:val="24"/>
      <w:lang w:eastAsia="en-GB"/>
    </w:rPr>
  </w:style>
  <w:style w:type="paragraph" w:customStyle="1" w:styleId="7085699CE059DB46BD15CDD59116B302">
    <w:name w:val="7085699CE059DB46BD15CDD59116B302"/>
    <w:rsid w:val="00A17924"/>
    <w:pPr>
      <w:spacing w:after="0" w:line="240" w:lineRule="auto"/>
    </w:pPr>
    <w:rPr>
      <w:sz w:val="24"/>
      <w:szCs w:val="24"/>
      <w:lang w:eastAsia="en-GB"/>
    </w:rPr>
  </w:style>
  <w:style w:type="paragraph" w:customStyle="1" w:styleId="248BF9FCD986B542861BF82B266FDE83">
    <w:name w:val="248BF9FCD986B542861BF82B266FDE83"/>
    <w:rsid w:val="00A17924"/>
    <w:pPr>
      <w:spacing w:after="0" w:line="240" w:lineRule="auto"/>
    </w:pPr>
    <w:rPr>
      <w:sz w:val="24"/>
      <w:szCs w:val="24"/>
      <w:lang w:eastAsia="en-GB"/>
    </w:rPr>
  </w:style>
  <w:style w:type="paragraph" w:customStyle="1" w:styleId="82F30376A6290745BFFF5E707D1DAD60">
    <w:name w:val="82F30376A6290745BFFF5E707D1DAD60"/>
    <w:rsid w:val="00A17924"/>
    <w:pPr>
      <w:spacing w:after="0" w:line="240" w:lineRule="auto"/>
    </w:pPr>
    <w:rPr>
      <w:sz w:val="24"/>
      <w:szCs w:val="24"/>
      <w:lang w:eastAsia="en-GB"/>
    </w:rPr>
  </w:style>
  <w:style w:type="paragraph" w:customStyle="1" w:styleId="532EC6075686AD4EA731A9708B02C851">
    <w:name w:val="532EC6075686AD4EA731A9708B02C851"/>
    <w:rsid w:val="00A17924"/>
    <w:pPr>
      <w:spacing w:after="0" w:line="240" w:lineRule="auto"/>
    </w:pPr>
    <w:rPr>
      <w:sz w:val="24"/>
      <w:szCs w:val="24"/>
      <w:lang w:eastAsia="en-GB"/>
    </w:rPr>
  </w:style>
  <w:style w:type="paragraph" w:customStyle="1" w:styleId="A9D3C217E8CBEA4B906B125DED848782">
    <w:name w:val="A9D3C217E8CBEA4B906B125DED848782"/>
    <w:rsid w:val="00A17924"/>
    <w:pPr>
      <w:spacing w:after="0" w:line="240" w:lineRule="auto"/>
    </w:pPr>
    <w:rPr>
      <w:sz w:val="24"/>
      <w:szCs w:val="24"/>
      <w:lang w:eastAsia="en-GB"/>
    </w:rPr>
  </w:style>
  <w:style w:type="paragraph" w:customStyle="1" w:styleId="86A43C852857AE4AA7A91B59D4F6E148">
    <w:name w:val="86A43C852857AE4AA7A91B59D4F6E148"/>
    <w:rsid w:val="00A17924"/>
    <w:pPr>
      <w:spacing w:after="0" w:line="240" w:lineRule="auto"/>
    </w:pPr>
    <w:rPr>
      <w:sz w:val="24"/>
      <w:szCs w:val="24"/>
      <w:lang w:eastAsia="en-GB"/>
    </w:rPr>
  </w:style>
  <w:style w:type="paragraph" w:customStyle="1" w:styleId="81110E5C1C97054F94C5587DB8805372">
    <w:name w:val="81110E5C1C97054F94C5587DB8805372"/>
    <w:rsid w:val="00A17924"/>
    <w:pPr>
      <w:spacing w:after="0" w:line="240" w:lineRule="auto"/>
    </w:pPr>
    <w:rPr>
      <w:sz w:val="24"/>
      <w:szCs w:val="24"/>
      <w:lang w:eastAsia="en-GB"/>
    </w:rPr>
  </w:style>
  <w:style w:type="paragraph" w:customStyle="1" w:styleId="FDC19E3DF62567488D8A7DA269E2781B">
    <w:name w:val="FDC19E3DF62567488D8A7DA269E2781B"/>
    <w:rsid w:val="00A17924"/>
    <w:pPr>
      <w:spacing w:after="0" w:line="240" w:lineRule="auto"/>
    </w:pPr>
    <w:rPr>
      <w:sz w:val="24"/>
      <w:szCs w:val="24"/>
      <w:lang w:eastAsia="en-GB"/>
    </w:rPr>
  </w:style>
  <w:style w:type="paragraph" w:customStyle="1" w:styleId="D6CE21E87B71E545A969ACE41A52DDE7">
    <w:name w:val="D6CE21E87B71E545A969ACE41A52DDE7"/>
    <w:rsid w:val="00A17924"/>
    <w:pPr>
      <w:spacing w:after="0" w:line="240" w:lineRule="auto"/>
    </w:pPr>
    <w:rPr>
      <w:sz w:val="24"/>
      <w:szCs w:val="24"/>
      <w:lang w:eastAsia="en-GB"/>
    </w:rPr>
  </w:style>
  <w:style w:type="paragraph" w:customStyle="1" w:styleId="DFB1BFF6FB8B9B41A42FD54A947A2690">
    <w:name w:val="DFB1BFF6FB8B9B41A42FD54A947A2690"/>
    <w:rsid w:val="00A17924"/>
    <w:pPr>
      <w:spacing w:after="0" w:line="240" w:lineRule="auto"/>
    </w:pPr>
    <w:rPr>
      <w:sz w:val="24"/>
      <w:szCs w:val="24"/>
      <w:lang w:eastAsia="en-GB"/>
    </w:rPr>
  </w:style>
  <w:style w:type="paragraph" w:customStyle="1" w:styleId="321DFAD7CD945144B37F6A2E682F883A">
    <w:name w:val="321DFAD7CD945144B37F6A2E682F883A"/>
    <w:rsid w:val="00A17924"/>
    <w:pPr>
      <w:spacing w:after="0" w:line="240" w:lineRule="auto"/>
    </w:pPr>
    <w:rPr>
      <w:sz w:val="24"/>
      <w:szCs w:val="24"/>
      <w:lang w:eastAsia="en-GB"/>
    </w:rPr>
  </w:style>
  <w:style w:type="paragraph" w:customStyle="1" w:styleId="9EFED6B8D5B0C6498A881CEC678875A1">
    <w:name w:val="9EFED6B8D5B0C6498A881CEC678875A1"/>
    <w:rsid w:val="00A17924"/>
    <w:pPr>
      <w:spacing w:after="0" w:line="240" w:lineRule="auto"/>
    </w:pPr>
    <w:rPr>
      <w:sz w:val="24"/>
      <w:szCs w:val="24"/>
      <w:lang w:eastAsia="en-GB"/>
    </w:rPr>
  </w:style>
  <w:style w:type="paragraph" w:customStyle="1" w:styleId="949ED4845E93F241A178ABB4FCE3902C">
    <w:name w:val="949ED4845E93F241A178ABB4FCE3902C"/>
    <w:rsid w:val="00A17924"/>
    <w:pPr>
      <w:spacing w:after="0" w:line="240" w:lineRule="auto"/>
    </w:pPr>
    <w:rPr>
      <w:sz w:val="24"/>
      <w:szCs w:val="24"/>
      <w:lang w:eastAsia="en-GB"/>
    </w:rPr>
  </w:style>
  <w:style w:type="paragraph" w:customStyle="1" w:styleId="3A87020A0CE52447BDAD8DA45547E532">
    <w:name w:val="3A87020A0CE52447BDAD8DA45547E532"/>
    <w:rsid w:val="00A17924"/>
    <w:pPr>
      <w:spacing w:after="0" w:line="240" w:lineRule="auto"/>
    </w:pPr>
    <w:rPr>
      <w:sz w:val="24"/>
      <w:szCs w:val="24"/>
      <w:lang w:eastAsia="en-GB"/>
    </w:rPr>
  </w:style>
  <w:style w:type="paragraph" w:customStyle="1" w:styleId="749C47022BAB2F43B5DBA1E2CF181706">
    <w:name w:val="749C47022BAB2F43B5DBA1E2CF181706"/>
    <w:rsid w:val="00A17924"/>
    <w:pPr>
      <w:spacing w:after="0" w:line="240" w:lineRule="auto"/>
    </w:pPr>
    <w:rPr>
      <w:sz w:val="24"/>
      <w:szCs w:val="24"/>
      <w:lang w:eastAsia="en-GB"/>
    </w:rPr>
  </w:style>
  <w:style w:type="paragraph" w:customStyle="1" w:styleId="662CA88C011D91469230F40A0B0C6C80">
    <w:name w:val="662CA88C011D91469230F40A0B0C6C80"/>
    <w:rsid w:val="00A17924"/>
    <w:pPr>
      <w:spacing w:after="0" w:line="240" w:lineRule="auto"/>
    </w:pPr>
    <w:rPr>
      <w:sz w:val="24"/>
      <w:szCs w:val="24"/>
      <w:lang w:eastAsia="en-GB"/>
    </w:rPr>
  </w:style>
  <w:style w:type="paragraph" w:customStyle="1" w:styleId="5E5A0EB696A1D14CA4861A6BA94F34B9">
    <w:name w:val="5E5A0EB696A1D14CA4861A6BA94F34B9"/>
    <w:rsid w:val="00A17924"/>
    <w:pPr>
      <w:spacing w:after="0" w:line="240" w:lineRule="auto"/>
    </w:pPr>
    <w:rPr>
      <w:sz w:val="24"/>
      <w:szCs w:val="24"/>
      <w:lang w:eastAsia="en-GB"/>
    </w:rPr>
  </w:style>
  <w:style w:type="paragraph" w:customStyle="1" w:styleId="6BA80020AF82F6449176983B251C8D3B">
    <w:name w:val="6BA80020AF82F6449176983B251C8D3B"/>
    <w:rsid w:val="00A17924"/>
    <w:pPr>
      <w:spacing w:after="0" w:line="240" w:lineRule="auto"/>
    </w:pPr>
    <w:rPr>
      <w:sz w:val="24"/>
      <w:szCs w:val="24"/>
      <w:lang w:eastAsia="en-GB"/>
    </w:rPr>
  </w:style>
  <w:style w:type="paragraph" w:customStyle="1" w:styleId="E68AA96E3EEE4E49943E9369E46840D0">
    <w:name w:val="E68AA96E3EEE4E49943E9369E46840D0"/>
    <w:rsid w:val="00A17924"/>
    <w:pPr>
      <w:spacing w:after="0" w:line="240" w:lineRule="auto"/>
    </w:pPr>
    <w:rPr>
      <w:sz w:val="24"/>
      <w:szCs w:val="24"/>
      <w:lang w:eastAsia="en-GB"/>
    </w:rPr>
  </w:style>
  <w:style w:type="paragraph" w:customStyle="1" w:styleId="2D50BB13E680C94D825A9F88260ADF9C">
    <w:name w:val="2D50BB13E680C94D825A9F88260ADF9C"/>
    <w:rsid w:val="00A17924"/>
    <w:pPr>
      <w:spacing w:after="0" w:line="240" w:lineRule="auto"/>
    </w:pPr>
    <w:rPr>
      <w:sz w:val="24"/>
      <w:szCs w:val="24"/>
      <w:lang w:eastAsia="en-GB"/>
    </w:rPr>
  </w:style>
  <w:style w:type="paragraph" w:customStyle="1" w:styleId="3BD40B805F2CC841853DCF15EA12387E">
    <w:name w:val="3BD40B805F2CC841853DCF15EA12387E"/>
    <w:rsid w:val="00A17924"/>
    <w:pPr>
      <w:spacing w:after="0" w:line="240" w:lineRule="auto"/>
    </w:pPr>
    <w:rPr>
      <w:sz w:val="24"/>
      <w:szCs w:val="24"/>
      <w:lang w:eastAsia="en-GB"/>
    </w:rPr>
  </w:style>
  <w:style w:type="paragraph" w:customStyle="1" w:styleId="865732E96A265D4D948FDDEA072C04BC">
    <w:name w:val="865732E96A265D4D948FDDEA072C04BC"/>
    <w:rsid w:val="00A17924"/>
    <w:pPr>
      <w:spacing w:after="0" w:line="240" w:lineRule="auto"/>
    </w:pPr>
    <w:rPr>
      <w:sz w:val="24"/>
      <w:szCs w:val="24"/>
      <w:lang w:eastAsia="en-GB"/>
    </w:rPr>
  </w:style>
  <w:style w:type="paragraph" w:customStyle="1" w:styleId="ABB4FF2661BA46479B1045AEC09DA745">
    <w:name w:val="ABB4FF2661BA46479B1045AEC09DA745"/>
    <w:rsid w:val="00A17924"/>
    <w:pPr>
      <w:spacing w:after="0" w:line="240" w:lineRule="auto"/>
    </w:pPr>
    <w:rPr>
      <w:sz w:val="24"/>
      <w:szCs w:val="24"/>
      <w:lang w:eastAsia="en-GB"/>
    </w:rPr>
  </w:style>
  <w:style w:type="paragraph" w:customStyle="1" w:styleId="7DEE31B9C157A24B94DF622A798C818D">
    <w:name w:val="7DEE31B9C157A24B94DF622A798C818D"/>
    <w:rsid w:val="00A17924"/>
    <w:pPr>
      <w:spacing w:after="0" w:line="240" w:lineRule="auto"/>
    </w:pPr>
    <w:rPr>
      <w:sz w:val="24"/>
      <w:szCs w:val="24"/>
      <w:lang w:eastAsia="en-GB"/>
    </w:rPr>
  </w:style>
  <w:style w:type="paragraph" w:customStyle="1" w:styleId="4479B2DA9CBFD844A7B4501A746D797A">
    <w:name w:val="4479B2DA9CBFD844A7B4501A746D797A"/>
    <w:rsid w:val="00A17924"/>
    <w:pPr>
      <w:spacing w:after="0" w:line="240" w:lineRule="auto"/>
    </w:pPr>
    <w:rPr>
      <w:sz w:val="24"/>
      <w:szCs w:val="24"/>
      <w:lang w:eastAsia="en-GB"/>
    </w:rPr>
  </w:style>
  <w:style w:type="paragraph" w:customStyle="1" w:styleId="4756023E47A354469A1B3B8259598D23">
    <w:name w:val="4756023E47A354469A1B3B8259598D23"/>
    <w:rsid w:val="00A17924"/>
    <w:pPr>
      <w:spacing w:after="0" w:line="240" w:lineRule="auto"/>
    </w:pPr>
    <w:rPr>
      <w:sz w:val="24"/>
      <w:szCs w:val="24"/>
      <w:lang w:eastAsia="en-GB"/>
    </w:rPr>
  </w:style>
  <w:style w:type="paragraph" w:customStyle="1" w:styleId="3DCE3F033AC32D4499853AED2EE30B35">
    <w:name w:val="3DCE3F033AC32D4499853AED2EE30B35"/>
    <w:rsid w:val="00A17924"/>
    <w:pPr>
      <w:spacing w:after="0" w:line="240" w:lineRule="auto"/>
    </w:pPr>
    <w:rPr>
      <w:sz w:val="24"/>
      <w:szCs w:val="24"/>
      <w:lang w:eastAsia="en-GB"/>
    </w:rPr>
  </w:style>
  <w:style w:type="paragraph" w:customStyle="1" w:styleId="20A676BB6C31384FA3B236F27C7B9C14">
    <w:name w:val="20A676BB6C31384FA3B236F27C7B9C14"/>
    <w:rsid w:val="00A17924"/>
    <w:pPr>
      <w:spacing w:after="0" w:line="240" w:lineRule="auto"/>
    </w:pPr>
    <w:rPr>
      <w:sz w:val="24"/>
      <w:szCs w:val="24"/>
      <w:lang w:eastAsia="en-GB"/>
    </w:rPr>
  </w:style>
  <w:style w:type="paragraph" w:customStyle="1" w:styleId="F03E1D4B7B9AAF4BA0DB469D20854CB0">
    <w:name w:val="F03E1D4B7B9AAF4BA0DB469D20854CB0"/>
    <w:rsid w:val="00A17924"/>
    <w:pPr>
      <w:spacing w:after="0" w:line="240" w:lineRule="auto"/>
    </w:pPr>
    <w:rPr>
      <w:sz w:val="24"/>
      <w:szCs w:val="24"/>
      <w:lang w:eastAsia="en-GB"/>
    </w:rPr>
  </w:style>
  <w:style w:type="paragraph" w:customStyle="1" w:styleId="37FB43FCF2FA6345A4C9AA0C420F96DF">
    <w:name w:val="37FB43FCF2FA6345A4C9AA0C420F96DF"/>
    <w:rsid w:val="00A17924"/>
    <w:pPr>
      <w:spacing w:after="0" w:line="240" w:lineRule="auto"/>
    </w:pPr>
    <w:rPr>
      <w:sz w:val="24"/>
      <w:szCs w:val="24"/>
      <w:lang w:eastAsia="en-GB"/>
    </w:rPr>
  </w:style>
  <w:style w:type="paragraph" w:customStyle="1" w:styleId="24DA24141A6AE54586CFD2A9B04E4EBD">
    <w:name w:val="24DA24141A6AE54586CFD2A9B04E4EBD"/>
    <w:rsid w:val="00A17924"/>
    <w:pPr>
      <w:spacing w:after="0" w:line="240" w:lineRule="auto"/>
    </w:pPr>
    <w:rPr>
      <w:sz w:val="24"/>
      <w:szCs w:val="24"/>
      <w:lang w:eastAsia="en-GB"/>
    </w:rPr>
  </w:style>
  <w:style w:type="paragraph" w:customStyle="1" w:styleId="B74C391A9DBDBA49B8B3078D4A1158EB">
    <w:name w:val="B74C391A9DBDBA49B8B3078D4A1158EB"/>
    <w:rsid w:val="00A17924"/>
    <w:pPr>
      <w:spacing w:after="0" w:line="240" w:lineRule="auto"/>
    </w:pPr>
    <w:rPr>
      <w:sz w:val="24"/>
      <w:szCs w:val="24"/>
      <w:lang w:eastAsia="en-GB"/>
    </w:rPr>
  </w:style>
  <w:style w:type="paragraph" w:customStyle="1" w:styleId="167F7CE6D5F10F45B64D06E6C282AB76">
    <w:name w:val="167F7CE6D5F10F45B64D06E6C282AB76"/>
    <w:rsid w:val="00A17924"/>
    <w:pPr>
      <w:spacing w:after="0" w:line="240" w:lineRule="auto"/>
    </w:pPr>
    <w:rPr>
      <w:sz w:val="24"/>
      <w:szCs w:val="24"/>
      <w:lang w:eastAsia="en-GB"/>
    </w:rPr>
  </w:style>
  <w:style w:type="paragraph" w:customStyle="1" w:styleId="CB1334590BFA7440B9F15918FBBFD521">
    <w:name w:val="CB1334590BFA7440B9F15918FBBFD521"/>
    <w:rsid w:val="00A17924"/>
    <w:pPr>
      <w:spacing w:after="0" w:line="240" w:lineRule="auto"/>
    </w:pPr>
    <w:rPr>
      <w:sz w:val="24"/>
      <w:szCs w:val="24"/>
      <w:lang w:eastAsia="en-GB"/>
    </w:rPr>
  </w:style>
  <w:style w:type="paragraph" w:customStyle="1" w:styleId="0D12B717D0C5ED4E9A0884771CE8CB0D">
    <w:name w:val="0D12B717D0C5ED4E9A0884771CE8CB0D"/>
    <w:rsid w:val="00A17924"/>
    <w:pPr>
      <w:spacing w:after="0" w:line="240" w:lineRule="auto"/>
    </w:pPr>
    <w:rPr>
      <w:sz w:val="24"/>
      <w:szCs w:val="24"/>
      <w:lang w:eastAsia="en-GB"/>
    </w:rPr>
  </w:style>
  <w:style w:type="paragraph" w:customStyle="1" w:styleId="32CCA577EC74304297CF7F2731EB75A6">
    <w:name w:val="32CCA577EC74304297CF7F2731EB75A6"/>
    <w:rsid w:val="00A17924"/>
    <w:pPr>
      <w:spacing w:after="0" w:line="240" w:lineRule="auto"/>
    </w:pPr>
    <w:rPr>
      <w:sz w:val="24"/>
      <w:szCs w:val="24"/>
      <w:lang w:eastAsia="en-GB"/>
    </w:rPr>
  </w:style>
  <w:style w:type="paragraph" w:customStyle="1" w:styleId="D46E9EB74D2E314AB809CB07D2920F1E">
    <w:name w:val="D46E9EB74D2E314AB809CB07D2920F1E"/>
    <w:rsid w:val="00A17924"/>
    <w:pPr>
      <w:spacing w:after="0" w:line="240" w:lineRule="auto"/>
    </w:pPr>
    <w:rPr>
      <w:sz w:val="24"/>
      <w:szCs w:val="24"/>
      <w:lang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0B2FC0E17A5A442800F432462E77FBC" ma:contentTypeVersion="4" ma:contentTypeDescription="Luo uusi asiakirja." ma:contentTypeScope="" ma:versionID="7d7129271d4b12401bb15bd9998e80a6">
  <xsd:schema xmlns:xsd="http://www.w3.org/2001/XMLSchema" xmlns:xs="http://www.w3.org/2001/XMLSchema" xmlns:p="http://schemas.microsoft.com/office/2006/metadata/properties" xmlns:ns2="851f3ef6-885f-48e5-a662-f56b10284912" targetNamespace="http://schemas.microsoft.com/office/2006/metadata/properties" ma:root="true" ma:fieldsID="2419906bb53dbd829088e8675294dd3c" ns2:_="">
    <xsd:import namespace="851f3ef6-885f-48e5-a662-f56b1028491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f3ef6-885f-48e5-a662-f56b102849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Käyttäjä jakanut viimeksi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Jaettu viimeksi ajankohtana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393594-F19B-4C28-A57A-E44B273609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4C481B-8F50-43E2-8119-3671F867859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15E7DA0-E0E4-47F5-845B-D7C35834EE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1f3ef6-885f-48e5-a662-f56b102849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F31DC6C-F3A2-40F2-B84D-5DD1F890CB0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M&amp;L SUUNNITELMA</Template>
  <TotalTime>21</TotalTime>
  <Pages>6</Pages>
  <Words>1106</Words>
  <Characters>8960</Characters>
  <Application>Microsoft Office Word</Application>
  <DocSecurity>0</DocSecurity>
  <Lines>74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Pirjo Koskelo</dc:creator>
  <cp:keywords/>
  <dc:description/>
  <cp:lastModifiedBy>Marjo Pipinen</cp:lastModifiedBy>
  <cp:revision>13</cp:revision>
  <cp:lastPrinted>2017-01-02T07:34:00Z</cp:lastPrinted>
  <dcterms:created xsi:type="dcterms:W3CDTF">2021-04-28T12:53:00Z</dcterms:created>
  <dcterms:modified xsi:type="dcterms:W3CDTF">2024-01-10T11:19:00Z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0x01010080B2FC0E17A5A442800F432462E77FBC</vt:lpwstr>
  </property>
</Properties>
</file>