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3C1B" w14:textId="77777777" w:rsidR="009563BF" w:rsidRPr="007F18DD" w:rsidRDefault="00822145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lang w:val="sv-FI"/>
        </w:rPr>
      </w:pPr>
      <w:r w:rsidRPr="007F18DD">
        <w:rPr>
          <w:b/>
          <w:lang w:val="sv-FI"/>
        </w:rPr>
        <w:t>GRUNDLÄGGANDE INFORMATION</w:t>
      </w:r>
      <w:r w:rsidR="00971668" w:rsidRPr="007F18DD">
        <w:rPr>
          <w:rFonts w:asciiTheme="minorHAnsi" w:hAnsiTheme="minorHAnsi" w:cs="Arial"/>
          <w:b/>
          <w:bCs/>
          <w:lang w:val="sv-FI"/>
        </w:rPr>
        <w:tab/>
      </w:r>
      <w:r w:rsidR="00971668" w:rsidRPr="007F18DD">
        <w:rPr>
          <w:rFonts w:asciiTheme="minorHAnsi" w:hAnsiTheme="minorHAnsi" w:cs="Arial"/>
          <w:b/>
          <w:bCs/>
          <w:lang w:val="sv-FI"/>
        </w:rPr>
        <w:tab/>
      </w:r>
      <w:r w:rsidR="0026326C" w:rsidRPr="007F18DD">
        <w:rPr>
          <w:rFonts w:asciiTheme="minorHAnsi" w:hAnsiTheme="minorHAnsi" w:cs="Arial"/>
          <w:b/>
          <w:bCs/>
          <w:lang w:val="sv-FI"/>
        </w:rPr>
        <w:t xml:space="preserve">           </w:t>
      </w:r>
      <w:r w:rsidR="00971668" w:rsidRPr="007F18DD">
        <w:rPr>
          <w:i/>
          <w:lang w:val="sv-FI"/>
        </w:rPr>
        <w:t>Fyll i blanketten i den o</w:t>
      </w:r>
      <w:r w:rsidR="00982D4C" w:rsidRPr="007F18DD">
        <w:rPr>
          <w:i/>
          <w:lang w:val="sv-FI"/>
        </w:rPr>
        <w:t>mfattning det är möjligt vid ify</w:t>
      </w:r>
      <w:r w:rsidR="00971668" w:rsidRPr="007F18DD">
        <w:rPr>
          <w:i/>
          <w:lang w:val="sv-FI"/>
        </w:rPr>
        <w:t>llnadsdatumet.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350"/>
        <w:gridCol w:w="634"/>
        <w:gridCol w:w="1851"/>
        <w:gridCol w:w="278"/>
        <w:gridCol w:w="794"/>
        <w:gridCol w:w="1969"/>
        <w:gridCol w:w="2763"/>
      </w:tblGrid>
      <w:tr w:rsidR="00521477" w:rsidRPr="007F18DD" w14:paraId="29E5735C" w14:textId="77777777" w:rsidTr="0026326C">
        <w:tc>
          <w:tcPr>
            <w:tcW w:w="1413" w:type="dxa"/>
          </w:tcPr>
          <w:p w14:paraId="1C0FA06B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Datum</w:t>
            </w:r>
            <w:r w:rsidR="00521477"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9639" w:type="dxa"/>
            <w:gridSpan w:val="7"/>
          </w:tcPr>
          <w:p w14:paraId="1E89DCB9" w14:textId="77777777" w:rsidR="00521477" w:rsidRPr="007F18DD" w:rsidRDefault="00000000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57369095"/>
                <w:placeholder>
                  <w:docPart w:val="D0DDB1B007F24B1BA496D7D3F902666B"/>
                </w:placeholder>
              </w:sdtPr>
              <w:sdtContent>
                <w:bookmarkStart w:id="0" w:name="Teksti1"/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97166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datum/månad/år</w:t>
                </w:r>
                <w:r w:rsidR="0097166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D57371" w14:paraId="77F69DB5" w14:textId="77777777" w:rsidTr="0026326C">
        <w:trPr>
          <w:trHeight w:val="270"/>
        </w:trPr>
        <w:tc>
          <w:tcPr>
            <w:tcW w:w="1413" w:type="dxa"/>
          </w:tcPr>
          <w:p w14:paraId="62875534" w14:textId="77777777" w:rsidR="001A1C23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Film</w:t>
            </w:r>
            <w:r w:rsidR="00822145" w:rsidRPr="007F18DD">
              <w:rPr>
                <w:lang w:val="sv-FI"/>
              </w:rPr>
              <w:t>titel</w:t>
            </w:r>
          </w:p>
        </w:tc>
        <w:tc>
          <w:tcPr>
            <w:tcW w:w="3835" w:type="dxa"/>
            <w:gridSpan w:val="3"/>
          </w:tcPr>
          <w:p w14:paraId="7CDCA259" w14:textId="77777777" w:rsidR="001A1C23" w:rsidRPr="007F18DD" w:rsidRDefault="00000000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07637573"/>
                <w:placeholder>
                  <w:docPart w:val="F9BA2A12D95D4E1ABA4DC1B43F7E3E54"/>
                </w:placeholder>
              </w:sdtPr>
              <w:sdtContent>
                <w:bookmarkStart w:id="1" w:name="Teksti2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  <w:gridSpan w:val="2"/>
          </w:tcPr>
          <w:p w14:paraId="374D3734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Kategori</w:t>
            </w:r>
            <w:r w:rsidR="001A1C23"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4732" w:type="dxa"/>
            <w:gridSpan w:val="2"/>
          </w:tcPr>
          <w:p w14:paraId="284B9DEF" w14:textId="77777777" w:rsidR="001A1C23" w:rsidRPr="007F18DD" w:rsidRDefault="0000000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2131852752"/>
                <w:placeholder>
                  <w:docPart w:val="1C6813B9A1B74C3895952AF4EC8A502A"/>
                </w:placeholder>
              </w:sdtPr>
              <w:sdtContent>
                <w:bookmarkStart w:id="2" w:name="Teksti3"/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26326C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lång/kort fiktion film, dokumentärfilm, animation, barnfilm, dramaserie</w:t>
                </w:r>
                <w:r w:rsidR="0026326C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2"/>
              </w:sdtContent>
            </w:sdt>
          </w:p>
        </w:tc>
      </w:tr>
      <w:tr w:rsidR="00A50948" w:rsidRPr="00D57371" w14:paraId="6F35D9B6" w14:textId="77777777" w:rsidTr="00AE3B66">
        <w:trPr>
          <w:trHeight w:val="270"/>
        </w:trPr>
        <w:tc>
          <w:tcPr>
            <w:tcW w:w="11052" w:type="dxa"/>
            <w:gridSpan w:val="8"/>
          </w:tcPr>
          <w:p w14:paraId="44759DDC" w14:textId="04DDAFC9" w:rsidR="00A50948" w:rsidRPr="007F18DD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 xml:space="preserve">Lista utvecklingsstödet som projektet tidigare har fått, inklusive ansökningsnummer och </w:t>
            </w:r>
            <w:r w:rsidRPr="007F18DD">
              <w:rPr>
                <w:bCs/>
                <w:lang w:val="sv-FI"/>
              </w:rPr>
              <w:t>-</w:t>
            </w:r>
            <w:r w:rsidRPr="007F18DD">
              <w:rPr>
                <w:lang w:val="sv-FI"/>
              </w:rPr>
              <w:t>namn:</w:t>
            </w:r>
          </w:p>
        </w:tc>
      </w:tr>
      <w:tr w:rsidR="00A50948" w:rsidRPr="007F18DD" w14:paraId="0AA2BE08" w14:textId="77777777" w:rsidTr="00A50948">
        <w:trPr>
          <w:trHeight w:val="701"/>
        </w:trPr>
        <w:tc>
          <w:tcPr>
            <w:tcW w:w="2763" w:type="dxa"/>
            <w:gridSpan w:val="2"/>
          </w:tcPr>
          <w:p w14:paraId="13AAC96E" w14:textId="36A2707A" w:rsidR="00A50948" w:rsidRPr="007F18DD" w:rsidRDefault="0000000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078483700"/>
                <w:placeholder>
                  <w:docPart w:val="27F9361C9D954E10B6B9959587B92023"/>
                </w:placeholder>
                <w:showingPlcHdr/>
              </w:sdtPr>
              <w:sdtContent>
                <w:r w:rsidR="00A50948" w:rsidRPr="007F18DD">
                  <w:rPr>
                    <w:rStyle w:val="Paikkamerkkiteksti"/>
                    <w:lang w:val="sv-F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19FE44EC" w14:textId="205C336F" w:rsidR="00A50948" w:rsidRPr="007F18DD" w:rsidRDefault="0000000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450893422"/>
                <w:placeholder>
                  <w:docPart w:val="0A3E3176892E498886A31E7B2BBFC880"/>
                </w:placeholder>
              </w:sdtPr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4AA6E1E8" w14:textId="0AC7AFBE" w:rsidR="00A50948" w:rsidRPr="007F18DD" w:rsidRDefault="0000000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337426177"/>
                <w:placeholder>
                  <w:docPart w:val="C428CBD36BA645D3879C6DAE8EF0FC8E"/>
                </w:placeholder>
              </w:sdtPr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763" w:type="dxa"/>
          </w:tcPr>
          <w:p w14:paraId="75DBC1B2" w14:textId="077E324D" w:rsidR="00A50948" w:rsidRPr="007F18DD" w:rsidRDefault="00000000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513029971"/>
                <w:placeholder>
                  <w:docPart w:val="0CD35CBAA2CA44249A92BB7B84EDD090"/>
                </w:placeholder>
              </w:sdtPr>
              <w:sdtContent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A50948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</w:tr>
      <w:tr w:rsidR="001A1C23" w:rsidRPr="007F18DD" w14:paraId="067EDE02" w14:textId="77777777" w:rsidTr="0026326C">
        <w:trPr>
          <w:trHeight w:val="270"/>
        </w:trPr>
        <w:tc>
          <w:tcPr>
            <w:tcW w:w="3397" w:type="dxa"/>
            <w:gridSpan w:val="3"/>
          </w:tcPr>
          <w:p w14:paraId="4B0D1852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Längd</w:t>
            </w:r>
            <w:r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  <w:r w:rsidR="001A1C23" w:rsidRPr="007F18DD">
              <w:rPr>
                <w:rFonts w:asciiTheme="minorHAnsi" w:hAnsiTheme="minorHAnsi" w:cs="Arial"/>
                <w:bCs/>
                <w:lang w:val="sv-FI"/>
              </w:rPr>
              <w:t xml:space="preserve">/ </w:t>
            </w:r>
            <w:r w:rsidR="00971668" w:rsidRPr="007F18DD">
              <w:rPr>
                <w:bCs/>
                <w:lang w:val="sv-FI"/>
              </w:rPr>
              <w:t>antal avsnitt x längd</w:t>
            </w:r>
          </w:p>
        </w:tc>
        <w:tc>
          <w:tcPr>
            <w:tcW w:w="1851" w:type="dxa"/>
          </w:tcPr>
          <w:p w14:paraId="506AED76" w14:textId="77777777" w:rsidR="001A1C23" w:rsidRPr="007F18DD" w:rsidRDefault="00000000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75495327"/>
                <w:placeholder>
                  <w:docPart w:val="4FAFDDF16DA44F5F92DA04CDC810EFFD"/>
                </w:placeholder>
              </w:sdtPr>
              <w:sdtContent>
                <w:bookmarkStart w:id="3" w:name="Teksti4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min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  <w:gridSpan w:val="2"/>
          </w:tcPr>
          <w:p w14:paraId="3124A262" w14:textId="77777777" w:rsidR="001A1C23" w:rsidRPr="007F18DD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Språk</w:t>
            </w:r>
          </w:p>
        </w:tc>
        <w:tc>
          <w:tcPr>
            <w:tcW w:w="4732" w:type="dxa"/>
            <w:gridSpan w:val="2"/>
          </w:tcPr>
          <w:p w14:paraId="65764D43" w14:textId="77777777" w:rsidR="001A1C23" w:rsidRPr="007F18DD" w:rsidRDefault="0000000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300587417"/>
                <w:placeholder>
                  <w:docPart w:val="96F8B97A4BDD440784DB36763C7B7E33"/>
                </w:placeholder>
              </w:sdtPr>
              <w:sdtContent>
                <w:bookmarkStart w:id="4" w:name="Teksti5"/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1A1C23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7F18DD" w14:paraId="2CA4EFBB" w14:textId="77777777" w:rsidTr="0026326C">
        <w:tc>
          <w:tcPr>
            <w:tcW w:w="3397" w:type="dxa"/>
            <w:gridSpan w:val="3"/>
          </w:tcPr>
          <w:p w14:paraId="4C179DF6" w14:textId="77777777" w:rsidR="00521477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Produk</w:t>
            </w:r>
            <w:r w:rsidR="00822145" w:rsidRPr="007F18DD">
              <w:rPr>
                <w:lang w:val="sv-FI"/>
              </w:rPr>
              <w:t>tionsbolag</w:t>
            </w:r>
          </w:p>
        </w:tc>
        <w:tc>
          <w:tcPr>
            <w:tcW w:w="7655" w:type="dxa"/>
            <w:gridSpan w:val="5"/>
          </w:tcPr>
          <w:p w14:paraId="4113B8CA" w14:textId="77777777" w:rsidR="00521477" w:rsidRPr="007F18DD" w:rsidRDefault="0000000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457753115"/>
                <w:placeholder>
                  <w:docPart w:val="813095D0D6C5486BA4575853C623DC52"/>
                </w:placeholder>
              </w:sdtPr>
              <w:sdtContent>
                <w:bookmarkStart w:id="5" w:name="Teksti6"/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7F18DD" w14:paraId="3CB64370" w14:textId="77777777" w:rsidTr="0026326C">
        <w:tc>
          <w:tcPr>
            <w:tcW w:w="3397" w:type="dxa"/>
            <w:gridSpan w:val="3"/>
          </w:tcPr>
          <w:p w14:paraId="4E8DA450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Producent</w:t>
            </w:r>
          </w:p>
        </w:tc>
        <w:tc>
          <w:tcPr>
            <w:tcW w:w="7655" w:type="dxa"/>
            <w:gridSpan w:val="5"/>
          </w:tcPr>
          <w:p w14:paraId="2AE56090" w14:textId="77777777" w:rsidR="00521477" w:rsidRPr="007F18DD" w:rsidRDefault="0000000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1808822283"/>
                <w:placeholder>
                  <w:docPart w:val="C74E54510F2D4ED7A3E97876AFFD82FE"/>
                </w:placeholder>
              </w:sdtPr>
              <w:sdtContent>
                <w:bookmarkStart w:id="6" w:name="Teksti7"/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7F18DD" w14:paraId="594F6D5D" w14:textId="77777777" w:rsidTr="0026326C">
        <w:tc>
          <w:tcPr>
            <w:tcW w:w="3397" w:type="dxa"/>
            <w:gridSpan w:val="3"/>
          </w:tcPr>
          <w:p w14:paraId="3745F256" w14:textId="77777777" w:rsidR="00521477" w:rsidRPr="007F18DD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Linjeproducent</w:t>
            </w:r>
          </w:p>
        </w:tc>
        <w:tc>
          <w:tcPr>
            <w:tcW w:w="7655" w:type="dxa"/>
            <w:gridSpan w:val="5"/>
          </w:tcPr>
          <w:p w14:paraId="116E8E22" w14:textId="77777777" w:rsidR="00521477" w:rsidRPr="007F18DD" w:rsidRDefault="00000000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305781720"/>
                <w:placeholder>
                  <w:docPart w:val="C7E85FA13B484A93BF000F4B41BD5D72"/>
                </w:placeholder>
              </w:sdtPr>
              <w:sdtContent>
                <w:bookmarkStart w:id="7" w:name="Teksti8"/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521477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7F18DD" w14:paraId="26CC03F8" w14:textId="77777777" w:rsidTr="0026326C">
        <w:tc>
          <w:tcPr>
            <w:tcW w:w="3397" w:type="dxa"/>
            <w:gridSpan w:val="3"/>
          </w:tcPr>
          <w:p w14:paraId="57237FC5" w14:textId="77777777" w:rsidR="00521477" w:rsidRPr="007F18DD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Manusförfattare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942574047"/>
              <w:placeholder>
                <w:docPart w:val="841669802A3A47DCA1B1CC5FBDDB8A4B"/>
              </w:placeholder>
            </w:sdtPr>
            <w:sdtContent>
              <w:p w14:paraId="07E9937E" w14:textId="77777777" w:rsidR="00521477" w:rsidRPr="007F18DD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22145" w:rsidRPr="007F18DD" w14:paraId="31AF6DBC" w14:textId="77777777" w:rsidTr="0026326C">
        <w:tc>
          <w:tcPr>
            <w:tcW w:w="3397" w:type="dxa"/>
            <w:gridSpan w:val="3"/>
          </w:tcPr>
          <w:p w14:paraId="7BC10799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Regissör</w:t>
            </w:r>
          </w:p>
        </w:tc>
        <w:tc>
          <w:tcPr>
            <w:tcW w:w="7655" w:type="dxa"/>
            <w:gridSpan w:val="5"/>
          </w:tcPr>
          <w:p w14:paraId="374D75DD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983050102"/>
                <w:placeholder>
                  <w:docPart w:val="D8A7012E27514903891CF9CC52B861EF"/>
                </w:placeholder>
              </w:sdtPr>
              <w:sdtContent>
                <w:bookmarkStart w:id="9" w:name="Teksti45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9"/>
              </w:sdtContent>
            </w:sdt>
          </w:p>
        </w:tc>
      </w:tr>
      <w:tr w:rsidR="00822145" w:rsidRPr="007F18DD" w14:paraId="454BFA68" w14:textId="77777777" w:rsidTr="0026326C">
        <w:tc>
          <w:tcPr>
            <w:tcW w:w="3397" w:type="dxa"/>
            <w:gridSpan w:val="3"/>
          </w:tcPr>
          <w:p w14:paraId="3211A5F5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Filmfotograf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-23947323"/>
              <w:placeholder>
                <w:docPart w:val="6FA384392975408FB8E6E360E73CD6C3"/>
              </w:placeholder>
            </w:sdtPr>
            <w:sdtContent>
              <w:p w14:paraId="6A18679E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71ADC4E4" w14:textId="77777777" w:rsidTr="0026326C">
        <w:tc>
          <w:tcPr>
            <w:tcW w:w="3397" w:type="dxa"/>
            <w:gridSpan w:val="3"/>
          </w:tcPr>
          <w:p w14:paraId="0ED231BD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Scenograf</w:t>
            </w:r>
          </w:p>
        </w:tc>
        <w:tc>
          <w:tcPr>
            <w:tcW w:w="7655" w:type="dxa"/>
            <w:gridSpan w:val="5"/>
          </w:tcPr>
          <w:p w14:paraId="30CADDDA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246355860"/>
                <w:placeholder>
                  <w:docPart w:val="B258EBA59FCF440D8751993E1E95E6B8"/>
                </w:placeholder>
              </w:sdtPr>
              <w:sdtContent>
                <w:bookmarkStart w:id="10" w:name="Teksti47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0"/>
              </w:sdtContent>
            </w:sdt>
          </w:p>
        </w:tc>
      </w:tr>
      <w:tr w:rsidR="00822145" w:rsidRPr="007F18DD" w14:paraId="0296110B" w14:textId="77777777" w:rsidTr="0026326C">
        <w:tc>
          <w:tcPr>
            <w:tcW w:w="3397" w:type="dxa"/>
            <w:gridSpan w:val="3"/>
          </w:tcPr>
          <w:p w14:paraId="326750B8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Filmklippare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lang w:val="sv-FI"/>
              </w:rPr>
              <w:id w:val="-1336916015"/>
              <w:placeholder>
                <w:docPart w:val="6FA384392975408FB8E6E360E73CD6C3"/>
              </w:placeholder>
            </w:sdtPr>
            <w:sdtContent>
              <w:p w14:paraId="40908048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0BFCFB4A" w14:textId="77777777" w:rsidTr="0026326C">
        <w:tc>
          <w:tcPr>
            <w:tcW w:w="3397" w:type="dxa"/>
            <w:gridSpan w:val="3"/>
          </w:tcPr>
          <w:p w14:paraId="52188007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VFX-planerare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10F46CC2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2101833097"/>
                <w:placeholder>
                  <w:docPart w:val="B33B5604DA794356B81CF55A4A70BEB2"/>
                </w:placeholder>
              </w:sdtPr>
              <w:sdtContent>
                <w:bookmarkStart w:id="11" w:name="Teksti58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1"/>
              </w:sdtContent>
            </w:sdt>
          </w:p>
        </w:tc>
      </w:tr>
      <w:tr w:rsidR="00822145" w:rsidRPr="007F18DD" w14:paraId="22390353" w14:textId="77777777" w:rsidTr="0026326C">
        <w:tc>
          <w:tcPr>
            <w:tcW w:w="3397" w:type="dxa"/>
            <w:gridSpan w:val="3"/>
          </w:tcPr>
          <w:p w14:paraId="0340EAD4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Ljudplanerare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6C7D692E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250787274"/>
                <w:placeholder>
                  <w:docPart w:val="FF73AE43EE8846EEB0FA62A9947B7D43"/>
                </w:placeholder>
              </w:sdtPr>
              <w:sdtContent>
                <w:bookmarkStart w:id="12" w:name="Teksti49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2"/>
              </w:sdtContent>
            </w:sdt>
          </w:p>
        </w:tc>
      </w:tr>
      <w:tr w:rsidR="00822145" w:rsidRPr="007F18DD" w14:paraId="511CA7C3" w14:textId="77777777" w:rsidTr="0026326C">
        <w:tc>
          <w:tcPr>
            <w:tcW w:w="3397" w:type="dxa"/>
            <w:gridSpan w:val="3"/>
          </w:tcPr>
          <w:p w14:paraId="00414A11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Musik</w:t>
            </w:r>
          </w:p>
        </w:tc>
        <w:tc>
          <w:tcPr>
            <w:tcW w:w="7655" w:type="dxa"/>
            <w:gridSpan w:val="5"/>
          </w:tcPr>
          <w:p w14:paraId="63C32984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624226373"/>
                <w:placeholder>
                  <w:docPart w:val="3013E6D6F3BC4366AF4CCCE692FFB299"/>
                </w:placeholder>
              </w:sdtPr>
              <w:sdtContent>
                <w:bookmarkStart w:id="13" w:name="Teksti56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3"/>
              </w:sdtContent>
            </w:sdt>
          </w:p>
        </w:tc>
      </w:tr>
      <w:tr w:rsidR="00822145" w:rsidRPr="007F18DD" w14:paraId="3254B9CA" w14:textId="77777777" w:rsidTr="0026326C">
        <w:tc>
          <w:tcPr>
            <w:tcW w:w="3397" w:type="dxa"/>
            <w:gridSpan w:val="3"/>
          </w:tcPr>
          <w:p w14:paraId="535CC0E6" w14:textId="77777777" w:rsidR="00822145" w:rsidRPr="007F18DD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Kostymör</w:t>
            </w:r>
            <w:r w:rsidR="00822145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28612853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-752199240"/>
                <w:placeholder>
                  <w:docPart w:val="357039EB18A043D0AAC01DE9AF003D06"/>
                </w:placeholder>
              </w:sdtPr>
              <w:sdtContent>
                <w:bookmarkStart w:id="14" w:name="Teksti50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4"/>
              </w:sdtContent>
            </w:sdt>
          </w:p>
        </w:tc>
      </w:tr>
      <w:tr w:rsidR="00822145" w:rsidRPr="007F18DD" w14:paraId="68F49437" w14:textId="77777777" w:rsidTr="0026326C">
        <w:tc>
          <w:tcPr>
            <w:tcW w:w="3397" w:type="dxa"/>
            <w:gridSpan w:val="3"/>
          </w:tcPr>
          <w:p w14:paraId="776858B7" w14:textId="77777777" w:rsidR="00822145" w:rsidRPr="007F18DD" w:rsidRDefault="0097166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Maskör/sminkör</w:t>
            </w:r>
          </w:p>
        </w:tc>
        <w:tc>
          <w:tcPr>
            <w:tcW w:w="7655" w:type="dxa"/>
            <w:gridSpan w:val="5"/>
          </w:tcPr>
          <w:p w14:paraId="7920589E" w14:textId="77777777" w:rsidR="00822145" w:rsidRPr="007F18DD" w:rsidRDefault="00000000" w:rsidP="00822145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rFonts w:asciiTheme="minorHAnsi" w:hAnsiTheme="minorHAnsi" w:cs="Arial"/>
                  <w:lang w:val="sv-FI"/>
                </w:rPr>
                <w:id w:val="1894232587"/>
                <w:placeholder>
                  <w:docPart w:val="3AB6CDADA4004457A6735FF71AFB3A6E"/>
                </w:placeholder>
              </w:sdtPr>
              <w:sdtContent>
                <w:bookmarkStart w:id="15" w:name="Teksti9"/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15"/>
              </w:sdtContent>
            </w:sdt>
          </w:p>
        </w:tc>
      </w:tr>
      <w:tr w:rsidR="00822145" w:rsidRPr="007F18DD" w14:paraId="2B608275" w14:textId="77777777" w:rsidTr="0026326C">
        <w:tc>
          <w:tcPr>
            <w:tcW w:w="3397" w:type="dxa"/>
            <w:gridSpan w:val="3"/>
          </w:tcPr>
          <w:p w14:paraId="09E6F4B3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Skådespelare i huvudrollerna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-417096190"/>
              <w:placeholder>
                <w:docPart w:val="6FA384392975408FB8E6E360E73CD6C3"/>
              </w:placeholder>
            </w:sdtPr>
            <w:sdtContent>
              <w:p w14:paraId="7C462E05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1F24DD40" w14:textId="77777777" w:rsidTr="0026326C">
        <w:tc>
          <w:tcPr>
            <w:tcW w:w="3397" w:type="dxa"/>
            <w:gridSpan w:val="3"/>
          </w:tcPr>
          <w:p w14:paraId="30799A19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Andra nyckelpersoner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1478039399"/>
              <w:placeholder>
                <w:docPart w:val="6FA384392975408FB8E6E360E73CD6C3"/>
              </w:placeholder>
            </w:sdtPr>
            <w:sdtContent>
              <w:p w14:paraId="44197185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  <w:tr w:rsidR="00822145" w:rsidRPr="007F18DD" w14:paraId="2C967B48" w14:textId="77777777" w:rsidTr="0026326C">
        <w:tc>
          <w:tcPr>
            <w:tcW w:w="3397" w:type="dxa"/>
            <w:gridSpan w:val="3"/>
          </w:tcPr>
          <w:p w14:paraId="6448A33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 xml:space="preserve">Format  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  <w:lang w:val="sv-FI"/>
              </w:rPr>
              <w:id w:val="1993679612"/>
              <w:placeholder>
                <w:docPart w:val="6FA384392975408FB8E6E360E73CD6C3"/>
              </w:placeholder>
            </w:sdtPr>
            <w:sdtContent>
              <w:p w14:paraId="51AB1D79" w14:textId="77777777" w:rsidR="00822145" w:rsidRPr="007F18DD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p>
            </w:sdtContent>
          </w:sdt>
        </w:tc>
      </w:tr>
    </w:tbl>
    <w:p w14:paraId="24044835" w14:textId="77777777" w:rsidR="00F80B5C" w:rsidRPr="007F18DD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352E4EE" w14:textId="77777777" w:rsidR="005D1D02" w:rsidRPr="007F18DD" w:rsidRDefault="00822145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  <w:r w:rsidRPr="007F18DD">
        <w:rPr>
          <w:b/>
          <w:lang w:val="sv-FI"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994B99" w:rsidRPr="007F18DD" w14:paraId="522784BF" w14:textId="77777777" w:rsidTr="000D23E7">
        <w:tc>
          <w:tcPr>
            <w:tcW w:w="3397" w:type="dxa"/>
          </w:tcPr>
          <w:p w14:paraId="2E2569D6" w14:textId="77777777" w:rsidR="00994B99" w:rsidRPr="007F18DD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Huvudmålgrupp</w:t>
            </w:r>
          </w:p>
        </w:tc>
        <w:tc>
          <w:tcPr>
            <w:tcW w:w="7655" w:type="dxa"/>
          </w:tcPr>
          <w:p w14:paraId="6C59F561" w14:textId="77777777" w:rsidR="00994B99" w:rsidRPr="007F18DD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627000713"/>
                <w:placeholder>
                  <w:docPart w:val="6395E40320A746EEBA180F5987C23837"/>
                </w:placeholder>
              </w:sdtPr>
              <w:sdtContent>
                <w:bookmarkStart w:id="16" w:name="Teksti12"/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994B99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6"/>
              </w:sdtContent>
            </w:sdt>
          </w:p>
        </w:tc>
      </w:tr>
      <w:tr w:rsidR="00822145" w:rsidRPr="007F18DD" w14:paraId="2FDCD24A" w14:textId="77777777" w:rsidTr="000D23E7">
        <w:tc>
          <w:tcPr>
            <w:tcW w:w="3397" w:type="dxa"/>
          </w:tcPr>
          <w:p w14:paraId="511C6CA0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Planerad distribution mot vederlag</w:t>
            </w:r>
          </w:p>
        </w:tc>
        <w:tc>
          <w:tcPr>
            <w:tcW w:w="7655" w:type="dxa"/>
          </w:tcPr>
          <w:p w14:paraId="4A801CC7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2015289778"/>
                <w:placeholder>
                  <w:docPart w:val="EAE5F84C9A0F496D8AD70FBB6DF43D6A"/>
                </w:placeholder>
              </w:sdtPr>
              <w:sdtContent>
                <w:bookmarkStart w:id="17" w:name="Teksti13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7"/>
              </w:sdtContent>
            </w:sdt>
          </w:p>
        </w:tc>
      </w:tr>
      <w:tr w:rsidR="00822145" w:rsidRPr="007F18DD" w14:paraId="091D9474" w14:textId="77777777" w:rsidTr="000D23E7">
        <w:tc>
          <w:tcPr>
            <w:tcW w:w="3397" w:type="dxa"/>
          </w:tcPr>
          <w:p w14:paraId="457C2C1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Annan planerad distribution</w:t>
            </w:r>
          </w:p>
        </w:tc>
        <w:tc>
          <w:tcPr>
            <w:tcW w:w="7655" w:type="dxa"/>
          </w:tcPr>
          <w:p w14:paraId="47B51619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864403223"/>
                <w:placeholder>
                  <w:docPart w:val="B9CAF62DCDEF4A1DADF6C4B09A48E41C"/>
                </w:placeholder>
              </w:sdtPr>
              <w:sdtContent>
                <w:bookmarkStart w:id="18" w:name="Teksti14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8"/>
              </w:sdtContent>
            </w:sdt>
          </w:p>
        </w:tc>
      </w:tr>
      <w:tr w:rsidR="00822145" w:rsidRPr="007F18DD" w14:paraId="29573785" w14:textId="77777777" w:rsidTr="000D23E7">
        <w:tc>
          <w:tcPr>
            <w:tcW w:w="3397" w:type="dxa"/>
          </w:tcPr>
          <w:p w14:paraId="4ED4D1AC" w14:textId="77777777" w:rsidR="00822145" w:rsidRPr="007F18DD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TV-kanal</w:t>
            </w:r>
            <w:r w:rsidRPr="007F18DD">
              <w:rPr>
                <w:rFonts w:asciiTheme="minorHAnsi" w:hAnsiTheme="minorHAnsi" w:cs="Arial"/>
                <w:bCs/>
                <w:lang w:val="sv-FI"/>
              </w:rPr>
              <w:t xml:space="preserve"> </w:t>
            </w:r>
          </w:p>
        </w:tc>
        <w:tc>
          <w:tcPr>
            <w:tcW w:w="7655" w:type="dxa"/>
          </w:tcPr>
          <w:p w14:paraId="557CA1C7" w14:textId="77777777" w:rsidR="00822145" w:rsidRPr="007F18DD" w:rsidRDefault="00000000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-1612967478"/>
                <w:placeholder>
                  <w:docPart w:val="8AD720F7F72B4F0DBC912E4A5561549F"/>
                </w:placeholder>
              </w:sdtPr>
              <w:sdtContent>
                <w:bookmarkStart w:id="19" w:name="Teksti55"/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822145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19"/>
              </w:sdtContent>
            </w:sdt>
          </w:p>
        </w:tc>
      </w:tr>
    </w:tbl>
    <w:p w14:paraId="11F9B632" w14:textId="77777777" w:rsidR="00AC1E77" w:rsidRPr="007F18DD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</w:p>
    <w:p w14:paraId="33CF5D94" w14:textId="77777777" w:rsidR="003041B7" w:rsidRPr="007F18DD" w:rsidRDefault="00822145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sv-FI"/>
        </w:rPr>
      </w:pPr>
      <w:r w:rsidRPr="007F18DD">
        <w:rPr>
          <w:rFonts w:asciiTheme="minorHAnsi" w:hAnsiTheme="minorHAnsi" w:cs="Arial"/>
          <w:b/>
          <w:bCs/>
          <w:lang w:val="sv-FI"/>
        </w:rPr>
        <w:t>PRODUKTIONSPLAN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3041B7" w:rsidRPr="007F18DD" w14:paraId="09102F86" w14:textId="77777777" w:rsidTr="0026326C">
        <w:tc>
          <w:tcPr>
            <w:tcW w:w="3397" w:type="dxa"/>
          </w:tcPr>
          <w:p w14:paraId="3545C032" w14:textId="77777777" w:rsidR="003041B7" w:rsidRPr="007F18DD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lang w:val="sv-FI"/>
              </w:rPr>
              <w:t>Sökt belopp</w:t>
            </w:r>
          </w:p>
        </w:tc>
        <w:tc>
          <w:tcPr>
            <w:tcW w:w="7655" w:type="dxa"/>
          </w:tcPr>
          <w:p w14:paraId="4FEB184D" w14:textId="77777777" w:rsidR="003041B7" w:rsidRPr="007F18DD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29672000"/>
                <w:placeholder>
                  <w:docPart w:val="1BD91EED542A413BAC226934027C5750"/>
                </w:placeholder>
              </w:sdtPr>
              <w:sdtContent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3041B7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</w:sdtContent>
            </w:sdt>
          </w:p>
        </w:tc>
      </w:tr>
      <w:tr w:rsidR="00EF4BD6" w:rsidRPr="007F18DD" w14:paraId="290EABFE" w14:textId="77777777" w:rsidTr="0026326C">
        <w:tc>
          <w:tcPr>
            <w:tcW w:w="3397" w:type="dxa"/>
          </w:tcPr>
          <w:p w14:paraId="4CFBCA39" w14:textId="77777777" w:rsidR="00EF4BD6" w:rsidRPr="007F18DD" w:rsidRDefault="00822145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r w:rsidRPr="007F18DD">
              <w:rPr>
                <w:rFonts w:asciiTheme="minorHAnsi" w:hAnsiTheme="minorHAnsi" w:cs="Arial"/>
                <w:bCs/>
                <w:lang w:val="sv-FI"/>
              </w:rPr>
              <w:t>Totalkostnad</w:t>
            </w:r>
          </w:p>
        </w:tc>
        <w:tc>
          <w:tcPr>
            <w:tcW w:w="7655" w:type="dxa"/>
          </w:tcPr>
          <w:p w14:paraId="7289BC6E" w14:textId="77777777" w:rsidR="00EF4BD6" w:rsidRPr="007F18DD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FI"/>
              </w:rPr>
            </w:pPr>
            <w:sdt>
              <w:sdtPr>
                <w:rPr>
                  <w:rFonts w:asciiTheme="minorHAnsi" w:hAnsiTheme="minorHAnsi" w:cs="Arial"/>
                  <w:bCs/>
                  <w:lang w:val="sv-FI"/>
                </w:rPr>
                <w:id w:val="1762485408"/>
                <w:placeholder>
                  <w:docPart w:val="AE9DF44B5D4F4E4F8C448088D3B8B88D"/>
                </w:placeholder>
              </w:sdtPr>
              <w:sdtContent>
                <w:bookmarkStart w:id="20" w:name="Teksti18"/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instrText xml:space="preserve"> FORMTEXT </w:instrText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separate"/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noProof/>
                    <w:lang w:val="sv-FI"/>
                  </w:rPr>
                  <w:t> </w:t>
                </w:r>
                <w:r w:rsidR="00EF4BD6" w:rsidRPr="007F18DD">
                  <w:rPr>
                    <w:rFonts w:asciiTheme="minorHAnsi" w:hAnsiTheme="minorHAnsi" w:cs="Arial"/>
                    <w:bCs/>
                    <w:lang w:val="sv-FI"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2E8F5A2" w14:textId="77777777" w:rsidR="00A27CE0" w:rsidRPr="007F18DD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sv-FI"/>
        </w:rPr>
      </w:pPr>
    </w:p>
    <w:p w14:paraId="2E2410D5" w14:textId="77777777" w:rsidR="000B1650" w:rsidRPr="007F18DD" w:rsidRDefault="003C1CC6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sv-FI"/>
        </w:rPr>
      </w:pPr>
      <w:r w:rsidRPr="007F18DD">
        <w:rPr>
          <w:rFonts w:asciiTheme="minorHAnsi" w:hAnsiTheme="minorHAnsi" w:cs="Arial"/>
          <w:b/>
          <w:lang w:val="sv-FI"/>
        </w:rPr>
        <w:t>Tidsschema för produktion</w:t>
      </w:r>
      <w:r w:rsidR="000B1650" w:rsidRPr="007F18DD">
        <w:rPr>
          <w:rFonts w:asciiTheme="minorHAnsi" w:hAnsiTheme="minorHAnsi" w:cs="Arial"/>
          <w:b/>
          <w:lang w:val="sv-FI"/>
        </w:rPr>
        <w:t>: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  <w:gridCol w:w="1701"/>
      </w:tblGrid>
      <w:tr w:rsidR="000D63B8" w:rsidRPr="007F18DD" w14:paraId="2204AE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8A69212" w14:textId="77777777" w:rsidR="000D63B8" w:rsidRPr="007F18DD" w:rsidRDefault="003C1CC6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Utveckling</w:t>
            </w:r>
            <w:r w:rsidR="000D63B8" w:rsidRPr="007F18DD">
              <w:rPr>
                <w:rFonts w:asciiTheme="minorHAnsi" w:hAnsiTheme="minorHAnsi" w:cs="Arial"/>
                <w:lang w:val="sv-FI"/>
              </w:rPr>
              <w:t xml:space="preserve"> 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03781438"/>
              <w:placeholder>
                <w:docPart w:val="841669802A3A47DCA1B1CC5FBDDB8A4B"/>
              </w:placeholder>
            </w:sdtPr>
            <w:sdtContent>
              <w:p w14:paraId="693E9C72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21" w:name="Teksti19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7F18DD" w14:paraId="68723FC7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28A4BD2E" w14:textId="77777777" w:rsidR="000D63B8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Förproduktion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-1628855621"/>
              <w:placeholder>
                <w:docPart w:val="841669802A3A47DCA1B1CC5FBDDB8A4B"/>
              </w:placeholder>
            </w:sdtPr>
            <w:sdtContent>
              <w:p w14:paraId="52FA53EB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2" w:name="Teksti57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7F18DD" w14:paraId="6EE084D7" w14:textId="77777777" w:rsidTr="00971668">
        <w:tc>
          <w:tcPr>
            <w:tcW w:w="3114" w:type="dxa"/>
          </w:tcPr>
          <w:p w14:paraId="0205943B" w14:textId="77777777" w:rsidR="00166E36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Inspelning</w:t>
            </w:r>
          </w:p>
        </w:tc>
        <w:tc>
          <w:tcPr>
            <w:tcW w:w="3827" w:type="dxa"/>
          </w:tcPr>
          <w:p w14:paraId="2B14543B" w14:textId="77777777" w:rsidR="00166E36" w:rsidRPr="007F18DD" w:rsidRDefault="00166E36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7F18DD">
              <w:rPr>
                <w:rFonts w:asciiTheme="minorHAnsi" w:hAnsiTheme="minorHAnsi" w:cs="Arial"/>
                <w:lang w:val="sv-FI"/>
              </w:rPr>
              <w:instrText xml:space="preserve"> FORMTEXT </w:instrText>
            </w:r>
            <w:r w:rsidRPr="007F18DD">
              <w:rPr>
                <w:rFonts w:asciiTheme="minorHAnsi" w:hAnsiTheme="minorHAnsi" w:cs="Arial"/>
                <w:lang w:val="sv-FI"/>
              </w:rPr>
            </w:r>
            <w:r w:rsidRPr="007F18DD">
              <w:rPr>
                <w:rFonts w:asciiTheme="minorHAnsi" w:hAnsiTheme="minorHAnsi" w:cs="Arial"/>
                <w:lang w:val="sv-FI"/>
              </w:rPr>
              <w:fldChar w:fldCharType="separate"/>
            </w:r>
            <w:r w:rsidRPr="007F18DD">
              <w:rPr>
                <w:rFonts w:asciiTheme="minorHAnsi" w:hAnsiTheme="minorHAnsi" w:cs="Arial"/>
                <w:lang w:val="sv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val="sv-FI"/>
                </w:rPr>
                <w:id w:val="-1827042988"/>
                <w:placeholder>
                  <w:docPart w:val="EB322DFD81DD42269055364737A778C5"/>
                </w:placeholder>
              </w:sdtPr>
              <w:sdtContent>
                <w:bookmarkStart w:id="24" w:name="Teksti43"/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="00971668" w:rsidRPr="007F18DD">
                  <w:rPr>
                    <w:rFonts w:asciiTheme="minorHAnsi" w:hAnsiTheme="minorHAnsi" w:cs="Arial"/>
                    <w:noProof/>
                    <w:lang w:val="sv-FI"/>
                  </w:rPr>
                  <w:t>datum/månad/år - datum/månad/år</w:t>
                </w:r>
                <w:r w:rsidR="00971668"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24"/>
              </w:sdtContent>
            </w:sdt>
            <w:r w:rsidRPr="007F18DD">
              <w:rPr>
                <w:rFonts w:asciiTheme="minorHAnsi" w:hAnsiTheme="minorHAnsi" w:cs="Arial"/>
                <w:noProof/>
                <w:lang w:val="sv-FI"/>
              </w:rPr>
              <w:t xml:space="preserve"> </w:t>
            </w:r>
            <w:r w:rsidRPr="007F18DD">
              <w:rPr>
                <w:rFonts w:asciiTheme="minorHAnsi" w:hAnsiTheme="minorHAnsi" w:cs="Arial"/>
                <w:noProof/>
                <w:lang w:val="sv-FI"/>
              </w:rPr>
              <w:t> </w:t>
            </w:r>
            <w:r w:rsidRPr="007F18DD">
              <w:rPr>
                <w:rFonts w:asciiTheme="minorHAnsi" w:hAnsiTheme="minorHAnsi" w:cs="Arial"/>
                <w:lang w:val="sv-FI"/>
              </w:rPr>
              <w:fldChar w:fldCharType="end"/>
            </w:r>
            <w:bookmarkEnd w:id="23"/>
          </w:p>
        </w:tc>
        <w:tc>
          <w:tcPr>
            <w:tcW w:w="2410" w:type="dxa"/>
            <w:shd w:val="clear" w:color="auto" w:fill="auto"/>
          </w:tcPr>
          <w:p w14:paraId="45F02923" w14:textId="77777777" w:rsidR="00166E36" w:rsidRPr="007F18DD" w:rsidRDefault="00971668">
            <w:pPr>
              <w:spacing w:after="0" w:line="240" w:lineRule="auto"/>
              <w:rPr>
                <w:lang w:val="sv-FI"/>
              </w:rPr>
            </w:pPr>
            <w:r w:rsidRPr="007F18DD">
              <w:rPr>
                <w:lang w:val="sv-FI"/>
              </w:rPr>
              <w:t>Inspelningsdagar totalt</w:t>
            </w:r>
          </w:p>
        </w:tc>
        <w:tc>
          <w:tcPr>
            <w:tcW w:w="1701" w:type="dxa"/>
            <w:shd w:val="clear" w:color="auto" w:fill="auto"/>
          </w:tcPr>
          <w:sdt>
            <w:sdtPr>
              <w:rPr>
                <w:lang w:val="sv-FI"/>
              </w:rPr>
              <w:id w:val="686960011"/>
              <w:placeholder>
                <w:docPart w:val="841669802A3A47DCA1B1CC5FBDDB8A4B"/>
              </w:placeholder>
            </w:sdtPr>
            <w:sdtContent>
              <w:p w14:paraId="2966FC0F" w14:textId="77777777" w:rsidR="00166E36" w:rsidRPr="007F18DD" w:rsidRDefault="00971668" w:rsidP="00971668">
                <w:pPr>
                  <w:spacing w:after="0" w:line="240" w:lineRule="auto"/>
                  <w:rPr>
                    <w:lang w:val="sv-FI"/>
                  </w:rPr>
                </w:pPr>
                <w:r w:rsidRPr="007F18DD">
                  <w:rPr>
                    <w:lang w:val="sv-FI"/>
                  </w:rP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bookmarkStart w:id="25" w:name="Teksti60"/>
                <w:r w:rsidRPr="007F18DD">
                  <w:rPr>
                    <w:lang w:val="sv-FI"/>
                  </w:rPr>
                  <w:instrText xml:space="preserve"> FORMTEXT </w:instrText>
                </w:r>
                <w:r w:rsidRPr="007F18DD">
                  <w:rPr>
                    <w:lang w:val="sv-FI"/>
                  </w:rPr>
                </w:r>
                <w:r w:rsidRPr="007F18DD">
                  <w:rPr>
                    <w:lang w:val="sv-FI"/>
                  </w:rPr>
                  <w:fldChar w:fldCharType="separate"/>
                </w:r>
                <w:r w:rsidRPr="007F18DD">
                  <w:rPr>
                    <w:noProof/>
                    <w:lang w:val="sv-FI"/>
                  </w:rPr>
                  <w:t>antal</w:t>
                </w:r>
                <w:r w:rsidRPr="007F18DD">
                  <w:rPr>
                    <w:lang w:val="sv-FI"/>
                  </w:rPr>
                  <w:fldChar w:fldCharType="end"/>
                </w:r>
              </w:p>
              <w:bookmarkEnd w:id="25" w:displacedByCustomXml="next"/>
            </w:sdtContent>
          </w:sdt>
        </w:tc>
      </w:tr>
      <w:tr w:rsidR="003E22D2" w:rsidRPr="007F18DD" w14:paraId="2D58783A" w14:textId="77777777" w:rsidTr="003E22D2">
        <w:tc>
          <w:tcPr>
            <w:tcW w:w="3114" w:type="dxa"/>
          </w:tcPr>
          <w:p w14:paraId="3655318E" w14:textId="77777777" w:rsidR="003E22D2" w:rsidRPr="007F18DD" w:rsidRDefault="003E22D2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Kilpp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871486865"/>
              <w:placeholder>
                <w:docPart w:val="3B19D3E88CF543C99FDFB662FCA9A5DB"/>
              </w:placeholder>
            </w:sdtPr>
            <w:sdtContent>
              <w:p w14:paraId="7D5ADB64" w14:textId="77777777" w:rsidR="003E22D2" w:rsidRPr="007F18DD" w:rsidRDefault="003E22D2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6" w:name="Teksti3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 - 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410" w:type="dxa"/>
          </w:tcPr>
          <w:p w14:paraId="219F7E1F" w14:textId="77777777" w:rsidR="003E22D2" w:rsidRPr="007F18DD" w:rsidRDefault="003E22D2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Klippningsdagar totalt</w:t>
            </w:r>
          </w:p>
        </w:tc>
        <w:tc>
          <w:tcPr>
            <w:tcW w:w="1701" w:type="dxa"/>
          </w:tcPr>
          <w:sdt>
            <w:sdtPr>
              <w:rPr>
                <w:lang w:val="sv-FI"/>
              </w:rPr>
              <w:id w:val="-1082902545"/>
              <w:placeholder>
                <w:docPart w:val="622C99916A564D18B386003C3D052B87"/>
              </w:placeholder>
            </w:sdtPr>
            <w:sdtContent>
              <w:p w14:paraId="7EB62939" w14:textId="77777777" w:rsidR="003E22D2" w:rsidRPr="007F18DD" w:rsidRDefault="003E22D2" w:rsidP="003E22D2">
                <w:pPr>
                  <w:spacing w:after="0" w:line="240" w:lineRule="auto"/>
                  <w:rPr>
                    <w:lang w:val="sv-FI"/>
                  </w:rPr>
                </w:pPr>
                <w:r w:rsidRPr="007F18DD">
                  <w:rPr>
                    <w:lang w:val="sv-FI"/>
                  </w:rP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7F18DD">
                  <w:rPr>
                    <w:lang w:val="sv-FI"/>
                  </w:rPr>
                  <w:instrText xml:space="preserve"> FORMTEXT </w:instrText>
                </w:r>
                <w:r w:rsidRPr="007F18DD">
                  <w:rPr>
                    <w:lang w:val="sv-FI"/>
                  </w:rPr>
                </w:r>
                <w:r w:rsidRPr="007F18DD">
                  <w:rPr>
                    <w:lang w:val="sv-FI"/>
                  </w:rPr>
                  <w:fldChar w:fldCharType="separate"/>
                </w:r>
                <w:r w:rsidRPr="007F18DD">
                  <w:rPr>
                    <w:noProof/>
                    <w:lang w:val="sv-FI"/>
                  </w:rPr>
                  <w:t>antal</w:t>
                </w:r>
                <w:r w:rsidRPr="007F18DD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0D63B8" w:rsidRPr="007F18DD" w14:paraId="44040D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609211D" w14:textId="77777777" w:rsidR="000D63B8" w:rsidRPr="007F18DD" w:rsidRDefault="00823D6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1. visningskopian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303274805"/>
              <w:placeholder>
                <w:docPart w:val="841669802A3A47DCA1B1CC5FBDDB8A4B"/>
              </w:placeholder>
            </w:sdtPr>
            <w:sdtContent>
              <w:p w14:paraId="1748196C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7" w:name="Teksti32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7F18DD" w14:paraId="333C1CF5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6A846D48" w14:textId="77777777" w:rsidR="000D63B8" w:rsidRPr="007F18DD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r w:rsidRPr="007F18DD">
              <w:rPr>
                <w:lang w:val="sv-FI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  <w:lang w:val="sv-FI"/>
              </w:rPr>
              <w:id w:val="1972634993"/>
              <w:placeholder>
                <w:docPart w:val="841669802A3A47DCA1B1CC5FBDDB8A4B"/>
              </w:placeholder>
            </w:sdtPr>
            <w:sdtContent>
              <w:p w14:paraId="75615D10" w14:textId="77777777" w:rsidR="000D63B8" w:rsidRPr="007F18DD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8" w:name="Teksti33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månad/år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242FBD72" w14:textId="77777777" w:rsidR="00EF4BD6" w:rsidRPr="007F18DD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tbl>
      <w:tblPr>
        <w:tblStyle w:val="TaulukkoRuudukko"/>
        <w:tblW w:w="11261" w:type="dxa"/>
        <w:tblLook w:val="04A0" w:firstRow="1" w:lastRow="0" w:firstColumn="1" w:lastColumn="0" w:noHBand="0" w:noVBand="1"/>
      </w:tblPr>
      <w:tblGrid>
        <w:gridCol w:w="11261"/>
      </w:tblGrid>
      <w:tr w:rsidR="00DC0BB8" w:rsidRPr="007F18DD" w14:paraId="12C9FA94" w14:textId="77777777" w:rsidTr="0026326C">
        <w:trPr>
          <w:trHeight w:val="1524"/>
        </w:trPr>
        <w:tc>
          <w:tcPr>
            <w:tcW w:w="11261" w:type="dxa"/>
          </w:tcPr>
          <w:p w14:paraId="56837B1B" w14:textId="69BC9161" w:rsidR="003C1CC6" w:rsidRPr="007F18DD" w:rsidRDefault="003C1CC6" w:rsidP="003C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7F18DD">
              <w:rPr>
                <w:lang w:val="sv-FI"/>
              </w:rPr>
              <w:lastRenderedPageBreak/>
              <w:t>Kort synopsis (3</w:t>
            </w:r>
            <w:r w:rsidR="00A50948" w:rsidRPr="007F18DD">
              <w:rPr>
                <w:lang w:val="sv-FI"/>
              </w:rPr>
              <w:t>–</w:t>
            </w:r>
            <w:r w:rsidRPr="007F18DD">
              <w:rPr>
                <w:lang w:val="sv-FI"/>
              </w:rPr>
              <w:t>5 rad</w:t>
            </w:r>
            <w:r w:rsidR="00971668" w:rsidRPr="007F18DD">
              <w:rPr>
                <w:lang w:val="sv-FI"/>
              </w:rPr>
              <w:t>er</w:t>
            </w:r>
            <w:r w:rsidRPr="007F18DD">
              <w:rPr>
                <w:lang w:val="sv-FI"/>
              </w:rPr>
              <w:t>):</w:t>
            </w:r>
          </w:p>
          <w:sdt>
            <w:sdtPr>
              <w:rPr>
                <w:rFonts w:asciiTheme="minorHAnsi" w:hAnsiTheme="minorHAnsi" w:cs="Arial"/>
                <w:lang w:val="sv-FI"/>
              </w:rPr>
              <w:id w:val="1918133219"/>
              <w:placeholder>
                <w:docPart w:val="841669802A3A47DCA1B1CC5FBDDB8A4B"/>
              </w:placeholder>
            </w:sdtPr>
            <w:sdtContent>
              <w:p w14:paraId="0D169999" w14:textId="77777777" w:rsidR="008112F5" w:rsidRPr="007F18DD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29"/>
              </w:p>
              <w:p w14:paraId="370F2D71" w14:textId="77777777" w:rsidR="008112F5" w:rsidRPr="007F18DD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  <w:p w14:paraId="5C4F1DFE" w14:textId="77777777" w:rsidR="008112F5" w:rsidRPr="007F18DD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</w:sdtContent>
          </w:sdt>
          <w:p w14:paraId="623E8039" w14:textId="77777777" w:rsidR="00DC0BB8" w:rsidRPr="007F18DD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</w:p>
        </w:tc>
      </w:tr>
      <w:tr w:rsidR="00DC0BB8" w:rsidRPr="007F18DD" w14:paraId="0EB4311C" w14:textId="77777777" w:rsidTr="0026326C">
        <w:trPr>
          <w:trHeight w:val="1216"/>
        </w:trPr>
        <w:tc>
          <w:tcPr>
            <w:tcW w:w="11261" w:type="dxa"/>
          </w:tcPr>
          <w:p w14:paraId="699EBA82" w14:textId="77777777" w:rsidR="00DC0BB8" w:rsidRPr="007F18DD" w:rsidRDefault="00823D6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sv-FI"/>
              </w:rPr>
            </w:pPr>
            <w:r w:rsidRPr="007F18DD">
              <w:rPr>
                <w:rFonts w:asciiTheme="minorHAnsi" w:hAnsiTheme="minorHAnsi" w:cs="Arial"/>
                <w:lang w:val="sv-FI"/>
              </w:rPr>
              <w:t>Tilläggsinformation om produktionsplanen (vid behov):</w:t>
            </w:r>
          </w:p>
          <w:sdt>
            <w:sdtPr>
              <w:rPr>
                <w:rFonts w:asciiTheme="minorHAnsi" w:hAnsiTheme="minorHAnsi" w:cs="Arial"/>
                <w:lang w:val="sv-FI"/>
              </w:rPr>
              <w:id w:val="1243985036"/>
              <w:placeholder>
                <w:docPart w:val="841669802A3A47DCA1B1CC5FBDDB8A4B"/>
              </w:placeholder>
            </w:sdtPr>
            <w:sdtContent>
              <w:p w14:paraId="0965F6A8" w14:textId="77777777" w:rsidR="00293ACA" w:rsidRPr="007F18DD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 w:rsidRPr="007F18DD">
                  <w:rPr>
                    <w:rFonts w:asciiTheme="minorHAnsi" w:hAnsiTheme="minorHAnsi" w:cs="Arial"/>
                    <w:lang w:val="sv-FI"/>
                  </w:rPr>
                  <w:instrText xml:space="preserve"> FORMTEXT </w:instrText>
                </w:r>
                <w:r w:rsidRPr="007F18DD">
                  <w:rPr>
                    <w:rFonts w:asciiTheme="minorHAnsi" w:hAnsiTheme="minorHAnsi" w:cs="Arial"/>
                    <w:lang w:val="sv-FI"/>
                  </w:rPr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separate"/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noProof/>
                    <w:lang w:val="sv-FI"/>
                  </w:rPr>
                  <w:t> </w:t>
                </w:r>
                <w:r w:rsidRPr="007F18DD">
                  <w:rPr>
                    <w:rFonts w:asciiTheme="minorHAnsi" w:hAnsiTheme="minorHAnsi" w:cs="Arial"/>
                    <w:lang w:val="sv-FI"/>
                  </w:rPr>
                  <w:fldChar w:fldCharType="end"/>
                </w:r>
                <w:bookmarkEnd w:id="30"/>
              </w:p>
              <w:p w14:paraId="27B42DF3" w14:textId="77777777" w:rsidR="00DC0BB8" w:rsidRPr="007F18DD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sv-FI"/>
                  </w:rPr>
                </w:pPr>
              </w:p>
            </w:sdtContent>
          </w:sdt>
          <w:p w14:paraId="46538F7B" w14:textId="77777777" w:rsidR="005C5C4E" w:rsidRPr="007F18DD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</w:p>
        </w:tc>
      </w:tr>
    </w:tbl>
    <w:p w14:paraId="31CCC754" w14:textId="77777777" w:rsidR="00B14733" w:rsidRPr="007F18DD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807B849" w14:textId="77777777" w:rsidR="003C1CC6" w:rsidRPr="00D57371" w:rsidRDefault="003C1CC6" w:rsidP="003C1CC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sv-FI"/>
        </w:rPr>
      </w:pPr>
      <w:r w:rsidRPr="00D57371">
        <w:rPr>
          <w:b/>
          <w:bCs/>
          <w:lang w:val="sv-FI"/>
        </w:rPr>
        <w:t>BILAGOR TILL ANSÖKAN</w:t>
      </w:r>
      <w:r w:rsidR="00394E93" w:rsidRPr="00D57371">
        <w:rPr>
          <w:b/>
          <w:bCs/>
          <w:lang w:val="sv-FI"/>
        </w:rPr>
        <w:t>:</w:t>
      </w:r>
    </w:p>
    <w:p w14:paraId="7B358908" w14:textId="22FB5D8E" w:rsidR="004523D7" w:rsidRPr="00D57371" w:rsidRDefault="003C1CC6" w:rsidP="00D5737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D57371">
        <w:rPr>
          <w:rFonts w:asciiTheme="minorHAnsi" w:hAnsiTheme="minorHAnsi" w:cs="Arial"/>
          <w:lang w:val="sv-FI"/>
        </w:rPr>
        <w:t>Film</w:t>
      </w:r>
      <w:r w:rsidR="00583E89" w:rsidRPr="00D57371">
        <w:rPr>
          <w:rFonts w:asciiTheme="minorHAnsi" w:hAnsiTheme="minorHAnsi" w:cs="Arial"/>
          <w:lang w:val="sv-FI"/>
        </w:rPr>
        <w:t xml:space="preserve">ens </w:t>
      </w:r>
      <w:r w:rsidRPr="00D57371">
        <w:rPr>
          <w:rFonts w:asciiTheme="minorHAnsi" w:hAnsiTheme="minorHAnsi" w:cs="Arial"/>
          <w:lang w:val="sv-FI"/>
        </w:rPr>
        <w:t>manuskript</w:t>
      </w:r>
    </w:p>
    <w:p w14:paraId="4FD6E0CE" w14:textId="56E2E8B1" w:rsidR="00FE6079" w:rsidRPr="00D57371" w:rsidRDefault="00583E89" w:rsidP="00D5737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FI"/>
        </w:rPr>
      </w:pPr>
      <w:r w:rsidRPr="00D57371">
        <w:rPr>
          <w:rFonts w:asciiTheme="minorHAnsi" w:hAnsiTheme="minorHAnsi" w:cs="Arial"/>
          <w:lang w:val="sv-FI"/>
        </w:rPr>
        <w:t>Synopsis på 1 sida</w:t>
      </w:r>
      <w:r w:rsidR="00961A20" w:rsidRPr="00D57371">
        <w:rPr>
          <w:rFonts w:ascii="MS Gothic" w:eastAsia="MS Gothic" w:hAnsi="MS Gothic" w:cs="MS Gothic"/>
          <w:lang w:val="sv-FI"/>
        </w:rPr>
        <w:br/>
      </w:r>
      <w:r w:rsidRPr="00D57371">
        <w:rPr>
          <w:rFonts w:asciiTheme="minorHAnsi" w:hAnsiTheme="minorHAnsi" w:cs="Arial"/>
          <w:lang w:val="sv-FI"/>
        </w:rPr>
        <w:t>Produktionsplan enligt filmstiftelsens modell</w:t>
      </w:r>
      <w:r w:rsidR="00EC4D3C" w:rsidRPr="00D57371">
        <w:rPr>
          <w:rFonts w:asciiTheme="minorHAnsi" w:hAnsiTheme="minorHAnsi" w:cs="Arial"/>
          <w:lang w:val="sv-FI"/>
        </w:rPr>
        <w:br/>
      </w:r>
      <w:r w:rsidRPr="00D57371">
        <w:rPr>
          <w:rFonts w:asciiTheme="minorHAnsi" w:hAnsiTheme="minorHAnsi" w:cs="Times"/>
          <w:color w:val="000000"/>
          <w:lang w:val="sv-FI"/>
        </w:rPr>
        <w:t xml:space="preserve">En detaljerad kostnadskalkyl </w:t>
      </w:r>
    </w:p>
    <w:p w14:paraId="6C2362DC" w14:textId="0714A0AF" w:rsidR="00EC4D3C" w:rsidRPr="00D57371" w:rsidRDefault="00583E89" w:rsidP="00D5737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lang w:val="sv-FI"/>
        </w:rPr>
      </w:pPr>
      <w:r w:rsidRPr="00D57371">
        <w:rPr>
          <w:rFonts w:asciiTheme="minorHAnsi" w:hAnsiTheme="minorHAnsi" w:cs="Arial"/>
          <w:lang w:val="sv-FI"/>
        </w:rPr>
        <w:t>Finansieringsplan enligt filmstiftelsens modell</w:t>
      </w:r>
      <w:r w:rsidR="00EC4D3C" w:rsidRPr="00D57371">
        <w:rPr>
          <w:rFonts w:asciiTheme="minorHAnsi" w:hAnsiTheme="minorHAnsi" w:cs="Arial"/>
          <w:lang w:val="sv-FI"/>
        </w:rPr>
        <w:br/>
      </w:r>
      <w:r w:rsidRPr="00D57371">
        <w:rPr>
          <w:rFonts w:asciiTheme="minorHAnsi" w:hAnsiTheme="minorHAnsi" w:cs="Arial"/>
          <w:lang w:val="sv-FI"/>
        </w:rPr>
        <w:t>M</w:t>
      </w:r>
      <w:r w:rsidR="003C1CC6" w:rsidRPr="00D57371">
        <w:rPr>
          <w:rFonts w:asciiTheme="minorHAnsi" w:hAnsiTheme="minorHAnsi" w:cs="Arial"/>
          <w:lang w:val="sv-FI"/>
        </w:rPr>
        <w:t xml:space="preserve">arknadsförings- och distributionsplan </w:t>
      </w:r>
      <w:r w:rsidRPr="00D57371">
        <w:rPr>
          <w:rFonts w:asciiTheme="minorHAnsi" w:hAnsiTheme="minorHAnsi" w:cs="Arial"/>
          <w:lang w:val="sv-FI"/>
        </w:rPr>
        <w:t xml:space="preserve">enligt filmstiftelsens </w:t>
      </w:r>
      <w:r w:rsidR="003C1CC6" w:rsidRPr="00D57371">
        <w:rPr>
          <w:rFonts w:asciiTheme="minorHAnsi" w:hAnsiTheme="minorHAnsi" w:cs="Arial"/>
          <w:lang w:val="sv-FI"/>
        </w:rPr>
        <w:t>modell</w:t>
      </w:r>
      <w:r w:rsidR="00EC4D3C" w:rsidRPr="00D57371">
        <w:rPr>
          <w:rFonts w:asciiTheme="minorHAnsi" w:hAnsiTheme="minorHAnsi" w:cs="Arial"/>
          <w:lang w:val="sv-FI"/>
        </w:rPr>
        <w:br/>
      </w:r>
      <w:r w:rsidR="00982D4C" w:rsidRPr="00D57371">
        <w:rPr>
          <w:rFonts w:asciiTheme="minorHAnsi" w:eastAsia="MS Gothic" w:hAnsiTheme="minorHAnsi" w:cs="MS Gothic"/>
          <w:lang w:val="sv-FI"/>
        </w:rPr>
        <w:t>Uppdaterad</w:t>
      </w:r>
      <w:r w:rsidR="00EC4D3C" w:rsidRPr="00D57371">
        <w:rPr>
          <w:rFonts w:asciiTheme="minorHAnsi" w:eastAsia="MS Gothic" w:hAnsiTheme="minorHAnsi" w:cs="MS Gothic"/>
          <w:lang w:val="sv-FI"/>
        </w:rPr>
        <w:t xml:space="preserve"> </w:t>
      </w:r>
      <w:r w:rsidR="00FD2837" w:rsidRPr="00D57371">
        <w:rPr>
          <w:rFonts w:asciiTheme="minorHAnsi" w:eastAsia="MS Gothic" w:hAnsiTheme="minorHAnsi" w:cs="MS Gothic"/>
          <w:lang w:val="sv-FI"/>
        </w:rPr>
        <w:t>bilagor om den registrerade sammanslutningen (se</w:t>
      </w:r>
      <w:r w:rsidR="00AC6B64" w:rsidRPr="00D57371">
        <w:rPr>
          <w:rFonts w:asciiTheme="minorHAnsi" w:eastAsia="MS Gothic" w:hAnsiTheme="minorHAnsi" w:cs="MS Gothic"/>
          <w:lang w:val="sv-FI"/>
        </w:rPr>
        <w:t xml:space="preserve"> produktionsstöd</w:t>
      </w:r>
      <w:r w:rsidR="00095D27" w:rsidRPr="00D57371">
        <w:rPr>
          <w:rFonts w:asciiTheme="minorHAnsi" w:eastAsia="MS Gothic" w:hAnsiTheme="minorHAnsi" w:cs="MS Gothic"/>
          <w:lang w:val="sv-FI"/>
        </w:rPr>
        <w:t>ets</w:t>
      </w:r>
      <w:r w:rsidR="00FD2837" w:rsidRPr="00D57371">
        <w:rPr>
          <w:rFonts w:asciiTheme="minorHAnsi" w:eastAsia="MS Gothic" w:hAnsiTheme="minorHAnsi" w:cs="MS Gothic"/>
          <w:lang w:val="sv-FI"/>
        </w:rPr>
        <w:t xml:space="preserve"> </w:t>
      </w:r>
      <w:r w:rsidR="00CE0176" w:rsidRPr="00D57371">
        <w:rPr>
          <w:rFonts w:asciiTheme="minorHAnsi" w:eastAsia="MS Gothic" w:hAnsiTheme="minorHAnsi" w:cs="MS Gothic"/>
          <w:lang w:val="sv-FI"/>
        </w:rPr>
        <w:t>stödguide /</w:t>
      </w:r>
      <w:r w:rsidR="00FD2837" w:rsidRPr="00D57371">
        <w:rPr>
          <w:rFonts w:asciiTheme="minorHAnsi" w:eastAsia="MS Gothic" w:hAnsiTheme="minorHAnsi" w:cs="MS Gothic"/>
          <w:lang w:val="sv-FI"/>
        </w:rPr>
        <w:t xml:space="preserve"> </w:t>
      </w:r>
      <w:r w:rsidR="00CE0176" w:rsidRPr="00D57371">
        <w:rPr>
          <w:rFonts w:asciiTheme="minorHAnsi" w:eastAsia="MS Gothic" w:hAnsiTheme="minorHAnsi" w:cs="MS Gothic"/>
          <w:lang w:val="sv-FI"/>
        </w:rPr>
        <w:t>ansök</w:t>
      </w:r>
      <w:r w:rsidR="00095D27" w:rsidRPr="00D57371">
        <w:rPr>
          <w:rFonts w:asciiTheme="minorHAnsi" w:eastAsia="MS Gothic" w:hAnsiTheme="minorHAnsi" w:cs="MS Gothic"/>
          <w:lang w:val="sv-FI"/>
        </w:rPr>
        <w:t>ningsinformation</w:t>
      </w:r>
      <w:r w:rsidR="00FD2837" w:rsidRPr="00D57371">
        <w:rPr>
          <w:rFonts w:asciiTheme="minorHAnsi" w:eastAsia="MS Gothic" w:hAnsiTheme="minorHAnsi" w:cs="MS Gothic"/>
          <w:lang w:val="sv-FI"/>
        </w:rPr>
        <w:t>)</w:t>
      </w:r>
    </w:p>
    <w:p w14:paraId="67370E77" w14:textId="77777777" w:rsidR="00546300" w:rsidRPr="00546300" w:rsidRDefault="0054630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24948517" w14:textId="7259CA20" w:rsidR="00211460" w:rsidRPr="00D57371" w:rsidRDefault="00095D27" w:rsidP="00D57371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D57371">
        <w:rPr>
          <w:rFonts w:asciiTheme="minorHAnsi" w:hAnsiTheme="minorHAnsi" w:cs="Arial"/>
          <w:lang w:val="sv-FI"/>
        </w:rPr>
        <w:t>Övriga</w:t>
      </w:r>
      <w:r w:rsidR="00394E93" w:rsidRPr="00D57371">
        <w:rPr>
          <w:rFonts w:asciiTheme="minorHAnsi" w:hAnsiTheme="minorHAnsi" w:cs="Arial"/>
          <w:lang w:val="sv-FI"/>
        </w:rPr>
        <w:t xml:space="preserve"> bilagor</w:t>
      </w:r>
      <w:r w:rsidR="00777968" w:rsidRPr="00D57371">
        <w:rPr>
          <w:rFonts w:asciiTheme="minorHAnsi" w:hAnsiTheme="minorHAnsi" w:cs="Arial"/>
          <w:lang w:val="sv-FI"/>
        </w:rPr>
        <w:t xml:space="preserve">: </w:t>
      </w:r>
      <w:sdt>
        <w:sdtPr>
          <w:rPr>
            <w:lang w:val="sv-FI"/>
          </w:rPr>
          <w:id w:val="1591890174"/>
          <w:placeholder>
            <w:docPart w:val="841669802A3A47DCA1B1CC5FBDDB8A4B"/>
          </w:placeholder>
        </w:sdtPr>
        <w:sdtContent>
          <w:bookmarkStart w:id="31" w:name="Teksti59"/>
          <w:r w:rsidR="00D7767B" w:rsidRPr="00D57371">
            <w:rPr>
              <w:rFonts w:asciiTheme="minorHAnsi" w:hAnsiTheme="minorHAnsi" w:cs="Arial"/>
              <w:lang w:val="sv-FI"/>
            </w:rPr>
            <w:fldChar w:fldCharType="begin">
              <w:ffData>
                <w:name w:val="Teksti59"/>
                <w:enabled/>
                <w:calcOnExit w:val="0"/>
                <w:textInput>
                  <w:default w:val="Här kan du lista bilagorna som du har laddat upp"/>
                </w:textInput>
              </w:ffData>
            </w:fldChar>
          </w:r>
          <w:r w:rsidR="00D7767B" w:rsidRPr="00D57371">
            <w:rPr>
              <w:rFonts w:asciiTheme="minorHAnsi" w:hAnsiTheme="minorHAnsi" w:cs="Arial"/>
              <w:lang w:val="sv-FI"/>
            </w:rPr>
            <w:instrText xml:space="preserve"> FORMTEXT </w:instrText>
          </w:r>
          <w:r w:rsidR="00D7767B">
            <w:rPr>
              <w:lang w:val="sv-FI"/>
            </w:rPr>
          </w:r>
          <w:r w:rsidR="00D7767B" w:rsidRPr="00D57371">
            <w:rPr>
              <w:rFonts w:asciiTheme="minorHAnsi" w:hAnsiTheme="minorHAnsi" w:cs="Arial"/>
              <w:lang w:val="sv-FI"/>
            </w:rPr>
            <w:fldChar w:fldCharType="separate"/>
          </w:r>
          <w:r w:rsidR="00D7767B" w:rsidRPr="00D57371">
            <w:rPr>
              <w:rFonts w:asciiTheme="minorHAnsi" w:hAnsiTheme="minorHAnsi" w:cs="Arial"/>
              <w:noProof/>
              <w:lang w:val="sv-FI"/>
            </w:rPr>
            <w:t>Här kan du lista bilagorna som du har laddat upp</w:t>
          </w:r>
          <w:r w:rsidR="00D7767B" w:rsidRPr="00D57371">
            <w:rPr>
              <w:rFonts w:asciiTheme="minorHAnsi" w:hAnsiTheme="minorHAnsi" w:cs="Arial"/>
              <w:lang w:val="sv-FI"/>
            </w:rPr>
            <w:fldChar w:fldCharType="end"/>
          </w:r>
          <w:bookmarkEnd w:id="31"/>
        </w:sdtContent>
      </w:sdt>
    </w:p>
    <w:sectPr w:rsidR="00211460" w:rsidRPr="00D57371" w:rsidSect="002E60D2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A20B" w14:textId="77777777" w:rsidR="002E60D2" w:rsidRDefault="002E60D2" w:rsidP="009563BF">
      <w:pPr>
        <w:spacing w:after="0" w:line="240" w:lineRule="auto"/>
      </w:pPr>
      <w:r>
        <w:separator/>
      </w:r>
    </w:p>
  </w:endnote>
  <w:endnote w:type="continuationSeparator" w:id="0">
    <w:p w14:paraId="671F42A5" w14:textId="77777777" w:rsidR="002E60D2" w:rsidRDefault="002E60D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922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51414F" w14:textId="29C2516B" w:rsidR="00D57371" w:rsidRPr="00D57371" w:rsidRDefault="00D57371">
        <w:pPr>
          <w:pStyle w:val="Alatunniste"/>
          <w:jc w:val="right"/>
          <w:rPr>
            <w:sz w:val="18"/>
            <w:szCs w:val="18"/>
          </w:rPr>
        </w:pPr>
        <w:r w:rsidRPr="00D57371">
          <w:rPr>
            <w:sz w:val="18"/>
            <w:szCs w:val="18"/>
          </w:rPr>
          <w:fldChar w:fldCharType="begin"/>
        </w:r>
        <w:r w:rsidRPr="00D57371">
          <w:rPr>
            <w:sz w:val="18"/>
            <w:szCs w:val="18"/>
          </w:rPr>
          <w:instrText>PAGE   \* MERGEFORMAT</w:instrText>
        </w:r>
        <w:r w:rsidRPr="00D57371">
          <w:rPr>
            <w:sz w:val="18"/>
            <w:szCs w:val="18"/>
          </w:rPr>
          <w:fldChar w:fldCharType="separate"/>
        </w:r>
        <w:r w:rsidRPr="00D57371">
          <w:rPr>
            <w:sz w:val="18"/>
            <w:szCs w:val="18"/>
          </w:rPr>
          <w:t>2</w:t>
        </w:r>
        <w:r w:rsidRPr="00D57371">
          <w:rPr>
            <w:sz w:val="18"/>
            <w:szCs w:val="18"/>
          </w:rPr>
          <w:fldChar w:fldCharType="end"/>
        </w:r>
      </w:p>
    </w:sdtContent>
  </w:sdt>
  <w:p w14:paraId="2D8D06CF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C6A9" w14:textId="77777777" w:rsidR="002E60D2" w:rsidRDefault="002E60D2" w:rsidP="009563BF">
      <w:pPr>
        <w:spacing w:after="0" w:line="240" w:lineRule="auto"/>
      </w:pPr>
      <w:r>
        <w:separator/>
      </w:r>
    </w:p>
  </w:footnote>
  <w:footnote w:type="continuationSeparator" w:id="0">
    <w:p w14:paraId="31641CCE" w14:textId="77777777" w:rsidR="002E60D2" w:rsidRDefault="002E60D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1A6D" w14:textId="45D17DB7" w:rsidR="009563BF" w:rsidRDefault="007F18DD" w:rsidP="007F18DD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858EBC8" wp14:editId="2941366B">
          <wp:simplePos x="0" y="0"/>
          <wp:positionH relativeFrom="margin">
            <wp:align>left</wp:align>
          </wp:positionH>
          <wp:positionV relativeFrom="page">
            <wp:posOffset>335280</wp:posOffset>
          </wp:positionV>
          <wp:extent cx="1722120" cy="283210"/>
          <wp:effectExtent l="0" t="0" r="0" b="254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45">
      <w:rPr>
        <w:b/>
        <w:sz w:val="28"/>
        <w:szCs w:val="28"/>
      </w:rPr>
      <w:t>PRODUKTIONSPLAN</w:t>
    </w:r>
  </w:p>
  <w:p w14:paraId="10D09CF7" w14:textId="77777777" w:rsidR="007F18DD" w:rsidRPr="009563BF" w:rsidRDefault="007F18DD" w:rsidP="007F18DD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261152"/>
    <w:multiLevelType w:val="hybridMultilevel"/>
    <w:tmpl w:val="6A188F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21171">
    <w:abstractNumId w:val="0"/>
  </w:num>
  <w:num w:numId="2" w16cid:durableId="895506203">
    <w:abstractNumId w:val="1"/>
  </w:num>
  <w:num w:numId="3" w16cid:durableId="254092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0"/>
    <w:rsid w:val="00037CA6"/>
    <w:rsid w:val="00083749"/>
    <w:rsid w:val="00095D27"/>
    <w:rsid w:val="000968DC"/>
    <w:rsid w:val="000B1650"/>
    <w:rsid w:val="000B7000"/>
    <w:rsid w:val="000D23E7"/>
    <w:rsid w:val="000D63B8"/>
    <w:rsid w:val="0013263B"/>
    <w:rsid w:val="00137DC7"/>
    <w:rsid w:val="00140497"/>
    <w:rsid w:val="00166E36"/>
    <w:rsid w:val="0017037D"/>
    <w:rsid w:val="001A1C23"/>
    <w:rsid w:val="001A5715"/>
    <w:rsid w:val="00201F71"/>
    <w:rsid w:val="00211460"/>
    <w:rsid w:val="002166E6"/>
    <w:rsid w:val="002204F4"/>
    <w:rsid w:val="00254427"/>
    <w:rsid w:val="00254E7C"/>
    <w:rsid w:val="0026326C"/>
    <w:rsid w:val="00266D3D"/>
    <w:rsid w:val="00293ACA"/>
    <w:rsid w:val="002A4722"/>
    <w:rsid w:val="002B730A"/>
    <w:rsid w:val="002E60D2"/>
    <w:rsid w:val="002F343E"/>
    <w:rsid w:val="003041B7"/>
    <w:rsid w:val="00304238"/>
    <w:rsid w:val="00334E9F"/>
    <w:rsid w:val="00360DB4"/>
    <w:rsid w:val="0037674A"/>
    <w:rsid w:val="00394E93"/>
    <w:rsid w:val="00397837"/>
    <w:rsid w:val="003C1CC6"/>
    <w:rsid w:val="003E22D2"/>
    <w:rsid w:val="003E7E8C"/>
    <w:rsid w:val="003F434F"/>
    <w:rsid w:val="00413B06"/>
    <w:rsid w:val="00414D61"/>
    <w:rsid w:val="0044472B"/>
    <w:rsid w:val="004523D7"/>
    <w:rsid w:val="00465619"/>
    <w:rsid w:val="00471126"/>
    <w:rsid w:val="004815E9"/>
    <w:rsid w:val="004E0CD7"/>
    <w:rsid w:val="004E22B1"/>
    <w:rsid w:val="004F119D"/>
    <w:rsid w:val="004F7CA9"/>
    <w:rsid w:val="00521477"/>
    <w:rsid w:val="00546300"/>
    <w:rsid w:val="00551208"/>
    <w:rsid w:val="00573509"/>
    <w:rsid w:val="00583E8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42710"/>
    <w:rsid w:val="00777968"/>
    <w:rsid w:val="00791518"/>
    <w:rsid w:val="007A1997"/>
    <w:rsid w:val="007B35FE"/>
    <w:rsid w:val="007C1985"/>
    <w:rsid w:val="007F18DD"/>
    <w:rsid w:val="008112F5"/>
    <w:rsid w:val="00814931"/>
    <w:rsid w:val="0081724C"/>
    <w:rsid w:val="00820F53"/>
    <w:rsid w:val="00822145"/>
    <w:rsid w:val="00823D64"/>
    <w:rsid w:val="00840367"/>
    <w:rsid w:val="00842A2A"/>
    <w:rsid w:val="008752BF"/>
    <w:rsid w:val="00883EB9"/>
    <w:rsid w:val="00893E17"/>
    <w:rsid w:val="008B4D52"/>
    <w:rsid w:val="008D3DA4"/>
    <w:rsid w:val="008E4205"/>
    <w:rsid w:val="00902588"/>
    <w:rsid w:val="00946889"/>
    <w:rsid w:val="009563BF"/>
    <w:rsid w:val="00961A20"/>
    <w:rsid w:val="00971668"/>
    <w:rsid w:val="00982D4C"/>
    <w:rsid w:val="00994B99"/>
    <w:rsid w:val="009B2017"/>
    <w:rsid w:val="009F3D14"/>
    <w:rsid w:val="00A15BB8"/>
    <w:rsid w:val="00A27CE0"/>
    <w:rsid w:val="00A50948"/>
    <w:rsid w:val="00A52253"/>
    <w:rsid w:val="00A524C7"/>
    <w:rsid w:val="00A85506"/>
    <w:rsid w:val="00AC1E77"/>
    <w:rsid w:val="00AC5F25"/>
    <w:rsid w:val="00AC6B64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A1AE3"/>
    <w:rsid w:val="00CA246C"/>
    <w:rsid w:val="00CA5C1B"/>
    <w:rsid w:val="00CD32FC"/>
    <w:rsid w:val="00CE0176"/>
    <w:rsid w:val="00D0799D"/>
    <w:rsid w:val="00D57371"/>
    <w:rsid w:val="00D7767B"/>
    <w:rsid w:val="00D87553"/>
    <w:rsid w:val="00DA2207"/>
    <w:rsid w:val="00DB10DC"/>
    <w:rsid w:val="00DC0BB8"/>
    <w:rsid w:val="00DC7D62"/>
    <w:rsid w:val="00DD26B3"/>
    <w:rsid w:val="00DD4D27"/>
    <w:rsid w:val="00DE79F5"/>
    <w:rsid w:val="00E06F6D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20AD"/>
    <w:rsid w:val="00FD2837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6C71C0"/>
  <w14:defaultImageDpi w14:val="96"/>
  <w15:docId w15:val="{D7E965AE-F77D-477E-B44B-419D74A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ktion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DB1B007F24B1BA496D7D3F902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1B9-A98E-46DA-BA3A-0113946A5002}"/>
      </w:docPartPr>
      <w:docPartBody>
        <w:p w:rsidR="001C39E5" w:rsidRDefault="001C39E5">
          <w:pPr>
            <w:pStyle w:val="D0DDB1B007F24B1BA496D7D3F90266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BA2A12D95D4E1ABA4DC1B43F7E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A559-2AC1-4354-A39F-D6541666D4F1}"/>
      </w:docPartPr>
      <w:docPartBody>
        <w:p w:rsidR="001C39E5" w:rsidRDefault="001C39E5">
          <w:pPr>
            <w:pStyle w:val="F9BA2A12D95D4E1ABA4DC1B43F7E3E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6813B9A1B74C3895952AF4EC8A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D11-9899-459A-8070-4F87A6023832}"/>
      </w:docPartPr>
      <w:docPartBody>
        <w:p w:rsidR="001C39E5" w:rsidRDefault="001C39E5">
          <w:pPr>
            <w:pStyle w:val="1C6813B9A1B74C3895952AF4EC8A50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AFDDF16DA44F5F92DA04CDC81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5BA7-9713-49F1-AEF0-A0C2B3F1548F}"/>
      </w:docPartPr>
      <w:docPartBody>
        <w:p w:rsidR="001C39E5" w:rsidRDefault="001C39E5">
          <w:pPr>
            <w:pStyle w:val="4FAFDDF16DA44F5F92DA04CDC810EF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F8B97A4BDD440784DB36763C7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62D1-A07F-4D28-BD02-70C10CC95B2C}"/>
      </w:docPartPr>
      <w:docPartBody>
        <w:p w:rsidR="001C39E5" w:rsidRDefault="001C39E5">
          <w:pPr>
            <w:pStyle w:val="96F8B97A4BDD440784DB36763C7B7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095D0D6C5486BA4575853C623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84D8-D430-4B0A-B59C-D31315572035}"/>
      </w:docPartPr>
      <w:docPartBody>
        <w:p w:rsidR="001C39E5" w:rsidRDefault="001C39E5">
          <w:pPr>
            <w:pStyle w:val="813095D0D6C5486BA4575853C623DC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4E54510F2D4ED7A3E97876AFF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DB34-3999-46ED-AF7F-CA3CDDC4388E}"/>
      </w:docPartPr>
      <w:docPartBody>
        <w:p w:rsidR="001C39E5" w:rsidRDefault="001C39E5">
          <w:pPr>
            <w:pStyle w:val="C74E54510F2D4ED7A3E97876AFFD82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5FA13B484A93BF000F4B41BD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5BE0-B4DA-43C2-9E5A-94B4A48F60CC}"/>
      </w:docPartPr>
      <w:docPartBody>
        <w:p w:rsidR="001C39E5" w:rsidRDefault="001C39E5">
          <w:pPr>
            <w:pStyle w:val="C7E85FA13B484A93BF000F4B41BD5D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1669802A3A47DCA1B1CC5FBDDB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5D9E-1093-4D08-B119-07054AE5CED4}"/>
      </w:docPartPr>
      <w:docPartBody>
        <w:p w:rsidR="001C39E5" w:rsidRDefault="001C39E5">
          <w:pPr>
            <w:pStyle w:val="841669802A3A47DCA1B1CC5FBDDB8A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8A7012E27514903891CF9CC52B8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91D-3A84-40E4-BFA1-289356C6D420}"/>
      </w:docPartPr>
      <w:docPartBody>
        <w:p w:rsidR="001C39E5" w:rsidRDefault="001C39E5">
          <w:pPr>
            <w:pStyle w:val="D8A7012E27514903891CF9CC52B861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A384392975408FB8E6E360E73C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221-4C6C-4710-8D00-AF1DDBC27FC7}"/>
      </w:docPartPr>
      <w:docPartBody>
        <w:p w:rsidR="001C39E5" w:rsidRDefault="001C39E5">
          <w:pPr>
            <w:pStyle w:val="6FA384392975408FB8E6E360E73CD6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58EBA59FCF440D8751993E1E95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05-B5B3-4374-B588-9F1136AA17AB}"/>
      </w:docPartPr>
      <w:docPartBody>
        <w:p w:rsidR="001C39E5" w:rsidRDefault="001C39E5">
          <w:pPr>
            <w:pStyle w:val="B258EBA59FCF440D8751993E1E95E6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3B5604DA794356B81CF55A4A70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924B-7AB4-4E7A-B864-6C6EAD2445F5}"/>
      </w:docPartPr>
      <w:docPartBody>
        <w:p w:rsidR="001C39E5" w:rsidRDefault="001C39E5">
          <w:pPr>
            <w:pStyle w:val="B33B5604DA794356B81CF55A4A70BE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73AE43EE8846EEB0FA62A9947B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5D17-8BE2-4201-8F5B-C450B0C1D7FD}"/>
      </w:docPartPr>
      <w:docPartBody>
        <w:p w:rsidR="001C39E5" w:rsidRDefault="001C39E5">
          <w:pPr>
            <w:pStyle w:val="FF73AE43EE8846EEB0FA62A9947B7D4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13E6D6F3BC4366AF4CCCE692F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61F7-9B40-4882-9EA2-34DD241A4FB8}"/>
      </w:docPartPr>
      <w:docPartBody>
        <w:p w:rsidR="001C39E5" w:rsidRDefault="001C39E5">
          <w:pPr>
            <w:pStyle w:val="3013E6D6F3BC4366AF4CCCE692FFB29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7039EB18A043D0AAC01DE9AF00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7AE0-DAAD-4F61-917A-6E211190B9DB}"/>
      </w:docPartPr>
      <w:docPartBody>
        <w:p w:rsidR="001C39E5" w:rsidRDefault="001C39E5">
          <w:pPr>
            <w:pStyle w:val="357039EB18A043D0AAC01DE9AF003D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B6CDADA4004457A6735FF71AF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1C3-006C-4E29-9B47-8B3754029153}"/>
      </w:docPartPr>
      <w:docPartBody>
        <w:p w:rsidR="001C39E5" w:rsidRDefault="001C39E5">
          <w:pPr>
            <w:pStyle w:val="3AB6CDADA4004457A6735FF71AFB3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95E40320A746EEBA180F5987C2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260F-F7B3-45E0-853D-AFB4D1DFE631}"/>
      </w:docPartPr>
      <w:docPartBody>
        <w:p w:rsidR="001C39E5" w:rsidRDefault="001C39E5">
          <w:pPr>
            <w:pStyle w:val="6395E40320A746EEBA180F5987C238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AE5F84C9A0F496D8AD70FBB6DF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E619-F3EA-4C52-9C7E-E61A50277441}"/>
      </w:docPartPr>
      <w:docPartBody>
        <w:p w:rsidR="001C39E5" w:rsidRDefault="001C39E5">
          <w:pPr>
            <w:pStyle w:val="EAE5F84C9A0F496D8AD70FBB6DF43D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CAF62DCDEF4A1DADF6C4B09A4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52C2-3730-447A-BFF3-5373E9235E68}"/>
      </w:docPartPr>
      <w:docPartBody>
        <w:p w:rsidR="001C39E5" w:rsidRDefault="001C39E5">
          <w:pPr>
            <w:pStyle w:val="B9CAF62DCDEF4A1DADF6C4B09A48E41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720F7F72B4F0DBC912E4A556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6636-1A21-4BB1-8CAF-B2FFE3570B59}"/>
      </w:docPartPr>
      <w:docPartBody>
        <w:p w:rsidR="001C39E5" w:rsidRDefault="001C39E5">
          <w:pPr>
            <w:pStyle w:val="8AD720F7F72B4F0DBC912E4A556154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D91EED542A413BAC226934027C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5307-C8C9-4EE8-83FC-1028DBB721CE}"/>
      </w:docPartPr>
      <w:docPartBody>
        <w:p w:rsidR="001C39E5" w:rsidRDefault="001C39E5">
          <w:pPr>
            <w:pStyle w:val="1BD91EED542A413BAC226934027C575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9DF44B5D4F4E4F8C448088D3B8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87C-EEAD-4D64-B6B7-46064ACEC630}"/>
      </w:docPartPr>
      <w:docPartBody>
        <w:p w:rsidR="001C39E5" w:rsidRDefault="001C39E5">
          <w:pPr>
            <w:pStyle w:val="AE9DF44B5D4F4E4F8C448088D3B8B8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322DFD81DD42269055364737A7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A207-F45F-4F2E-A5D3-BF0405268107}"/>
      </w:docPartPr>
      <w:docPartBody>
        <w:p w:rsidR="001C39E5" w:rsidRDefault="001C39E5">
          <w:pPr>
            <w:pStyle w:val="EB322DFD81DD42269055364737A778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19D3E88CF543C99FDFB662FCA9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EF5-8261-42A0-89BA-623FA62222BA}"/>
      </w:docPartPr>
      <w:docPartBody>
        <w:p w:rsidR="001C39E5" w:rsidRDefault="001C39E5">
          <w:pPr>
            <w:pStyle w:val="3B19D3E88CF543C99FDFB662FCA9A5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2C99916A564D18B386003C3D0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6B3E-B5E6-4F73-BDF0-936A86A7D094}"/>
      </w:docPartPr>
      <w:docPartBody>
        <w:p w:rsidR="001C39E5" w:rsidRDefault="001C39E5">
          <w:pPr>
            <w:pStyle w:val="622C99916A564D18B386003C3D052B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F9361C9D954E10B6B9959587B92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844D98-37A8-49A7-886F-5F6C601FE28B}"/>
      </w:docPartPr>
      <w:docPartBody>
        <w:p w:rsidR="003A1AB8" w:rsidRDefault="001C39E5" w:rsidP="001C39E5">
          <w:pPr>
            <w:pStyle w:val="27F9361C9D954E10B6B9959587B920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3E3176892E498886A31E7B2BBFC8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A490D-39F5-403D-A539-7348B98FEA68}"/>
      </w:docPartPr>
      <w:docPartBody>
        <w:p w:rsidR="003A1AB8" w:rsidRDefault="001C39E5" w:rsidP="001C39E5">
          <w:pPr>
            <w:pStyle w:val="0A3E3176892E498886A31E7B2BBFC8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28CBD36BA645D3879C6DAE8EF0FC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06A9E8-F567-4FED-945B-DD476C043FD0}"/>
      </w:docPartPr>
      <w:docPartBody>
        <w:p w:rsidR="003A1AB8" w:rsidRDefault="001C39E5" w:rsidP="001C39E5">
          <w:pPr>
            <w:pStyle w:val="C428CBD36BA645D3879C6DAE8EF0FC8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D35CBAA2CA44249A92BB7B84EDD0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26A85A-D8C7-4AFE-8946-2D28A63512C2}"/>
      </w:docPartPr>
      <w:docPartBody>
        <w:p w:rsidR="003A1AB8" w:rsidRDefault="001C39E5" w:rsidP="001C39E5">
          <w:pPr>
            <w:pStyle w:val="0CD35CBAA2CA44249A92BB7B84EDD0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E5"/>
    <w:rsid w:val="001C39E5"/>
    <w:rsid w:val="003A1AB8"/>
    <w:rsid w:val="004A745B"/>
    <w:rsid w:val="006D711D"/>
    <w:rsid w:val="00726B92"/>
    <w:rsid w:val="00A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C39E5"/>
    <w:rPr>
      <w:color w:val="808080"/>
    </w:rPr>
  </w:style>
  <w:style w:type="paragraph" w:customStyle="1" w:styleId="D0DDB1B007F24B1BA496D7D3F902666B">
    <w:name w:val="D0DDB1B007F24B1BA496D7D3F902666B"/>
  </w:style>
  <w:style w:type="paragraph" w:customStyle="1" w:styleId="F9BA2A12D95D4E1ABA4DC1B43F7E3E54">
    <w:name w:val="F9BA2A12D95D4E1ABA4DC1B43F7E3E54"/>
  </w:style>
  <w:style w:type="paragraph" w:customStyle="1" w:styleId="1C6813B9A1B74C3895952AF4EC8A502A">
    <w:name w:val="1C6813B9A1B74C3895952AF4EC8A502A"/>
  </w:style>
  <w:style w:type="paragraph" w:customStyle="1" w:styleId="4FAFDDF16DA44F5F92DA04CDC810EFFD">
    <w:name w:val="4FAFDDF16DA44F5F92DA04CDC810EFFD"/>
  </w:style>
  <w:style w:type="paragraph" w:customStyle="1" w:styleId="96F8B97A4BDD440784DB36763C7B7E33">
    <w:name w:val="96F8B97A4BDD440784DB36763C7B7E33"/>
  </w:style>
  <w:style w:type="paragraph" w:customStyle="1" w:styleId="813095D0D6C5486BA4575853C623DC52">
    <w:name w:val="813095D0D6C5486BA4575853C623DC52"/>
  </w:style>
  <w:style w:type="paragraph" w:customStyle="1" w:styleId="C74E54510F2D4ED7A3E97876AFFD82FE">
    <w:name w:val="C74E54510F2D4ED7A3E97876AFFD82FE"/>
  </w:style>
  <w:style w:type="paragraph" w:customStyle="1" w:styleId="C7E85FA13B484A93BF000F4B41BD5D72">
    <w:name w:val="C7E85FA13B484A93BF000F4B41BD5D72"/>
  </w:style>
  <w:style w:type="paragraph" w:customStyle="1" w:styleId="841669802A3A47DCA1B1CC5FBDDB8A4B">
    <w:name w:val="841669802A3A47DCA1B1CC5FBDDB8A4B"/>
  </w:style>
  <w:style w:type="paragraph" w:customStyle="1" w:styleId="D8A7012E27514903891CF9CC52B861EF">
    <w:name w:val="D8A7012E27514903891CF9CC52B861EF"/>
  </w:style>
  <w:style w:type="paragraph" w:customStyle="1" w:styleId="6FA384392975408FB8E6E360E73CD6C3">
    <w:name w:val="6FA384392975408FB8E6E360E73CD6C3"/>
  </w:style>
  <w:style w:type="paragraph" w:customStyle="1" w:styleId="B258EBA59FCF440D8751993E1E95E6B8">
    <w:name w:val="B258EBA59FCF440D8751993E1E95E6B8"/>
  </w:style>
  <w:style w:type="paragraph" w:customStyle="1" w:styleId="B33B5604DA794356B81CF55A4A70BEB2">
    <w:name w:val="B33B5604DA794356B81CF55A4A70BEB2"/>
  </w:style>
  <w:style w:type="paragraph" w:customStyle="1" w:styleId="FF73AE43EE8846EEB0FA62A9947B7D43">
    <w:name w:val="FF73AE43EE8846EEB0FA62A9947B7D43"/>
  </w:style>
  <w:style w:type="paragraph" w:customStyle="1" w:styleId="3013E6D6F3BC4366AF4CCCE692FFB299">
    <w:name w:val="3013E6D6F3BC4366AF4CCCE692FFB299"/>
  </w:style>
  <w:style w:type="paragraph" w:customStyle="1" w:styleId="357039EB18A043D0AAC01DE9AF003D06">
    <w:name w:val="357039EB18A043D0AAC01DE9AF003D06"/>
  </w:style>
  <w:style w:type="paragraph" w:customStyle="1" w:styleId="3AB6CDADA4004457A6735FF71AFB3A6E">
    <w:name w:val="3AB6CDADA4004457A6735FF71AFB3A6E"/>
  </w:style>
  <w:style w:type="paragraph" w:customStyle="1" w:styleId="6395E40320A746EEBA180F5987C23837">
    <w:name w:val="6395E40320A746EEBA180F5987C23837"/>
  </w:style>
  <w:style w:type="paragraph" w:customStyle="1" w:styleId="EAE5F84C9A0F496D8AD70FBB6DF43D6A">
    <w:name w:val="EAE5F84C9A0F496D8AD70FBB6DF43D6A"/>
  </w:style>
  <w:style w:type="paragraph" w:customStyle="1" w:styleId="B9CAF62DCDEF4A1DADF6C4B09A48E41C">
    <w:name w:val="B9CAF62DCDEF4A1DADF6C4B09A48E41C"/>
  </w:style>
  <w:style w:type="paragraph" w:customStyle="1" w:styleId="8AD720F7F72B4F0DBC912E4A5561549F">
    <w:name w:val="8AD720F7F72B4F0DBC912E4A5561549F"/>
  </w:style>
  <w:style w:type="paragraph" w:customStyle="1" w:styleId="1BD91EED542A413BAC226934027C5750">
    <w:name w:val="1BD91EED542A413BAC226934027C5750"/>
  </w:style>
  <w:style w:type="paragraph" w:customStyle="1" w:styleId="AE9DF44B5D4F4E4F8C448088D3B8B88D">
    <w:name w:val="AE9DF44B5D4F4E4F8C448088D3B8B88D"/>
  </w:style>
  <w:style w:type="paragraph" w:customStyle="1" w:styleId="EB322DFD81DD42269055364737A778C5">
    <w:name w:val="EB322DFD81DD42269055364737A778C5"/>
  </w:style>
  <w:style w:type="paragraph" w:customStyle="1" w:styleId="3B19D3E88CF543C99FDFB662FCA9A5DB">
    <w:name w:val="3B19D3E88CF543C99FDFB662FCA9A5DB"/>
  </w:style>
  <w:style w:type="paragraph" w:customStyle="1" w:styleId="622C99916A564D18B386003C3D052B87">
    <w:name w:val="622C99916A564D18B386003C3D052B87"/>
  </w:style>
  <w:style w:type="paragraph" w:customStyle="1" w:styleId="27F9361C9D954E10B6B9959587B92023">
    <w:name w:val="27F9361C9D954E10B6B9959587B92023"/>
    <w:rsid w:val="001C39E5"/>
  </w:style>
  <w:style w:type="paragraph" w:customStyle="1" w:styleId="0A3E3176892E498886A31E7B2BBFC880">
    <w:name w:val="0A3E3176892E498886A31E7B2BBFC880"/>
    <w:rsid w:val="001C39E5"/>
  </w:style>
  <w:style w:type="paragraph" w:customStyle="1" w:styleId="C428CBD36BA645D3879C6DAE8EF0FC8E">
    <w:name w:val="C428CBD36BA645D3879C6DAE8EF0FC8E"/>
    <w:rsid w:val="001C39E5"/>
  </w:style>
  <w:style w:type="paragraph" w:customStyle="1" w:styleId="0CD35CBAA2CA44249A92BB7B84EDD090">
    <w:name w:val="0CD35CBAA2CA44249A92BB7B84EDD090"/>
    <w:rsid w:val="001C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768B8-DDE1-4FA1-85FE-D41B8627C978}"/>
</file>

<file path=customXml/itemProps2.xml><?xml version="1.0" encoding="utf-8"?>
<ds:datastoreItem xmlns:ds="http://schemas.openxmlformats.org/officeDocument/2006/customXml" ds:itemID="{9222A8A6-C832-45F7-872A-9F41F05DB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722087-7EAB-4C61-9244-92BA26DC7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F4899-FD43-457B-A5A2-C3CD53EE6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Produktionsplan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2016-11-01T09:39:00Z</cp:lastPrinted>
  <dcterms:created xsi:type="dcterms:W3CDTF">2024-01-29T08:46:00Z</dcterms:created>
  <dcterms:modified xsi:type="dcterms:W3CDTF">2024-01-29T09:24:00Z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