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AD5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bCs/>
          <w:i/>
        </w:rPr>
        <w:t>Täytetään siinä laajuudessa kuin tietoja on täyttöhetkellä.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413"/>
        <w:gridCol w:w="350"/>
        <w:gridCol w:w="1060"/>
        <w:gridCol w:w="1275"/>
        <w:gridCol w:w="428"/>
        <w:gridCol w:w="706"/>
        <w:gridCol w:w="2057"/>
        <w:gridCol w:w="2763"/>
      </w:tblGrid>
      <w:tr w:rsidR="00521477" w:rsidRPr="009563BF" w14:paraId="01F32713" w14:textId="77777777" w:rsidTr="00C6594A">
        <w:tc>
          <w:tcPr>
            <w:tcW w:w="2413" w:type="dxa"/>
          </w:tcPr>
          <w:p w14:paraId="0AEA1575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Päivämäärä </w:t>
            </w:r>
          </w:p>
        </w:tc>
        <w:tc>
          <w:tcPr>
            <w:tcW w:w="8639" w:type="dxa"/>
            <w:gridSpan w:val="7"/>
          </w:tcPr>
          <w:p w14:paraId="5145E871" w14:textId="77777777" w:rsidR="00521477" w:rsidRDefault="00000000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CDE807F9364744CD9FB53A6FEA4D4C36"/>
                </w:placeholder>
              </w:sdtPr>
              <w:sdtContent>
                <w:bookmarkStart w:id="0" w:name="Teksti1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9563BF" w14:paraId="7F7060D2" w14:textId="77777777" w:rsidTr="00C6594A">
        <w:trPr>
          <w:trHeight w:val="270"/>
        </w:trPr>
        <w:tc>
          <w:tcPr>
            <w:tcW w:w="2413" w:type="dxa"/>
          </w:tcPr>
          <w:p w14:paraId="682EA638" w14:textId="77777777" w:rsidR="001A1C23" w:rsidRPr="009563BF" w:rsidRDefault="001A1C23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="008112F5">
              <w:rPr>
                <w:rFonts w:asciiTheme="minorHAnsi" w:hAnsiTheme="minorHAnsi" w:cs="Arial"/>
                <w:bCs/>
              </w:rPr>
              <w:t xml:space="preserve"> nimi</w:t>
            </w:r>
            <w:r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85" w:type="dxa"/>
            <w:gridSpan w:val="3"/>
          </w:tcPr>
          <w:p w14:paraId="60AB9387" w14:textId="77777777" w:rsidR="001A1C23" w:rsidRPr="009563BF" w:rsidRDefault="00000000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218C65E950A04ACFB3ADB45EF88097A1"/>
                </w:placeholder>
              </w:sdtPr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  <w:gridSpan w:val="2"/>
          </w:tcPr>
          <w:p w14:paraId="31478314" w14:textId="77777777" w:rsidR="001A1C23" w:rsidRPr="009563BF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Lajityyppi </w:t>
            </w:r>
          </w:p>
        </w:tc>
        <w:tc>
          <w:tcPr>
            <w:tcW w:w="4820" w:type="dxa"/>
            <w:gridSpan w:val="2"/>
          </w:tcPr>
          <w:p w14:paraId="1F7C525C" w14:textId="77777777" w:rsidR="001A1C23" w:rsidRPr="009563BF" w:rsidRDefault="00000000" w:rsidP="0009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0DA6C960F0964722A726F2D155365C19"/>
                </w:placeholder>
              </w:sdtPr>
              <w:sdtContent>
                <w:bookmarkStart w:id="2" w:name="Teksti3"/>
                <w:r w:rsidR="000968D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0968D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0968DC">
                  <w:rPr>
                    <w:rFonts w:asciiTheme="minorHAnsi" w:hAnsiTheme="minorHAnsi" w:cs="Arial"/>
                    <w:bCs/>
                  </w:rPr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0968DC">
                  <w:rPr>
                    <w:rFonts w:asciiTheme="minorHAnsi" w:hAnsiTheme="minorHAnsi" w:cs="Arial"/>
                    <w:bCs/>
                    <w:noProof/>
                  </w:rPr>
                  <w:t>pitkä/lyhyt näytelmäelokuva, dokumentti-, animaatio-, lasten ja nuorten elokuva, draamasarja</w:t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94415C" w:rsidRPr="009563BF" w14:paraId="05CBBE3E" w14:textId="77777777" w:rsidTr="008364DC">
        <w:trPr>
          <w:trHeight w:val="270"/>
        </w:trPr>
        <w:tc>
          <w:tcPr>
            <w:tcW w:w="11052" w:type="dxa"/>
            <w:gridSpan w:val="8"/>
          </w:tcPr>
          <w:p w14:paraId="13C84A01" w14:textId="0DC954F4" w:rsidR="0094415C" w:rsidRDefault="0094415C" w:rsidP="0094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bCs/>
              </w:rPr>
              <w:t>Elokuvan saamat aikaisemmat kehittämistuet. Hakemusnumero ja nimi mainittava</w:t>
            </w:r>
            <w:r w:rsidR="00807CEA">
              <w:rPr>
                <w:bCs/>
              </w:rPr>
              <w:t>:</w:t>
            </w:r>
          </w:p>
        </w:tc>
      </w:tr>
      <w:tr w:rsidR="00807CEA" w:rsidRPr="009563BF" w14:paraId="31EBB8F5" w14:textId="77777777" w:rsidTr="00226026">
        <w:trPr>
          <w:trHeight w:val="1126"/>
        </w:trPr>
        <w:tc>
          <w:tcPr>
            <w:tcW w:w="2763" w:type="dxa"/>
            <w:gridSpan w:val="2"/>
          </w:tcPr>
          <w:p w14:paraId="0288EABC" w14:textId="5637FC9B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717803200"/>
                <w:placeholder>
                  <w:docPart w:val="1AF204E003224D0286EDB7E0A01778B6"/>
                </w:placeholder>
                <w:showingPlcHdr/>
              </w:sdtPr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5732B034" w14:textId="32EA5A02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23388527"/>
                <w:placeholder>
                  <w:docPart w:val="80460CB7DD9F4651938A1963192BB27A"/>
                </w:placeholder>
                <w:showingPlcHdr/>
              </w:sdtPr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59A1D48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2763" w:type="dxa"/>
            <w:gridSpan w:val="2"/>
          </w:tcPr>
          <w:p w14:paraId="3063E16E" w14:textId="6A65D6F8" w:rsidR="00807CEA" w:rsidRP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rPr>
                  <w:bCs/>
                </w:rPr>
                <w:id w:val="-985549830"/>
                <w:placeholder>
                  <w:docPart w:val="113ABF336BF3403CAF9E968FFF095A27"/>
                </w:placeholder>
                <w:showingPlcHdr/>
              </w:sdtPr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</w:tcPr>
          <w:p w14:paraId="37321F49" w14:textId="61DE22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552411866"/>
                <w:placeholder>
                  <w:docPart w:val="70F95D85443842B6917CAA07CBEB1594"/>
                </w:placeholder>
                <w:showingPlcHdr/>
              </w:sdtPr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621099DE" w14:textId="0D7FFFE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07CEA" w:rsidRPr="009563BF" w14:paraId="3CE8ED90" w14:textId="77777777" w:rsidTr="00C6594A">
        <w:trPr>
          <w:trHeight w:val="270"/>
        </w:trPr>
        <w:tc>
          <w:tcPr>
            <w:tcW w:w="3823" w:type="dxa"/>
            <w:gridSpan w:val="3"/>
          </w:tcPr>
          <w:p w14:paraId="153F4A7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563BF">
              <w:rPr>
                <w:rFonts w:asciiTheme="minorHAnsi" w:hAnsiTheme="minorHAnsi" w:cs="Arial"/>
                <w:bCs/>
              </w:rPr>
              <w:t>Elokuvan kesto / jaksojen määrä x</w:t>
            </w:r>
            <w:r>
              <w:rPr>
                <w:rFonts w:asciiTheme="minorHAnsi" w:hAnsiTheme="minorHAnsi" w:cs="Arial"/>
                <w:bCs/>
              </w:rPr>
              <w:t xml:space="preserve"> kesto </w:t>
            </w:r>
            <w:r w:rsidRPr="009563BF">
              <w:rPr>
                <w:rFonts w:asciiTheme="minorHAnsi" w:hAnsiTheme="minorHAnsi" w:cs="Arial"/>
                <w:bCs/>
              </w:rPr>
              <w:t xml:space="preserve">  </w:t>
            </w:r>
          </w:p>
        </w:tc>
        <w:tc>
          <w:tcPr>
            <w:tcW w:w="1275" w:type="dxa"/>
          </w:tcPr>
          <w:p w14:paraId="381923A1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CA3AB6747D214C0FA5E4D3C5E3947009"/>
                </w:placeholder>
              </w:sdtPr>
              <w:sdtContent>
                <w:bookmarkStart w:id="3" w:name="Teksti4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  <w:gridSpan w:val="2"/>
          </w:tcPr>
          <w:p w14:paraId="3778B44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Kieli</w:t>
            </w:r>
          </w:p>
        </w:tc>
        <w:tc>
          <w:tcPr>
            <w:tcW w:w="4820" w:type="dxa"/>
            <w:gridSpan w:val="2"/>
          </w:tcPr>
          <w:p w14:paraId="2CA7D025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D9BE0DA082B44ED28BB2A06F3E579284"/>
                </w:placeholder>
              </w:sdtPr>
              <w:sdtContent>
                <w:bookmarkStart w:id="4" w:name="Teksti5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807CEA" w:rsidRPr="009563BF" w14:paraId="3CFE011F" w14:textId="77777777" w:rsidTr="00C6594A">
        <w:tc>
          <w:tcPr>
            <w:tcW w:w="2413" w:type="dxa"/>
          </w:tcPr>
          <w:p w14:paraId="4EEE8A26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Tuotantoyhtiö</w:t>
            </w:r>
          </w:p>
        </w:tc>
        <w:tc>
          <w:tcPr>
            <w:tcW w:w="8639" w:type="dxa"/>
            <w:gridSpan w:val="7"/>
          </w:tcPr>
          <w:p w14:paraId="3036AFAB" w14:textId="77777777" w:rsidR="00807CEA" w:rsidRPr="009563BF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A48126520AD24268B3B9CF4F19BAFD8B"/>
                </w:placeholder>
              </w:sdtPr>
              <w:sdtContent>
                <w:bookmarkStart w:id="5" w:name="Teksti6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807CEA" w:rsidRPr="009563BF" w14:paraId="2EEC2C72" w14:textId="77777777" w:rsidTr="00C6594A">
        <w:tc>
          <w:tcPr>
            <w:tcW w:w="2413" w:type="dxa"/>
          </w:tcPr>
          <w:p w14:paraId="777DDF78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32F2FD4C" w14:textId="77777777" w:rsidR="00807CEA" w:rsidRPr="009563BF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CB111F93D8A94B2881DB793B17A3BDD3"/>
                </w:placeholder>
              </w:sdtPr>
              <w:sdtContent>
                <w:bookmarkStart w:id="6" w:name="Teksti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807CEA" w:rsidRPr="009563BF" w14:paraId="5B75E411" w14:textId="77777777" w:rsidTr="00C6594A">
        <w:tc>
          <w:tcPr>
            <w:tcW w:w="2413" w:type="dxa"/>
          </w:tcPr>
          <w:p w14:paraId="3571D11B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Linjatuottaja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6A6FBB6B" w14:textId="77777777" w:rsidR="00807CEA" w:rsidRPr="009563BF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D9F994ABAC26428FB40F3CAE175347C3"/>
                </w:placeholder>
              </w:sdtPr>
              <w:sdtContent>
                <w:bookmarkStart w:id="7" w:name="Teksti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807CEA" w:rsidRPr="009563BF" w14:paraId="345B45D5" w14:textId="77777777" w:rsidTr="00C6594A">
        <w:tc>
          <w:tcPr>
            <w:tcW w:w="2413" w:type="dxa"/>
          </w:tcPr>
          <w:p w14:paraId="54BB451A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Käsikirjoittaja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44CC06E981AE49DDBDAF04EEC7956BEC"/>
              </w:placeholder>
            </w:sdtPr>
            <w:sdtContent>
              <w:p w14:paraId="2F56E9FC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07CEA" w:rsidRPr="009563BF" w14:paraId="1B2248DD" w14:textId="77777777" w:rsidTr="00C6594A">
        <w:tc>
          <w:tcPr>
            <w:tcW w:w="2413" w:type="dxa"/>
          </w:tcPr>
          <w:p w14:paraId="2C92DBB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Ohjaaja</w:t>
            </w:r>
          </w:p>
        </w:tc>
        <w:tc>
          <w:tcPr>
            <w:tcW w:w="8639" w:type="dxa"/>
            <w:gridSpan w:val="7"/>
          </w:tcPr>
          <w:p w14:paraId="1902CA94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92D7462FB89940DF889E0C334333CF56"/>
                </w:placeholder>
              </w:sdtPr>
              <w:sdtContent>
                <w:bookmarkStart w:id="9" w:name="Teksti45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807CEA" w:rsidRPr="009563BF" w14:paraId="6DD67B04" w14:textId="77777777" w:rsidTr="00C6594A">
        <w:tc>
          <w:tcPr>
            <w:tcW w:w="2413" w:type="dxa"/>
          </w:tcPr>
          <w:p w14:paraId="0D52098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44CC06E981AE49DDBDAF04EEC7956BEC"/>
              </w:placeholder>
            </w:sdtPr>
            <w:sdtContent>
              <w:p w14:paraId="1F43245B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0F1E04A1" w14:textId="77777777" w:rsidTr="00C6594A">
        <w:tc>
          <w:tcPr>
            <w:tcW w:w="2413" w:type="dxa"/>
          </w:tcPr>
          <w:p w14:paraId="583A3EF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Lavastaja </w:t>
            </w:r>
          </w:p>
        </w:tc>
        <w:tc>
          <w:tcPr>
            <w:tcW w:w="8639" w:type="dxa"/>
            <w:gridSpan w:val="7"/>
          </w:tcPr>
          <w:p w14:paraId="4D8F5789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A86C6D24120A4E63914647BB9FDA4A78"/>
                </w:placeholder>
              </w:sdtPr>
              <w:sdtContent>
                <w:bookmarkStart w:id="10" w:name="Teksti4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807CEA" w:rsidRPr="009563BF" w14:paraId="74969057" w14:textId="77777777" w:rsidTr="00C6594A">
        <w:tc>
          <w:tcPr>
            <w:tcW w:w="2413" w:type="dxa"/>
          </w:tcPr>
          <w:p w14:paraId="0DA45082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44CC06E981AE49DDBDAF04EEC7956BEC"/>
              </w:placeholder>
            </w:sdtPr>
            <w:sdtContent>
              <w:p w14:paraId="73B151A8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70010DC4" w14:textId="77777777" w:rsidTr="00C6594A">
        <w:tc>
          <w:tcPr>
            <w:tcW w:w="2413" w:type="dxa"/>
          </w:tcPr>
          <w:p w14:paraId="4F2C529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VFX-suunnittelija </w:t>
            </w:r>
          </w:p>
        </w:tc>
        <w:tc>
          <w:tcPr>
            <w:tcW w:w="8639" w:type="dxa"/>
            <w:gridSpan w:val="7"/>
          </w:tcPr>
          <w:p w14:paraId="726A385C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DAE63DCD63BB4E30AE787E8F29D1C128"/>
                </w:placeholder>
              </w:sdtPr>
              <w:sdtContent>
                <w:bookmarkStart w:id="11" w:name="Teksti5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807CEA" w:rsidRPr="009563BF" w14:paraId="11E891B9" w14:textId="77777777" w:rsidTr="00C6594A">
        <w:tc>
          <w:tcPr>
            <w:tcW w:w="2413" w:type="dxa"/>
          </w:tcPr>
          <w:p w14:paraId="737A0B37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Äänisuunnittelija </w:t>
            </w:r>
          </w:p>
        </w:tc>
        <w:tc>
          <w:tcPr>
            <w:tcW w:w="8639" w:type="dxa"/>
            <w:gridSpan w:val="7"/>
          </w:tcPr>
          <w:p w14:paraId="2C0D364A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A22DAE5BEF6C4ED78CDD45C7C1A9534F"/>
                </w:placeholder>
              </w:sdtPr>
              <w:sdtContent>
                <w:bookmarkStart w:id="12" w:name="Teksti4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807CEA" w:rsidRPr="009563BF" w14:paraId="31A01553" w14:textId="77777777" w:rsidTr="00C6594A">
        <w:tc>
          <w:tcPr>
            <w:tcW w:w="2413" w:type="dxa"/>
          </w:tcPr>
          <w:p w14:paraId="222B1BB5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Musiikki </w:t>
            </w:r>
          </w:p>
        </w:tc>
        <w:tc>
          <w:tcPr>
            <w:tcW w:w="8639" w:type="dxa"/>
            <w:gridSpan w:val="7"/>
          </w:tcPr>
          <w:p w14:paraId="6AD2BCC1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C313996ADB8346458AD6D73EA146678A"/>
                </w:placeholder>
              </w:sdtPr>
              <w:sdtContent>
                <w:bookmarkStart w:id="13" w:name="Teksti56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807CEA" w:rsidRPr="009563BF" w14:paraId="2CDA4E7E" w14:textId="77777777" w:rsidTr="00C6594A">
        <w:tc>
          <w:tcPr>
            <w:tcW w:w="2413" w:type="dxa"/>
          </w:tcPr>
          <w:p w14:paraId="655EE97E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Pukusuunnittelija  </w:t>
            </w:r>
          </w:p>
        </w:tc>
        <w:tc>
          <w:tcPr>
            <w:tcW w:w="8639" w:type="dxa"/>
            <w:gridSpan w:val="7"/>
          </w:tcPr>
          <w:p w14:paraId="05306689" w14:textId="77777777" w:rsidR="00807CEA" w:rsidRDefault="00000000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D57050FEBA70481D8BFD5C3A6049A431"/>
                </w:placeholder>
              </w:sdtPr>
              <w:sdtContent>
                <w:bookmarkStart w:id="14" w:name="Teksti50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807CEA" w:rsidRPr="009563BF" w14:paraId="7974D005" w14:textId="77777777" w:rsidTr="00C6594A">
        <w:tc>
          <w:tcPr>
            <w:tcW w:w="2413" w:type="dxa"/>
          </w:tcPr>
          <w:p w14:paraId="4E01FE81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Maskeeraussuunnittelija </w:t>
            </w:r>
          </w:p>
        </w:tc>
        <w:tc>
          <w:tcPr>
            <w:tcW w:w="8639" w:type="dxa"/>
            <w:gridSpan w:val="7"/>
          </w:tcPr>
          <w:p w14:paraId="3D8D86B0" w14:textId="77777777" w:rsidR="00807CEA" w:rsidRPr="009563BF" w:rsidRDefault="00000000" w:rsidP="00807CEA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40A4A2DCCE449D7BD60559B1DF61FB8"/>
                </w:placeholder>
              </w:sdtPr>
              <w:sdtContent>
                <w:bookmarkStart w:id="15" w:name="Teksti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807CEA" w:rsidRPr="009563BF" w14:paraId="5211CA14" w14:textId="77777777" w:rsidTr="00C6594A">
        <w:tc>
          <w:tcPr>
            <w:tcW w:w="2413" w:type="dxa"/>
          </w:tcPr>
          <w:p w14:paraId="115D57F7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Pääosien näyttelijät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44CC06E981AE49DDBDAF04EEC7956BEC"/>
              </w:placeholder>
            </w:sdtPr>
            <w:sdtContent>
              <w:p w14:paraId="450453DB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20E14116" w14:textId="77777777" w:rsidTr="00C6594A">
        <w:tc>
          <w:tcPr>
            <w:tcW w:w="2413" w:type="dxa"/>
          </w:tcPr>
          <w:p w14:paraId="0F825316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Muita vastuullisia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44CC06E981AE49DDBDAF04EEC7956BEC"/>
              </w:placeholder>
            </w:sdtPr>
            <w:sdtContent>
              <w:p w14:paraId="15BA2319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63822323" w14:textId="77777777" w:rsidTr="00C6594A">
        <w:tc>
          <w:tcPr>
            <w:tcW w:w="2413" w:type="dxa"/>
          </w:tcPr>
          <w:p w14:paraId="7C8ABC02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Kuvausformaatti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44CC06E981AE49DDBDAF04EEC7956BEC"/>
              </w:placeholder>
            </w:sdtPr>
            <w:sdtContent>
              <w:p w14:paraId="715BA2D1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128ACF42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23DCCC6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573509">
        <w:rPr>
          <w:rFonts w:asciiTheme="minorHAnsi" w:hAnsiTheme="minorHAnsi" w:cs="Arial"/>
          <w:b/>
          <w:bCs/>
        </w:rPr>
        <w:t>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0B696607" w14:textId="77777777" w:rsidTr="00C6594A">
        <w:tc>
          <w:tcPr>
            <w:tcW w:w="3114" w:type="dxa"/>
          </w:tcPr>
          <w:p w14:paraId="47E5B1CE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Pr="00573509">
              <w:rPr>
                <w:rFonts w:asciiTheme="minorHAnsi" w:hAnsiTheme="minorHAnsi" w:cs="Arial"/>
                <w:bCs/>
              </w:rPr>
              <w:t xml:space="preserve"> k</w:t>
            </w:r>
            <w:r>
              <w:rPr>
                <w:rFonts w:asciiTheme="minorHAnsi" w:hAnsiTheme="minorHAnsi" w:cs="Arial"/>
                <w:bCs/>
              </w:rPr>
              <w:t xml:space="preserve">ohderyhmä </w:t>
            </w:r>
          </w:p>
        </w:tc>
        <w:tc>
          <w:tcPr>
            <w:tcW w:w="7938" w:type="dxa"/>
          </w:tcPr>
          <w:p w14:paraId="51E2F8A3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3D871C94B6854AE889F03F2310D57582"/>
                </w:placeholder>
              </w:sdtPr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14C229BC" w14:textId="77777777" w:rsidTr="00C6594A">
        <w:tc>
          <w:tcPr>
            <w:tcW w:w="3114" w:type="dxa"/>
          </w:tcPr>
          <w:p w14:paraId="657BC1BA" w14:textId="77777777" w:rsidR="00994B99" w:rsidRPr="00573509" w:rsidRDefault="000B7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Vastikkeellinen levitys</w:t>
            </w:r>
          </w:p>
        </w:tc>
        <w:tc>
          <w:tcPr>
            <w:tcW w:w="7938" w:type="dxa"/>
          </w:tcPr>
          <w:p w14:paraId="57C3FCB2" w14:textId="77777777" w:rsidR="00994B99" w:rsidRPr="00573509" w:rsidRDefault="00000000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51F0A897EE0346B5B03723A12584E3E6"/>
                </w:placeholder>
              </w:sdtPr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27287F0E" w14:textId="77777777" w:rsidTr="00C6594A">
        <w:tc>
          <w:tcPr>
            <w:tcW w:w="3114" w:type="dxa"/>
          </w:tcPr>
          <w:p w14:paraId="77C7C871" w14:textId="77777777" w:rsidR="00994B99" w:rsidRPr="00573509" w:rsidRDefault="00293AC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</w:t>
            </w:r>
            <w:r w:rsidR="00994B99" w:rsidRPr="00573509">
              <w:rPr>
                <w:rFonts w:asciiTheme="minorHAnsi" w:hAnsiTheme="minorHAnsi" w:cs="Arial"/>
                <w:bCs/>
              </w:rPr>
              <w:t>uu levitys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46618B44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5819C6DA4E6D4116A22A144959E99A98"/>
                </w:placeholder>
              </w:sdtPr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5941A6ED" w14:textId="77777777" w:rsidTr="00C6594A">
        <w:tc>
          <w:tcPr>
            <w:tcW w:w="3114" w:type="dxa"/>
          </w:tcPr>
          <w:p w14:paraId="579EFD46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TV-kanava </w:t>
            </w:r>
          </w:p>
        </w:tc>
        <w:tc>
          <w:tcPr>
            <w:tcW w:w="7938" w:type="dxa"/>
          </w:tcPr>
          <w:p w14:paraId="09674152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B920BF0E60C2404C80238270456813B5"/>
                </w:placeholder>
              </w:sdtPr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46ADBE85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272C7CA" w14:textId="77777777" w:rsidR="003041B7" w:rsidRPr="00D0799D" w:rsidRDefault="003041B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TUOTANTOSUUNNITELMA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161BE126" w14:textId="77777777" w:rsidTr="00C6594A">
        <w:tc>
          <w:tcPr>
            <w:tcW w:w="3114" w:type="dxa"/>
          </w:tcPr>
          <w:p w14:paraId="58675132" w14:textId="77777777" w:rsidR="003041B7" w:rsidRDefault="003041B7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Haettu tukisumma</w:t>
            </w:r>
          </w:p>
        </w:tc>
        <w:tc>
          <w:tcPr>
            <w:tcW w:w="7938" w:type="dxa"/>
          </w:tcPr>
          <w:p w14:paraId="0EA2C994" w14:textId="77777777" w:rsidR="003041B7" w:rsidRPr="00994B99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2943399465842138C4AD1BBF93B7C39"/>
                </w:placeholder>
              </w:sdtPr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D6DDD06" w14:textId="77777777" w:rsidTr="00C6594A">
        <w:tc>
          <w:tcPr>
            <w:tcW w:w="3114" w:type="dxa"/>
          </w:tcPr>
          <w:p w14:paraId="469932FD" w14:textId="77777777" w:rsidR="00EF4BD6" w:rsidRPr="00573509" w:rsidRDefault="00EF4BD6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Elokuvan kokonaiskustannukset </w:t>
            </w:r>
          </w:p>
        </w:tc>
        <w:tc>
          <w:tcPr>
            <w:tcW w:w="7938" w:type="dxa"/>
          </w:tcPr>
          <w:p w14:paraId="7E45F8FC" w14:textId="77777777" w:rsidR="00EF4BD6" w:rsidRPr="00573509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8EA37BC6F840484EA961FAE7355A3876"/>
                </w:placeholder>
              </w:sdtPr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5AC50439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533FDEC4" w14:textId="77777777" w:rsidR="000B1650" w:rsidRPr="00D0799D" w:rsidRDefault="004F119D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Tuotanto</w:t>
      </w:r>
      <w:r w:rsidR="000B1650" w:rsidRPr="00D0799D">
        <w:rPr>
          <w:rFonts w:asciiTheme="minorHAnsi" w:hAnsiTheme="minorHAnsi" w:cs="Arial"/>
          <w:b/>
        </w:rPr>
        <w:t>aikataulu: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573"/>
        <w:gridCol w:w="2388"/>
        <w:gridCol w:w="1701"/>
      </w:tblGrid>
      <w:tr w:rsidR="000D63B8" w:rsidRPr="00664331" w14:paraId="74BBD729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5451D9CC" w14:textId="77777777" w:rsidR="000D63B8" w:rsidRPr="00664331" w:rsidRDefault="00664331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Kehittely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7285179539F49FEA4CDED21C815065C"/>
              </w:placeholder>
            </w:sdtPr>
            <w:sdtContent>
              <w:p w14:paraId="631D43B8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-kk/vvvv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257CFA7B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653A409F" w14:textId="77777777" w:rsidR="000D63B8" w:rsidRPr="00664331" w:rsidRDefault="00664331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Esituotanto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7285179539F49FEA4CDED21C815065C"/>
              </w:placeholder>
            </w:sdtPr>
            <w:sdtContent>
              <w:p w14:paraId="06CDF001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kk.vvvv-kk/vvvv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kk.vvvv-kk/vvvv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3296613A" w14:textId="77777777" w:rsidTr="00B43C05">
        <w:tc>
          <w:tcPr>
            <w:tcW w:w="3114" w:type="dxa"/>
          </w:tcPr>
          <w:p w14:paraId="46A2094A" w14:textId="77777777" w:rsidR="00166E36" w:rsidRPr="00664331" w:rsidRDefault="00166E3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Kuvaukset</w:t>
            </w:r>
          </w:p>
        </w:tc>
        <w:tc>
          <w:tcPr>
            <w:tcW w:w="2573" w:type="dxa"/>
          </w:tcPr>
          <w:p w14:paraId="514B3619" w14:textId="77777777" w:rsidR="00166E36" w:rsidRPr="00664331" w:rsidRDefault="00166E3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1931B280C7D749679857BF60429261EC"/>
                </w:placeholder>
              </w:sdtPr>
              <w:sdtContent>
                <w:bookmarkStart w:id="24" w:name="Teksti43"/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pp.kk.vvvv-pp.kk.vvvv"/>
                      </w:textInput>
                    </w:ffData>
                  </w:fldChar>
                </w:r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pp.kk.vvvv-pp.kk.vvvv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388" w:type="dxa"/>
            <w:shd w:val="clear" w:color="auto" w:fill="auto"/>
          </w:tcPr>
          <w:p w14:paraId="4D672B3B" w14:textId="77777777" w:rsidR="00166E36" w:rsidRPr="00664331" w:rsidRDefault="00166E36">
            <w:pPr>
              <w:spacing w:after="0" w:line="240" w:lineRule="auto"/>
            </w:pPr>
            <w:r>
              <w:t>kuvauspäiviä yhteensä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E7285179539F49FEA4CDED21C815065C"/>
              </w:placeholder>
            </w:sdtPr>
            <w:sdtContent>
              <w:p w14:paraId="09F26196" w14:textId="77777777" w:rsidR="00166E36" w:rsidRPr="00664331" w:rsidRDefault="00166E36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B43C05" w:rsidRPr="00664331" w14:paraId="11CD22D7" w14:textId="77777777" w:rsidTr="00B43C05">
        <w:tc>
          <w:tcPr>
            <w:tcW w:w="3114" w:type="dxa"/>
          </w:tcPr>
          <w:p w14:paraId="4E1CCE94" w14:textId="77777777" w:rsidR="00B43C05" w:rsidRPr="00664331" w:rsidRDefault="00B43C05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Leikkaus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5888FD3122964C13B990A7728AA8D416"/>
              </w:placeholder>
            </w:sdtPr>
            <w:sdtContent>
              <w:p w14:paraId="422DDBCE" w14:textId="77777777" w:rsidR="00B43C05" w:rsidRPr="00664331" w:rsidRDefault="00B43C0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-kk/vvvv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388" w:type="dxa"/>
          </w:tcPr>
          <w:p w14:paraId="74565815" w14:textId="77777777" w:rsidR="00B43C05" w:rsidRPr="00664331" w:rsidRDefault="00B43C05" w:rsidP="00AC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leikkauspäiviä yhteensä</w:t>
            </w:r>
          </w:p>
        </w:tc>
        <w:tc>
          <w:tcPr>
            <w:tcW w:w="1701" w:type="dxa"/>
          </w:tcPr>
          <w:sdt>
            <w:sdtPr>
              <w:id w:val="-2089452667"/>
              <w:placeholder>
                <w:docPart w:val="B050039D463D4D67A3EFB122C4109839"/>
              </w:placeholder>
            </w:sdtPr>
            <w:sdtContent>
              <w:p w14:paraId="2F7E0D33" w14:textId="77777777" w:rsidR="00B43C05" w:rsidRPr="00B43C05" w:rsidRDefault="00B43C05" w:rsidP="00B43C05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053CE8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5BE4642" w14:textId="77777777" w:rsidR="000D63B8" w:rsidRPr="00664331" w:rsidRDefault="00EF6B3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esityskopio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7285179539F49FEA4CDED21C815065C"/>
              </w:placeholder>
            </w:sdtPr>
            <w:sdtContent>
              <w:p w14:paraId="6F9A15A2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7" w:name="Teksti32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7206F9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CBED17D" w14:textId="77777777" w:rsidR="000D63B8" w:rsidRPr="00664331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Ensi-ilta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7285179539F49FEA4CDED21C815065C"/>
              </w:placeholder>
            </w:sdtPr>
            <w:sdtContent>
              <w:p w14:paraId="0F776268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8" w:name="Teksti33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10AD4598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4202E9A" w14:textId="77777777" w:rsidTr="00C6594A">
        <w:tc>
          <w:tcPr>
            <w:tcW w:w="11052" w:type="dxa"/>
          </w:tcPr>
          <w:p w14:paraId="6253A0AC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C0BB8">
              <w:rPr>
                <w:rFonts w:asciiTheme="minorHAnsi" w:hAnsiTheme="minorHAnsi" w:cs="Arial"/>
              </w:rPr>
              <w:t>Lyhyt sisältökuvaus (</w:t>
            </w:r>
            <w:proofErr w:type="gramStart"/>
            <w:r w:rsidRPr="00DC0BB8">
              <w:rPr>
                <w:rFonts w:asciiTheme="minorHAnsi" w:hAnsiTheme="minorHAnsi" w:cs="Arial"/>
              </w:rPr>
              <w:t>3-5</w:t>
            </w:r>
            <w:proofErr w:type="gramEnd"/>
            <w:r w:rsidRPr="00DC0BB8">
              <w:rPr>
                <w:rFonts w:asciiTheme="minorHAnsi" w:hAnsiTheme="minorHAnsi" w:cs="Arial"/>
              </w:rPr>
              <w:t xml:space="preserve"> riviä):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7285179539F49FEA4CDED21C815065C"/>
              </w:placeholder>
            </w:sdtPr>
            <w:sdtContent>
              <w:p w14:paraId="3D47D920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8617705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1FBEDB" w14:textId="77777777" w:rsidR="008112F5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2E9885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504C0AFD" w14:textId="77777777" w:rsidTr="00C6594A">
        <w:tc>
          <w:tcPr>
            <w:tcW w:w="11052" w:type="dxa"/>
          </w:tcPr>
          <w:p w14:paraId="31A877E1" w14:textId="77777777" w:rsidR="00DC0BB8" w:rsidRPr="00DC0BB8" w:rsidRDefault="0013263B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Tuotanto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laajemmin</w:t>
            </w:r>
            <w:r w:rsidR="00C6594A">
              <w:rPr>
                <w:rFonts w:asciiTheme="minorHAnsi" w:hAnsiTheme="minorHAnsi" w:cs="Arial"/>
              </w:rPr>
              <w:t xml:space="preserve"> (tarvittaessa)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7285179539F49FEA4CDED21C815065C"/>
              </w:placeholder>
            </w:sdtPr>
            <w:sdtContent>
              <w:p w14:paraId="270BB37A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6F126C4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68DFB4" w14:textId="77777777" w:rsidR="00DC0BB8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0E5AE691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04E5C3D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C9CBEB9" w14:textId="774CC934" w:rsidR="003B0BCA" w:rsidRPr="00980A59" w:rsidRDefault="003B0BCA" w:rsidP="003B0BCA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</w:pPr>
      <w:bookmarkStart w:id="31" w:name="_Hlk156918326"/>
      <w:r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>MUISTILISTA HAKEMUKSEN PAKOLLISISTA</w:t>
      </w:r>
      <w:r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 JA</w:t>
      </w:r>
      <w:r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 TÄYDENTÄVISTÄ LIITTEISTÄ:</w:t>
      </w:r>
    </w:p>
    <w:bookmarkEnd w:id="31"/>
    <w:p w14:paraId="79D2A882" w14:textId="6B56A693" w:rsidR="00FE3625" w:rsidRPr="003B0BCA" w:rsidRDefault="00FE6079" w:rsidP="003B0BC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3B0BCA">
        <w:rPr>
          <w:rFonts w:asciiTheme="minorHAnsi" w:hAnsiTheme="minorHAnsi" w:cs="Arial"/>
        </w:rPr>
        <w:t xml:space="preserve">Elokuvan käsikirjoitus </w:t>
      </w:r>
    </w:p>
    <w:p w14:paraId="06F593B9" w14:textId="77777777" w:rsidR="003B0BCA" w:rsidRPr="003B0BCA" w:rsidRDefault="00FE3625" w:rsidP="003B0BCA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3B0BCA">
        <w:rPr>
          <w:bCs/>
        </w:rPr>
        <w:t xml:space="preserve">1 sivun synopsis   </w:t>
      </w:r>
    </w:p>
    <w:p w14:paraId="0DEC404C" w14:textId="3B6B66D2" w:rsidR="003B0BCA" w:rsidRDefault="003B0BCA" w:rsidP="003B0BCA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>
        <w:t xml:space="preserve">Elokuvasäätiön mallin mukainen </w:t>
      </w:r>
      <w:r>
        <w:rPr>
          <w:rFonts w:asciiTheme="minorHAnsi" w:hAnsiTheme="minorHAnsi" w:cs="Arial"/>
        </w:rPr>
        <w:t>t</w:t>
      </w:r>
      <w:r w:rsidRPr="003B0BCA">
        <w:rPr>
          <w:rFonts w:asciiTheme="minorHAnsi" w:hAnsiTheme="minorHAnsi" w:cs="Arial"/>
        </w:rPr>
        <w:t>uotantosuunnitelma</w:t>
      </w:r>
    </w:p>
    <w:p w14:paraId="3C855158" w14:textId="77777777" w:rsidR="003B0BCA" w:rsidRPr="003B0BCA" w:rsidRDefault="00FE6079" w:rsidP="003B0BCA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3B0BCA">
        <w:rPr>
          <w:rFonts w:asciiTheme="minorHAnsi" w:hAnsiTheme="minorHAnsi" w:cs="Arial"/>
        </w:rPr>
        <w:t xml:space="preserve">Yksityiskohtaisesti eritelty </w:t>
      </w:r>
      <w:r w:rsidR="006E3F24" w:rsidRPr="003B0BCA">
        <w:rPr>
          <w:rFonts w:asciiTheme="minorHAnsi" w:hAnsiTheme="minorHAnsi" w:cs="Times"/>
          <w:color w:val="000000"/>
        </w:rPr>
        <w:t>kustannusarvio</w:t>
      </w:r>
    </w:p>
    <w:p w14:paraId="4A2EFE8D" w14:textId="46C2FB59" w:rsidR="003B0BCA" w:rsidRPr="003B0BCA" w:rsidRDefault="001F7C48" w:rsidP="003B0BCA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3B0BCA">
        <w:rPr>
          <w:rFonts w:asciiTheme="minorHAnsi" w:hAnsiTheme="minorHAnsi" w:cs="Times"/>
          <w:color w:val="000000"/>
        </w:rPr>
        <w:t xml:space="preserve">Elokuvasäätiön mallin </w:t>
      </w:r>
      <w:r w:rsidR="00AC7F4E" w:rsidRPr="003B0BCA">
        <w:rPr>
          <w:rFonts w:asciiTheme="minorHAnsi" w:hAnsiTheme="minorHAnsi" w:cs="Times"/>
          <w:color w:val="000000"/>
        </w:rPr>
        <w:t>mukainen</w:t>
      </w:r>
      <w:r w:rsidRPr="003B0BCA">
        <w:rPr>
          <w:rFonts w:asciiTheme="minorHAnsi" w:hAnsiTheme="minorHAnsi" w:cs="Times"/>
          <w:color w:val="000000"/>
        </w:rPr>
        <w:t xml:space="preserve"> r</w:t>
      </w:r>
      <w:r w:rsidR="00FE6079" w:rsidRPr="003B0BCA">
        <w:rPr>
          <w:rFonts w:asciiTheme="minorHAnsi" w:hAnsiTheme="minorHAnsi" w:cs="Times"/>
          <w:color w:val="000000"/>
        </w:rPr>
        <w:t xml:space="preserve">ahoitussuunnitelma </w:t>
      </w:r>
      <w:r w:rsidR="00FE6079" w:rsidRPr="003B0BCA">
        <w:rPr>
          <w:rFonts w:ascii="MS Gothic" w:eastAsia="MS Gothic" w:hAnsi="MS Gothic" w:cs="MS Gothic" w:hint="eastAsia"/>
        </w:rPr>
        <w:t> </w:t>
      </w:r>
    </w:p>
    <w:p w14:paraId="497AC8A9" w14:textId="2F938A57" w:rsidR="00FE6079" w:rsidRPr="003B0BCA" w:rsidRDefault="001F7C48" w:rsidP="003B0BC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3B0BCA">
        <w:rPr>
          <w:rFonts w:asciiTheme="minorHAnsi" w:hAnsiTheme="minorHAnsi" w:cs="Arial"/>
        </w:rPr>
        <w:t>Elokuvasäätiön</w:t>
      </w:r>
      <w:r w:rsidR="00FE6079" w:rsidRPr="003B0BCA">
        <w:rPr>
          <w:rFonts w:asciiTheme="minorHAnsi" w:hAnsiTheme="minorHAnsi" w:cs="Arial"/>
        </w:rPr>
        <w:t xml:space="preserve"> mallin </w:t>
      </w:r>
      <w:r w:rsidR="00AC7F4E" w:rsidRPr="003B0BCA">
        <w:rPr>
          <w:rFonts w:asciiTheme="minorHAnsi" w:hAnsiTheme="minorHAnsi" w:cs="Arial"/>
        </w:rPr>
        <w:t>mukainen</w:t>
      </w:r>
      <w:r w:rsidR="00FE6079" w:rsidRPr="003B0BCA">
        <w:rPr>
          <w:rFonts w:asciiTheme="minorHAnsi" w:hAnsiTheme="minorHAnsi" w:cs="Arial"/>
        </w:rPr>
        <w:t xml:space="preserve"> markkinointi- ja levityssuunnitelma </w:t>
      </w:r>
    </w:p>
    <w:p w14:paraId="10D1C664" w14:textId="77777777" w:rsidR="003B0BCA" w:rsidRPr="003B0BCA" w:rsidRDefault="003B0BCA" w:rsidP="003B0BC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>
        <w:t>Rahoitussuunnitelman mukaiset sopimukset tai sitovat vahvistukset (LOC) muusta varmistuneesta rahoituksesta</w:t>
      </w:r>
    </w:p>
    <w:p w14:paraId="0670D683" w14:textId="61B5A6ED" w:rsidR="00EC4D3C" w:rsidRPr="001474BE" w:rsidRDefault="00FE6079" w:rsidP="003B0BC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3B0BCA">
        <w:rPr>
          <w:rFonts w:asciiTheme="minorHAnsi" w:eastAsia="MS Gothic" w:hAnsiTheme="minorHAnsi" w:cs="MS Gothic"/>
        </w:rPr>
        <w:t>A</w:t>
      </w:r>
      <w:r w:rsidR="00EC4D3C" w:rsidRPr="003B0BCA">
        <w:rPr>
          <w:rFonts w:asciiTheme="minorHAnsi" w:eastAsia="MS Gothic" w:hAnsiTheme="minorHAnsi" w:cs="MS Gothic"/>
        </w:rPr>
        <w:t xml:space="preserve">jantasaiset rekisteröityä yhteisöä koskevat hakijan liitteet (ks. </w:t>
      </w:r>
      <w:r w:rsidR="001F7C48" w:rsidRPr="003B0BCA">
        <w:rPr>
          <w:rFonts w:asciiTheme="minorHAnsi" w:eastAsia="MS Gothic" w:hAnsiTheme="minorHAnsi" w:cs="MS Gothic"/>
        </w:rPr>
        <w:t>tukiopas / tuotantotukihakemus</w:t>
      </w:r>
      <w:r w:rsidR="00EC4D3C" w:rsidRPr="003B0BCA">
        <w:rPr>
          <w:rFonts w:asciiTheme="minorHAnsi" w:eastAsia="MS Gothic" w:hAnsiTheme="minorHAnsi" w:cs="MS Gothic"/>
        </w:rPr>
        <w:t>)</w:t>
      </w:r>
    </w:p>
    <w:p w14:paraId="1BEF15CE" w14:textId="77777777" w:rsidR="001474BE" w:rsidRPr="003B0BCA" w:rsidRDefault="001474BE" w:rsidP="001474B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</w:p>
    <w:p w14:paraId="31E20E45" w14:textId="70669E95" w:rsidR="00211460" w:rsidRPr="003B0BCA" w:rsidRDefault="00FE6079" w:rsidP="003B0BCA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3B0BCA">
        <w:rPr>
          <w:rFonts w:asciiTheme="minorHAnsi" w:hAnsiTheme="minorHAnsi" w:cs="Arial"/>
        </w:rPr>
        <w:t>M</w:t>
      </w:r>
      <w:r w:rsidR="00777968" w:rsidRPr="003B0BCA">
        <w:rPr>
          <w:rFonts w:asciiTheme="minorHAnsi" w:hAnsiTheme="minorHAnsi" w:cs="Arial"/>
        </w:rPr>
        <w:t>uita</w:t>
      </w:r>
      <w:r w:rsidR="000A768C" w:rsidRPr="003B0BCA">
        <w:rPr>
          <w:rFonts w:asciiTheme="minorHAnsi" w:hAnsiTheme="minorHAnsi" w:cs="Arial"/>
        </w:rPr>
        <w:t xml:space="preserve"> täydentäviä</w:t>
      </w:r>
      <w:r w:rsidR="00777968" w:rsidRPr="003B0BCA">
        <w:rPr>
          <w:rFonts w:asciiTheme="minorHAnsi" w:hAnsiTheme="minorHAnsi" w:cs="Arial"/>
        </w:rPr>
        <w:t xml:space="preserve"> liitteitä: </w:t>
      </w:r>
      <w:sdt>
        <w:sdtPr>
          <w:id w:val="1591890174"/>
          <w:placeholder>
            <w:docPart w:val="E7285179539F49FEA4CDED21C815065C"/>
          </w:placeholder>
        </w:sdtPr>
        <w:sdtContent>
          <w:bookmarkStart w:id="32" w:name="Teksti59"/>
          <w:r w:rsidR="00CA1AE3" w:rsidRPr="003B0BCA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 w:rsidRPr="003B0BCA">
            <w:rPr>
              <w:rFonts w:asciiTheme="minorHAnsi" w:hAnsiTheme="minorHAnsi" w:cs="Arial"/>
            </w:rPr>
            <w:instrText xml:space="preserve"> FORMTEXT </w:instrText>
          </w:r>
          <w:r w:rsidR="00CA1AE3" w:rsidRPr="003B0BCA">
            <w:rPr>
              <w:rFonts w:asciiTheme="minorHAnsi" w:hAnsiTheme="minorHAnsi" w:cs="Arial"/>
            </w:rPr>
          </w:r>
          <w:r w:rsidR="00CA1AE3" w:rsidRPr="003B0BCA">
            <w:rPr>
              <w:rFonts w:asciiTheme="minorHAnsi" w:hAnsiTheme="minorHAnsi" w:cs="Arial"/>
            </w:rPr>
            <w:fldChar w:fldCharType="separate"/>
          </w:r>
          <w:r w:rsidR="00CA1AE3" w:rsidRPr="003B0BCA">
            <w:rPr>
              <w:rFonts w:asciiTheme="minorHAnsi" w:hAnsiTheme="minorHAnsi" w:cs="Arial"/>
              <w:noProof/>
            </w:rPr>
            <w:t>tähän voit eritellä toimittamasi muut liitteet</w:t>
          </w:r>
          <w:r w:rsidR="00CA1AE3" w:rsidRPr="003B0BCA">
            <w:rPr>
              <w:rFonts w:asciiTheme="minorHAnsi" w:hAnsiTheme="minorHAnsi" w:cs="Arial"/>
            </w:rPr>
            <w:fldChar w:fldCharType="end"/>
          </w:r>
          <w:bookmarkEnd w:id="32"/>
        </w:sdtContent>
      </w:sdt>
    </w:p>
    <w:sectPr w:rsidR="00211460" w:rsidRPr="003B0BCA" w:rsidSect="00225D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CF73" w14:textId="77777777" w:rsidR="00225DC6" w:rsidRDefault="00225DC6" w:rsidP="009563BF">
      <w:pPr>
        <w:spacing w:after="0" w:line="240" w:lineRule="auto"/>
      </w:pPr>
      <w:r>
        <w:separator/>
      </w:r>
    </w:p>
  </w:endnote>
  <w:endnote w:type="continuationSeparator" w:id="0">
    <w:p w14:paraId="42198D18" w14:textId="77777777" w:rsidR="00225DC6" w:rsidRDefault="00225DC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6237" w14:textId="77777777" w:rsidR="001474BE" w:rsidRDefault="001474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041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9623986" w14:textId="57A243EE" w:rsidR="001474BE" w:rsidRPr="00DD059F" w:rsidRDefault="001474BE">
        <w:pPr>
          <w:pStyle w:val="Alatunniste"/>
          <w:jc w:val="right"/>
          <w:rPr>
            <w:sz w:val="18"/>
            <w:szCs w:val="18"/>
          </w:rPr>
        </w:pPr>
        <w:r w:rsidRPr="00DD059F">
          <w:rPr>
            <w:sz w:val="18"/>
            <w:szCs w:val="18"/>
          </w:rPr>
          <w:fldChar w:fldCharType="begin"/>
        </w:r>
        <w:r w:rsidRPr="00DD059F">
          <w:rPr>
            <w:sz w:val="18"/>
            <w:szCs w:val="18"/>
          </w:rPr>
          <w:instrText>PAGE   \* MERGEFORMAT</w:instrText>
        </w:r>
        <w:r w:rsidRPr="00DD059F">
          <w:rPr>
            <w:sz w:val="18"/>
            <w:szCs w:val="18"/>
          </w:rPr>
          <w:fldChar w:fldCharType="separate"/>
        </w:r>
        <w:r w:rsidRPr="00DD059F">
          <w:rPr>
            <w:sz w:val="18"/>
            <w:szCs w:val="18"/>
          </w:rPr>
          <w:t>2</w:t>
        </w:r>
        <w:r w:rsidRPr="00DD059F">
          <w:rPr>
            <w:sz w:val="18"/>
            <w:szCs w:val="18"/>
          </w:rPr>
          <w:fldChar w:fldCharType="end"/>
        </w:r>
      </w:p>
    </w:sdtContent>
  </w:sdt>
  <w:p w14:paraId="2BCE7381" w14:textId="77777777" w:rsidR="007A1997" w:rsidRDefault="007A1997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02BF" w14:textId="77777777" w:rsidR="001474BE" w:rsidRDefault="001474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AE4F" w14:textId="77777777" w:rsidR="00225DC6" w:rsidRDefault="00225DC6" w:rsidP="009563BF">
      <w:pPr>
        <w:spacing w:after="0" w:line="240" w:lineRule="auto"/>
      </w:pPr>
      <w:r>
        <w:separator/>
      </w:r>
    </w:p>
  </w:footnote>
  <w:footnote w:type="continuationSeparator" w:id="0">
    <w:p w14:paraId="11B89ED3" w14:textId="77777777" w:rsidR="00225DC6" w:rsidRDefault="00225DC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A710" w14:textId="77777777" w:rsidR="001474BE" w:rsidRDefault="001474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9D8D" w14:textId="672D1647" w:rsidR="009563BF" w:rsidRPr="009563BF" w:rsidRDefault="003D521A" w:rsidP="003D521A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4C6A41" wp14:editId="0FBB7C78">
          <wp:extent cx="1684020" cy="322106"/>
          <wp:effectExtent l="0" t="0" r="0" b="190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36" cy="33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</w:t>
    </w:r>
    <w:r w:rsidR="00842A2A">
      <w:rPr>
        <w:b/>
        <w:sz w:val="28"/>
        <w:szCs w:val="28"/>
      </w:rPr>
      <w:t>TUOTANTOSUUNNITELMA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40DD" w14:textId="77777777" w:rsidR="001474BE" w:rsidRDefault="001474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B4403D"/>
    <w:multiLevelType w:val="hybridMultilevel"/>
    <w:tmpl w:val="417EF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613"/>
    <w:multiLevelType w:val="hybridMultilevel"/>
    <w:tmpl w:val="6400B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8344">
    <w:abstractNumId w:val="0"/>
  </w:num>
  <w:num w:numId="2" w16cid:durableId="661004537">
    <w:abstractNumId w:val="1"/>
  </w:num>
  <w:num w:numId="3" w16cid:durableId="993607042">
    <w:abstractNumId w:val="2"/>
  </w:num>
  <w:num w:numId="4" w16cid:durableId="379523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4"/>
    <w:rsid w:val="00083749"/>
    <w:rsid w:val="000968DC"/>
    <w:rsid w:val="000A768C"/>
    <w:rsid w:val="000B1650"/>
    <w:rsid w:val="000B7000"/>
    <w:rsid w:val="000D63B8"/>
    <w:rsid w:val="0013263B"/>
    <w:rsid w:val="00137DC7"/>
    <w:rsid w:val="001429E8"/>
    <w:rsid w:val="001474BE"/>
    <w:rsid w:val="00166E36"/>
    <w:rsid w:val="0017037D"/>
    <w:rsid w:val="001A1C23"/>
    <w:rsid w:val="001A5715"/>
    <w:rsid w:val="001F7C48"/>
    <w:rsid w:val="00211460"/>
    <w:rsid w:val="002166E6"/>
    <w:rsid w:val="002204F4"/>
    <w:rsid w:val="00225DC6"/>
    <w:rsid w:val="00226026"/>
    <w:rsid w:val="002623FC"/>
    <w:rsid w:val="00266D3D"/>
    <w:rsid w:val="002772F8"/>
    <w:rsid w:val="00293ACA"/>
    <w:rsid w:val="002A4722"/>
    <w:rsid w:val="002B730A"/>
    <w:rsid w:val="002F343E"/>
    <w:rsid w:val="003041B7"/>
    <w:rsid w:val="00304238"/>
    <w:rsid w:val="0031652E"/>
    <w:rsid w:val="00334E9F"/>
    <w:rsid w:val="00360DB4"/>
    <w:rsid w:val="0037674A"/>
    <w:rsid w:val="003B0BCA"/>
    <w:rsid w:val="003D521A"/>
    <w:rsid w:val="003E7E8C"/>
    <w:rsid w:val="003F434F"/>
    <w:rsid w:val="00413B06"/>
    <w:rsid w:val="00424932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A3BAC"/>
    <w:rsid w:val="006C5009"/>
    <w:rsid w:val="006E3F24"/>
    <w:rsid w:val="00702617"/>
    <w:rsid w:val="00727EDC"/>
    <w:rsid w:val="007359FD"/>
    <w:rsid w:val="0077727E"/>
    <w:rsid w:val="00777968"/>
    <w:rsid w:val="00791518"/>
    <w:rsid w:val="007A1997"/>
    <w:rsid w:val="007A263C"/>
    <w:rsid w:val="007B35FE"/>
    <w:rsid w:val="007C1985"/>
    <w:rsid w:val="007D61B0"/>
    <w:rsid w:val="00807CEA"/>
    <w:rsid w:val="008112F5"/>
    <w:rsid w:val="00814931"/>
    <w:rsid w:val="00820F53"/>
    <w:rsid w:val="008212D3"/>
    <w:rsid w:val="00840367"/>
    <w:rsid w:val="00842A2A"/>
    <w:rsid w:val="00856724"/>
    <w:rsid w:val="008752BF"/>
    <w:rsid w:val="00883EB9"/>
    <w:rsid w:val="00893E17"/>
    <w:rsid w:val="008B4D52"/>
    <w:rsid w:val="008D3DA4"/>
    <w:rsid w:val="00902588"/>
    <w:rsid w:val="0094415C"/>
    <w:rsid w:val="00946889"/>
    <w:rsid w:val="009563BF"/>
    <w:rsid w:val="00961A20"/>
    <w:rsid w:val="00994B99"/>
    <w:rsid w:val="009B2017"/>
    <w:rsid w:val="009D0486"/>
    <w:rsid w:val="009F3D14"/>
    <w:rsid w:val="00A27CE0"/>
    <w:rsid w:val="00A52253"/>
    <w:rsid w:val="00A524C7"/>
    <w:rsid w:val="00A85506"/>
    <w:rsid w:val="00AC1E77"/>
    <w:rsid w:val="00AC5F25"/>
    <w:rsid w:val="00AC7F4E"/>
    <w:rsid w:val="00AD7415"/>
    <w:rsid w:val="00B14733"/>
    <w:rsid w:val="00B20F26"/>
    <w:rsid w:val="00B37D9B"/>
    <w:rsid w:val="00B43C05"/>
    <w:rsid w:val="00B62BAE"/>
    <w:rsid w:val="00B7652D"/>
    <w:rsid w:val="00B85C06"/>
    <w:rsid w:val="00BC1893"/>
    <w:rsid w:val="00C119DB"/>
    <w:rsid w:val="00C277D0"/>
    <w:rsid w:val="00C33A3A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A2207"/>
    <w:rsid w:val="00DB10DC"/>
    <w:rsid w:val="00DC0BB8"/>
    <w:rsid w:val="00DD059F"/>
    <w:rsid w:val="00DD26B3"/>
    <w:rsid w:val="00DD4D27"/>
    <w:rsid w:val="00DE79F5"/>
    <w:rsid w:val="00E27158"/>
    <w:rsid w:val="00E47932"/>
    <w:rsid w:val="00E54521"/>
    <w:rsid w:val="00E747C8"/>
    <w:rsid w:val="00E761EA"/>
    <w:rsid w:val="00E77B8B"/>
    <w:rsid w:val="00EC4D3C"/>
    <w:rsid w:val="00EE6EFE"/>
    <w:rsid w:val="00EF4BD6"/>
    <w:rsid w:val="00EF6B37"/>
    <w:rsid w:val="00F14328"/>
    <w:rsid w:val="00F37226"/>
    <w:rsid w:val="00F47D61"/>
    <w:rsid w:val="00F53072"/>
    <w:rsid w:val="00F77D54"/>
    <w:rsid w:val="00F80B5C"/>
    <w:rsid w:val="00F811B2"/>
    <w:rsid w:val="00F82FB2"/>
    <w:rsid w:val="00FA2EAE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A7D917C"/>
  <w14:defaultImageDpi w14:val="96"/>
  <w15:docId w15:val="{F1F38A52-3068-4234-A1FD-963AAAB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paragraph" w:customStyle="1" w:styleId="p1">
    <w:name w:val="p1"/>
    <w:basedOn w:val="Normaali"/>
    <w:rsid w:val="003B0BCA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Tuotanto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807F9364744CD9FB53A6FEA4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4C0-BDBC-4E4B-A592-086FAD1C3EF5}"/>
      </w:docPartPr>
      <w:docPartBody>
        <w:p w:rsidR="0052487A" w:rsidRDefault="00E61927">
          <w:pPr>
            <w:pStyle w:val="CDE807F9364744CD9FB53A6FEA4D4C3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8C65E950A04ACFB3ADB45EF880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5958-131B-4EFC-B855-94CD77E67071}"/>
      </w:docPartPr>
      <w:docPartBody>
        <w:p w:rsidR="0052487A" w:rsidRDefault="00E61927">
          <w:pPr>
            <w:pStyle w:val="218C65E950A04ACFB3ADB45EF88097A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6C960F0964722A726F2D15536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0AC2-0F1C-4490-9A51-4D1DF99C4E5F}"/>
      </w:docPartPr>
      <w:docPartBody>
        <w:p w:rsidR="0052487A" w:rsidRDefault="00E61927">
          <w:pPr>
            <w:pStyle w:val="0DA6C960F0964722A726F2D155365C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285179539F49FEA4CDED21C815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F6B-A2B6-440F-B944-55529F04381B}"/>
      </w:docPartPr>
      <w:docPartBody>
        <w:p w:rsidR="0052487A" w:rsidRDefault="00E61927">
          <w:pPr>
            <w:pStyle w:val="E7285179539F49FEA4CDED21C8150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871C94B6854AE889F03F2310D5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9019-E13B-4F26-9BC9-0463A7AF0132}"/>
      </w:docPartPr>
      <w:docPartBody>
        <w:p w:rsidR="0052487A" w:rsidRDefault="00E61927">
          <w:pPr>
            <w:pStyle w:val="3D871C94B6854AE889F03F2310D575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F0A897EE0346B5B03723A12584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F6E-5FC2-4BDA-9659-484364B35AA2}"/>
      </w:docPartPr>
      <w:docPartBody>
        <w:p w:rsidR="0052487A" w:rsidRDefault="00E61927">
          <w:pPr>
            <w:pStyle w:val="51F0A897EE0346B5B03723A12584E3E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19C6DA4E6D4116A22A144959E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69D-4561-4588-AEEF-935BE87EE92E}"/>
      </w:docPartPr>
      <w:docPartBody>
        <w:p w:rsidR="0052487A" w:rsidRDefault="00E61927">
          <w:pPr>
            <w:pStyle w:val="5819C6DA4E6D4116A22A144959E99A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20BF0E60C2404C802382704568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E4D2-30C4-4AA1-BEE2-3431C02C9260}"/>
      </w:docPartPr>
      <w:docPartBody>
        <w:p w:rsidR="0052487A" w:rsidRDefault="00E61927">
          <w:pPr>
            <w:pStyle w:val="B920BF0E60C2404C80238270456813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43399465842138C4AD1BBF93B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0116-F489-4D8C-9538-5FAF435FF30A}"/>
      </w:docPartPr>
      <w:docPartBody>
        <w:p w:rsidR="0052487A" w:rsidRDefault="00E61927">
          <w:pPr>
            <w:pStyle w:val="52943399465842138C4AD1BBF93B7C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A37BC6F840484EA961FAE7355A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496-6866-420A-B374-4BB8EADEDC2E}"/>
      </w:docPartPr>
      <w:docPartBody>
        <w:p w:rsidR="0052487A" w:rsidRDefault="00E61927">
          <w:pPr>
            <w:pStyle w:val="8EA37BC6F840484EA961FAE7355A38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31B280C7D749679857BF604292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905F-031D-4FCE-83C9-2FBD8CA5BB0E}"/>
      </w:docPartPr>
      <w:docPartBody>
        <w:p w:rsidR="0052487A" w:rsidRDefault="00E61927">
          <w:pPr>
            <w:pStyle w:val="1931B280C7D749679857BF60429261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88FD3122964C13B990A7728AA8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32BD-B39C-4F5C-894C-AE89BFF5AEAF}"/>
      </w:docPartPr>
      <w:docPartBody>
        <w:p w:rsidR="0052487A" w:rsidRDefault="00E61927">
          <w:pPr>
            <w:pStyle w:val="5888FD3122964C13B990A7728AA8D4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50039D463D4D67A3EFB122C410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02A9-1DDC-4F20-B915-C44D867BD4E7}"/>
      </w:docPartPr>
      <w:docPartBody>
        <w:p w:rsidR="0052487A" w:rsidRDefault="00E61927">
          <w:pPr>
            <w:pStyle w:val="B050039D463D4D67A3EFB122C41098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F204E003224D0286EDB7E0A0177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2047C-CD9E-4D1E-8922-5B77A963182B}"/>
      </w:docPartPr>
      <w:docPartBody>
        <w:p w:rsidR="00486E7E" w:rsidRDefault="00D66263" w:rsidP="00D66263">
          <w:pPr>
            <w:pStyle w:val="1AF204E003224D0286EDB7E0A01778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3AB6747D214C0FA5E4D3C5E3947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28BCB8-4899-49AF-B5E6-2E96F5EC0813}"/>
      </w:docPartPr>
      <w:docPartBody>
        <w:p w:rsidR="00486E7E" w:rsidRDefault="00D66263" w:rsidP="00D66263">
          <w:pPr>
            <w:pStyle w:val="CA3AB6747D214C0FA5E4D3C5E394700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E0DA082B44ED28BB2A06F3E5792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4F937-A1F2-4902-993A-D15EB83B0B00}"/>
      </w:docPartPr>
      <w:docPartBody>
        <w:p w:rsidR="00486E7E" w:rsidRDefault="00D66263" w:rsidP="00D66263">
          <w:pPr>
            <w:pStyle w:val="D9BE0DA082B44ED28BB2A06F3E5792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8126520AD24268B3B9CF4F19BAF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542C0B-7A4B-4B8E-84C3-7DD5FE366773}"/>
      </w:docPartPr>
      <w:docPartBody>
        <w:p w:rsidR="00486E7E" w:rsidRDefault="00D66263" w:rsidP="00D66263">
          <w:pPr>
            <w:pStyle w:val="A48126520AD24268B3B9CF4F19BAFD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11F93D8A94B2881DB793B17A3BD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B90AB0-181B-4558-9DD6-A906CB9E32AA}"/>
      </w:docPartPr>
      <w:docPartBody>
        <w:p w:rsidR="00486E7E" w:rsidRDefault="00D66263" w:rsidP="00D66263">
          <w:pPr>
            <w:pStyle w:val="CB111F93D8A94B2881DB793B17A3BD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F994ABAC26428FB40F3CAE175347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0BFFED-9681-4932-80DD-B012A10C0DC9}"/>
      </w:docPartPr>
      <w:docPartBody>
        <w:p w:rsidR="00486E7E" w:rsidRDefault="00D66263" w:rsidP="00D66263">
          <w:pPr>
            <w:pStyle w:val="D9F994ABAC26428FB40F3CAE175347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CC06E981AE49DDBDAF04EEC7956B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9A4C0A-A158-4EEB-AD79-43A0BA4F6FEC}"/>
      </w:docPartPr>
      <w:docPartBody>
        <w:p w:rsidR="00486E7E" w:rsidRDefault="00D66263" w:rsidP="00D66263">
          <w:pPr>
            <w:pStyle w:val="44CC06E981AE49DDBDAF04EEC7956B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D7462FB89940DF889E0C334333C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9F4C48-E913-47FF-8DBE-57098F120C40}"/>
      </w:docPartPr>
      <w:docPartBody>
        <w:p w:rsidR="00486E7E" w:rsidRDefault="00D66263" w:rsidP="00D66263">
          <w:pPr>
            <w:pStyle w:val="92D7462FB89940DF889E0C334333CF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6C6D24120A4E63914647BB9FDA4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F33C9-3E8F-4DD4-B7C8-75CEFDAEDB78}"/>
      </w:docPartPr>
      <w:docPartBody>
        <w:p w:rsidR="00486E7E" w:rsidRDefault="00D66263" w:rsidP="00D66263">
          <w:pPr>
            <w:pStyle w:val="A86C6D24120A4E63914647BB9FDA4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AE63DCD63BB4E30AE787E8F29D1C1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D0CF8-558E-4049-A119-2F239017EC1B}"/>
      </w:docPartPr>
      <w:docPartBody>
        <w:p w:rsidR="00486E7E" w:rsidRDefault="00D66263" w:rsidP="00D66263">
          <w:pPr>
            <w:pStyle w:val="DAE63DCD63BB4E30AE787E8F29D1C1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2DAE5BEF6C4ED78CDD45C7C1A953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EDE79-BFB7-49E5-A2FC-4A0587C67164}"/>
      </w:docPartPr>
      <w:docPartBody>
        <w:p w:rsidR="00486E7E" w:rsidRDefault="00D66263" w:rsidP="00D66263">
          <w:pPr>
            <w:pStyle w:val="A22DAE5BEF6C4ED78CDD45C7C1A953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13996ADB8346458AD6D73EA14667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79272F-6E14-41CA-8BF0-900DDB98DA4E}"/>
      </w:docPartPr>
      <w:docPartBody>
        <w:p w:rsidR="00486E7E" w:rsidRDefault="00D66263" w:rsidP="00D66263">
          <w:pPr>
            <w:pStyle w:val="C313996ADB8346458AD6D73EA14667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7050FEBA70481D8BFD5C3A6049A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382E50-A52C-497A-8D48-79E53B57B5E1}"/>
      </w:docPartPr>
      <w:docPartBody>
        <w:p w:rsidR="00486E7E" w:rsidRDefault="00D66263" w:rsidP="00D66263">
          <w:pPr>
            <w:pStyle w:val="D57050FEBA70481D8BFD5C3A6049A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0A4A2DCCE449D7BD60559B1DF61F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BCFB10-AE54-4DE2-9DE4-0BBADC30B66D}"/>
      </w:docPartPr>
      <w:docPartBody>
        <w:p w:rsidR="00486E7E" w:rsidRDefault="00D66263" w:rsidP="00D66263">
          <w:pPr>
            <w:pStyle w:val="C40A4A2DCCE449D7BD60559B1DF61F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460CB7DD9F4651938A1963192BB2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E13B6-00CF-4B90-A9CA-E578AA54EFA2}"/>
      </w:docPartPr>
      <w:docPartBody>
        <w:p w:rsidR="00486E7E" w:rsidRDefault="00D66263" w:rsidP="00D66263">
          <w:pPr>
            <w:pStyle w:val="80460CB7DD9F4651938A1963192BB2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3ABF336BF3403CAF9E968FFF095A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5896B-F453-4441-9057-216568EAF8F2}"/>
      </w:docPartPr>
      <w:docPartBody>
        <w:p w:rsidR="00486E7E" w:rsidRDefault="00D66263" w:rsidP="00D66263">
          <w:pPr>
            <w:pStyle w:val="113ABF336BF3403CAF9E968FFF095A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F95D85443842B6917CAA07CBEB15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435157-7A7F-4224-9F93-AFD2F3DC60CC}"/>
      </w:docPartPr>
      <w:docPartBody>
        <w:p w:rsidR="00486E7E" w:rsidRDefault="00D66263" w:rsidP="00D66263">
          <w:pPr>
            <w:pStyle w:val="70F95D85443842B6917CAA07CBEB159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7A"/>
    <w:rsid w:val="000F662A"/>
    <w:rsid w:val="001A0395"/>
    <w:rsid w:val="001F33ED"/>
    <w:rsid w:val="002C7A72"/>
    <w:rsid w:val="00486E7E"/>
    <w:rsid w:val="0052487A"/>
    <w:rsid w:val="005250B1"/>
    <w:rsid w:val="00B73127"/>
    <w:rsid w:val="00C10968"/>
    <w:rsid w:val="00D66263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66263"/>
    <w:rPr>
      <w:color w:val="808080"/>
    </w:rPr>
  </w:style>
  <w:style w:type="paragraph" w:customStyle="1" w:styleId="CDE807F9364744CD9FB53A6FEA4D4C36">
    <w:name w:val="CDE807F9364744CD9FB53A6FEA4D4C36"/>
  </w:style>
  <w:style w:type="paragraph" w:customStyle="1" w:styleId="218C65E950A04ACFB3ADB45EF88097A1">
    <w:name w:val="218C65E950A04ACFB3ADB45EF88097A1"/>
  </w:style>
  <w:style w:type="paragraph" w:customStyle="1" w:styleId="0DA6C960F0964722A726F2D155365C19">
    <w:name w:val="0DA6C960F0964722A726F2D155365C19"/>
  </w:style>
  <w:style w:type="paragraph" w:customStyle="1" w:styleId="1AF204E003224D0286EDB7E0A01778B6">
    <w:name w:val="1AF204E003224D0286EDB7E0A01778B6"/>
    <w:rsid w:val="00D66263"/>
  </w:style>
  <w:style w:type="paragraph" w:customStyle="1" w:styleId="CA3AB6747D214C0FA5E4D3C5E3947009">
    <w:name w:val="CA3AB6747D214C0FA5E4D3C5E3947009"/>
    <w:rsid w:val="00D66263"/>
  </w:style>
  <w:style w:type="paragraph" w:customStyle="1" w:styleId="D9BE0DA082B44ED28BB2A06F3E579284">
    <w:name w:val="D9BE0DA082B44ED28BB2A06F3E579284"/>
    <w:rsid w:val="00D66263"/>
  </w:style>
  <w:style w:type="paragraph" w:customStyle="1" w:styleId="A48126520AD24268B3B9CF4F19BAFD8B">
    <w:name w:val="A48126520AD24268B3B9CF4F19BAFD8B"/>
    <w:rsid w:val="00D66263"/>
  </w:style>
  <w:style w:type="paragraph" w:customStyle="1" w:styleId="CB111F93D8A94B2881DB793B17A3BDD3">
    <w:name w:val="CB111F93D8A94B2881DB793B17A3BDD3"/>
    <w:rsid w:val="00D66263"/>
  </w:style>
  <w:style w:type="paragraph" w:customStyle="1" w:styleId="E7285179539F49FEA4CDED21C815065C">
    <w:name w:val="E7285179539F49FEA4CDED21C815065C"/>
  </w:style>
  <w:style w:type="paragraph" w:customStyle="1" w:styleId="D9F994ABAC26428FB40F3CAE175347C3">
    <w:name w:val="D9F994ABAC26428FB40F3CAE175347C3"/>
    <w:rsid w:val="00D66263"/>
  </w:style>
  <w:style w:type="paragraph" w:customStyle="1" w:styleId="44CC06E981AE49DDBDAF04EEC7956BEC">
    <w:name w:val="44CC06E981AE49DDBDAF04EEC7956BEC"/>
    <w:rsid w:val="00D66263"/>
  </w:style>
  <w:style w:type="paragraph" w:customStyle="1" w:styleId="92D7462FB89940DF889E0C334333CF56">
    <w:name w:val="92D7462FB89940DF889E0C334333CF56"/>
    <w:rsid w:val="00D66263"/>
  </w:style>
  <w:style w:type="paragraph" w:customStyle="1" w:styleId="A86C6D24120A4E63914647BB9FDA4A78">
    <w:name w:val="A86C6D24120A4E63914647BB9FDA4A78"/>
    <w:rsid w:val="00D66263"/>
  </w:style>
  <w:style w:type="paragraph" w:customStyle="1" w:styleId="DAE63DCD63BB4E30AE787E8F29D1C128">
    <w:name w:val="DAE63DCD63BB4E30AE787E8F29D1C128"/>
    <w:rsid w:val="00D66263"/>
  </w:style>
  <w:style w:type="paragraph" w:customStyle="1" w:styleId="A22DAE5BEF6C4ED78CDD45C7C1A9534F">
    <w:name w:val="A22DAE5BEF6C4ED78CDD45C7C1A9534F"/>
    <w:rsid w:val="00D66263"/>
  </w:style>
  <w:style w:type="paragraph" w:customStyle="1" w:styleId="C313996ADB8346458AD6D73EA146678A">
    <w:name w:val="C313996ADB8346458AD6D73EA146678A"/>
    <w:rsid w:val="00D66263"/>
  </w:style>
  <w:style w:type="paragraph" w:customStyle="1" w:styleId="3D871C94B6854AE889F03F2310D57582">
    <w:name w:val="3D871C94B6854AE889F03F2310D57582"/>
  </w:style>
  <w:style w:type="paragraph" w:customStyle="1" w:styleId="51F0A897EE0346B5B03723A12584E3E6">
    <w:name w:val="51F0A897EE0346B5B03723A12584E3E6"/>
  </w:style>
  <w:style w:type="paragraph" w:customStyle="1" w:styleId="5819C6DA4E6D4116A22A144959E99A98">
    <w:name w:val="5819C6DA4E6D4116A22A144959E99A98"/>
  </w:style>
  <w:style w:type="paragraph" w:customStyle="1" w:styleId="B920BF0E60C2404C80238270456813B5">
    <w:name w:val="B920BF0E60C2404C80238270456813B5"/>
  </w:style>
  <w:style w:type="paragraph" w:customStyle="1" w:styleId="52943399465842138C4AD1BBF93B7C39">
    <w:name w:val="52943399465842138C4AD1BBF93B7C39"/>
  </w:style>
  <w:style w:type="paragraph" w:customStyle="1" w:styleId="8EA37BC6F840484EA961FAE7355A3876">
    <w:name w:val="8EA37BC6F840484EA961FAE7355A3876"/>
  </w:style>
  <w:style w:type="paragraph" w:customStyle="1" w:styleId="1931B280C7D749679857BF60429261EC">
    <w:name w:val="1931B280C7D749679857BF60429261EC"/>
  </w:style>
  <w:style w:type="paragraph" w:customStyle="1" w:styleId="5888FD3122964C13B990A7728AA8D416">
    <w:name w:val="5888FD3122964C13B990A7728AA8D416"/>
  </w:style>
  <w:style w:type="paragraph" w:customStyle="1" w:styleId="B050039D463D4D67A3EFB122C4109839">
    <w:name w:val="B050039D463D4D67A3EFB122C4109839"/>
  </w:style>
  <w:style w:type="paragraph" w:customStyle="1" w:styleId="D57050FEBA70481D8BFD5C3A6049A431">
    <w:name w:val="D57050FEBA70481D8BFD5C3A6049A431"/>
    <w:rsid w:val="00D66263"/>
  </w:style>
  <w:style w:type="paragraph" w:customStyle="1" w:styleId="C40A4A2DCCE449D7BD60559B1DF61FB8">
    <w:name w:val="C40A4A2DCCE449D7BD60559B1DF61FB8"/>
    <w:rsid w:val="00D66263"/>
  </w:style>
  <w:style w:type="paragraph" w:customStyle="1" w:styleId="80460CB7DD9F4651938A1963192BB27A">
    <w:name w:val="80460CB7DD9F4651938A1963192BB27A"/>
    <w:rsid w:val="00D66263"/>
  </w:style>
  <w:style w:type="paragraph" w:customStyle="1" w:styleId="113ABF336BF3403CAF9E968FFF095A27">
    <w:name w:val="113ABF336BF3403CAF9E968FFF095A27"/>
    <w:rsid w:val="00D66263"/>
  </w:style>
  <w:style w:type="paragraph" w:customStyle="1" w:styleId="70F95D85443842B6917CAA07CBEB1594">
    <w:name w:val="70F95D85443842B6917CAA07CBEB1594"/>
    <w:rsid w:val="00D66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5E001-80DC-4792-988B-344F69E666E1}"/>
</file>

<file path=customXml/itemProps4.xml><?xml version="1.0" encoding="utf-8"?>
<ds:datastoreItem xmlns:ds="http://schemas.openxmlformats.org/officeDocument/2006/customXml" ds:itemID="{35C8583C-E21B-4E01-8EFB-925F73F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2016-11-01T09:39:00Z</cp:lastPrinted>
  <dcterms:created xsi:type="dcterms:W3CDTF">2024-01-29T09:11:00Z</dcterms:created>
  <dcterms:modified xsi:type="dcterms:W3CDTF">2024-01-29T09:23:00Z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0x01010025FBD7E667918B49A6C1C3F8C043BC27</vt:lpwstr>
  </property>
</Properties>
</file>