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5323" w14:textId="72CCBB57" w:rsidR="009563BF" w:rsidRPr="00695AA6" w:rsidRDefault="001D3870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sv-FI"/>
        </w:rPr>
      </w:pPr>
      <w:r w:rsidRPr="00695AA6">
        <w:rPr>
          <w:b/>
          <w:lang w:val="sv-FI"/>
        </w:rPr>
        <w:t>GRUNDLÄGGANDE INFORMATION</w:t>
      </w:r>
      <w:r w:rsidR="00F82FB2" w:rsidRPr="00695AA6">
        <w:rPr>
          <w:b/>
          <w:lang w:val="sv-FI"/>
        </w:rPr>
        <w:t xml:space="preserve"> </w:t>
      </w:r>
      <w:r w:rsidR="00450993" w:rsidRPr="00695AA6">
        <w:rPr>
          <w:b/>
          <w:lang w:val="sv-FI"/>
        </w:rPr>
        <w:tab/>
      </w:r>
      <w:r w:rsidR="00D91AEF" w:rsidRPr="00695AA6">
        <w:rPr>
          <w:b/>
          <w:lang w:val="sv-FI"/>
        </w:rPr>
        <w:tab/>
      </w:r>
      <w:r w:rsidR="00752582">
        <w:rPr>
          <w:b/>
          <w:lang w:val="sv-FI"/>
        </w:rPr>
        <w:t xml:space="preserve">     </w:t>
      </w:r>
      <w:r w:rsidR="00D91AEF" w:rsidRPr="00695AA6">
        <w:rPr>
          <w:i/>
          <w:lang w:val="sv-FI"/>
        </w:rPr>
        <w:t>Fyll i blanketten i den o</w:t>
      </w:r>
      <w:r w:rsidR="007860F0" w:rsidRPr="00695AA6">
        <w:rPr>
          <w:i/>
          <w:lang w:val="sv-FI"/>
        </w:rPr>
        <w:t>mfattning det är möjligt vid ify</w:t>
      </w:r>
      <w:r w:rsidR="00D91AEF" w:rsidRPr="00695AA6">
        <w:rPr>
          <w:i/>
          <w:lang w:val="sv-FI"/>
        </w:rPr>
        <w:t>llnadsdatumet</w:t>
      </w:r>
      <w:r w:rsidR="002474B9" w:rsidRPr="00695AA6">
        <w:rPr>
          <w:i/>
          <w:lang w:val="sv-FI"/>
        </w:rPr>
        <w:t>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072"/>
        <w:gridCol w:w="4881"/>
      </w:tblGrid>
      <w:tr w:rsidR="00FD6205" w:rsidRPr="00695AA6" w14:paraId="65112557" w14:textId="77777777" w:rsidTr="00285CD9">
        <w:tc>
          <w:tcPr>
            <w:tcW w:w="1555" w:type="dxa"/>
          </w:tcPr>
          <w:p w14:paraId="23C6307F" w14:textId="77777777" w:rsidR="00FD6205" w:rsidRPr="00695AA6" w:rsidRDefault="001D3870" w:rsidP="001D3870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Datum</w:t>
            </w:r>
            <w:r w:rsidR="00FD6205" w:rsidRPr="00695AA6">
              <w:rPr>
                <w:lang w:val="sv-FI"/>
              </w:rPr>
              <w:t xml:space="preserve"> </w:t>
            </w:r>
          </w:p>
        </w:tc>
        <w:tc>
          <w:tcPr>
            <w:tcW w:w="9213" w:type="dxa"/>
            <w:gridSpan w:val="4"/>
          </w:tcPr>
          <w:p w14:paraId="053F3642" w14:textId="77777777" w:rsidR="00FD6205" w:rsidRPr="00695AA6" w:rsidRDefault="00000000" w:rsidP="00DC50D9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57369095"/>
                <w:placeholder>
                  <w:docPart w:val="B224C55D57084C81A0564B0AE2A45815"/>
                </w:placeholder>
              </w:sdtPr>
              <w:sdtContent>
                <w:bookmarkStart w:id="0" w:name="Teksti1"/>
                <w:r w:rsidR="00DC50D9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DC50D9"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="00DC50D9" w:rsidRPr="00695AA6">
                  <w:rPr>
                    <w:bCs w:val="0"/>
                    <w:lang w:val="sv-FI"/>
                  </w:rPr>
                </w:r>
                <w:r w:rsidR="00DC50D9" w:rsidRPr="00695AA6">
                  <w:rPr>
                    <w:bCs w:val="0"/>
                    <w:lang w:val="sv-FI"/>
                  </w:rPr>
                  <w:fldChar w:fldCharType="separate"/>
                </w:r>
                <w:r w:rsidR="00DC50D9"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="00DC50D9" w:rsidRPr="00695AA6">
                  <w:rPr>
                    <w:bCs w:val="0"/>
                    <w:lang w:val="sv-FI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945CDE" w14:paraId="0C845076" w14:textId="77777777" w:rsidTr="00285CD9">
        <w:trPr>
          <w:trHeight w:val="270"/>
        </w:trPr>
        <w:tc>
          <w:tcPr>
            <w:tcW w:w="1555" w:type="dxa"/>
          </w:tcPr>
          <w:p w14:paraId="5DD2709E" w14:textId="77777777" w:rsidR="00FD6205" w:rsidRPr="00695AA6" w:rsidRDefault="00D91AEF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Film</w:t>
            </w:r>
            <w:r w:rsidR="001D3870" w:rsidRPr="00695AA6">
              <w:rPr>
                <w:lang w:val="sv-FI"/>
              </w:rPr>
              <w:t>titel</w:t>
            </w:r>
            <w:r w:rsidR="00FD6205" w:rsidRPr="00695AA6">
              <w:rPr>
                <w:lang w:val="sv-FI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6D373A75" w14:textId="77777777" w:rsidR="00FD6205" w:rsidRPr="00695AA6" w:rsidRDefault="00000000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rStyle w:val="Voimakas"/>
                  <w:lang w:val="sv-FI"/>
                </w:rPr>
                <w:id w:val="107637573"/>
                <w:placeholder>
                  <w:docPart w:val="7A7DE482FF4B46AE994D0F22992E3892"/>
                </w:placeholder>
              </w:sdtPr>
              <w:sdtContent>
                <w:bookmarkStart w:id="1" w:name="Teksti2"/>
                <w:r w:rsidR="00FD6205" w:rsidRPr="00695AA6">
                  <w:rPr>
                    <w:rStyle w:val="Voimakas"/>
                    <w:lang w:val="sv-FI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695AA6">
                  <w:rPr>
                    <w:rStyle w:val="Voimakas"/>
                    <w:lang w:val="sv-FI"/>
                  </w:rPr>
                  <w:instrText xml:space="preserve"> FORMTEXT </w:instrText>
                </w:r>
                <w:r w:rsidR="00FD6205" w:rsidRPr="00695AA6">
                  <w:rPr>
                    <w:rStyle w:val="Voimakas"/>
                    <w:lang w:val="sv-FI"/>
                  </w:rPr>
                </w:r>
                <w:r w:rsidR="00FD6205" w:rsidRPr="00695AA6">
                  <w:rPr>
                    <w:rStyle w:val="Voimakas"/>
                    <w:lang w:val="sv-FI"/>
                  </w:rPr>
                  <w:fldChar w:fldCharType="separate"/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72" w:type="dxa"/>
          </w:tcPr>
          <w:p w14:paraId="7ACA8B45" w14:textId="77777777" w:rsidR="00FD6205" w:rsidRPr="00695AA6" w:rsidRDefault="001D387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Kategori</w:t>
            </w:r>
            <w:r w:rsidR="00FD6205" w:rsidRPr="00695AA6">
              <w:rPr>
                <w:lang w:val="sv-FI"/>
              </w:rPr>
              <w:t xml:space="preserve"> </w:t>
            </w:r>
          </w:p>
        </w:tc>
        <w:tc>
          <w:tcPr>
            <w:tcW w:w="4881" w:type="dxa"/>
          </w:tcPr>
          <w:p w14:paraId="474DBE24" w14:textId="269B10E5" w:rsidR="00FD6205" w:rsidRPr="00695AA6" w:rsidRDefault="00000000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2131852752"/>
                <w:placeholder>
                  <w:docPart w:val="BB4BC647D1E74DF3AFD6566BEC093754"/>
                </w:placeholder>
              </w:sdtPr>
              <w:sdtContent>
                <w:bookmarkStart w:id="2" w:name="Teksti3"/>
                <w:r w:rsidR="00752582">
                  <w:rPr>
                    <w:bCs w:val="0"/>
                    <w:lang w:val="sv-FI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iktion film, dokumentärfilm, animation, barnfilm, dramaserie"/>
                      </w:textInput>
                    </w:ffData>
                  </w:fldChar>
                </w:r>
                <w:r w:rsidR="00752582">
                  <w:rPr>
                    <w:bCs w:val="0"/>
                    <w:lang w:val="sv-FI"/>
                  </w:rPr>
                  <w:instrText xml:space="preserve"> FORMTEXT </w:instrText>
                </w:r>
                <w:r w:rsidR="00752582">
                  <w:rPr>
                    <w:bCs w:val="0"/>
                    <w:lang w:val="sv-FI"/>
                  </w:rPr>
                </w:r>
                <w:r w:rsidR="00752582">
                  <w:rPr>
                    <w:bCs w:val="0"/>
                    <w:lang w:val="sv-FI"/>
                  </w:rPr>
                  <w:fldChar w:fldCharType="separate"/>
                </w:r>
                <w:r w:rsidR="00752582">
                  <w:rPr>
                    <w:bCs w:val="0"/>
                    <w:noProof/>
                    <w:lang w:val="sv-FI"/>
                  </w:rPr>
                  <w:t>fiktion film, dokumentärfilm, animation, barnfilm, dramaserie</w:t>
                </w:r>
                <w:r w:rsidR="00752582">
                  <w:rPr>
                    <w:bCs w:val="0"/>
                    <w:lang w:val="sv-FI"/>
                  </w:rPr>
                  <w:fldChar w:fldCharType="end"/>
                </w:r>
                <w:bookmarkEnd w:id="2"/>
              </w:sdtContent>
            </w:sdt>
          </w:p>
        </w:tc>
      </w:tr>
      <w:tr w:rsidR="00FD6205" w:rsidRPr="00695AA6" w14:paraId="26AA9628" w14:textId="77777777" w:rsidTr="0071644B">
        <w:trPr>
          <w:trHeight w:val="270"/>
        </w:trPr>
        <w:tc>
          <w:tcPr>
            <w:tcW w:w="3539" w:type="dxa"/>
            <w:gridSpan w:val="2"/>
          </w:tcPr>
          <w:p w14:paraId="4B0F6920" w14:textId="77777777" w:rsidR="00FD6205" w:rsidRPr="00695AA6" w:rsidRDefault="006113D9" w:rsidP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Längd</w:t>
            </w:r>
            <w:r w:rsidR="00FD6205" w:rsidRPr="00695AA6">
              <w:rPr>
                <w:bCs w:val="0"/>
                <w:lang w:val="sv-FI"/>
              </w:rPr>
              <w:t xml:space="preserve"> / </w:t>
            </w:r>
            <w:r w:rsidR="00CD7998" w:rsidRPr="00695AA6">
              <w:rPr>
                <w:bCs w:val="0"/>
                <w:lang w:val="sv-FI"/>
              </w:rPr>
              <w:t>a</w:t>
            </w:r>
            <w:r w:rsidR="00D91AEF" w:rsidRPr="00695AA6">
              <w:rPr>
                <w:bCs w:val="0"/>
                <w:lang w:val="sv-FI"/>
              </w:rPr>
              <w:t>ntal avsnitt x längd</w:t>
            </w:r>
          </w:p>
        </w:tc>
        <w:tc>
          <w:tcPr>
            <w:tcW w:w="1276" w:type="dxa"/>
          </w:tcPr>
          <w:p w14:paraId="2940DB8D" w14:textId="77777777" w:rsidR="00FD6205" w:rsidRPr="00695AA6" w:rsidRDefault="0000000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175495327"/>
                <w:placeholder>
                  <w:docPart w:val="BA49D5044F6D482D87DC4738ADEB74FC"/>
                </w:placeholder>
              </w:sdtPr>
              <w:sdtContent>
                <w:bookmarkStart w:id="3" w:name="Teksti4"/>
                <w:r w:rsidR="00FD620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="00FD6205" w:rsidRPr="00695AA6">
                  <w:rPr>
                    <w:bCs w:val="0"/>
                    <w:lang w:val="sv-FI"/>
                  </w:rPr>
                </w:r>
                <w:r w:rsidR="00FD6205" w:rsidRPr="00695AA6">
                  <w:rPr>
                    <w:bCs w:val="0"/>
                    <w:lang w:val="sv-FI"/>
                  </w:rPr>
                  <w:fldChar w:fldCharType="separate"/>
                </w:r>
                <w:r w:rsidR="00FD6205" w:rsidRPr="00695AA6">
                  <w:rPr>
                    <w:bCs w:val="0"/>
                    <w:noProof/>
                    <w:lang w:val="sv-FI"/>
                  </w:rPr>
                  <w:t>min</w:t>
                </w:r>
                <w:r w:rsidR="00FD6205" w:rsidRPr="00695AA6">
                  <w:rPr>
                    <w:bCs w:val="0"/>
                    <w:lang w:val="sv-FI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72" w:type="dxa"/>
          </w:tcPr>
          <w:p w14:paraId="38336B6B" w14:textId="77777777" w:rsidR="00FD6205" w:rsidRPr="00695AA6" w:rsidRDefault="00E25574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Språk</w:t>
            </w:r>
          </w:p>
        </w:tc>
        <w:tc>
          <w:tcPr>
            <w:tcW w:w="4881" w:type="dxa"/>
          </w:tcPr>
          <w:p w14:paraId="27ACAE61" w14:textId="77777777" w:rsidR="00FD6205" w:rsidRPr="00695AA6" w:rsidRDefault="0000000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300587417"/>
                <w:placeholder>
                  <w:docPart w:val="0330DCB4B3974683AF714317506F50F5"/>
                </w:placeholder>
              </w:sdtPr>
              <w:sdtContent>
                <w:bookmarkStart w:id="4" w:name="Teksti5"/>
                <w:r w:rsidR="00FD620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 w:rsidRPr="00695AA6">
                  <w:rPr>
                    <w:lang w:val="sv-FI"/>
                  </w:rPr>
                  <w:instrText xml:space="preserve"> FORMTEXT </w:instrText>
                </w:r>
                <w:r w:rsidR="00FD6205" w:rsidRPr="00695AA6">
                  <w:rPr>
                    <w:bCs w:val="0"/>
                    <w:lang w:val="sv-FI"/>
                  </w:rPr>
                </w:r>
                <w:r w:rsidR="00FD6205" w:rsidRPr="00695AA6">
                  <w:rPr>
                    <w:bCs w:val="0"/>
                    <w:lang w:val="sv-FI"/>
                  </w:rPr>
                  <w:fldChar w:fldCharType="separate"/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bCs w:val="0"/>
                    <w:lang w:val="sv-FI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695AA6" w14:paraId="79F5A13B" w14:textId="77777777" w:rsidTr="0071644B">
        <w:tc>
          <w:tcPr>
            <w:tcW w:w="3539" w:type="dxa"/>
            <w:gridSpan w:val="2"/>
          </w:tcPr>
          <w:p w14:paraId="794F4AFA" w14:textId="77777777" w:rsidR="00DA4D48" w:rsidRPr="00695AA6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Manusförfattare</w:t>
            </w:r>
          </w:p>
        </w:tc>
        <w:tc>
          <w:tcPr>
            <w:tcW w:w="7229" w:type="dxa"/>
            <w:gridSpan w:val="3"/>
          </w:tcPr>
          <w:p w14:paraId="71FC5FD7" w14:textId="77777777" w:rsidR="00DA4D48" w:rsidRPr="00695AA6" w:rsidRDefault="00000000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457753115"/>
                <w:placeholder>
                  <w:docPart w:val="3FE9E4C825C640489430DA19B36BE4FB"/>
                </w:placeholder>
              </w:sdtPr>
              <w:sdtContent>
                <w:bookmarkStart w:id="5" w:name="Teksti6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695AA6" w14:paraId="3AF8DF58" w14:textId="77777777" w:rsidTr="0071644B">
        <w:tc>
          <w:tcPr>
            <w:tcW w:w="3539" w:type="dxa"/>
            <w:gridSpan w:val="2"/>
          </w:tcPr>
          <w:p w14:paraId="5F374473" w14:textId="77777777" w:rsidR="00DA4D48" w:rsidRPr="00695AA6" w:rsidRDefault="00E25574" w:rsidP="00E25574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Regissör</w:t>
            </w:r>
          </w:p>
        </w:tc>
        <w:tc>
          <w:tcPr>
            <w:tcW w:w="7229" w:type="dxa"/>
            <w:gridSpan w:val="3"/>
          </w:tcPr>
          <w:p w14:paraId="6649DEE5" w14:textId="4A6A167C" w:rsidR="00DA4D48" w:rsidRPr="00272F95" w:rsidRDefault="00000000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lang w:val="sv-FI"/>
                </w:rPr>
                <w:id w:val="1808822283"/>
                <w:placeholder>
                  <w:docPart w:val="462FC3E131084ECB885BB6488BED213F"/>
                </w:placeholder>
              </w:sdtPr>
              <w:sdtContent>
                <w:sdt>
                  <w:sdtPr>
                    <w:rPr>
                      <w:bCs w:val="0"/>
                      <w:lang w:val="sv-FI"/>
                    </w:rPr>
                    <w:id w:val="939257622"/>
                    <w:placeholder>
                      <w:docPart w:val="EA0AD57E32A647ACA133CF3E684F2216"/>
                    </w:placeholder>
                  </w:sdtPr>
                  <w:sdtContent>
                    <w:r w:rsidR="00272F95" w:rsidRPr="00695AA6">
                      <w:rPr>
                        <w:bCs w:val="0"/>
                        <w:lang w:val="sv-FI"/>
                      </w:rPr>
                      <w:fldChar w:fldCharType="begin">
                        <w:ffData>
                          <w:name w:val="Teksti6"/>
                          <w:enabled/>
                          <w:calcOnExit w:val="0"/>
                          <w:textInput/>
                        </w:ffData>
                      </w:fldChar>
                    </w:r>
                    <w:r w:rsidR="00272F95" w:rsidRPr="00695AA6">
                      <w:rPr>
                        <w:lang w:val="sv-FI"/>
                      </w:rPr>
                      <w:instrText xml:space="preserve"> FORMTEXT </w:instrText>
                    </w:r>
                    <w:r w:rsidR="00272F95" w:rsidRPr="00695AA6">
                      <w:rPr>
                        <w:bCs w:val="0"/>
                        <w:lang w:val="sv-FI"/>
                      </w:rPr>
                    </w:r>
                    <w:r w:rsidR="00272F95" w:rsidRPr="00695AA6">
                      <w:rPr>
                        <w:bCs w:val="0"/>
                        <w:lang w:val="sv-FI"/>
                      </w:rPr>
                      <w:fldChar w:fldCharType="separate"/>
                    </w:r>
                    <w:r w:rsidR="00272F95" w:rsidRPr="00695AA6">
                      <w:rPr>
                        <w:noProof/>
                        <w:lang w:val="sv-FI"/>
                      </w:rPr>
                      <w:t> </w:t>
                    </w:r>
                    <w:r w:rsidR="00272F95" w:rsidRPr="00695AA6">
                      <w:rPr>
                        <w:noProof/>
                        <w:lang w:val="sv-FI"/>
                      </w:rPr>
                      <w:t> </w:t>
                    </w:r>
                    <w:r w:rsidR="00272F95" w:rsidRPr="00695AA6">
                      <w:rPr>
                        <w:noProof/>
                        <w:lang w:val="sv-FI"/>
                      </w:rPr>
                      <w:t> </w:t>
                    </w:r>
                    <w:r w:rsidR="00272F95" w:rsidRPr="00695AA6">
                      <w:rPr>
                        <w:noProof/>
                        <w:lang w:val="sv-FI"/>
                      </w:rPr>
                      <w:t> </w:t>
                    </w:r>
                    <w:r w:rsidR="00272F95" w:rsidRPr="00695AA6">
                      <w:rPr>
                        <w:noProof/>
                        <w:lang w:val="sv-FI"/>
                      </w:rPr>
                      <w:t> </w:t>
                    </w:r>
                    <w:r w:rsidR="00272F95" w:rsidRPr="00695AA6">
                      <w:rPr>
                        <w:bCs w:val="0"/>
                        <w:lang w:val="sv-FI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DA4D48" w:rsidRPr="00695AA6" w14:paraId="7FDF677B" w14:textId="77777777" w:rsidTr="0071644B">
        <w:tc>
          <w:tcPr>
            <w:tcW w:w="3539" w:type="dxa"/>
            <w:gridSpan w:val="2"/>
          </w:tcPr>
          <w:p w14:paraId="789CF8E0" w14:textId="77777777" w:rsidR="00DA4D48" w:rsidRPr="00695AA6" w:rsidRDefault="00E25574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Andra nyckelpersoner</w:t>
            </w:r>
          </w:p>
        </w:tc>
        <w:tc>
          <w:tcPr>
            <w:tcW w:w="7229" w:type="dxa"/>
            <w:gridSpan w:val="3"/>
          </w:tcPr>
          <w:p w14:paraId="39049546" w14:textId="77777777" w:rsidR="00DA4D48" w:rsidRPr="00695AA6" w:rsidRDefault="00000000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-305781720"/>
                <w:placeholder>
                  <w:docPart w:val="DD174483ED804DF18CA7206068E4578C"/>
                </w:placeholder>
              </w:sdtPr>
              <w:sdtContent>
                <w:bookmarkStart w:id="6" w:name="Teksti8"/>
                <w:r w:rsidR="00DA4D48" w:rsidRPr="00695AA6">
                  <w:rPr>
                    <w:lang w:val="sv-FI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lang w:val="sv-FI"/>
                  </w:rPr>
                </w:r>
                <w:r w:rsidR="00DA4D48" w:rsidRPr="00695AA6">
                  <w:rPr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lang w:val="sv-FI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695AA6" w14:paraId="659F0F44" w14:textId="77777777" w:rsidTr="0071644B">
        <w:tc>
          <w:tcPr>
            <w:tcW w:w="3539" w:type="dxa"/>
            <w:gridSpan w:val="2"/>
          </w:tcPr>
          <w:p w14:paraId="3891DDB5" w14:textId="77777777" w:rsidR="00DA4D48" w:rsidRPr="00695AA6" w:rsidRDefault="00E25574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Producent</w:t>
            </w:r>
            <w:r w:rsidR="00DA4D48" w:rsidRPr="00695AA6">
              <w:rPr>
                <w:lang w:val="sv-FI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4EF344B1" w14:textId="77777777" w:rsidR="00DA4D48" w:rsidRPr="00695AA6" w:rsidRDefault="00000000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1894232587"/>
                <w:placeholder>
                  <w:docPart w:val="8B24C64254BE4AD49E14D60DADB12632"/>
                </w:placeholder>
              </w:sdtPr>
              <w:sdtContent>
                <w:bookmarkStart w:id="7" w:name="Teksti9"/>
                <w:r w:rsidR="00DA4D48" w:rsidRPr="00695AA6">
                  <w:rPr>
                    <w:lang w:val="sv-FI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lang w:val="sv-FI"/>
                  </w:rPr>
                </w:r>
                <w:r w:rsidR="00DA4D48" w:rsidRPr="00695AA6">
                  <w:rPr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lang w:val="sv-FI"/>
                  </w:rPr>
                  <w:fldChar w:fldCharType="end"/>
                </w:r>
                <w:bookmarkEnd w:id="7"/>
              </w:sdtContent>
            </w:sdt>
          </w:p>
        </w:tc>
      </w:tr>
      <w:tr w:rsidR="00DA4D48" w:rsidRPr="00695AA6" w14:paraId="0D506320" w14:textId="77777777" w:rsidTr="0071644B">
        <w:tc>
          <w:tcPr>
            <w:tcW w:w="3539" w:type="dxa"/>
            <w:gridSpan w:val="2"/>
          </w:tcPr>
          <w:p w14:paraId="2219A329" w14:textId="77777777" w:rsidR="00DA4D48" w:rsidRPr="00695AA6" w:rsidRDefault="00D91AEF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Produk</w:t>
            </w:r>
            <w:r w:rsidR="00665C35" w:rsidRPr="00695AA6">
              <w:rPr>
                <w:lang w:val="sv-FI"/>
              </w:rPr>
              <w:t>tions</w:t>
            </w:r>
            <w:r w:rsidR="00E25574" w:rsidRPr="00695AA6">
              <w:rPr>
                <w:lang w:val="sv-FI"/>
              </w:rPr>
              <w:t>bolag</w:t>
            </w:r>
            <w:r w:rsidR="00DA4D48" w:rsidRPr="00695AA6">
              <w:rPr>
                <w:lang w:val="sv-FI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4C950E3F" w14:textId="77777777" w:rsidR="00DA4D48" w:rsidRPr="00695AA6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815831782"/>
                <w:placeholder>
                  <w:docPart w:val="42EE128B559B448388AAF921D4B9C1E9"/>
                </w:placeholder>
              </w:sdtPr>
              <w:sdtContent>
                <w:bookmarkStart w:id="8" w:name="Teksti10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8"/>
              </w:sdtContent>
            </w:sdt>
          </w:p>
        </w:tc>
      </w:tr>
      <w:tr w:rsidR="00DA4D48" w:rsidRPr="00695AA6" w14:paraId="3F2875B9" w14:textId="77777777" w:rsidTr="0071644B">
        <w:tc>
          <w:tcPr>
            <w:tcW w:w="3539" w:type="dxa"/>
            <w:gridSpan w:val="2"/>
          </w:tcPr>
          <w:p w14:paraId="5FF78D1A" w14:textId="77777777" w:rsidR="00DA4D48" w:rsidRPr="00695AA6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Format</w:t>
            </w:r>
            <w:r w:rsidR="00DA4D48" w:rsidRPr="00695AA6">
              <w:rPr>
                <w:lang w:val="sv-FI"/>
              </w:rPr>
              <w:t xml:space="preserve">  </w:t>
            </w:r>
          </w:p>
        </w:tc>
        <w:tc>
          <w:tcPr>
            <w:tcW w:w="7229" w:type="dxa"/>
            <w:gridSpan w:val="3"/>
          </w:tcPr>
          <w:p w14:paraId="36ED0D6A" w14:textId="77777777" w:rsidR="00DA4D48" w:rsidRPr="00695AA6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-445468583"/>
                <w:placeholder>
                  <w:docPart w:val="46C2CF0A6A9448D3A99C231BD47CBB6E"/>
                </w:placeholder>
              </w:sdtPr>
              <w:sdtContent>
                <w:bookmarkStart w:id="9" w:name="Teksti11"/>
                <w:r w:rsidR="00DA4D48" w:rsidRPr="00695AA6">
                  <w:rPr>
                    <w:lang w:val="sv-FI"/>
                  </w:rPr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lang w:val="sv-FI"/>
                  </w:rPr>
                </w:r>
                <w:r w:rsidR="00DA4D48" w:rsidRPr="00695AA6">
                  <w:rPr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lang w:val="sv-FI"/>
                  </w:rPr>
                  <w:fldChar w:fldCharType="end"/>
                </w:r>
                <w:bookmarkEnd w:id="9"/>
              </w:sdtContent>
            </w:sdt>
          </w:p>
        </w:tc>
      </w:tr>
    </w:tbl>
    <w:tbl>
      <w:tblPr>
        <w:tblStyle w:val="TaulukkoRuudukko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3827"/>
        <w:gridCol w:w="2268"/>
      </w:tblGrid>
      <w:tr w:rsidR="00204B81" w:rsidRPr="00945CDE" w14:paraId="74F9BB65" w14:textId="77777777">
        <w:tc>
          <w:tcPr>
            <w:tcW w:w="10768" w:type="dxa"/>
            <w:gridSpan w:val="4"/>
          </w:tcPr>
          <w:p w14:paraId="5F9F151C" w14:textId="78A3DD6C" w:rsidR="00204B81" w:rsidRPr="00137BBD" w:rsidRDefault="00204B81" w:rsidP="0020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val="sv-SE"/>
              </w:rPr>
            </w:pPr>
            <w:r w:rsidRPr="0069677D">
              <w:rPr>
                <w:color w:val="000000" w:themeColor="text1"/>
                <w:lang w:val="sv-FI"/>
              </w:rPr>
              <w:t>Lista</w:t>
            </w:r>
            <w:r w:rsidR="00F45E2C" w:rsidRPr="0069677D">
              <w:rPr>
                <w:color w:val="000000" w:themeColor="text1"/>
                <w:lang w:val="sv-FI"/>
              </w:rPr>
              <w:t xml:space="preserve"> av SES</w:t>
            </w:r>
            <w:r w:rsidRPr="0069677D">
              <w:rPr>
                <w:color w:val="000000" w:themeColor="text1"/>
                <w:lang w:val="sv-FI"/>
              </w:rPr>
              <w:t xml:space="preserve"> </w:t>
            </w:r>
            <w:r w:rsidRPr="00FA4FA7">
              <w:rPr>
                <w:lang w:val="sv-FI"/>
              </w:rPr>
              <w:t>utvecklingsstöd</w:t>
            </w:r>
            <w:r w:rsidR="008A473F" w:rsidRPr="00FA4FA7">
              <w:rPr>
                <w:lang w:val="sv-FI"/>
              </w:rPr>
              <w:t xml:space="preserve"> </w:t>
            </w:r>
            <w:r w:rsidRPr="0069677D">
              <w:rPr>
                <w:color w:val="000000" w:themeColor="text1"/>
                <w:lang w:val="sv-FI"/>
              </w:rPr>
              <w:t>som projektet tidigare har fått</w:t>
            </w:r>
          </w:p>
        </w:tc>
      </w:tr>
      <w:tr w:rsidR="00204B81" w:rsidRPr="00573509" w14:paraId="31E4233A" w14:textId="77777777">
        <w:trPr>
          <w:trHeight w:val="311"/>
        </w:trPr>
        <w:tc>
          <w:tcPr>
            <w:tcW w:w="3397" w:type="dxa"/>
          </w:tcPr>
          <w:p w14:paraId="2B9704EF" w14:textId="72344BF4" w:rsidR="00204B81" w:rsidRPr="00180AFD" w:rsidRDefault="00204B81" w:rsidP="00204B8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1DBE">
              <w:rPr>
                <w:color w:val="000000" w:themeColor="text1"/>
              </w:rPr>
              <w:t>SES</w:t>
            </w:r>
            <w:r w:rsidR="009D1DBE" w:rsidRPr="009D1DBE">
              <w:rPr>
                <w:color w:val="000000" w:themeColor="text1"/>
              </w:rPr>
              <w:t>/ansökningsnummer</w:t>
            </w:r>
          </w:p>
        </w:tc>
        <w:tc>
          <w:tcPr>
            <w:tcW w:w="1276" w:type="dxa"/>
          </w:tcPr>
          <w:p w14:paraId="5BA50663" w14:textId="1320C1F3" w:rsidR="00204B81" w:rsidRPr="00180AFD" w:rsidRDefault="00871FA4" w:rsidP="00204B8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Belopp</w:t>
            </w:r>
          </w:p>
        </w:tc>
        <w:tc>
          <w:tcPr>
            <w:tcW w:w="3827" w:type="dxa"/>
          </w:tcPr>
          <w:p w14:paraId="64F2DB54" w14:textId="6AB45144" w:rsidR="00204B81" w:rsidRPr="00180AFD" w:rsidRDefault="00204B81" w:rsidP="00204B8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Filmtitel</w:t>
            </w:r>
          </w:p>
        </w:tc>
        <w:tc>
          <w:tcPr>
            <w:tcW w:w="2268" w:type="dxa"/>
          </w:tcPr>
          <w:p w14:paraId="53D51DC6" w14:textId="78E8D9F1" w:rsidR="00204B81" w:rsidRPr="00180AFD" w:rsidRDefault="00137BBD" w:rsidP="00204B8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Beslutsdatum</w:t>
            </w:r>
          </w:p>
        </w:tc>
      </w:tr>
      <w:tr w:rsidR="00204B81" w:rsidRPr="00573509" w14:paraId="4C49A6D7" w14:textId="77777777">
        <w:tc>
          <w:tcPr>
            <w:tcW w:w="3397" w:type="dxa"/>
          </w:tcPr>
          <w:sdt>
            <w:sdtPr>
              <w:id w:val="1830487371"/>
              <w:placeholder>
                <w:docPart w:val="171BE4159BE94519981367E93C9F184C"/>
              </w:placeholder>
            </w:sdtPr>
            <w:sdtContent>
              <w:p w14:paraId="182829EF" w14:textId="36ABF005" w:rsidR="00204B81" w:rsidRPr="001A5715" w:rsidRDefault="00E5036E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ES/ansökningsnumm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SES/ansökningsnummer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1715385846"/>
              <w:placeholder>
                <w:docPart w:val="FCCCC4FC51EC4F84BCE29267814320C1"/>
              </w:placeholder>
            </w:sdtPr>
            <w:sdtContent>
              <w:p w14:paraId="57DD82B3" w14:textId="0A77B79F" w:rsidR="00204B81" w:rsidRPr="001A5715" w:rsidRDefault="00871FA4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Belopp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245968151"/>
              <w:placeholder>
                <w:docPart w:val="51431F1B8F164CCFB807D890378E8CCD"/>
              </w:placeholder>
            </w:sdtPr>
            <w:sdtContent>
              <w:p w14:paraId="67EBF4CD" w14:textId="633ACDBE" w:rsidR="00204B81" w:rsidRPr="001A5715" w:rsidRDefault="00204B81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lmtitel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Filmtitel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-1946842018"/>
              <w:placeholder>
                <w:docPart w:val="79841432637E4EEF98074BDDC40C981E"/>
              </w:placeholder>
            </w:sdtPr>
            <w:sdtContent>
              <w:sdt>
                <w:sdtPr>
                  <w:rPr>
                    <w:lang w:val="sv-FI"/>
                  </w:rPr>
                  <w:id w:val="-1460636937"/>
                  <w:placeholder>
                    <w:docPart w:val="474B7B49A10F46F49E109796414A78A3"/>
                  </w:placeholder>
                </w:sdtPr>
                <w:sdtContent>
                  <w:p w14:paraId="621B4C44" w14:textId="7D92148D" w:rsidR="00204B81" w:rsidRPr="00137BBD" w:rsidRDefault="00137BBD" w:rsidP="00204B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lang w:val="sv-FI"/>
                      </w:rPr>
                    </w:pPr>
                    <w:r w:rsidRPr="00695AA6">
                      <w:rPr>
                        <w:lang w:val="sv-FI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Datum/månad/år"/>
                          </w:textInput>
                        </w:ffData>
                      </w:fldChar>
                    </w:r>
                    <w:r w:rsidRPr="00695AA6">
                      <w:rPr>
                        <w:lang w:val="sv-FI"/>
                      </w:rPr>
                      <w:instrText xml:space="preserve"> FORMTEXT </w:instrText>
                    </w:r>
                    <w:r w:rsidRPr="00695AA6">
                      <w:rPr>
                        <w:lang w:val="sv-FI"/>
                      </w:rPr>
                    </w:r>
                    <w:r w:rsidRPr="00695AA6">
                      <w:rPr>
                        <w:lang w:val="sv-FI"/>
                      </w:rPr>
                      <w:fldChar w:fldCharType="separate"/>
                    </w:r>
                    <w:r w:rsidRPr="00695AA6">
                      <w:rPr>
                        <w:noProof/>
                        <w:lang w:val="sv-FI"/>
                      </w:rPr>
                      <w:t>Datum/månad/år</w:t>
                    </w:r>
                    <w:r w:rsidRPr="00695AA6">
                      <w:rPr>
                        <w:lang w:val="sv-FI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204B81" w:rsidRPr="00573509" w14:paraId="32EC4351" w14:textId="77777777">
        <w:tc>
          <w:tcPr>
            <w:tcW w:w="3397" w:type="dxa"/>
          </w:tcPr>
          <w:sdt>
            <w:sdtPr>
              <w:id w:val="-684436593"/>
              <w:placeholder>
                <w:docPart w:val="83DBAAA167F3473F9C142CB4EDF744F1"/>
              </w:placeholder>
            </w:sdtPr>
            <w:sdtContent>
              <w:p w14:paraId="409273A7" w14:textId="460883B5" w:rsidR="00204B81" w:rsidRPr="001A5715" w:rsidRDefault="00E5036E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ES/ansökningsnumm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SES/ansökningsnummer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1334722900"/>
              <w:placeholder>
                <w:docPart w:val="FCCCC4FC51EC4F84BCE29267814320C1"/>
              </w:placeholder>
            </w:sdtPr>
            <w:sdtContent>
              <w:p w14:paraId="4D6B9693" w14:textId="1E79DE3D" w:rsidR="00204B81" w:rsidRPr="001A5715" w:rsidRDefault="00871FA4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Belopp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1973359776"/>
              <w:placeholder>
                <w:docPart w:val="FCCCC4FC51EC4F84BCE29267814320C1"/>
              </w:placeholder>
            </w:sdtPr>
            <w:sdtContent>
              <w:p w14:paraId="337C5521" w14:textId="23F15A29" w:rsidR="00204B81" w:rsidRPr="001A5715" w:rsidRDefault="00204B81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lmtitel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Filmtitel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-1402293196"/>
              <w:placeholder>
                <w:docPart w:val="6EF200AECF1D48879EB5751602F52919"/>
              </w:placeholder>
            </w:sdtPr>
            <w:sdtContent>
              <w:p w14:paraId="43DA90A8" w14:textId="3112FE23" w:rsidR="00204B81" w:rsidRPr="001A5715" w:rsidRDefault="00137BBD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Datum/månad/år</w:t>
                </w:r>
                <w:r>
                  <w:fldChar w:fldCharType="end"/>
                </w:r>
              </w:p>
            </w:sdtContent>
          </w:sdt>
        </w:tc>
      </w:tr>
      <w:tr w:rsidR="00204B81" w:rsidRPr="00573509" w14:paraId="6C43EEDF" w14:textId="77777777">
        <w:tc>
          <w:tcPr>
            <w:tcW w:w="3397" w:type="dxa"/>
          </w:tcPr>
          <w:sdt>
            <w:sdtPr>
              <w:id w:val="2043083699"/>
              <w:placeholder>
                <w:docPart w:val="A765A7D6562345B6938E4A5DC0531438"/>
              </w:placeholder>
            </w:sdtPr>
            <w:sdtContent>
              <w:p w14:paraId="2CDF3C70" w14:textId="7AA28A7D" w:rsidR="00204B81" w:rsidRDefault="00E5036E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ES/ansökningsnumm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SES/ansökningsnummer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-764847067"/>
              <w:placeholder>
                <w:docPart w:val="06E3AEAD4C7442DF87A9E4C7A3551BF1"/>
              </w:placeholder>
            </w:sdtPr>
            <w:sdtContent>
              <w:p w14:paraId="0B1E6F81" w14:textId="1947C9AB" w:rsidR="00204B81" w:rsidRDefault="00871FA4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Belopp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1443843984"/>
              <w:placeholder>
                <w:docPart w:val="D6F500D1C67E4CFA97180F8AFADF6BC0"/>
              </w:placeholder>
            </w:sdtPr>
            <w:sdtContent>
              <w:p w14:paraId="29A86109" w14:textId="51703C23" w:rsidR="00204B81" w:rsidRDefault="00204B81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lmtitel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Filmtitel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506947293"/>
              <w:placeholder>
                <w:docPart w:val="0426AB236B774451BD3A7ED82A1D2FD9"/>
              </w:placeholder>
            </w:sdtPr>
            <w:sdtContent>
              <w:p w14:paraId="3B9F6073" w14:textId="789D26C9" w:rsidR="00204B81" w:rsidRDefault="00137BBD" w:rsidP="00204B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Datum/månad/år</w:t>
                </w:r>
                <w:r>
                  <w:fldChar w:fldCharType="end"/>
                </w:r>
              </w:p>
            </w:sdtContent>
          </w:sdt>
        </w:tc>
      </w:tr>
    </w:tbl>
    <w:p w14:paraId="0E39085C" w14:textId="77777777" w:rsidR="00F80B5C" w:rsidRPr="00752582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</w:p>
    <w:p w14:paraId="7A32589D" w14:textId="397EA628" w:rsidR="00752582" w:rsidRPr="00752582" w:rsidRDefault="00752582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752582">
        <w:rPr>
          <w:b/>
          <w:bCs w:val="0"/>
          <w:lang w:val="sv-FI"/>
        </w:rPr>
        <w:t>KORT SYNOPSIS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752582" w:rsidRPr="00695AA6" w14:paraId="785854FB" w14:textId="77777777">
        <w:tc>
          <w:tcPr>
            <w:tcW w:w="10768" w:type="dxa"/>
          </w:tcPr>
          <w:p w14:paraId="1F0F6C65" w14:textId="77777777" w:rsidR="00752582" w:rsidRPr="00695AA6" w:rsidRDefault="0075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Kort synopsis (3–5 rader):</w:t>
            </w:r>
          </w:p>
          <w:sdt>
            <w:sdtPr>
              <w:rPr>
                <w:lang w:val="sv-FI"/>
              </w:rPr>
              <w:id w:val="-667096677"/>
              <w:placeholder>
                <w:docPart w:val="B7C9CB88191440C18B0D6641F0C87E4D"/>
              </w:placeholder>
            </w:sdtPr>
            <w:sdtContent>
              <w:p w14:paraId="2DBE1577" w14:textId="77777777" w:rsidR="00752582" w:rsidRPr="00695AA6" w:rsidRDefault="0075258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p w14:paraId="704A479A" w14:textId="77777777" w:rsidR="00752582" w:rsidRPr="00695AA6" w:rsidRDefault="0075258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6CA9C2D3" w14:textId="77777777" w:rsidR="00752582" w:rsidRPr="00695AA6" w:rsidRDefault="0075258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47A3F770" w14:textId="77777777" w:rsidR="00752582" w:rsidRPr="00695AA6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</w:sdtContent>
          </w:sdt>
        </w:tc>
      </w:tr>
    </w:tbl>
    <w:p w14:paraId="290E7C06" w14:textId="77777777" w:rsidR="00573509" w:rsidRPr="00695AA6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lang w:val="sv-FI"/>
        </w:rPr>
      </w:pPr>
    </w:p>
    <w:p w14:paraId="2BB8AD00" w14:textId="2597B8E2" w:rsidR="00573509" w:rsidRPr="0012360C" w:rsidRDefault="00E25574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sv-FI"/>
        </w:rPr>
      </w:pPr>
      <w:r w:rsidRPr="0012360C">
        <w:rPr>
          <w:b/>
          <w:color w:val="000000" w:themeColor="text1"/>
          <w:lang w:val="sv-FI"/>
        </w:rPr>
        <w:t>UTVECKLING</w:t>
      </w:r>
      <w:r w:rsidR="00DC3D23" w:rsidRPr="0012360C">
        <w:rPr>
          <w:b/>
          <w:color w:val="000000" w:themeColor="text1"/>
          <w:lang w:val="sv-FI"/>
        </w:rPr>
        <w:t>S</w:t>
      </w:r>
      <w:r w:rsidR="00F14750" w:rsidRPr="0012360C">
        <w:rPr>
          <w:b/>
          <w:color w:val="000000" w:themeColor="text1"/>
          <w:lang w:val="sv-FI"/>
        </w:rPr>
        <w:t xml:space="preserve">FASENS </w:t>
      </w:r>
      <w:r w:rsidR="00DC3D23" w:rsidRPr="0012360C">
        <w:rPr>
          <w:b/>
          <w:color w:val="000000" w:themeColor="text1"/>
          <w:lang w:val="sv-FI"/>
        </w:rPr>
        <w:t>PLAN</w:t>
      </w:r>
      <w:r w:rsidR="00F14750" w:rsidRPr="0012360C">
        <w:rPr>
          <w:b/>
          <w:color w:val="000000" w:themeColor="text1"/>
          <w:lang w:val="sv-FI"/>
        </w:rPr>
        <w:t xml:space="preserve"> OCH FINANSIERING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573509" w:rsidRPr="00695AA6" w14:paraId="1C452F65" w14:textId="77777777" w:rsidTr="002474B9">
        <w:tc>
          <w:tcPr>
            <w:tcW w:w="10768" w:type="dxa"/>
            <w:gridSpan w:val="2"/>
          </w:tcPr>
          <w:p w14:paraId="6334CEA6" w14:textId="77777777" w:rsidR="00573509" w:rsidRPr="00695AA6" w:rsidRDefault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Kort beskrivning av utvecklings</w:t>
            </w:r>
            <w:r w:rsidR="00E25574" w:rsidRPr="00695AA6">
              <w:rPr>
                <w:lang w:val="sv-FI"/>
              </w:rPr>
              <w:t>arbet</w:t>
            </w:r>
            <w:r w:rsidRPr="00695AA6">
              <w:rPr>
                <w:lang w:val="sv-FI"/>
              </w:rPr>
              <w:t>et</w:t>
            </w:r>
            <w:r w:rsidR="00E25574" w:rsidRPr="00695AA6">
              <w:rPr>
                <w:lang w:val="sv-FI"/>
              </w:rPr>
              <w:t>s</w:t>
            </w:r>
            <w:r w:rsidRPr="00695AA6">
              <w:rPr>
                <w:lang w:val="sv-FI"/>
              </w:rPr>
              <w:t xml:space="preserve"> </w:t>
            </w:r>
            <w:r w:rsidR="00E25574" w:rsidRPr="00695AA6">
              <w:rPr>
                <w:lang w:val="sv-FI"/>
              </w:rPr>
              <w:t>faser (max 4 rad</w:t>
            </w:r>
            <w:r w:rsidRPr="00695AA6">
              <w:rPr>
                <w:lang w:val="sv-FI"/>
              </w:rPr>
              <w:t>er</w:t>
            </w:r>
            <w:r w:rsidR="00573509" w:rsidRPr="00695AA6">
              <w:rPr>
                <w:lang w:val="sv-FI"/>
              </w:rPr>
              <w:t>):</w:t>
            </w:r>
          </w:p>
          <w:sdt>
            <w:sdtPr>
              <w:rPr>
                <w:bCs w:val="0"/>
                <w:lang w:val="sv-FI"/>
              </w:rPr>
              <w:id w:val="355470513"/>
              <w:placeholder>
                <w:docPart w:val="3DC8EDB4EE8E4B50BC5E618BDD309AA8"/>
              </w:placeholder>
            </w:sdtPr>
            <w:sdtContent>
              <w:p w14:paraId="7BE8AB44" w14:textId="77777777" w:rsidR="007C3A28" w:rsidRPr="00695AA6" w:rsidRDefault="00FF4A2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0" w:name="Teksti17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  <w:bookmarkEnd w:id="10"/>
              </w:p>
              <w:p w14:paraId="26BD5DBA" w14:textId="77777777" w:rsidR="007C3A28" w:rsidRPr="00695AA6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</w:p>
              <w:p w14:paraId="49C16B7B" w14:textId="77777777" w:rsidR="00573509" w:rsidRPr="00695AA6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</w:p>
            </w:sdtContent>
          </w:sdt>
        </w:tc>
      </w:tr>
      <w:tr w:rsidR="00666243" w:rsidRPr="00695AA6" w14:paraId="6665B8B8" w14:textId="77777777">
        <w:tc>
          <w:tcPr>
            <w:tcW w:w="3539" w:type="dxa"/>
          </w:tcPr>
          <w:p w14:paraId="003F7200" w14:textId="77777777" w:rsidR="00666243" w:rsidRPr="00695AA6" w:rsidRDefault="0066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Planerat tidsschema för utvecklingen</w:t>
            </w:r>
          </w:p>
        </w:tc>
        <w:tc>
          <w:tcPr>
            <w:tcW w:w="7229" w:type="dxa"/>
          </w:tcPr>
          <w:p w14:paraId="1D0510E4" w14:textId="77777777" w:rsidR="00666243" w:rsidRPr="00695AA6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907113606"/>
                <w:placeholder>
                  <w:docPart w:val="C35A2BC2FF65469496F586A9420B574F"/>
                </w:placeholder>
              </w:sdtPr>
              <w:sdtContent>
                <w:r w:rsidR="00666243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666243" w:rsidRPr="00695AA6">
                  <w:rPr>
                    <w:lang w:val="sv-FI"/>
                  </w:rPr>
                  <w:instrText xml:space="preserve"> FORMTEXT </w:instrText>
                </w:r>
                <w:r w:rsidR="00666243" w:rsidRPr="00695AA6">
                  <w:rPr>
                    <w:bCs w:val="0"/>
                    <w:lang w:val="sv-FI"/>
                  </w:rPr>
                </w:r>
                <w:r w:rsidR="00666243" w:rsidRPr="00695AA6">
                  <w:rPr>
                    <w:bCs w:val="0"/>
                    <w:lang w:val="sv-FI"/>
                  </w:rPr>
                  <w:fldChar w:fldCharType="separate"/>
                </w:r>
                <w:r w:rsidR="00666243" w:rsidRPr="00695AA6">
                  <w:rPr>
                    <w:noProof/>
                    <w:lang w:val="sv-FI"/>
                  </w:rPr>
                  <w:t> </w:t>
                </w:r>
                <w:r w:rsidR="00666243" w:rsidRPr="00695AA6">
                  <w:rPr>
                    <w:noProof/>
                    <w:lang w:val="sv-FI"/>
                  </w:rPr>
                  <w:t> </w:t>
                </w:r>
                <w:r w:rsidR="00666243" w:rsidRPr="00695AA6">
                  <w:rPr>
                    <w:noProof/>
                    <w:lang w:val="sv-FI"/>
                  </w:rPr>
                  <w:t> </w:t>
                </w:r>
                <w:r w:rsidR="00666243" w:rsidRPr="00695AA6">
                  <w:rPr>
                    <w:noProof/>
                    <w:lang w:val="sv-FI"/>
                  </w:rPr>
                  <w:t> </w:t>
                </w:r>
                <w:r w:rsidR="00666243" w:rsidRPr="00695AA6">
                  <w:rPr>
                    <w:noProof/>
                    <w:lang w:val="sv-FI"/>
                  </w:rPr>
                  <w:t> </w:t>
                </w:r>
                <w:r w:rsidR="00666243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</w:tbl>
    <w:p w14:paraId="2537E3C6" w14:textId="77777777" w:rsidR="00C119DB" w:rsidRPr="00695AA6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</w:p>
    <w:p w14:paraId="6C29F19A" w14:textId="36496C04" w:rsidR="00495826" w:rsidRPr="00430969" w:rsidRDefault="00430969" w:rsidP="0090258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 w:val="0"/>
          <w:i/>
          <w:color w:val="FF0000"/>
          <w:sz w:val="24"/>
          <w:szCs w:val="24"/>
          <w:lang w:val="sv-FI"/>
        </w:rPr>
      </w:pPr>
      <w:r w:rsidRPr="00430969">
        <w:rPr>
          <w:rStyle w:val="cf01"/>
          <w:rFonts w:asciiTheme="minorHAnsi" w:hAnsiTheme="minorHAnsi" w:cstheme="minorHAnsi"/>
          <w:b/>
          <w:bCs w:val="0"/>
          <w:sz w:val="20"/>
          <w:szCs w:val="20"/>
          <w:lang w:val="sv-FI"/>
        </w:rPr>
        <w:t>Stödbelopp som sökas från Filmstiftelsen och bekräftad finansiering för den utvecklingsfas som är föremål för ansökan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333"/>
        <w:gridCol w:w="1792"/>
      </w:tblGrid>
      <w:tr w:rsidR="00137BBD" w:rsidRPr="00695AA6" w14:paraId="0B32C7D8" w14:textId="77777777" w:rsidTr="00ED09B3">
        <w:tc>
          <w:tcPr>
            <w:tcW w:w="3681" w:type="dxa"/>
          </w:tcPr>
          <w:p w14:paraId="20269683" w14:textId="77777777" w:rsidR="00137BBD" w:rsidRPr="00695AA6" w:rsidRDefault="0013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Finansiärs namn</w:t>
            </w:r>
          </w:p>
        </w:tc>
        <w:tc>
          <w:tcPr>
            <w:tcW w:w="1984" w:type="dxa"/>
          </w:tcPr>
          <w:p w14:paraId="0368D2EB" w14:textId="77777777" w:rsidR="00137BBD" w:rsidRPr="00695AA6" w:rsidRDefault="0013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Belopp</w:t>
            </w:r>
          </w:p>
        </w:tc>
        <w:tc>
          <w:tcPr>
            <w:tcW w:w="3333" w:type="dxa"/>
          </w:tcPr>
          <w:p w14:paraId="6770451B" w14:textId="77777777" w:rsidR="00137BBD" w:rsidRPr="00695AA6" w:rsidRDefault="0013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Status</w:t>
            </w:r>
          </w:p>
        </w:tc>
        <w:tc>
          <w:tcPr>
            <w:tcW w:w="1792" w:type="dxa"/>
          </w:tcPr>
          <w:p w14:paraId="08890288" w14:textId="77777777" w:rsidR="00137BBD" w:rsidRPr="00695AA6" w:rsidRDefault="0013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Beslutsdatum</w:t>
            </w:r>
          </w:p>
        </w:tc>
      </w:tr>
      <w:tr w:rsidR="00137BBD" w:rsidRPr="00695AA6" w14:paraId="6DAC4DCB" w14:textId="77777777" w:rsidTr="00ED09B3">
        <w:tc>
          <w:tcPr>
            <w:tcW w:w="3681" w:type="dxa"/>
          </w:tcPr>
          <w:sdt>
            <w:sdtPr>
              <w:rPr>
                <w:bCs w:val="0"/>
                <w:lang w:val="sv-FI"/>
              </w:rPr>
              <w:id w:val="-6987428"/>
              <w:placeholder>
                <w:docPart w:val="06775D0DD1A24C769F2AEF2A9C01B66A"/>
              </w:placeholder>
            </w:sdtPr>
            <w:sdtContent>
              <w:p w14:paraId="362951EE" w14:textId="1FBEE82B" w:rsidR="00137BBD" w:rsidRPr="00695AA6" w:rsidRDefault="00272F95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>
                  <w:rPr>
                    <w:bCs w:val="0"/>
                    <w:lang w:val="sv-FI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lands Filmstiftelse"/>
                      </w:textInput>
                    </w:ffData>
                  </w:fldChar>
                </w:r>
                <w:bookmarkStart w:id="11" w:name="Teksti22"/>
                <w:r>
                  <w:rPr>
                    <w:bCs w:val="0"/>
                    <w:lang w:val="sv-FI"/>
                  </w:rPr>
                  <w:instrText xml:space="preserve"> FORMTEXT </w:instrText>
                </w:r>
                <w:r>
                  <w:rPr>
                    <w:bCs w:val="0"/>
                    <w:lang w:val="sv-FI"/>
                  </w:rPr>
                </w:r>
                <w:r>
                  <w:rPr>
                    <w:bCs w:val="0"/>
                    <w:lang w:val="sv-FI"/>
                  </w:rPr>
                  <w:fldChar w:fldCharType="separate"/>
                </w:r>
                <w:r>
                  <w:rPr>
                    <w:bCs w:val="0"/>
                    <w:noProof/>
                    <w:lang w:val="sv-FI"/>
                  </w:rPr>
                  <w:t>Finlands Filmstiftelse</w:t>
                </w:r>
                <w:r>
                  <w:rPr>
                    <w:bCs w:val="0"/>
                    <w:lang w:val="sv-FI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984" w:type="dxa"/>
          </w:tcPr>
          <w:sdt>
            <w:sdtPr>
              <w:rPr>
                <w:bCs w:val="0"/>
                <w:lang w:val="sv-FI"/>
              </w:rPr>
              <w:id w:val="-1359195366"/>
              <w:placeholder>
                <w:docPart w:val="06775D0DD1A24C769F2AEF2A9C01B66A"/>
              </w:placeholder>
            </w:sdtPr>
            <w:sdtContent>
              <w:p w14:paraId="6A38F498" w14:textId="77777777" w:rsidR="00137BBD" w:rsidRPr="00695AA6" w:rsidRDefault="00137BBD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12" w:name="Teksti23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333" w:type="dxa"/>
          </w:tcPr>
          <w:sdt>
            <w:sdtPr>
              <w:rPr>
                <w:bCs w:val="0"/>
                <w:lang w:val="sv-FI"/>
              </w:rPr>
              <w:id w:val="-648899851"/>
              <w:placeholder>
                <w:docPart w:val="06775D0DD1A24C769F2AEF2A9C01B66A"/>
              </w:placeholder>
            </w:sdtPr>
            <w:sdtContent>
              <w:p w14:paraId="260C62F5" w14:textId="277FFAD2" w:rsidR="00137BBD" w:rsidRPr="00695AA6" w:rsidRDefault="00272F95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>
                  <w:rPr>
                    <w:bCs w:val="0"/>
                    <w:lang w:val="sv-FI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Ansöks"/>
                      </w:textInput>
                    </w:ffData>
                  </w:fldChar>
                </w:r>
                <w:bookmarkStart w:id="13" w:name="Teksti24"/>
                <w:r>
                  <w:rPr>
                    <w:bCs w:val="0"/>
                    <w:lang w:val="sv-FI"/>
                  </w:rPr>
                  <w:instrText xml:space="preserve"> FORMTEXT </w:instrText>
                </w:r>
                <w:r>
                  <w:rPr>
                    <w:bCs w:val="0"/>
                    <w:lang w:val="sv-FI"/>
                  </w:rPr>
                </w:r>
                <w:r>
                  <w:rPr>
                    <w:bCs w:val="0"/>
                    <w:lang w:val="sv-FI"/>
                  </w:rPr>
                  <w:fldChar w:fldCharType="separate"/>
                </w:r>
                <w:r>
                  <w:rPr>
                    <w:bCs w:val="0"/>
                    <w:noProof/>
                    <w:lang w:val="sv-FI"/>
                  </w:rPr>
                  <w:t>Ansöks</w:t>
                </w:r>
                <w:r>
                  <w:rPr>
                    <w:bCs w:val="0"/>
                    <w:lang w:val="sv-FI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92" w:type="dxa"/>
          </w:tcPr>
          <w:sdt>
            <w:sdtPr>
              <w:rPr>
                <w:bCs w:val="0"/>
                <w:lang w:val="sv-FI"/>
              </w:rPr>
              <w:id w:val="1455979318"/>
              <w:placeholder>
                <w:docPart w:val="47AD76E74616409DB528041DA7752396"/>
              </w:placeholder>
            </w:sdtPr>
            <w:sdtContent>
              <w:p w14:paraId="7562E306" w14:textId="77777777" w:rsidR="00137BBD" w:rsidRPr="00695AA6" w:rsidRDefault="00137BBD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137BBD" w:rsidRPr="00695AA6" w14:paraId="579FA0D5" w14:textId="77777777" w:rsidTr="00ED09B3">
        <w:tc>
          <w:tcPr>
            <w:tcW w:w="3681" w:type="dxa"/>
          </w:tcPr>
          <w:sdt>
            <w:sdtPr>
              <w:rPr>
                <w:bCs w:val="0"/>
                <w:lang w:val="sv-FI"/>
              </w:rPr>
              <w:id w:val="555053069"/>
              <w:placeholder>
                <w:docPart w:val="06775D0DD1A24C769F2AEF2A9C01B66A"/>
              </w:placeholder>
            </w:sdtPr>
            <w:sdtContent>
              <w:p w14:paraId="06316541" w14:textId="77777777" w:rsidR="00137BBD" w:rsidRPr="00695AA6" w:rsidRDefault="00137BBD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14" w:name="Teksti26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984" w:type="dxa"/>
          </w:tcPr>
          <w:sdt>
            <w:sdtPr>
              <w:rPr>
                <w:bCs w:val="0"/>
                <w:lang w:val="sv-FI"/>
              </w:rPr>
              <w:id w:val="533856584"/>
              <w:placeholder>
                <w:docPart w:val="06775D0DD1A24C769F2AEF2A9C01B66A"/>
              </w:placeholder>
            </w:sdtPr>
            <w:sdtContent>
              <w:p w14:paraId="30060F82" w14:textId="77777777" w:rsidR="00137BBD" w:rsidRPr="00695AA6" w:rsidRDefault="00137BBD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15" w:name="Teksti27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3333" w:type="dxa"/>
          </w:tcPr>
          <w:sdt>
            <w:sdtPr>
              <w:rPr>
                <w:bCs w:val="0"/>
                <w:lang w:val="sv-FI"/>
              </w:rPr>
              <w:id w:val="-326205801"/>
              <w:placeholder>
                <w:docPart w:val="06775D0DD1A24C769F2AEF2A9C01B66A"/>
              </w:placeholder>
            </w:sdtPr>
            <w:sdtContent>
              <w:p w14:paraId="738DBE19" w14:textId="63525A12" w:rsidR="00137BBD" w:rsidRPr="00695AA6" w:rsidRDefault="00137BBD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>
                  <w:rPr>
                    <w:bCs w:val="0"/>
                    <w:lang w:val="sv-FI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bekräftad"/>
                      </w:textInput>
                    </w:ffData>
                  </w:fldChar>
                </w:r>
                <w:bookmarkStart w:id="16" w:name="Teksti28"/>
                <w:r>
                  <w:rPr>
                    <w:bCs w:val="0"/>
                    <w:lang w:val="sv-FI"/>
                  </w:rPr>
                  <w:instrText xml:space="preserve"> FORMTEXT </w:instrText>
                </w:r>
                <w:r>
                  <w:rPr>
                    <w:bCs w:val="0"/>
                    <w:lang w:val="sv-FI"/>
                  </w:rPr>
                </w:r>
                <w:r>
                  <w:rPr>
                    <w:bCs w:val="0"/>
                    <w:lang w:val="sv-FI"/>
                  </w:rPr>
                  <w:fldChar w:fldCharType="separate"/>
                </w:r>
                <w:r>
                  <w:rPr>
                    <w:bCs w:val="0"/>
                    <w:noProof/>
                    <w:lang w:val="sv-FI"/>
                  </w:rPr>
                  <w:t>bekräftad</w:t>
                </w:r>
                <w:r>
                  <w:rPr>
                    <w:bCs w:val="0"/>
                    <w:lang w:val="sv-FI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792" w:type="dxa"/>
          </w:tcPr>
          <w:sdt>
            <w:sdtPr>
              <w:rPr>
                <w:bCs w:val="0"/>
                <w:lang w:val="sv-FI"/>
              </w:rPr>
              <w:id w:val="-1930185446"/>
              <w:placeholder>
                <w:docPart w:val="4B2217531BB74234A62720243B095D41"/>
              </w:placeholder>
            </w:sdtPr>
            <w:sdtContent>
              <w:p w14:paraId="0BF52BD7" w14:textId="77777777" w:rsidR="00137BBD" w:rsidRPr="00695AA6" w:rsidRDefault="00137BBD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137BBD" w:rsidRPr="00695AA6" w14:paraId="617C8EAB" w14:textId="77777777" w:rsidTr="00ED09B3">
        <w:tc>
          <w:tcPr>
            <w:tcW w:w="3681" w:type="dxa"/>
          </w:tcPr>
          <w:sdt>
            <w:sdtPr>
              <w:rPr>
                <w:bCs w:val="0"/>
                <w:lang w:val="sv-FI"/>
              </w:rPr>
              <w:id w:val="-2011668980"/>
              <w:placeholder>
                <w:docPart w:val="E7745636FA6F418B94A7AF6C9B499CFB"/>
              </w:placeholder>
            </w:sdtPr>
            <w:sdtContent>
              <w:p w14:paraId="21EA0165" w14:textId="77777777" w:rsidR="00137BBD" w:rsidRPr="00695AA6" w:rsidRDefault="00137BBD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bCs w:val="0"/>
                <w:lang w:val="sv-FI"/>
              </w:rPr>
              <w:id w:val="-450326246"/>
              <w:placeholder>
                <w:docPart w:val="8F29B33E053D44C9AAA887C4C82659C2"/>
              </w:placeholder>
            </w:sdtPr>
            <w:sdtContent>
              <w:p w14:paraId="29443664" w14:textId="77777777" w:rsidR="00137BBD" w:rsidRPr="00695AA6" w:rsidRDefault="00137BBD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3333" w:type="dxa"/>
          </w:tcPr>
          <w:sdt>
            <w:sdtPr>
              <w:rPr>
                <w:bCs w:val="0"/>
                <w:lang w:val="sv-FI"/>
              </w:rPr>
              <w:id w:val="1283382661"/>
              <w:placeholder>
                <w:docPart w:val="00D83FFC4202496EB360B96EA17C4291"/>
              </w:placeholder>
            </w:sdtPr>
            <w:sdtContent>
              <w:p w14:paraId="38E764BC" w14:textId="0FCA6753" w:rsidR="00137BBD" w:rsidRPr="00695AA6" w:rsidRDefault="00137BBD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kräftad"/>
                      </w:textInput>
                    </w:ffData>
                  </w:fldChar>
                </w:r>
                <w:r>
                  <w:rPr>
                    <w:bCs w:val="0"/>
                    <w:lang w:val="sv-FI"/>
                  </w:rPr>
                  <w:instrText xml:space="preserve"> FORMTEXT </w:instrText>
                </w:r>
                <w:r>
                  <w:rPr>
                    <w:bCs w:val="0"/>
                    <w:lang w:val="sv-FI"/>
                  </w:rPr>
                </w:r>
                <w:r>
                  <w:rPr>
                    <w:bCs w:val="0"/>
                    <w:lang w:val="sv-FI"/>
                  </w:rPr>
                  <w:fldChar w:fldCharType="separate"/>
                </w:r>
                <w:r>
                  <w:rPr>
                    <w:bCs w:val="0"/>
                    <w:noProof/>
                    <w:lang w:val="sv-FI"/>
                  </w:rPr>
                  <w:t>bekräftad</w:t>
                </w:r>
                <w:r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792" w:type="dxa"/>
          </w:tcPr>
          <w:sdt>
            <w:sdtPr>
              <w:rPr>
                <w:bCs w:val="0"/>
                <w:lang w:val="sv-FI"/>
              </w:rPr>
              <w:id w:val="1491203280"/>
              <w:placeholder>
                <w:docPart w:val="05A018D76BA648BDBF313F5368DC9EAD"/>
              </w:placeholder>
            </w:sdtPr>
            <w:sdtContent>
              <w:p w14:paraId="2ABE4C29" w14:textId="77777777" w:rsidR="00137BBD" w:rsidRPr="00695AA6" w:rsidRDefault="00137BBD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272F95" w:rsidRPr="00695AA6" w14:paraId="455F2C43" w14:textId="77777777">
        <w:tc>
          <w:tcPr>
            <w:tcW w:w="10790" w:type="dxa"/>
            <w:gridSpan w:val="4"/>
          </w:tcPr>
          <w:p w14:paraId="10591AA0" w14:textId="274BA35A" w:rsidR="00272F95" w:rsidRDefault="00272F95" w:rsidP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Totalkostnaden för utvecklingsfasen</w:t>
            </w:r>
            <w:r>
              <w:rPr>
                <w:lang w:val="sv-FI"/>
              </w:rPr>
              <w:t xml:space="preserve"> </w:t>
            </w:r>
            <w:sdt>
              <w:sdtPr>
                <w:rPr>
                  <w:bCs w:val="0"/>
                  <w:lang w:val="sv-FI"/>
                </w:rPr>
                <w:id w:val="574558470"/>
                <w:placeholder>
                  <w:docPart w:val="326B7C7A42B14680A1AB95AB879E29C9"/>
                </w:placeholder>
              </w:sdtPr>
              <w:sdtContent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</w:tbl>
    <w:p w14:paraId="027A24CB" w14:textId="77777777" w:rsidR="00AC1E77" w:rsidRPr="00695AA6" w:rsidRDefault="00B357B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sv-FI"/>
        </w:rPr>
      </w:pPr>
      <w:r w:rsidRPr="00695AA6">
        <w:rPr>
          <w:i/>
          <w:lang w:val="sv-FI"/>
        </w:rPr>
        <w:t>Vid behov kan rader läggas till med tabbtangenten.</w:t>
      </w:r>
    </w:p>
    <w:p w14:paraId="22E23E17" w14:textId="77777777" w:rsidR="003E7E8C" w:rsidRPr="00695AA6" w:rsidRDefault="00EC601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695AA6">
        <w:rPr>
          <w:b/>
          <w:lang w:val="sv-FI"/>
        </w:rPr>
        <w:t>PRODUKTIONS HELHETSPLAN</w:t>
      </w:r>
    </w:p>
    <w:p w14:paraId="5C74B0A1" w14:textId="561C5025" w:rsidR="00AC1E77" w:rsidRPr="00695AA6" w:rsidRDefault="006113D9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695AA6">
        <w:rPr>
          <w:b/>
          <w:lang w:val="sv-FI"/>
        </w:rPr>
        <w:t>Preliminär finansieri</w:t>
      </w:r>
      <w:r w:rsidR="003419EF">
        <w:rPr>
          <w:b/>
          <w:lang w:val="sv-FI"/>
        </w:rPr>
        <w:t>n</w:t>
      </w:r>
      <w:r w:rsidRPr="00695AA6">
        <w:rPr>
          <w:b/>
          <w:lang w:val="sv-FI"/>
        </w:rPr>
        <w:t>g</w:t>
      </w:r>
      <w:r w:rsidR="00EC6016" w:rsidRPr="00695AA6">
        <w:rPr>
          <w:b/>
          <w:lang w:val="sv-FI"/>
        </w:rPr>
        <w:t>splan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475"/>
        <w:gridCol w:w="4608"/>
        <w:gridCol w:w="1843"/>
        <w:gridCol w:w="1864"/>
      </w:tblGrid>
      <w:tr w:rsidR="000A1696" w:rsidRPr="00695AA6" w14:paraId="1BC57E61" w14:textId="77777777" w:rsidTr="007860F0">
        <w:tc>
          <w:tcPr>
            <w:tcW w:w="2475" w:type="dxa"/>
          </w:tcPr>
          <w:p w14:paraId="03A8EAC8" w14:textId="77777777" w:rsidR="000A1696" w:rsidRPr="00695AA6" w:rsidRDefault="00E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Finansiärs namn</w:t>
            </w:r>
          </w:p>
        </w:tc>
        <w:tc>
          <w:tcPr>
            <w:tcW w:w="4608" w:type="dxa"/>
          </w:tcPr>
          <w:p w14:paraId="0243A96A" w14:textId="77777777" w:rsidR="000A1696" w:rsidRPr="00695AA6" w:rsidRDefault="00E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Belopp</w:t>
            </w:r>
          </w:p>
        </w:tc>
        <w:tc>
          <w:tcPr>
            <w:tcW w:w="1843" w:type="dxa"/>
          </w:tcPr>
          <w:p w14:paraId="78C7082B" w14:textId="77777777" w:rsidR="00EC6016" w:rsidRPr="00695AA6" w:rsidRDefault="00EC6016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Ansökans</w:t>
            </w:r>
          </w:p>
          <w:p w14:paraId="06915077" w14:textId="77777777" w:rsidR="000A1696" w:rsidRPr="00695AA6" w:rsidRDefault="007860F0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inlämningsdatum</w:t>
            </w:r>
          </w:p>
        </w:tc>
        <w:tc>
          <w:tcPr>
            <w:tcW w:w="1864" w:type="dxa"/>
          </w:tcPr>
          <w:p w14:paraId="0FC88C92" w14:textId="77777777" w:rsidR="000A1696" w:rsidRPr="00695AA6" w:rsidRDefault="005A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Besluts</w:t>
            </w:r>
            <w:r w:rsidR="00EC6016" w:rsidRPr="00695AA6">
              <w:rPr>
                <w:b/>
                <w:bCs w:val="0"/>
                <w:lang w:val="sv-FI"/>
              </w:rPr>
              <w:t>datum</w:t>
            </w:r>
          </w:p>
        </w:tc>
      </w:tr>
      <w:tr w:rsidR="000A1696" w:rsidRPr="00695AA6" w14:paraId="64D6E145" w14:textId="77777777" w:rsidTr="007860F0">
        <w:trPr>
          <w:trHeight w:val="245"/>
        </w:trPr>
        <w:tc>
          <w:tcPr>
            <w:tcW w:w="2475" w:type="dxa"/>
          </w:tcPr>
          <w:sdt>
            <w:sdtPr>
              <w:rPr>
                <w:bCs w:val="0"/>
                <w:lang w:val="sv-FI"/>
              </w:rPr>
              <w:id w:val="1143620046"/>
              <w:placeholder>
                <w:docPart w:val="7F1B93410562422C804A2F67A3C20CC9"/>
              </w:placeholder>
            </w:sdtPr>
            <w:sdtContent>
              <w:p w14:paraId="028E11B4" w14:textId="77777777" w:rsidR="000A1696" w:rsidRPr="00695AA6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17" w:name="Teksti34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  <w:lang w:val="sv-FI"/>
              </w:rPr>
              <w:id w:val="-1911306063"/>
              <w:placeholder>
                <w:docPart w:val="7F1B93410562422C804A2F67A3C20CC9"/>
              </w:placeholder>
            </w:sdtPr>
            <w:sdtContent>
              <w:p w14:paraId="1F49DE4A" w14:textId="77777777" w:rsidR="000A169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18" w:name="Teksti37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799724786"/>
              <w:placeholder>
                <w:docPart w:val="7F1B93410562422C804A2F67A3C20CC9"/>
              </w:placeholder>
            </w:sdtPr>
            <w:sdtContent>
              <w:p w14:paraId="6FE183B1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bookmarkStart w:id="19" w:name="Teksti40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-744956150"/>
              <w:placeholder>
                <w:docPart w:val="0BCB7344A990492D8196B693F1E65B81"/>
              </w:placeholder>
            </w:sdtPr>
            <w:sdtContent>
              <w:p w14:paraId="398600BB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272F95" w:rsidRPr="00695AA6" w14:paraId="1987CAD2" w14:textId="77777777" w:rsidTr="007860F0">
        <w:tc>
          <w:tcPr>
            <w:tcW w:w="2475" w:type="dxa"/>
          </w:tcPr>
          <w:sdt>
            <w:sdtPr>
              <w:rPr>
                <w:bCs w:val="0"/>
                <w:lang w:val="sv-FI"/>
              </w:rPr>
              <w:id w:val="2076085810"/>
              <w:placeholder>
                <w:docPart w:val="C692D08E2D45443DA8A316085FF6CFA7"/>
              </w:placeholder>
            </w:sdtPr>
            <w:sdtContent>
              <w:p w14:paraId="2E176586" w14:textId="461BF48F" w:rsidR="00272F95" w:rsidRDefault="00272F95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4608" w:type="dxa"/>
          </w:tcPr>
          <w:sdt>
            <w:sdtPr>
              <w:rPr>
                <w:bCs w:val="0"/>
                <w:lang w:val="sv-FI"/>
              </w:rPr>
              <w:id w:val="58529879"/>
              <w:placeholder>
                <w:docPart w:val="29D340DC6FD748A6A0B57C6B3113003B"/>
              </w:placeholder>
            </w:sdtPr>
            <w:sdtContent>
              <w:p w14:paraId="529E7F99" w14:textId="26C88AEB" w:rsidR="00272F95" w:rsidRDefault="00272F95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9342989"/>
              <w:placeholder>
                <w:docPart w:val="9702B34286074DE98F73B726FD0E4CE1"/>
              </w:placeholder>
            </w:sdtPr>
            <w:sdtContent>
              <w:p w14:paraId="2591FA15" w14:textId="569F7EA9" w:rsidR="00272F95" w:rsidRDefault="00272F95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-2071953913"/>
              <w:placeholder>
                <w:docPart w:val="2DC5AF5CD5EB4DE4B302EA5FFEBDB1F2"/>
              </w:placeholder>
            </w:sdtPr>
            <w:sdtContent>
              <w:p w14:paraId="6C33C7E0" w14:textId="392F8FFF" w:rsidR="00272F95" w:rsidRDefault="00272F95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272F95" w:rsidRPr="00695AA6" w14:paraId="7C046120" w14:textId="77777777" w:rsidTr="007860F0">
        <w:tc>
          <w:tcPr>
            <w:tcW w:w="2475" w:type="dxa"/>
          </w:tcPr>
          <w:sdt>
            <w:sdtPr>
              <w:rPr>
                <w:bCs w:val="0"/>
                <w:lang w:val="sv-FI"/>
              </w:rPr>
              <w:id w:val="573937357"/>
              <w:placeholder>
                <w:docPart w:val="72650414FD424CEF87FB7E37F1C1CF0D"/>
              </w:placeholder>
            </w:sdtPr>
            <w:sdtContent>
              <w:p w14:paraId="676B49F1" w14:textId="68098D42" w:rsidR="00272F95" w:rsidRDefault="00272F95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4608" w:type="dxa"/>
          </w:tcPr>
          <w:sdt>
            <w:sdtPr>
              <w:rPr>
                <w:bCs w:val="0"/>
                <w:lang w:val="sv-FI"/>
              </w:rPr>
              <w:id w:val="-1393505741"/>
              <w:placeholder>
                <w:docPart w:val="7F848CFD163149ECA37EE930DAE4C0EB"/>
              </w:placeholder>
            </w:sdtPr>
            <w:sdtContent>
              <w:p w14:paraId="1A0096D8" w14:textId="48790CCB" w:rsidR="00272F95" w:rsidRDefault="00272F95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1098608902"/>
              <w:placeholder>
                <w:docPart w:val="97C89BD2430C4D2F9E067E41EDDECAF1"/>
              </w:placeholder>
            </w:sdtPr>
            <w:sdtContent>
              <w:p w14:paraId="23A78C5A" w14:textId="397750B8" w:rsidR="00272F95" w:rsidRDefault="00272F95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1751770046"/>
              <w:placeholder>
                <w:docPart w:val="8CF69CC5913A4F19A54D9EED02B9CDE0"/>
              </w:placeholder>
            </w:sdtPr>
            <w:sdtContent>
              <w:p w14:paraId="6DC00ECB" w14:textId="2FBC9B6C" w:rsidR="00272F95" w:rsidRDefault="00272F95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0A1696" w:rsidRPr="00695AA6" w14:paraId="0B2FC171" w14:textId="77777777" w:rsidTr="007860F0">
        <w:tc>
          <w:tcPr>
            <w:tcW w:w="2475" w:type="dxa"/>
          </w:tcPr>
          <w:sdt>
            <w:sdtPr>
              <w:rPr>
                <w:bCs w:val="0"/>
                <w:lang w:val="sv-FI"/>
              </w:rPr>
              <w:id w:val="45034412"/>
              <w:placeholder>
                <w:docPart w:val="7F1B93410562422C804A2F67A3C20CC9"/>
              </w:placeholder>
            </w:sdtPr>
            <w:sdtContent>
              <w:p w14:paraId="228CFE04" w14:textId="77777777" w:rsidR="000A1696" w:rsidRPr="00695AA6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0" w:name="Teksti35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  <w:lang w:val="sv-FI"/>
              </w:rPr>
              <w:id w:val="120966034"/>
              <w:placeholder>
                <w:docPart w:val="7F1B93410562422C804A2F67A3C20CC9"/>
              </w:placeholder>
            </w:sdtPr>
            <w:sdtContent>
              <w:p w14:paraId="15F9B327" w14:textId="77777777" w:rsidR="000A169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1" w:name="Teksti38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-1060169364"/>
              <w:placeholder>
                <w:docPart w:val="20EDFBCFD76E477ABE62CA7AC9580D2E"/>
              </w:placeholder>
            </w:sdtPr>
            <w:sdtContent>
              <w:p w14:paraId="275A8E86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1625342242"/>
              <w:placeholder>
                <w:docPart w:val="61A5AD18F00D4A2FBABC17E03C155793"/>
              </w:placeholder>
            </w:sdtPr>
            <w:sdtContent>
              <w:p w14:paraId="581A7CBA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0A1696" w:rsidRPr="00695AA6" w14:paraId="26C0F92C" w14:textId="77777777" w:rsidTr="007860F0">
        <w:tc>
          <w:tcPr>
            <w:tcW w:w="2475" w:type="dxa"/>
          </w:tcPr>
          <w:sdt>
            <w:sdtPr>
              <w:rPr>
                <w:lang w:val="sv-FI"/>
              </w:rPr>
              <w:id w:val="-724984543"/>
              <w:placeholder>
                <w:docPart w:val="7F1B93410562422C804A2F67A3C20CC9"/>
              </w:placeholder>
            </w:sdtPr>
            <w:sdtContent>
              <w:p w14:paraId="421CC5AC" w14:textId="77777777" w:rsidR="000A1696" w:rsidRPr="00695AA6" w:rsidRDefault="006113D9" w:rsidP="006113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Finlands filmstiftelse"/>
                      </w:textInput>
                    </w:ffData>
                  </w:fldChar>
                </w:r>
                <w:bookmarkStart w:id="22" w:name="Teksti36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Finlands filmstiftelse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4608" w:type="dxa"/>
          </w:tcPr>
          <w:sdt>
            <w:sdtPr>
              <w:rPr>
                <w:lang w:val="sv-FI"/>
              </w:rPr>
              <w:id w:val="1821848757"/>
              <w:placeholder>
                <w:docPart w:val="7F1B93410562422C804A2F67A3C20CC9"/>
              </w:placeholder>
            </w:sdtPr>
            <w:sdtContent>
              <w:p w14:paraId="64D8251C" w14:textId="77777777" w:rsidR="000A169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Belopp (innehållande eventuellt utveckligsstöd)"/>
                      </w:textInput>
                    </w:ffData>
                  </w:fldChar>
                </w:r>
                <w:bookmarkStart w:id="23" w:name="Teksti39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Belopp (innehållande eventuellt utveckligsstöd)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-1047680273"/>
              <w:placeholder>
                <w:docPart w:val="ACE931C27B2D40418B9401CD7F6C1710"/>
              </w:placeholder>
            </w:sdtPr>
            <w:sdtContent>
              <w:p w14:paraId="531483E7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948275210"/>
              <w:placeholder>
                <w:docPart w:val="948EBFB189FD4F74B4E092BEC97E3D19"/>
              </w:placeholder>
            </w:sdtPr>
            <w:sdtContent>
              <w:p w14:paraId="551521DD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AD7415" w:rsidRPr="00695AA6" w14:paraId="12EBF02D" w14:textId="77777777" w:rsidTr="007860F0">
        <w:tc>
          <w:tcPr>
            <w:tcW w:w="7083" w:type="dxa"/>
            <w:gridSpan w:val="2"/>
          </w:tcPr>
          <w:p w14:paraId="5423D750" w14:textId="77777777" w:rsidR="00AD7415" w:rsidRPr="00695AA6" w:rsidRDefault="006113D9" w:rsidP="006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Uppskattning on filmens</w:t>
            </w:r>
            <w:r w:rsidR="00AD7415" w:rsidRPr="00695AA6">
              <w:rPr>
                <w:lang w:val="sv-FI"/>
              </w:rPr>
              <w:t xml:space="preserve"> </w:t>
            </w:r>
            <w:r w:rsidRPr="00695AA6">
              <w:rPr>
                <w:lang w:val="sv-FI"/>
              </w:rPr>
              <w:t xml:space="preserve">totalkostnad </w:t>
            </w:r>
            <w:sdt>
              <w:sdtPr>
                <w:rPr>
                  <w:bCs w:val="0"/>
                  <w:lang w:val="sv-FI"/>
                </w:rPr>
                <w:id w:val="1762485408"/>
                <w:placeholder>
                  <w:docPart w:val="3DC8EDB4EE8E4B50BC5E618BDD309AA8"/>
                </w:placeholder>
              </w:sdtPr>
              <w:sdtContent>
                <w:bookmarkStart w:id="24" w:name="Teksti18"/>
                <w:r w:rsidR="00FF4A20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 w:rsidRPr="00695AA6">
                  <w:rPr>
                    <w:lang w:val="sv-FI"/>
                  </w:rPr>
                  <w:instrText xml:space="preserve"> FORMTEXT </w:instrText>
                </w:r>
                <w:r w:rsidR="00FF4A20" w:rsidRPr="00695AA6">
                  <w:rPr>
                    <w:bCs w:val="0"/>
                    <w:lang w:val="sv-FI"/>
                  </w:rPr>
                </w:r>
                <w:r w:rsidR="00FF4A20" w:rsidRPr="00695AA6">
                  <w:rPr>
                    <w:bCs w:val="0"/>
                    <w:lang w:val="sv-FI"/>
                  </w:rPr>
                  <w:fldChar w:fldCharType="separate"/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bCs w:val="0"/>
                    <w:lang w:val="sv-FI"/>
                  </w:rPr>
                  <w:fldChar w:fldCharType="end"/>
                </w:r>
                <w:bookmarkEnd w:id="24"/>
              </w:sdtContent>
            </w:sdt>
          </w:p>
        </w:tc>
        <w:tc>
          <w:tcPr>
            <w:tcW w:w="3707" w:type="dxa"/>
            <w:gridSpan w:val="2"/>
          </w:tcPr>
          <w:p w14:paraId="7E07F917" w14:textId="77777777" w:rsidR="00AD7415" w:rsidRPr="00695AA6" w:rsidRDefault="00A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</w:p>
        </w:tc>
      </w:tr>
    </w:tbl>
    <w:p w14:paraId="0069BBE7" w14:textId="77777777" w:rsidR="00D94E6C" w:rsidRPr="00695AA6" w:rsidRDefault="00D94E6C" w:rsidP="000B1650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p w14:paraId="5021ECA5" w14:textId="77777777" w:rsidR="00871FA4" w:rsidRDefault="00871FA4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sv-FI"/>
        </w:rPr>
      </w:pPr>
    </w:p>
    <w:p w14:paraId="159B5C2B" w14:textId="77777777" w:rsidR="00871FA4" w:rsidRDefault="00871FA4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sv-FI"/>
        </w:rPr>
      </w:pPr>
    </w:p>
    <w:p w14:paraId="735A4051" w14:textId="40805074" w:rsidR="000B1650" w:rsidRPr="00695AA6" w:rsidRDefault="006113D9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sv-FI"/>
        </w:rPr>
      </w:pPr>
      <w:proofErr w:type="gramStart"/>
      <w:r w:rsidRPr="00695AA6">
        <w:rPr>
          <w:b/>
          <w:lang w:val="sv-FI"/>
        </w:rPr>
        <w:t>Preliminär tidsschema</w:t>
      </w:r>
      <w:proofErr w:type="gramEnd"/>
      <w:r w:rsidRPr="00695AA6">
        <w:rPr>
          <w:b/>
          <w:lang w:val="sv-FI"/>
        </w:rPr>
        <w:t xml:space="preserve"> för produktion</w:t>
      </w:r>
      <w:r w:rsidR="000B1650" w:rsidRPr="00695AA6">
        <w:rPr>
          <w:b/>
          <w:lang w:val="sv-FI"/>
        </w:rPr>
        <w:t>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695AA6" w14:paraId="675CDC68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6862547E" w14:textId="77777777" w:rsidR="000D63B8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Utveckling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03781438"/>
              <w:placeholder>
                <w:docPart w:val="3DC8EDB4EE8E4B50BC5E618BDD309AA8"/>
              </w:placeholder>
            </w:sdtPr>
            <w:sdtContent>
              <w:p w14:paraId="1F5051BF" w14:textId="77777777" w:rsidR="000D63B8" w:rsidRPr="00695AA6" w:rsidRDefault="005968B6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25" w:name="Teksti19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 - 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5" w:displacedByCustomXml="next"/>
            </w:sdtContent>
          </w:sdt>
        </w:tc>
      </w:tr>
      <w:tr w:rsidR="000D63B8" w:rsidRPr="00695AA6" w14:paraId="389C0052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708081AE" w14:textId="77777777" w:rsidR="000D63B8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Förproduktion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-1145510936"/>
              <w:placeholder>
                <w:docPart w:val="3DC8EDB4EE8E4B50BC5E618BDD309AA8"/>
              </w:placeholder>
            </w:sdtPr>
            <w:sdtContent>
              <w:p w14:paraId="0CFBF2BD" w14:textId="77777777" w:rsidR="000D63B8" w:rsidRPr="00695AA6" w:rsidRDefault="00C339B9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6" w:name="Teksti30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 - 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6" w:displacedByCustomXml="next"/>
            </w:sdtContent>
          </w:sdt>
        </w:tc>
      </w:tr>
      <w:tr w:rsidR="00796FEF" w:rsidRPr="00695AA6" w14:paraId="7B256D32" w14:textId="77777777" w:rsidTr="003419EF">
        <w:tc>
          <w:tcPr>
            <w:tcW w:w="2547" w:type="dxa"/>
          </w:tcPr>
          <w:p w14:paraId="53C52474" w14:textId="77777777" w:rsidR="00796FEF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Inspelning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-1238704750"/>
              <w:placeholder>
                <w:docPart w:val="02079AB507B94C09AFAACEA35502D96D"/>
              </w:placeholder>
            </w:sdtPr>
            <w:sdtContent>
              <w:p w14:paraId="4D1447BD" w14:textId="77777777" w:rsidR="00796FEF" w:rsidRPr="00695AA6" w:rsidRDefault="005968B6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datum/månad/år - datum/månad/år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1E10F015" w14:textId="77777777" w:rsidR="00796FEF" w:rsidRPr="00695AA6" w:rsidRDefault="00453860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Inspelningsdagar totalt</w:t>
            </w:r>
          </w:p>
        </w:tc>
        <w:tc>
          <w:tcPr>
            <w:tcW w:w="1984" w:type="dxa"/>
          </w:tcPr>
          <w:sdt>
            <w:sdtPr>
              <w:rPr>
                <w:lang w:val="sv-FI"/>
              </w:rPr>
              <w:id w:val="104849418"/>
              <w:placeholder>
                <w:docPart w:val="8D5AD0DB32004761A7AF3C2905A0E907"/>
              </w:placeholder>
            </w:sdtPr>
            <w:sdtContent>
              <w:p w14:paraId="0AD727FB" w14:textId="77777777" w:rsidR="00796FEF" w:rsidRPr="00695AA6" w:rsidRDefault="0001032E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antal</w:t>
                </w:r>
                <w:r w:rsidRPr="00695AA6">
                  <w:rPr>
                    <w:lang w:val="sv-FI"/>
                  </w:rPr>
                  <w:fldChar w:fldCharType="end"/>
                </w:r>
              </w:p>
            </w:sdtContent>
          </w:sdt>
        </w:tc>
      </w:tr>
      <w:tr w:rsidR="00E44875" w:rsidRPr="00695AA6" w14:paraId="49F16BB9" w14:textId="77777777" w:rsidTr="003419EF">
        <w:tc>
          <w:tcPr>
            <w:tcW w:w="2547" w:type="dxa"/>
          </w:tcPr>
          <w:p w14:paraId="65DB0D06" w14:textId="77777777" w:rsidR="00E44875" w:rsidRPr="00695AA6" w:rsidRDefault="00E44875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Klipp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871486865"/>
              <w:placeholder>
                <w:docPart w:val="5363705E269F4B14B3861A8A359CA6D2"/>
              </w:placeholder>
            </w:sdtPr>
            <w:sdtContent>
              <w:p w14:paraId="1F8F94BF" w14:textId="77777777" w:rsidR="00E44875" w:rsidRPr="00695AA6" w:rsidRDefault="00E44875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7" w:name="Teksti31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 - 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410" w:type="dxa"/>
          </w:tcPr>
          <w:p w14:paraId="624A16A3" w14:textId="77777777" w:rsidR="00E44875" w:rsidRPr="00695AA6" w:rsidRDefault="00E44875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Klippningsdagar totalt</w:t>
            </w:r>
          </w:p>
        </w:tc>
        <w:tc>
          <w:tcPr>
            <w:tcW w:w="1984" w:type="dxa"/>
          </w:tcPr>
          <w:sdt>
            <w:sdtPr>
              <w:rPr>
                <w:lang w:val="sv-FI"/>
              </w:rPr>
              <w:id w:val="-34199279"/>
              <w:placeholder>
                <w:docPart w:val="A5F3C27CD0CE4C519FE8FD8CD0D8EFC0"/>
              </w:placeholder>
            </w:sdtPr>
            <w:sdtContent>
              <w:p w14:paraId="4F534E58" w14:textId="77777777" w:rsidR="00E44875" w:rsidRPr="00695AA6" w:rsidRDefault="00E44875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antal</w:t>
                </w:r>
                <w:r w:rsidRPr="00695AA6">
                  <w:rPr>
                    <w:lang w:val="sv-FI"/>
                  </w:rPr>
                  <w:fldChar w:fldCharType="end"/>
                </w:r>
              </w:p>
            </w:sdtContent>
          </w:sdt>
        </w:tc>
      </w:tr>
      <w:tr w:rsidR="000D63B8" w:rsidRPr="00695AA6" w14:paraId="12C0A2E3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4DBE654F" w14:textId="77777777" w:rsidR="000D63B8" w:rsidRPr="00695AA6" w:rsidRDefault="00724D5F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 xml:space="preserve">1. </w:t>
            </w:r>
            <w:r w:rsidR="00C339B9" w:rsidRPr="00695AA6">
              <w:rPr>
                <w:lang w:val="sv-FI"/>
              </w:rPr>
              <w:t>visningskopian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303274805"/>
              <w:placeholder>
                <w:docPart w:val="3DC8EDB4EE8E4B50BC5E618BDD309AA8"/>
              </w:placeholder>
            </w:sdtPr>
            <w:sdtContent>
              <w:p w14:paraId="1C415E05" w14:textId="77777777" w:rsidR="000D63B8" w:rsidRPr="00695AA6" w:rsidRDefault="00C339B9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8" w:name="Teksti32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0D63B8" w:rsidRPr="00695AA6" w14:paraId="2EABEC06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0335935E" w14:textId="77777777" w:rsidR="000D63B8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Premiär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972634993"/>
              <w:placeholder>
                <w:docPart w:val="3DC8EDB4EE8E4B50BC5E618BDD309AA8"/>
              </w:placeholder>
            </w:sdtPr>
            <w:sdtContent>
              <w:p w14:paraId="396339C4" w14:textId="77777777" w:rsidR="000D63B8" w:rsidRPr="00695AA6" w:rsidRDefault="00C339B9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9" w:name="Teksti33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9" w:displacedByCustomXml="next"/>
            </w:sdtContent>
          </w:sdt>
        </w:tc>
      </w:tr>
    </w:tbl>
    <w:p w14:paraId="148A682A" w14:textId="042B91ED" w:rsidR="00B14733" w:rsidRPr="00695AA6" w:rsidRDefault="00B14733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p w14:paraId="535B7E6C" w14:textId="009C2803" w:rsidR="00752582" w:rsidRPr="00695AA6" w:rsidRDefault="00E13B3D" w:rsidP="0075258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>
        <w:rPr>
          <w:b/>
          <w:lang w:val="sv-FI"/>
        </w:rPr>
        <w:t xml:space="preserve">PLANERAD </w:t>
      </w:r>
      <w:r w:rsidR="00752582" w:rsidRPr="00695AA6">
        <w:rPr>
          <w:b/>
          <w:lang w:val="sv-FI"/>
        </w:rPr>
        <w:t>DISTRIBUTION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752582" w:rsidRPr="00695AA6" w14:paraId="4D78A89D" w14:textId="77777777">
        <w:tc>
          <w:tcPr>
            <w:tcW w:w="3539" w:type="dxa"/>
          </w:tcPr>
          <w:p w14:paraId="780DE9F8" w14:textId="77777777" w:rsidR="00752582" w:rsidRPr="00695AA6" w:rsidRDefault="0075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Huvudmålgrupp</w:t>
            </w:r>
          </w:p>
        </w:tc>
        <w:tc>
          <w:tcPr>
            <w:tcW w:w="7229" w:type="dxa"/>
          </w:tcPr>
          <w:p w14:paraId="48D5CF25" w14:textId="77777777" w:rsidR="00752582" w:rsidRPr="00695AA6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1626069086"/>
                <w:placeholder>
                  <w:docPart w:val="85FC68B985FD422A9F6137E0BFF614A8"/>
                </w:placeholder>
              </w:sdtPr>
              <w:sdtContent>
                <w:r w:rsidR="00752582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752582" w:rsidRPr="00695AA6">
                  <w:rPr>
                    <w:lang w:val="sv-FI"/>
                  </w:rPr>
                  <w:instrText xml:space="preserve"> FORMTEXT </w:instrText>
                </w:r>
                <w:r w:rsidR="00752582" w:rsidRPr="00695AA6">
                  <w:rPr>
                    <w:bCs w:val="0"/>
                    <w:lang w:val="sv-FI"/>
                  </w:rPr>
                </w:r>
                <w:r w:rsidR="00752582" w:rsidRPr="00695AA6">
                  <w:rPr>
                    <w:bCs w:val="0"/>
                    <w:lang w:val="sv-FI"/>
                  </w:rPr>
                  <w:fldChar w:fldCharType="separate"/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  <w:tr w:rsidR="00054E0D" w:rsidRPr="00695AA6" w14:paraId="4B824556" w14:textId="77777777">
        <w:tc>
          <w:tcPr>
            <w:tcW w:w="3539" w:type="dxa"/>
          </w:tcPr>
          <w:p w14:paraId="4AEABC89" w14:textId="6AE12A70" w:rsidR="00054E0D" w:rsidRPr="00695AA6" w:rsidRDefault="000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>
              <w:rPr>
                <w:lang w:val="sv-FI"/>
              </w:rPr>
              <w:t>TV-kanal</w:t>
            </w:r>
          </w:p>
        </w:tc>
        <w:tc>
          <w:tcPr>
            <w:tcW w:w="7229" w:type="dxa"/>
          </w:tcPr>
          <w:p w14:paraId="2A4F9E8D" w14:textId="6E6BA261" w:rsidR="00054E0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1304925569"/>
                <w:placeholder>
                  <w:docPart w:val="B7BB1B0EAE214BE1818389B878227879"/>
                </w:placeholder>
              </w:sdtPr>
              <w:sdtContent>
                <w:r w:rsidR="00054E0D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054E0D" w:rsidRPr="00695AA6">
                  <w:rPr>
                    <w:lang w:val="sv-FI"/>
                  </w:rPr>
                  <w:instrText xml:space="preserve"> FORMTEXT </w:instrText>
                </w:r>
                <w:r w:rsidR="00054E0D" w:rsidRPr="00695AA6">
                  <w:rPr>
                    <w:bCs w:val="0"/>
                    <w:lang w:val="sv-FI"/>
                  </w:rPr>
                </w:r>
                <w:r w:rsidR="00054E0D" w:rsidRPr="00695AA6">
                  <w:rPr>
                    <w:bCs w:val="0"/>
                    <w:lang w:val="sv-FI"/>
                  </w:rPr>
                  <w:fldChar w:fldCharType="separate"/>
                </w:r>
                <w:r w:rsidR="00054E0D" w:rsidRPr="00695AA6">
                  <w:rPr>
                    <w:noProof/>
                    <w:lang w:val="sv-FI"/>
                  </w:rPr>
                  <w:t> </w:t>
                </w:r>
                <w:r w:rsidR="00054E0D" w:rsidRPr="00695AA6">
                  <w:rPr>
                    <w:noProof/>
                    <w:lang w:val="sv-FI"/>
                  </w:rPr>
                  <w:t> </w:t>
                </w:r>
                <w:r w:rsidR="00054E0D" w:rsidRPr="00695AA6">
                  <w:rPr>
                    <w:noProof/>
                    <w:lang w:val="sv-FI"/>
                  </w:rPr>
                  <w:t> </w:t>
                </w:r>
                <w:r w:rsidR="00054E0D" w:rsidRPr="00695AA6">
                  <w:rPr>
                    <w:noProof/>
                    <w:lang w:val="sv-FI"/>
                  </w:rPr>
                  <w:t> </w:t>
                </w:r>
                <w:r w:rsidR="00054E0D" w:rsidRPr="00695AA6">
                  <w:rPr>
                    <w:noProof/>
                    <w:lang w:val="sv-FI"/>
                  </w:rPr>
                  <w:t> </w:t>
                </w:r>
                <w:r w:rsidR="00054E0D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  <w:tr w:rsidR="00752582" w:rsidRPr="00695AA6" w14:paraId="42D4C136" w14:textId="77777777">
        <w:tc>
          <w:tcPr>
            <w:tcW w:w="3539" w:type="dxa"/>
          </w:tcPr>
          <w:p w14:paraId="28E977A3" w14:textId="603CE664" w:rsidR="00752582" w:rsidRPr="00572812" w:rsidRDefault="00A3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572812">
              <w:rPr>
                <w:bCs w:val="0"/>
                <w:lang w:val="sv-FI"/>
              </w:rPr>
              <w:t>Distributions</w:t>
            </w:r>
            <w:r w:rsidR="00F72858">
              <w:rPr>
                <w:bCs w:val="0"/>
                <w:lang w:val="sv-FI"/>
              </w:rPr>
              <w:t>bolag</w:t>
            </w:r>
          </w:p>
        </w:tc>
        <w:tc>
          <w:tcPr>
            <w:tcW w:w="7229" w:type="dxa"/>
          </w:tcPr>
          <w:p w14:paraId="1F9F7192" w14:textId="77777777" w:rsidR="00752582" w:rsidRPr="00695AA6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1270609596"/>
                <w:placeholder>
                  <w:docPart w:val="701835C0D99346FFBAFE5EF4EE83DCFB"/>
                </w:placeholder>
              </w:sdtPr>
              <w:sdtContent>
                <w:r w:rsidR="00752582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752582" w:rsidRPr="00695AA6">
                  <w:rPr>
                    <w:lang w:val="sv-FI"/>
                  </w:rPr>
                  <w:instrText xml:space="preserve"> FORMTEXT </w:instrText>
                </w:r>
                <w:r w:rsidR="00752582" w:rsidRPr="00695AA6">
                  <w:rPr>
                    <w:bCs w:val="0"/>
                    <w:lang w:val="sv-FI"/>
                  </w:rPr>
                </w:r>
                <w:r w:rsidR="00752582" w:rsidRPr="00695AA6">
                  <w:rPr>
                    <w:bCs w:val="0"/>
                    <w:lang w:val="sv-FI"/>
                  </w:rPr>
                  <w:fldChar w:fldCharType="separate"/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  <w:tr w:rsidR="00752582" w:rsidRPr="00695AA6" w14:paraId="056808F4" w14:textId="77777777">
        <w:tc>
          <w:tcPr>
            <w:tcW w:w="3539" w:type="dxa"/>
          </w:tcPr>
          <w:p w14:paraId="7704FFEB" w14:textId="77777777" w:rsidR="00752582" w:rsidRPr="00695AA6" w:rsidRDefault="0075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Annan planerad distribution</w:t>
            </w:r>
          </w:p>
        </w:tc>
        <w:tc>
          <w:tcPr>
            <w:tcW w:w="7229" w:type="dxa"/>
          </w:tcPr>
          <w:p w14:paraId="15DAC945" w14:textId="77777777" w:rsidR="00752582" w:rsidRPr="00695AA6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879548443"/>
                <w:placeholder>
                  <w:docPart w:val="462FFFD2FA1F46319077F14C8377586C"/>
                </w:placeholder>
              </w:sdtPr>
              <w:sdtContent>
                <w:r w:rsidR="00752582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752582" w:rsidRPr="00695AA6">
                  <w:rPr>
                    <w:lang w:val="sv-FI"/>
                  </w:rPr>
                  <w:instrText xml:space="preserve"> FORMTEXT </w:instrText>
                </w:r>
                <w:r w:rsidR="00752582" w:rsidRPr="00695AA6">
                  <w:rPr>
                    <w:bCs w:val="0"/>
                    <w:lang w:val="sv-FI"/>
                  </w:rPr>
                </w:r>
                <w:r w:rsidR="00752582" w:rsidRPr="00695AA6">
                  <w:rPr>
                    <w:bCs w:val="0"/>
                    <w:lang w:val="sv-FI"/>
                  </w:rPr>
                  <w:fldChar w:fldCharType="separate"/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noProof/>
                    <w:lang w:val="sv-FI"/>
                  </w:rPr>
                  <w:t> </w:t>
                </w:r>
                <w:r w:rsidR="00752582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</w:tbl>
    <w:p w14:paraId="3405805F" w14:textId="60CA6F15" w:rsidR="00871FA4" w:rsidRDefault="00871FA4">
      <w:pPr>
        <w:widowControl w:val="0"/>
        <w:autoSpaceDE w:val="0"/>
        <w:autoSpaceDN w:val="0"/>
        <w:adjustRightInd w:val="0"/>
        <w:spacing w:after="0" w:line="240" w:lineRule="auto"/>
        <w:rPr>
          <w:rStyle w:val="Kommentinviite"/>
        </w:rPr>
      </w:pPr>
    </w:p>
    <w:p w14:paraId="1513E71A" w14:textId="1ABAB428" w:rsidR="00871FA4" w:rsidRPr="00137BBD" w:rsidRDefault="007C60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>
        <w:rPr>
          <w:b/>
          <w:bCs w:val="0"/>
          <w:lang w:val="sv-FI"/>
        </w:rPr>
        <w:t>HELHETSPLAN</w:t>
      </w:r>
      <w:r w:rsidR="00E85432">
        <w:rPr>
          <w:b/>
          <w:bCs w:val="0"/>
          <w:lang w:val="sv-FI"/>
        </w:rPr>
        <w:t xml:space="preserve"> FÖR UTVECKLINGEN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695AA6" w14:paraId="6FF32A6A" w14:textId="77777777" w:rsidTr="002474B9">
        <w:tc>
          <w:tcPr>
            <w:tcW w:w="10768" w:type="dxa"/>
          </w:tcPr>
          <w:p w14:paraId="38F2BB8D" w14:textId="77777777" w:rsidR="00DC0BB8" w:rsidRPr="00695AA6" w:rsidRDefault="0051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sv-FI"/>
              </w:rPr>
            </w:pPr>
            <w:r w:rsidRPr="00695AA6">
              <w:rPr>
                <w:lang w:val="sv-FI"/>
              </w:rPr>
              <w:t>Utvecklingsplan</w:t>
            </w:r>
            <w:r w:rsidR="00DC0BB8" w:rsidRPr="00695AA6">
              <w:rPr>
                <w:lang w:val="sv-FI"/>
              </w:rPr>
              <w:t xml:space="preserve">: </w:t>
            </w:r>
          </w:p>
          <w:sdt>
            <w:sdtPr>
              <w:rPr>
                <w:lang w:val="sv-FI"/>
              </w:rPr>
              <w:id w:val="1243985036"/>
              <w:placeholder>
                <w:docPart w:val="3DC8EDB4EE8E4B50BC5E618BDD309AA8"/>
              </w:placeholder>
            </w:sdtPr>
            <w:sdtContent>
              <w:p w14:paraId="5311DFDF" w14:textId="3C33BEF9" w:rsidR="007C3A28" w:rsidRPr="00695AA6" w:rsidRDefault="002878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>
                  <w:rPr>
                    <w:lang w:val="sv-F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Beskriv helhetsplan för utvecklingen, vad stödet används till och tidtabellen, och så vidare"/>
                      </w:textInput>
                    </w:ffData>
                  </w:fldChar>
                </w:r>
                <w:bookmarkStart w:id="30" w:name="Teksti21"/>
                <w:r>
                  <w:rPr>
                    <w:lang w:val="sv-FI"/>
                  </w:rPr>
                  <w:instrText xml:space="preserve"> FORMTEXT </w:instrText>
                </w:r>
                <w:r>
                  <w:rPr>
                    <w:lang w:val="sv-FI"/>
                  </w:rPr>
                </w:r>
                <w:r>
                  <w:rPr>
                    <w:lang w:val="sv-FI"/>
                  </w:rPr>
                  <w:fldChar w:fldCharType="separate"/>
                </w:r>
                <w:r>
                  <w:rPr>
                    <w:noProof/>
                    <w:lang w:val="sv-FI"/>
                  </w:rPr>
                  <w:t>Beskriv helhetsplan för utvecklingen, vad stödet används till och tidtabellen, och så vidare</w:t>
                </w:r>
                <w:r>
                  <w:rPr>
                    <w:lang w:val="sv-FI"/>
                  </w:rPr>
                  <w:fldChar w:fldCharType="end"/>
                </w:r>
                <w:bookmarkEnd w:id="30"/>
              </w:p>
              <w:p w14:paraId="6FC64B12" w14:textId="77777777" w:rsidR="007C3A28" w:rsidRPr="00695AA6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253AE24F" w14:textId="77777777" w:rsidR="007C3A28" w:rsidRPr="00695AA6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5F08B269" w14:textId="77777777" w:rsidR="007C3A28" w:rsidRPr="00695AA6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6BB14B72" w14:textId="77777777" w:rsidR="007C3A28" w:rsidRPr="00695AA6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0BA8446F" w14:textId="77777777" w:rsidR="007C3A28" w:rsidRPr="00695AA6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51561F14" w14:textId="77777777" w:rsidR="00DC0BB8" w:rsidRPr="00695AA6" w:rsidRDefault="00000000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</w:sdtContent>
          </w:sdt>
        </w:tc>
      </w:tr>
    </w:tbl>
    <w:p w14:paraId="5EAF10C7" w14:textId="77777777" w:rsidR="00B14733" w:rsidRPr="00695AA6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p w14:paraId="7D238E43" w14:textId="77777777" w:rsidR="00EC4D3C" w:rsidRPr="00945CDE" w:rsidRDefault="005137F7" w:rsidP="00EC4D3C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945CDE">
        <w:rPr>
          <w:b/>
          <w:bCs w:val="0"/>
          <w:lang w:val="sv-FI"/>
        </w:rPr>
        <w:t>BILAGOR TILL ANSÖKAN</w:t>
      </w:r>
      <w:r w:rsidR="00C339B9" w:rsidRPr="00945CDE">
        <w:rPr>
          <w:b/>
          <w:bCs w:val="0"/>
          <w:lang w:val="sv-FI"/>
        </w:rPr>
        <w:t>:</w:t>
      </w:r>
    </w:p>
    <w:p w14:paraId="581596BA" w14:textId="330655E4" w:rsidR="005F085F" w:rsidRPr="00945CDE" w:rsidRDefault="005137F7" w:rsidP="00945CDE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945CDE">
        <w:rPr>
          <w:lang w:val="sv-FI"/>
        </w:rPr>
        <w:t xml:space="preserve">Manuskript eller annan skriftlig </w:t>
      </w:r>
      <w:r w:rsidR="00DE74D4" w:rsidRPr="00945CDE">
        <w:rPr>
          <w:lang w:val="sv-FI"/>
        </w:rPr>
        <w:t>innehållsbeskrivning</w:t>
      </w:r>
    </w:p>
    <w:p w14:paraId="34C1C663" w14:textId="14D2B7D7" w:rsidR="00981046" w:rsidRPr="00945CDE" w:rsidRDefault="00DE74D4" w:rsidP="00945CDE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sv-FI"/>
        </w:rPr>
      </w:pPr>
      <w:r w:rsidRPr="00945CDE">
        <w:rPr>
          <w:lang w:val="sv-FI"/>
        </w:rPr>
        <w:t>Synopsis på 1 sida</w:t>
      </w:r>
      <w:r w:rsidR="00961A20" w:rsidRPr="00945CDE">
        <w:rPr>
          <w:rFonts w:ascii="MS Gothic" w:eastAsia="MS Gothic" w:hAnsi="MS Gothic" w:cs="MS Gothic"/>
          <w:lang w:val="sv-FI"/>
        </w:rPr>
        <w:br/>
      </w:r>
      <w:r w:rsidR="005137F7" w:rsidRPr="00945CDE">
        <w:rPr>
          <w:lang w:val="sv-FI"/>
        </w:rPr>
        <w:t>Utvecklingsplan</w:t>
      </w:r>
      <w:r w:rsidR="005137F7" w:rsidRPr="00945CDE">
        <w:rPr>
          <w:rFonts w:eastAsia="MS Gothic"/>
          <w:lang w:val="sv-FI"/>
        </w:rPr>
        <w:t xml:space="preserve"> </w:t>
      </w:r>
      <w:r w:rsidR="00B67517" w:rsidRPr="00945CDE">
        <w:rPr>
          <w:rFonts w:eastAsia="MS Gothic"/>
          <w:lang w:val="sv-FI"/>
        </w:rPr>
        <w:t>enligt filmstiftelsens modell</w:t>
      </w:r>
      <w:r w:rsidR="006E3F24" w:rsidRPr="00945CDE">
        <w:rPr>
          <w:rFonts w:ascii="MS Gothic" w:eastAsia="MS Gothic" w:hAnsi="MS Gothic" w:cs="MS Gothic"/>
          <w:lang w:val="sv-FI"/>
        </w:rPr>
        <w:t> </w:t>
      </w:r>
      <w:r w:rsidR="00EC4D3C" w:rsidRPr="00945CDE">
        <w:rPr>
          <w:lang w:val="sv-FI"/>
        </w:rPr>
        <w:br/>
      </w:r>
      <w:r w:rsidR="00272BB8" w:rsidRPr="00945CDE">
        <w:rPr>
          <w:rFonts w:cs="Times"/>
          <w:color w:val="000000"/>
          <w:lang w:val="sv-FI"/>
        </w:rPr>
        <w:t>Detaljerad kostnadskalkyl för utvecklingsfasen</w:t>
      </w:r>
    </w:p>
    <w:p w14:paraId="4F44371C" w14:textId="210EEDC0" w:rsidR="00EC4D3C" w:rsidRPr="00945CDE" w:rsidRDefault="00981046" w:rsidP="00945CDE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Gothic" w:cs="MS Gothic"/>
          <w:lang w:val="sv-FI"/>
        </w:rPr>
      </w:pPr>
      <w:r w:rsidRPr="00945CDE">
        <w:rPr>
          <w:rFonts w:cs="Times"/>
          <w:color w:val="000000"/>
          <w:lang w:val="sv-FI"/>
        </w:rPr>
        <w:t xml:space="preserve">Finansieringsplan </w:t>
      </w:r>
      <w:r w:rsidR="00272BB8" w:rsidRPr="00945CDE">
        <w:rPr>
          <w:rFonts w:cs="Times"/>
          <w:color w:val="000000"/>
          <w:lang w:val="sv-FI"/>
        </w:rPr>
        <w:t>enligt filmstiftelsens modell</w:t>
      </w:r>
      <w:r w:rsidR="00EC4D3C" w:rsidRPr="00945CDE">
        <w:rPr>
          <w:lang w:val="sv-FI"/>
        </w:rPr>
        <w:br/>
      </w:r>
      <w:r w:rsidR="003A54F3" w:rsidRPr="00945CDE">
        <w:rPr>
          <w:rFonts w:eastAsia="MS Gothic" w:cs="MS Gothic"/>
          <w:lang w:val="sv-FI"/>
        </w:rPr>
        <w:t>Uppdaterad</w:t>
      </w:r>
      <w:r w:rsidR="00EC4D3C" w:rsidRPr="00945CDE">
        <w:rPr>
          <w:rFonts w:eastAsia="MS Gothic" w:cs="MS Gothic"/>
          <w:lang w:val="sv-FI"/>
        </w:rPr>
        <w:t xml:space="preserve"> </w:t>
      </w:r>
      <w:r w:rsidR="00E626D8" w:rsidRPr="00945CDE">
        <w:rPr>
          <w:rFonts w:eastAsia="MS Gothic" w:cs="MS Gothic"/>
          <w:lang w:val="sv-FI"/>
        </w:rPr>
        <w:t xml:space="preserve">bilagor om den registrerade sammanslutningen (se </w:t>
      </w:r>
      <w:r w:rsidR="00CD4FF9" w:rsidRPr="00945CDE">
        <w:rPr>
          <w:rFonts w:eastAsia="MS Gothic" w:cs="MS Gothic"/>
          <w:lang w:val="sv-FI"/>
        </w:rPr>
        <w:t>utvecklingsstöd</w:t>
      </w:r>
      <w:r w:rsidR="00001FD3" w:rsidRPr="00945CDE">
        <w:rPr>
          <w:rFonts w:eastAsia="MS Gothic" w:cs="MS Gothic"/>
          <w:lang w:val="sv-FI"/>
        </w:rPr>
        <w:t>ets</w:t>
      </w:r>
      <w:r w:rsidR="00FF144E" w:rsidRPr="00945CDE">
        <w:rPr>
          <w:rFonts w:eastAsia="MS Gothic" w:cs="MS Gothic"/>
          <w:lang w:val="sv-FI"/>
        </w:rPr>
        <w:t xml:space="preserve"> stödguide/</w:t>
      </w:r>
      <w:r w:rsidR="00001FD3" w:rsidRPr="00945CDE">
        <w:rPr>
          <w:rFonts w:eastAsia="MS Gothic" w:cs="MS Gothic"/>
          <w:lang w:val="sv-FI"/>
        </w:rPr>
        <w:t xml:space="preserve"> ansökningsinformation</w:t>
      </w:r>
      <w:r w:rsidR="00EC4D3C" w:rsidRPr="00945CDE">
        <w:rPr>
          <w:rFonts w:eastAsia="MS Gothic" w:cs="MS Gothic"/>
          <w:lang w:val="sv-FI"/>
        </w:rPr>
        <w:t>)</w:t>
      </w:r>
    </w:p>
    <w:p w14:paraId="6FDB9513" w14:textId="77777777" w:rsidR="0091013D" w:rsidRPr="00695AA6" w:rsidRDefault="0091013D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FI"/>
        </w:rPr>
      </w:pPr>
    </w:p>
    <w:p w14:paraId="07030956" w14:textId="05B2CC2E" w:rsidR="00211460" w:rsidRPr="00945CDE" w:rsidRDefault="00435B4B" w:rsidP="00945CDE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945CDE">
        <w:rPr>
          <w:lang w:val="sv-FI"/>
        </w:rPr>
        <w:t>Övriga</w:t>
      </w:r>
      <w:r w:rsidR="00C339B9" w:rsidRPr="00945CDE">
        <w:rPr>
          <w:lang w:val="sv-FI"/>
        </w:rPr>
        <w:t xml:space="preserve"> bilagor</w:t>
      </w:r>
      <w:r w:rsidR="00CA4D9D" w:rsidRPr="00945CDE">
        <w:rPr>
          <w:lang w:val="sv-FI"/>
        </w:rPr>
        <w:t xml:space="preserve">: </w:t>
      </w:r>
      <w:sdt>
        <w:sdtPr>
          <w:rPr>
            <w:lang w:val="sv-FI"/>
          </w:rPr>
          <w:id w:val="410672743"/>
          <w:placeholder>
            <w:docPart w:val="47F2CFCA009A4F6EA7137B9B287355F4"/>
          </w:placeholder>
        </w:sdtPr>
        <w:sdtContent>
          <w:bookmarkStart w:id="31" w:name="Teksti41"/>
          <w:r w:rsidR="00F642AA" w:rsidRPr="00945CDE">
            <w:rPr>
              <w:lang w:val="sv-FI"/>
            </w:rPr>
            <w:fldChar w:fldCharType="begin">
              <w:ffData>
                <w:name w:val="Teksti41"/>
                <w:enabled/>
                <w:calcOnExit w:val="0"/>
                <w:textInput>
                  <w:default w:val="Här kan du lista bilagorna som du har laddat upp"/>
                </w:textInput>
              </w:ffData>
            </w:fldChar>
          </w:r>
          <w:r w:rsidR="00F642AA" w:rsidRPr="00945CDE">
            <w:rPr>
              <w:lang w:val="sv-FI"/>
            </w:rPr>
            <w:instrText xml:space="preserve"> FORMTEXT </w:instrText>
          </w:r>
          <w:r w:rsidR="00F642AA">
            <w:rPr>
              <w:lang w:val="sv-FI"/>
            </w:rPr>
          </w:r>
          <w:r w:rsidR="00F642AA" w:rsidRPr="00945CDE">
            <w:rPr>
              <w:lang w:val="sv-FI"/>
            </w:rPr>
            <w:fldChar w:fldCharType="separate"/>
          </w:r>
          <w:r w:rsidR="00F642AA" w:rsidRPr="00945CDE">
            <w:rPr>
              <w:noProof/>
              <w:lang w:val="sv-FI"/>
            </w:rPr>
            <w:t>Här kan du lista bilagorna som du har laddat upp</w:t>
          </w:r>
          <w:r w:rsidR="00F642AA" w:rsidRPr="00945CDE">
            <w:rPr>
              <w:lang w:val="sv-FI"/>
            </w:rPr>
            <w:fldChar w:fldCharType="end"/>
          </w:r>
          <w:bookmarkEnd w:id="31"/>
        </w:sdtContent>
      </w:sdt>
    </w:p>
    <w:sectPr w:rsidR="00211460" w:rsidRPr="00945CDE" w:rsidSect="000F23B1">
      <w:headerReference w:type="default" r:id="rId12"/>
      <w:footerReference w:type="default" r:id="rId13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E84A" w14:textId="77777777" w:rsidR="000F23B1" w:rsidRDefault="000F23B1" w:rsidP="009563BF">
      <w:pPr>
        <w:spacing w:after="0" w:line="240" w:lineRule="auto"/>
      </w:pPr>
      <w:r>
        <w:separator/>
      </w:r>
    </w:p>
  </w:endnote>
  <w:endnote w:type="continuationSeparator" w:id="0">
    <w:p w14:paraId="347414BB" w14:textId="77777777" w:rsidR="000F23B1" w:rsidRDefault="000F23B1" w:rsidP="009563BF">
      <w:pPr>
        <w:spacing w:after="0" w:line="240" w:lineRule="auto"/>
      </w:pPr>
      <w:r>
        <w:continuationSeparator/>
      </w:r>
    </w:p>
  </w:endnote>
  <w:endnote w:type="continuationNotice" w:id="1">
    <w:p w14:paraId="544DBF68" w14:textId="77777777" w:rsidR="000F23B1" w:rsidRDefault="000F2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1417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FB12AE" w14:textId="26E4C9F6" w:rsidR="00945CDE" w:rsidRPr="00945CDE" w:rsidRDefault="00945CDE">
        <w:pPr>
          <w:pStyle w:val="Alatunniste"/>
          <w:jc w:val="right"/>
          <w:rPr>
            <w:sz w:val="18"/>
            <w:szCs w:val="18"/>
          </w:rPr>
        </w:pPr>
        <w:r w:rsidRPr="00945CDE">
          <w:rPr>
            <w:sz w:val="18"/>
            <w:szCs w:val="18"/>
          </w:rPr>
          <w:fldChar w:fldCharType="begin"/>
        </w:r>
        <w:r w:rsidRPr="00945CDE">
          <w:rPr>
            <w:sz w:val="18"/>
            <w:szCs w:val="18"/>
          </w:rPr>
          <w:instrText>PAGE   \* MERGEFORMAT</w:instrText>
        </w:r>
        <w:r w:rsidRPr="00945CDE">
          <w:rPr>
            <w:sz w:val="18"/>
            <w:szCs w:val="18"/>
          </w:rPr>
          <w:fldChar w:fldCharType="separate"/>
        </w:r>
        <w:r w:rsidRPr="00945CDE">
          <w:rPr>
            <w:sz w:val="18"/>
            <w:szCs w:val="18"/>
          </w:rPr>
          <w:t>2</w:t>
        </w:r>
        <w:r w:rsidRPr="00945CDE">
          <w:rPr>
            <w:sz w:val="18"/>
            <w:szCs w:val="18"/>
          </w:rPr>
          <w:fldChar w:fldCharType="end"/>
        </w:r>
      </w:p>
    </w:sdtContent>
  </w:sdt>
  <w:p w14:paraId="39774C8D" w14:textId="4DA7291A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F150" w14:textId="77777777" w:rsidR="000F23B1" w:rsidRDefault="000F23B1" w:rsidP="009563BF">
      <w:pPr>
        <w:spacing w:after="0" w:line="240" w:lineRule="auto"/>
      </w:pPr>
      <w:r>
        <w:separator/>
      </w:r>
    </w:p>
  </w:footnote>
  <w:footnote w:type="continuationSeparator" w:id="0">
    <w:p w14:paraId="0913962F" w14:textId="77777777" w:rsidR="000F23B1" w:rsidRDefault="000F23B1" w:rsidP="009563BF">
      <w:pPr>
        <w:spacing w:after="0" w:line="240" w:lineRule="auto"/>
      </w:pPr>
      <w:r>
        <w:continuationSeparator/>
      </w:r>
    </w:p>
  </w:footnote>
  <w:footnote w:type="continuationNotice" w:id="1">
    <w:p w14:paraId="629D5C7E" w14:textId="77777777" w:rsidR="000F23B1" w:rsidRDefault="000F2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4C06" w14:textId="4AEB8E40" w:rsidR="009563BF" w:rsidRPr="00304E12" w:rsidRDefault="00DF3506" w:rsidP="000A294A">
    <w:pPr>
      <w:ind w:left="6480" w:firstLine="720"/>
      <w:jc w:val="right"/>
      <w:rPr>
        <w:b/>
        <w:bCs w:val="0"/>
      </w:rPr>
    </w:pPr>
    <w:r w:rsidRPr="00304E12">
      <w:rPr>
        <w:b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89F4E55" wp14:editId="552A1E31">
          <wp:simplePos x="0" y="0"/>
          <wp:positionH relativeFrom="margin">
            <wp:align>left</wp:align>
          </wp:positionH>
          <wp:positionV relativeFrom="page">
            <wp:posOffset>350520</wp:posOffset>
          </wp:positionV>
          <wp:extent cx="1645920" cy="27051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025" cy="274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ACD" w:rsidRPr="00304E12">
      <w:rPr>
        <w:b/>
        <w:bCs w:val="0"/>
        <w:sz w:val="32"/>
        <w:szCs w:val="32"/>
      </w:rPr>
      <w:t>UTVECKLINGSPLAN</w:t>
    </w:r>
  </w:p>
  <w:p w14:paraId="17A71D10" w14:textId="77777777" w:rsidR="003419EF" w:rsidRPr="009563BF" w:rsidRDefault="003419EF" w:rsidP="00DF3506">
    <w:pPr>
      <w:pStyle w:val="Yltunniste"/>
      <w:ind w:firstLine="360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06A88"/>
    <w:multiLevelType w:val="hybridMultilevel"/>
    <w:tmpl w:val="491C1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519951">
    <w:abstractNumId w:val="0"/>
  </w:num>
  <w:num w:numId="2" w16cid:durableId="1526944735">
    <w:abstractNumId w:val="1"/>
  </w:num>
  <w:num w:numId="3" w16cid:durableId="400300056">
    <w:abstractNumId w:val="3"/>
  </w:num>
  <w:num w:numId="4" w16cid:durableId="153750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9"/>
    <w:rsid w:val="00001FD3"/>
    <w:rsid w:val="0001032E"/>
    <w:rsid w:val="00015A4B"/>
    <w:rsid w:val="00021244"/>
    <w:rsid w:val="000351BA"/>
    <w:rsid w:val="00054111"/>
    <w:rsid w:val="00054E0D"/>
    <w:rsid w:val="0005584D"/>
    <w:rsid w:val="00070FD3"/>
    <w:rsid w:val="00083749"/>
    <w:rsid w:val="000A1696"/>
    <w:rsid w:val="000A294A"/>
    <w:rsid w:val="000A6372"/>
    <w:rsid w:val="000B1650"/>
    <w:rsid w:val="000D326C"/>
    <w:rsid w:val="000D63B8"/>
    <w:rsid w:val="000E3462"/>
    <w:rsid w:val="000F23B1"/>
    <w:rsid w:val="00110564"/>
    <w:rsid w:val="0012090D"/>
    <w:rsid w:val="001216A8"/>
    <w:rsid w:val="0012194B"/>
    <w:rsid w:val="0012360C"/>
    <w:rsid w:val="00134C02"/>
    <w:rsid w:val="00137BBD"/>
    <w:rsid w:val="001435D9"/>
    <w:rsid w:val="00157732"/>
    <w:rsid w:val="0017037D"/>
    <w:rsid w:val="00172E64"/>
    <w:rsid w:val="00183504"/>
    <w:rsid w:val="001A31EC"/>
    <w:rsid w:val="001A5715"/>
    <w:rsid w:val="001D3870"/>
    <w:rsid w:val="00204B81"/>
    <w:rsid w:val="00211460"/>
    <w:rsid w:val="00213674"/>
    <w:rsid w:val="002204F4"/>
    <w:rsid w:val="002474B9"/>
    <w:rsid w:val="00250B32"/>
    <w:rsid w:val="00257EF0"/>
    <w:rsid w:val="00272BB8"/>
    <w:rsid w:val="00272F95"/>
    <w:rsid w:val="00285CD9"/>
    <w:rsid w:val="002863F6"/>
    <w:rsid w:val="00287856"/>
    <w:rsid w:val="002A61F0"/>
    <w:rsid w:val="002B34BA"/>
    <w:rsid w:val="002B730A"/>
    <w:rsid w:val="002D7E4D"/>
    <w:rsid w:val="00302969"/>
    <w:rsid w:val="00304238"/>
    <w:rsid w:val="00304720"/>
    <w:rsid w:val="00304E12"/>
    <w:rsid w:val="00322DF5"/>
    <w:rsid w:val="00334E9F"/>
    <w:rsid w:val="003419EF"/>
    <w:rsid w:val="00360DB4"/>
    <w:rsid w:val="0037674A"/>
    <w:rsid w:val="003A54F3"/>
    <w:rsid w:val="003E7E8C"/>
    <w:rsid w:val="003F434F"/>
    <w:rsid w:val="00402D03"/>
    <w:rsid w:val="00406735"/>
    <w:rsid w:val="00413B06"/>
    <w:rsid w:val="00430969"/>
    <w:rsid w:val="00435B4B"/>
    <w:rsid w:val="00450993"/>
    <w:rsid w:val="00453860"/>
    <w:rsid w:val="00465619"/>
    <w:rsid w:val="00474656"/>
    <w:rsid w:val="00474C05"/>
    <w:rsid w:val="004815E9"/>
    <w:rsid w:val="00482A97"/>
    <w:rsid w:val="00483B49"/>
    <w:rsid w:val="00495826"/>
    <w:rsid w:val="004B605B"/>
    <w:rsid w:val="004C0BC8"/>
    <w:rsid w:val="004E0CD7"/>
    <w:rsid w:val="004E22B1"/>
    <w:rsid w:val="004E4C31"/>
    <w:rsid w:val="004F7CA9"/>
    <w:rsid w:val="005114DE"/>
    <w:rsid w:val="005137F7"/>
    <w:rsid w:val="005266D4"/>
    <w:rsid w:val="00535F4C"/>
    <w:rsid w:val="005366EB"/>
    <w:rsid w:val="00540112"/>
    <w:rsid w:val="00543929"/>
    <w:rsid w:val="00551208"/>
    <w:rsid w:val="00564937"/>
    <w:rsid w:val="005649B1"/>
    <w:rsid w:val="00572812"/>
    <w:rsid w:val="00573509"/>
    <w:rsid w:val="00593EBD"/>
    <w:rsid w:val="005968B6"/>
    <w:rsid w:val="005A6C4B"/>
    <w:rsid w:val="005A7A57"/>
    <w:rsid w:val="005C35E9"/>
    <w:rsid w:val="005D1D02"/>
    <w:rsid w:val="005E3C17"/>
    <w:rsid w:val="005F085F"/>
    <w:rsid w:val="00605989"/>
    <w:rsid w:val="006113D9"/>
    <w:rsid w:val="006226CD"/>
    <w:rsid w:val="006263B9"/>
    <w:rsid w:val="00626C53"/>
    <w:rsid w:val="0063240F"/>
    <w:rsid w:val="0063345C"/>
    <w:rsid w:val="006403D0"/>
    <w:rsid w:val="006503BA"/>
    <w:rsid w:val="0066099C"/>
    <w:rsid w:val="00665C35"/>
    <w:rsid w:val="00666243"/>
    <w:rsid w:val="00674B67"/>
    <w:rsid w:val="00682C2B"/>
    <w:rsid w:val="00695AA6"/>
    <w:rsid w:val="0069677D"/>
    <w:rsid w:val="006A6589"/>
    <w:rsid w:val="006C2040"/>
    <w:rsid w:val="006D1673"/>
    <w:rsid w:val="006D2EA0"/>
    <w:rsid w:val="006E05FF"/>
    <w:rsid w:val="006E3F24"/>
    <w:rsid w:val="006F7A33"/>
    <w:rsid w:val="00701AAF"/>
    <w:rsid w:val="0071644B"/>
    <w:rsid w:val="00723669"/>
    <w:rsid w:val="00724D5F"/>
    <w:rsid w:val="00727EDC"/>
    <w:rsid w:val="00731695"/>
    <w:rsid w:val="00745B36"/>
    <w:rsid w:val="00752582"/>
    <w:rsid w:val="00775AF6"/>
    <w:rsid w:val="007860F0"/>
    <w:rsid w:val="00791518"/>
    <w:rsid w:val="00796FEF"/>
    <w:rsid w:val="007A1997"/>
    <w:rsid w:val="007C1985"/>
    <w:rsid w:val="007C3A28"/>
    <w:rsid w:val="007C6077"/>
    <w:rsid w:val="007E5291"/>
    <w:rsid w:val="00800BAB"/>
    <w:rsid w:val="00810AC5"/>
    <w:rsid w:val="00814931"/>
    <w:rsid w:val="00814D4A"/>
    <w:rsid w:val="00847AE8"/>
    <w:rsid w:val="00856962"/>
    <w:rsid w:val="00871FA4"/>
    <w:rsid w:val="00874FC1"/>
    <w:rsid w:val="00883EB9"/>
    <w:rsid w:val="008A473F"/>
    <w:rsid w:val="008B4D52"/>
    <w:rsid w:val="008D3DA4"/>
    <w:rsid w:val="00902588"/>
    <w:rsid w:val="0091013D"/>
    <w:rsid w:val="00913241"/>
    <w:rsid w:val="00943039"/>
    <w:rsid w:val="00945CDE"/>
    <w:rsid w:val="00946889"/>
    <w:rsid w:val="00955606"/>
    <w:rsid w:val="009563BF"/>
    <w:rsid w:val="00961A20"/>
    <w:rsid w:val="0096303E"/>
    <w:rsid w:val="00981046"/>
    <w:rsid w:val="00992D1B"/>
    <w:rsid w:val="009A447A"/>
    <w:rsid w:val="009B2017"/>
    <w:rsid w:val="009B2A5D"/>
    <w:rsid w:val="009D1DBE"/>
    <w:rsid w:val="009E3D87"/>
    <w:rsid w:val="009F3CA0"/>
    <w:rsid w:val="009F3D14"/>
    <w:rsid w:val="00A26E9D"/>
    <w:rsid w:val="00A3104F"/>
    <w:rsid w:val="00A52253"/>
    <w:rsid w:val="00A625B2"/>
    <w:rsid w:val="00A641F5"/>
    <w:rsid w:val="00A76754"/>
    <w:rsid w:val="00A85506"/>
    <w:rsid w:val="00AA4858"/>
    <w:rsid w:val="00AC1E77"/>
    <w:rsid w:val="00AD7415"/>
    <w:rsid w:val="00B14733"/>
    <w:rsid w:val="00B357B5"/>
    <w:rsid w:val="00B37D9B"/>
    <w:rsid w:val="00B571C4"/>
    <w:rsid w:val="00B655CF"/>
    <w:rsid w:val="00B67517"/>
    <w:rsid w:val="00B7652D"/>
    <w:rsid w:val="00B85C06"/>
    <w:rsid w:val="00B9504D"/>
    <w:rsid w:val="00BC0A90"/>
    <w:rsid w:val="00BC1893"/>
    <w:rsid w:val="00C02AC6"/>
    <w:rsid w:val="00C119DB"/>
    <w:rsid w:val="00C1379F"/>
    <w:rsid w:val="00C339B9"/>
    <w:rsid w:val="00C40B3E"/>
    <w:rsid w:val="00C410F3"/>
    <w:rsid w:val="00C4229A"/>
    <w:rsid w:val="00C42F53"/>
    <w:rsid w:val="00C529B9"/>
    <w:rsid w:val="00C54C19"/>
    <w:rsid w:val="00C62BC2"/>
    <w:rsid w:val="00C8454C"/>
    <w:rsid w:val="00C96EC9"/>
    <w:rsid w:val="00CA246C"/>
    <w:rsid w:val="00CA4D9D"/>
    <w:rsid w:val="00CA58EB"/>
    <w:rsid w:val="00CA5C1B"/>
    <w:rsid w:val="00CA744E"/>
    <w:rsid w:val="00CC2FF4"/>
    <w:rsid w:val="00CC4631"/>
    <w:rsid w:val="00CC722B"/>
    <w:rsid w:val="00CD1B50"/>
    <w:rsid w:val="00CD32FC"/>
    <w:rsid w:val="00CD4FF9"/>
    <w:rsid w:val="00CD61D3"/>
    <w:rsid w:val="00CD7998"/>
    <w:rsid w:val="00CD7ACD"/>
    <w:rsid w:val="00D0799D"/>
    <w:rsid w:val="00D35D10"/>
    <w:rsid w:val="00D51D2B"/>
    <w:rsid w:val="00D63B6B"/>
    <w:rsid w:val="00D65521"/>
    <w:rsid w:val="00D91AEF"/>
    <w:rsid w:val="00D94E6C"/>
    <w:rsid w:val="00DA2207"/>
    <w:rsid w:val="00DA4D48"/>
    <w:rsid w:val="00DB10DC"/>
    <w:rsid w:val="00DC0BB8"/>
    <w:rsid w:val="00DC3D23"/>
    <w:rsid w:val="00DC50D9"/>
    <w:rsid w:val="00DD1BAD"/>
    <w:rsid w:val="00DD26B3"/>
    <w:rsid w:val="00DD4D27"/>
    <w:rsid w:val="00DE74D4"/>
    <w:rsid w:val="00DE79F5"/>
    <w:rsid w:val="00DF3506"/>
    <w:rsid w:val="00E04272"/>
    <w:rsid w:val="00E13B3D"/>
    <w:rsid w:val="00E25574"/>
    <w:rsid w:val="00E44875"/>
    <w:rsid w:val="00E5036E"/>
    <w:rsid w:val="00E54521"/>
    <w:rsid w:val="00E55512"/>
    <w:rsid w:val="00E626D8"/>
    <w:rsid w:val="00E761EA"/>
    <w:rsid w:val="00E85432"/>
    <w:rsid w:val="00EA1AF4"/>
    <w:rsid w:val="00EC1E10"/>
    <w:rsid w:val="00EC4D3C"/>
    <w:rsid w:val="00EC6016"/>
    <w:rsid w:val="00ED09B3"/>
    <w:rsid w:val="00F03D3E"/>
    <w:rsid w:val="00F11031"/>
    <w:rsid w:val="00F113B9"/>
    <w:rsid w:val="00F14750"/>
    <w:rsid w:val="00F37226"/>
    <w:rsid w:val="00F37FDD"/>
    <w:rsid w:val="00F45E2C"/>
    <w:rsid w:val="00F47D61"/>
    <w:rsid w:val="00F642AA"/>
    <w:rsid w:val="00F72858"/>
    <w:rsid w:val="00F77D54"/>
    <w:rsid w:val="00F80B5C"/>
    <w:rsid w:val="00F82FB2"/>
    <w:rsid w:val="00F95D01"/>
    <w:rsid w:val="00FA1486"/>
    <w:rsid w:val="00FA4FA7"/>
    <w:rsid w:val="00FB20AD"/>
    <w:rsid w:val="00FC6351"/>
    <w:rsid w:val="00FD6205"/>
    <w:rsid w:val="00FF144E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114C0F"/>
  <w14:defaultImageDpi w14:val="96"/>
  <w15:docId w15:val="{4343D184-CE49-4C6B-A383-2D5A1D17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  <w:style w:type="character" w:styleId="Kommentinviite">
    <w:name w:val="annotation reference"/>
    <w:basedOn w:val="Kappaleenoletusfontti"/>
    <w:uiPriority w:val="99"/>
    <w:semiHidden/>
    <w:unhideWhenUsed/>
    <w:rsid w:val="00172E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72E6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72E6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72E64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72E64"/>
    <w:rPr>
      <w:b/>
      <w:sz w:val="20"/>
      <w:szCs w:val="2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204B81"/>
    <w:rPr>
      <w:rFonts w:eastAsiaTheme="minorEastAsia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Kappaleenoletusfontti"/>
    <w:rsid w:val="004309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Utveck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4C55D57084C81A0564B0AE2A4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13BF-F93E-491B-9051-95733E14FD00}"/>
      </w:docPartPr>
      <w:docPartBody>
        <w:p w:rsidR="00763F25" w:rsidRDefault="003D6E17">
          <w:pPr>
            <w:pStyle w:val="B224C55D57084C81A0564B0AE2A458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7DE482FF4B46AE994D0F22992E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B06D-75C1-4FE7-A6B4-1E599A5848C1}"/>
      </w:docPartPr>
      <w:docPartBody>
        <w:p w:rsidR="00763F25" w:rsidRDefault="003D6E17">
          <w:pPr>
            <w:pStyle w:val="7A7DE482FF4B46AE994D0F22992E38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4BC647D1E74DF3AFD6566BEC09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9963-A4F5-43FA-8F27-5A1F7D1AAF66}"/>
      </w:docPartPr>
      <w:docPartBody>
        <w:p w:rsidR="00763F25" w:rsidRDefault="003D6E17">
          <w:pPr>
            <w:pStyle w:val="BB4BC647D1E74DF3AFD6566BEC09375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A49D5044F6D482D87DC4738ADEB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6C1-BA32-4453-B5FA-FE52DF0955BF}"/>
      </w:docPartPr>
      <w:docPartBody>
        <w:p w:rsidR="00763F25" w:rsidRDefault="003D6E17">
          <w:pPr>
            <w:pStyle w:val="BA49D5044F6D482D87DC4738ADEB74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30DCB4B3974683AF714317506F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3B79-DEDE-4E66-BD09-3C30B440017F}"/>
      </w:docPartPr>
      <w:docPartBody>
        <w:p w:rsidR="00763F25" w:rsidRDefault="003D6E17">
          <w:pPr>
            <w:pStyle w:val="0330DCB4B3974683AF714317506F50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E9E4C825C640489430DA19B36B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4DA2-46F2-4CBE-A419-8F632634A644}"/>
      </w:docPartPr>
      <w:docPartBody>
        <w:p w:rsidR="00763F25" w:rsidRDefault="003D6E17">
          <w:pPr>
            <w:pStyle w:val="3FE9E4C825C640489430DA19B36BE4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2FC3E131084ECB885BB6488BED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1FFC-EB82-45E2-984B-D4FD9AA59061}"/>
      </w:docPartPr>
      <w:docPartBody>
        <w:p w:rsidR="00763F25" w:rsidRDefault="003D6E17">
          <w:pPr>
            <w:pStyle w:val="462FC3E131084ECB885BB6488BED21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D174483ED804DF18CA7206068E4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4B00-4B6F-4C69-B213-9685DBDC914D}"/>
      </w:docPartPr>
      <w:docPartBody>
        <w:p w:rsidR="00763F25" w:rsidRDefault="003D6E17">
          <w:pPr>
            <w:pStyle w:val="DD174483ED804DF18CA7206068E457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24C64254BE4AD49E14D60DADB1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DA29-8F03-4E7E-8CAE-6B5F516988E3}"/>
      </w:docPartPr>
      <w:docPartBody>
        <w:p w:rsidR="00763F25" w:rsidRDefault="003D6E17">
          <w:pPr>
            <w:pStyle w:val="8B24C64254BE4AD49E14D60DADB126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EE128B559B448388AAF921D4B9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1846-9081-4DB9-897A-9E58F1C6F5BF}"/>
      </w:docPartPr>
      <w:docPartBody>
        <w:p w:rsidR="00763F25" w:rsidRDefault="003D6E17">
          <w:pPr>
            <w:pStyle w:val="42EE128B559B448388AAF921D4B9C1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C2CF0A6A9448D3A99C231BD47C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41F2-96A6-4596-BB7C-B8DD2D41E180}"/>
      </w:docPartPr>
      <w:docPartBody>
        <w:p w:rsidR="00763F25" w:rsidRDefault="003D6E17">
          <w:pPr>
            <w:pStyle w:val="46C2CF0A6A9448D3A99C231BD47CBB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8EDB4EE8E4B50BC5E618BDD30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C8A-D60C-4D7F-8468-F4BD07C66214}"/>
      </w:docPartPr>
      <w:docPartBody>
        <w:p w:rsidR="00763F25" w:rsidRDefault="003D6E17">
          <w:pPr>
            <w:pStyle w:val="3DC8EDB4EE8E4B50BC5E618BDD309A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1B93410562422C804A2F67A3C2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BA9F-E5A1-49AC-A8E3-98AB3F41BC22}"/>
      </w:docPartPr>
      <w:docPartBody>
        <w:p w:rsidR="00763F25" w:rsidRDefault="003D6E17">
          <w:pPr>
            <w:pStyle w:val="7F1B93410562422C804A2F67A3C20C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BCB7344A990492D8196B693F1E6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36EB-82F4-4E36-B659-70BF5D5E35B4}"/>
      </w:docPartPr>
      <w:docPartBody>
        <w:p w:rsidR="00763F25" w:rsidRDefault="003D6E17">
          <w:pPr>
            <w:pStyle w:val="0BCB7344A990492D8196B693F1E65B8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EDFBCFD76E477ABE62CA7AC958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5EA-8466-4C0F-8344-D1B09E40A043}"/>
      </w:docPartPr>
      <w:docPartBody>
        <w:p w:rsidR="00763F25" w:rsidRDefault="003D6E17">
          <w:pPr>
            <w:pStyle w:val="20EDFBCFD76E477ABE62CA7AC9580D2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A5AD18F00D4A2FBABC17E03C15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125A-72F9-41F0-AC5D-5A923936C545}"/>
      </w:docPartPr>
      <w:docPartBody>
        <w:p w:rsidR="00763F25" w:rsidRDefault="003D6E17">
          <w:pPr>
            <w:pStyle w:val="61A5AD18F00D4A2FBABC17E03C1557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E931C27B2D40418B9401CD7F6C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1D11-CE2C-4B79-97E2-19F3910A21F6}"/>
      </w:docPartPr>
      <w:docPartBody>
        <w:p w:rsidR="00763F25" w:rsidRDefault="003D6E17">
          <w:pPr>
            <w:pStyle w:val="ACE931C27B2D40418B9401CD7F6C171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8EBFB189FD4F74B4E092BEC97E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3518-6DFB-4D4A-80B3-BB620BD724B1}"/>
      </w:docPartPr>
      <w:docPartBody>
        <w:p w:rsidR="00763F25" w:rsidRDefault="003D6E17">
          <w:pPr>
            <w:pStyle w:val="948EBFB189FD4F74B4E092BEC97E3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079AB507B94C09AFAACEA3550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01FD-7D7F-4752-BFDF-75CF00B02525}"/>
      </w:docPartPr>
      <w:docPartBody>
        <w:p w:rsidR="00763F25" w:rsidRDefault="003D6E17">
          <w:pPr>
            <w:pStyle w:val="02079AB507B94C09AFAACEA35502D96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5AD0DB32004761A7AF3C2905A0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419F-428A-4ED3-8119-204D8DEB3BE5}"/>
      </w:docPartPr>
      <w:docPartBody>
        <w:p w:rsidR="00763F25" w:rsidRDefault="003D6E17">
          <w:pPr>
            <w:pStyle w:val="8D5AD0DB32004761A7AF3C2905A0E9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63705E269F4B14B3861A8A359C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6854-6965-493A-8B12-140D50180354}"/>
      </w:docPartPr>
      <w:docPartBody>
        <w:p w:rsidR="00763F25" w:rsidRDefault="003D6E17">
          <w:pPr>
            <w:pStyle w:val="5363705E269F4B14B3861A8A359CA6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F3C27CD0CE4C519FE8FD8CD0D8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39D3-E08E-4E3B-9792-E356DA4A92D3}"/>
      </w:docPartPr>
      <w:docPartBody>
        <w:p w:rsidR="00763F25" w:rsidRDefault="003D6E17">
          <w:pPr>
            <w:pStyle w:val="A5F3C27CD0CE4C519FE8FD8CD0D8EF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F2CFCA009A4F6EA7137B9B2873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1D7-3A5B-418B-AD6E-2008183EACC1}"/>
      </w:docPartPr>
      <w:docPartBody>
        <w:p w:rsidR="00763F25" w:rsidRDefault="003D6E17">
          <w:pPr>
            <w:pStyle w:val="47F2CFCA009A4F6EA7137B9B287355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FC68B985FD422A9F6137E0BFF614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37217-2D24-43E6-AB7E-6B68FC75DF28}"/>
      </w:docPartPr>
      <w:docPartBody>
        <w:p w:rsidR="00C46147" w:rsidRDefault="00B623A2" w:rsidP="00B623A2">
          <w:pPr>
            <w:pStyle w:val="85FC68B985FD422A9F6137E0BFF614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1835C0D99346FFBAFE5EF4EE83DC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C575B6-8365-43D7-872D-0344335D4694}"/>
      </w:docPartPr>
      <w:docPartBody>
        <w:p w:rsidR="00C46147" w:rsidRDefault="00B623A2" w:rsidP="00B623A2">
          <w:pPr>
            <w:pStyle w:val="701835C0D99346FFBAFE5EF4EE83DC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2FFFD2FA1F46319077F14C837758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1B1C18-D29F-4A24-9270-C8B8961519C0}"/>
      </w:docPartPr>
      <w:docPartBody>
        <w:p w:rsidR="00C46147" w:rsidRDefault="00B623A2" w:rsidP="00B623A2">
          <w:pPr>
            <w:pStyle w:val="462FFFD2FA1F46319077F14C8377586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C9CB88191440C18B0D6641F0C87E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3A8E13-3657-4E3B-BBE3-4ED7706665DC}"/>
      </w:docPartPr>
      <w:docPartBody>
        <w:p w:rsidR="00C46147" w:rsidRDefault="00B623A2" w:rsidP="00B623A2">
          <w:pPr>
            <w:pStyle w:val="B7C9CB88191440C18B0D6641F0C87E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1BE4159BE94519981367E93C9F18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126797-053C-4313-9406-14935A58EF17}"/>
      </w:docPartPr>
      <w:docPartBody>
        <w:p w:rsidR="00C46147" w:rsidRDefault="00B623A2" w:rsidP="00B623A2">
          <w:pPr>
            <w:pStyle w:val="171BE4159BE94519981367E93C9F184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CCC4FC51EC4F84BCE29267814320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F5CE8C-0E32-47ED-A81A-564A239D1BBB}"/>
      </w:docPartPr>
      <w:docPartBody>
        <w:p w:rsidR="00C46147" w:rsidRDefault="00B623A2" w:rsidP="00B623A2">
          <w:pPr>
            <w:pStyle w:val="FCCCC4FC51EC4F84BCE29267814320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431F1B8F164CCFB807D890378E8C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EB3CD9-258C-46ED-AA9E-DFFB14745732}"/>
      </w:docPartPr>
      <w:docPartBody>
        <w:p w:rsidR="00C46147" w:rsidRDefault="00B623A2" w:rsidP="00B623A2">
          <w:pPr>
            <w:pStyle w:val="51431F1B8F164CCFB807D890378E8CC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841432637E4EEF98074BDDC40C98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72500-B54B-42E0-A14C-67D91BF901CA}"/>
      </w:docPartPr>
      <w:docPartBody>
        <w:p w:rsidR="00C46147" w:rsidRDefault="00B623A2" w:rsidP="00B623A2">
          <w:pPr>
            <w:pStyle w:val="79841432637E4EEF98074BDDC40C981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DBAAA167F3473F9C142CB4EDF744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612959-47AF-47D3-A10C-23DF235FEACC}"/>
      </w:docPartPr>
      <w:docPartBody>
        <w:p w:rsidR="00C46147" w:rsidRDefault="00B623A2" w:rsidP="00B623A2">
          <w:pPr>
            <w:pStyle w:val="83DBAAA167F3473F9C142CB4EDF744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F200AECF1D48879EB5751602F52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B6CA1A-4567-4FFD-A786-E6581D09E5E9}"/>
      </w:docPartPr>
      <w:docPartBody>
        <w:p w:rsidR="00C46147" w:rsidRDefault="00B623A2" w:rsidP="00B623A2">
          <w:pPr>
            <w:pStyle w:val="6EF200AECF1D48879EB5751602F529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65A7D6562345B6938E4A5DC0531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4C98DB-29F3-4063-8C86-D481BB679022}"/>
      </w:docPartPr>
      <w:docPartBody>
        <w:p w:rsidR="00C46147" w:rsidRDefault="00B623A2" w:rsidP="00B623A2">
          <w:pPr>
            <w:pStyle w:val="A765A7D6562345B6938E4A5DC053143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E3AEAD4C7442DF87A9E4C7A3551B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8F8A90-6594-4ABB-BCC9-3C9052EFC7E7}"/>
      </w:docPartPr>
      <w:docPartBody>
        <w:p w:rsidR="00C46147" w:rsidRDefault="00B623A2" w:rsidP="00B623A2">
          <w:pPr>
            <w:pStyle w:val="06E3AEAD4C7442DF87A9E4C7A3551B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F500D1C67E4CFA97180F8AFADF6B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538E16-CA72-4357-A818-8B35D686ACA0}"/>
      </w:docPartPr>
      <w:docPartBody>
        <w:p w:rsidR="00C46147" w:rsidRDefault="00B623A2" w:rsidP="00B623A2">
          <w:pPr>
            <w:pStyle w:val="D6F500D1C67E4CFA97180F8AFADF6B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426AB236B774451BD3A7ED82A1D2F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EE442E-9C5F-42AD-B091-DA18CC5E142A}"/>
      </w:docPartPr>
      <w:docPartBody>
        <w:p w:rsidR="00C46147" w:rsidRDefault="00B623A2" w:rsidP="00B623A2">
          <w:pPr>
            <w:pStyle w:val="0426AB236B774451BD3A7ED82A1D2F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BB1B0EAE214BE1818389B8782278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F4F5A7-80C9-4C16-8756-F95176EA71F3}"/>
      </w:docPartPr>
      <w:docPartBody>
        <w:p w:rsidR="00C46147" w:rsidRDefault="00B623A2" w:rsidP="00B623A2">
          <w:pPr>
            <w:pStyle w:val="B7BB1B0EAE214BE1818389B8782278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4B7B49A10F46F49E109796414A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FE2BC7-284C-4DB7-BA28-13631B5CDD8B}"/>
      </w:docPartPr>
      <w:docPartBody>
        <w:p w:rsidR="00C46147" w:rsidRDefault="00B623A2" w:rsidP="00B623A2">
          <w:pPr>
            <w:pStyle w:val="474B7B49A10F46F49E109796414A78A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775D0DD1A24C769F2AEF2A9C01B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B4C583-D490-4CBC-A3F9-72776EDAC95F}"/>
      </w:docPartPr>
      <w:docPartBody>
        <w:p w:rsidR="00C46147" w:rsidRDefault="00B623A2" w:rsidP="00B623A2">
          <w:pPr>
            <w:pStyle w:val="06775D0DD1A24C769F2AEF2A9C01B66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AD76E74616409DB528041DA77523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B58B2D-C09F-4BA7-BEDB-8B2C90B6DEC7}"/>
      </w:docPartPr>
      <w:docPartBody>
        <w:p w:rsidR="00C46147" w:rsidRDefault="00B623A2" w:rsidP="00B623A2">
          <w:pPr>
            <w:pStyle w:val="47AD76E74616409DB528041DA77523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2217531BB74234A62720243B095D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4854CD-5691-4762-A424-B78B59CCED32}"/>
      </w:docPartPr>
      <w:docPartBody>
        <w:p w:rsidR="00C46147" w:rsidRDefault="00B623A2" w:rsidP="00B623A2">
          <w:pPr>
            <w:pStyle w:val="4B2217531BB74234A62720243B095D4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745636FA6F418B94A7AF6C9B499C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5B79CB-3797-415F-A7C7-FE4B10C7D3AE}"/>
      </w:docPartPr>
      <w:docPartBody>
        <w:p w:rsidR="00C46147" w:rsidRDefault="00B623A2" w:rsidP="00B623A2">
          <w:pPr>
            <w:pStyle w:val="E7745636FA6F418B94A7AF6C9B499C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29B33E053D44C9AAA887C4C8265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9C6343-6AB6-445D-B1CE-432FB705BF8B}"/>
      </w:docPartPr>
      <w:docPartBody>
        <w:p w:rsidR="00C46147" w:rsidRDefault="00B623A2" w:rsidP="00B623A2">
          <w:pPr>
            <w:pStyle w:val="8F29B33E053D44C9AAA887C4C82659C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D83FFC4202496EB360B96EA17C4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0681F9-4883-4DEA-867F-08FC024277F9}"/>
      </w:docPartPr>
      <w:docPartBody>
        <w:p w:rsidR="00C46147" w:rsidRDefault="00B623A2" w:rsidP="00B623A2">
          <w:pPr>
            <w:pStyle w:val="00D83FFC4202496EB360B96EA17C429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A018D76BA648BDBF313F5368DC9E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B40E84-9912-42FC-B3C6-EAB6F5E11D4A}"/>
      </w:docPartPr>
      <w:docPartBody>
        <w:p w:rsidR="00C46147" w:rsidRDefault="00B623A2" w:rsidP="00B623A2">
          <w:pPr>
            <w:pStyle w:val="05A018D76BA648BDBF313F5368DC9E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A0AD57E32A647ACA133CF3E684F22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003393-52CF-4B47-BCA0-0320DB0F0E60}"/>
      </w:docPartPr>
      <w:docPartBody>
        <w:p w:rsidR="00C46147" w:rsidRDefault="00B623A2" w:rsidP="00B623A2">
          <w:pPr>
            <w:pStyle w:val="EA0AD57E32A647ACA133CF3E684F22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6B7C7A42B14680A1AB95AB879E2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E264E-4436-4F0D-8E65-AC3B247EF01A}"/>
      </w:docPartPr>
      <w:docPartBody>
        <w:p w:rsidR="00C46147" w:rsidRDefault="00B623A2" w:rsidP="00B623A2">
          <w:pPr>
            <w:pStyle w:val="326B7C7A42B14680A1AB95AB879E29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92D08E2D45443DA8A316085FF6CF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4E0DCD-437F-4CEA-854F-B4B4B03388D5}"/>
      </w:docPartPr>
      <w:docPartBody>
        <w:p w:rsidR="00C46147" w:rsidRDefault="00B623A2" w:rsidP="00B623A2">
          <w:pPr>
            <w:pStyle w:val="C692D08E2D45443DA8A316085FF6CFA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D340DC6FD748A6A0B57C6B311300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B0C1A-54F9-47BF-BB6F-B10298369F0F}"/>
      </w:docPartPr>
      <w:docPartBody>
        <w:p w:rsidR="00C46147" w:rsidRDefault="00B623A2" w:rsidP="00B623A2">
          <w:pPr>
            <w:pStyle w:val="29D340DC6FD748A6A0B57C6B311300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702B34286074DE98F73B726FD0E4C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904A8A-374B-42C4-B8D6-25D0901B0D1D}"/>
      </w:docPartPr>
      <w:docPartBody>
        <w:p w:rsidR="00C46147" w:rsidRDefault="00B623A2" w:rsidP="00B623A2">
          <w:pPr>
            <w:pStyle w:val="9702B34286074DE98F73B726FD0E4C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C5AF5CD5EB4DE4B302EA5FFEBDB1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72CAE7-F364-48D2-893F-7D0FAFEB0FA3}"/>
      </w:docPartPr>
      <w:docPartBody>
        <w:p w:rsidR="00C46147" w:rsidRDefault="00B623A2" w:rsidP="00B623A2">
          <w:pPr>
            <w:pStyle w:val="2DC5AF5CD5EB4DE4B302EA5FFEBDB1F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650414FD424CEF87FB7E37F1C1CF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B77F59-4474-453A-9892-F4F599D5A22A}"/>
      </w:docPartPr>
      <w:docPartBody>
        <w:p w:rsidR="00C46147" w:rsidRDefault="00B623A2" w:rsidP="00B623A2">
          <w:pPr>
            <w:pStyle w:val="72650414FD424CEF87FB7E37F1C1CF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848CFD163149ECA37EE930DAE4C0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1CEDD5-2346-42A9-B941-F1F248BF8BB4}"/>
      </w:docPartPr>
      <w:docPartBody>
        <w:p w:rsidR="00C46147" w:rsidRDefault="00B623A2" w:rsidP="00B623A2">
          <w:pPr>
            <w:pStyle w:val="7F848CFD163149ECA37EE930DAE4C0E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7C89BD2430C4D2F9E067E41EDDECA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9C28FA-7B93-4CF3-BD4C-71C690E607BE}"/>
      </w:docPartPr>
      <w:docPartBody>
        <w:p w:rsidR="00C46147" w:rsidRDefault="00B623A2" w:rsidP="00B623A2">
          <w:pPr>
            <w:pStyle w:val="97C89BD2430C4D2F9E067E41EDDECA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F69CC5913A4F19A54D9EED02B9CD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F933F6-CC71-4FFF-A8CD-3E54487B3AB2}"/>
      </w:docPartPr>
      <w:docPartBody>
        <w:p w:rsidR="00C46147" w:rsidRDefault="00B623A2" w:rsidP="00B623A2">
          <w:pPr>
            <w:pStyle w:val="8CF69CC5913A4F19A54D9EED02B9CD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5A2BC2FF65469496F586A9420B57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519FD-0EB7-4EF9-B0F1-56BEEB6E7B57}"/>
      </w:docPartPr>
      <w:docPartBody>
        <w:p w:rsidR="00672EBD" w:rsidRDefault="00000000">
          <w:pPr>
            <w:pStyle w:val="C35A2BC2FF65469496F586A9420B57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5"/>
    <w:rsid w:val="00227EAA"/>
    <w:rsid w:val="003D6E17"/>
    <w:rsid w:val="004154AC"/>
    <w:rsid w:val="004B4D4E"/>
    <w:rsid w:val="004D2DB8"/>
    <w:rsid w:val="005B3F11"/>
    <w:rsid w:val="00672EBD"/>
    <w:rsid w:val="00763F25"/>
    <w:rsid w:val="00766016"/>
    <w:rsid w:val="00933888"/>
    <w:rsid w:val="00B623A2"/>
    <w:rsid w:val="00C46147"/>
    <w:rsid w:val="00C756ED"/>
    <w:rsid w:val="00E948C1"/>
    <w:rsid w:val="00E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B623A2"/>
    <w:rPr>
      <w:color w:val="808080"/>
    </w:rPr>
  </w:style>
  <w:style w:type="paragraph" w:customStyle="1" w:styleId="B224C55D57084C81A0564B0AE2A45815">
    <w:name w:val="B224C55D57084C81A0564B0AE2A45815"/>
  </w:style>
  <w:style w:type="paragraph" w:customStyle="1" w:styleId="7A7DE482FF4B46AE994D0F22992E3892">
    <w:name w:val="7A7DE482FF4B46AE994D0F22992E3892"/>
  </w:style>
  <w:style w:type="paragraph" w:customStyle="1" w:styleId="BB4BC647D1E74DF3AFD6566BEC093754">
    <w:name w:val="BB4BC647D1E74DF3AFD6566BEC093754"/>
  </w:style>
  <w:style w:type="paragraph" w:customStyle="1" w:styleId="BA49D5044F6D482D87DC4738ADEB74FC">
    <w:name w:val="BA49D5044F6D482D87DC4738ADEB74FC"/>
  </w:style>
  <w:style w:type="paragraph" w:customStyle="1" w:styleId="0330DCB4B3974683AF714317506F50F5">
    <w:name w:val="0330DCB4B3974683AF714317506F50F5"/>
  </w:style>
  <w:style w:type="paragraph" w:customStyle="1" w:styleId="3FE9E4C825C640489430DA19B36BE4FB">
    <w:name w:val="3FE9E4C825C640489430DA19B36BE4FB"/>
  </w:style>
  <w:style w:type="paragraph" w:customStyle="1" w:styleId="462FC3E131084ECB885BB6488BED213F">
    <w:name w:val="462FC3E131084ECB885BB6488BED213F"/>
  </w:style>
  <w:style w:type="paragraph" w:customStyle="1" w:styleId="DD174483ED804DF18CA7206068E4578C">
    <w:name w:val="DD174483ED804DF18CA7206068E4578C"/>
  </w:style>
  <w:style w:type="paragraph" w:customStyle="1" w:styleId="8B24C64254BE4AD49E14D60DADB12632">
    <w:name w:val="8B24C64254BE4AD49E14D60DADB12632"/>
  </w:style>
  <w:style w:type="paragraph" w:customStyle="1" w:styleId="42EE128B559B448388AAF921D4B9C1E9">
    <w:name w:val="42EE128B559B448388AAF921D4B9C1E9"/>
  </w:style>
  <w:style w:type="paragraph" w:customStyle="1" w:styleId="46C2CF0A6A9448D3A99C231BD47CBB6E">
    <w:name w:val="46C2CF0A6A9448D3A99C231BD47CBB6E"/>
  </w:style>
  <w:style w:type="paragraph" w:customStyle="1" w:styleId="EF3337EAF43C441BA5A6A703878FEE6A">
    <w:name w:val="EF3337EAF43C441BA5A6A703878FEE6A"/>
  </w:style>
  <w:style w:type="paragraph" w:customStyle="1" w:styleId="5F7F37EBC7FE4B54A464775B3C666DC0">
    <w:name w:val="5F7F37EBC7FE4B54A464775B3C666DC0"/>
  </w:style>
  <w:style w:type="paragraph" w:customStyle="1" w:styleId="DF410EC9296C4F4EA2E3B69AA2B2A4F6">
    <w:name w:val="DF410EC9296C4F4EA2E3B69AA2B2A4F6"/>
  </w:style>
  <w:style w:type="paragraph" w:customStyle="1" w:styleId="AA14D73D2017443681B8C64A7AD023D4">
    <w:name w:val="AA14D73D2017443681B8C64A7AD023D4"/>
  </w:style>
  <w:style w:type="paragraph" w:customStyle="1" w:styleId="410E282A57DE4E14BF398E4A18DDA9A8">
    <w:name w:val="410E282A57DE4E14BF398E4A18DDA9A8"/>
  </w:style>
  <w:style w:type="paragraph" w:customStyle="1" w:styleId="32DC625715084851BA77F289D8964F6E">
    <w:name w:val="32DC625715084851BA77F289D8964F6E"/>
  </w:style>
  <w:style w:type="paragraph" w:customStyle="1" w:styleId="3DC8EDB4EE8E4B50BC5E618BDD309AA8">
    <w:name w:val="3DC8EDB4EE8E4B50BC5E618BDD309AA8"/>
  </w:style>
  <w:style w:type="paragraph" w:customStyle="1" w:styleId="8F18DA97D470479588CB1CA58828DF0A">
    <w:name w:val="8F18DA97D470479588CB1CA58828DF0A"/>
  </w:style>
  <w:style w:type="paragraph" w:customStyle="1" w:styleId="C392C5C47F66492CA9FD3F2DFF69BAAD">
    <w:name w:val="C392C5C47F66492CA9FD3F2DFF69BAAD"/>
  </w:style>
  <w:style w:type="paragraph" w:customStyle="1" w:styleId="B0537DE922B64DE28F51B4E4C3A4F5C1">
    <w:name w:val="B0537DE922B64DE28F51B4E4C3A4F5C1"/>
  </w:style>
  <w:style w:type="paragraph" w:customStyle="1" w:styleId="60387D76BA8946EA993CD826DC654EBB">
    <w:name w:val="60387D76BA8946EA993CD826DC654EBB"/>
  </w:style>
  <w:style w:type="paragraph" w:customStyle="1" w:styleId="C03CD679EE8E4A0B8F2D5782544542A0">
    <w:name w:val="C03CD679EE8E4A0B8F2D5782544542A0"/>
  </w:style>
  <w:style w:type="paragraph" w:customStyle="1" w:styleId="B58E1CF4EB4642F78AC1E6C89372DBD3">
    <w:name w:val="B58E1CF4EB4642F78AC1E6C89372DBD3"/>
  </w:style>
  <w:style w:type="paragraph" w:customStyle="1" w:styleId="873D4DD8A7EB4EC0AF3E6BA6FC877EA2">
    <w:name w:val="873D4DD8A7EB4EC0AF3E6BA6FC877EA2"/>
  </w:style>
  <w:style w:type="paragraph" w:customStyle="1" w:styleId="5BC3E4793CB54EFBB399C60D356E3D5C">
    <w:name w:val="5BC3E4793CB54EFBB399C60D356E3D5C"/>
  </w:style>
  <w:style w:type="paragraph" w:customStyle="1" w:styleId="CF71FE55D1554F4EBF868D7C4682C3AC">
    <w:name w:val="CF71FE55D1554F4EBF868D7C4682C3AC"/>
  </w:style>
  <w:style w:type="paragraph" w:customStyle="1" w:styleId="7F1B93410562422C804A2F67A3C20CC9">
    <w:name w:val="7F1B93410562422C804A2F67A3C20CC9"/>
  </w:style>
  <w:style w:type="paragraph" w:customStyle="1" w:styleId="0BCB7344A990492D8196B693F1E65B81">
    <w:name w:val="0BCB7344A990492D8196B693F1E65B81"/>
  </w:style>
  <w:style w:type="paragraph" w:customStyle="1" w:styleId="20EDFBCFD76E477ABE62CA7AC9580D2E">
    <w:name w:val="20EDFBCFD76E477ABE62CA7AC9580D2E"/>
  </w:style>
  <w:style w:type="paragraph" w:customStyle="1" w:styleId="61A5AD18F00D4A2FBABC17E03C155793">
    <w:name w:val="61A5AD18F00D4A2FBABC17E03C155793"/>
  </w:style>
  <w:style w:type="paragraph" w:customStyle="1" w:styleId="ACE931C27B2D40418B9401CD7F6C1710">
    <w:name w:val="ACE931C27B2D40418B9401CD7F6C1710"/>
  </w:style>
  <w:style w:type="paragraph" w:customStyle="1" w:styleId="948EBFB189FD4F74B4E092BEC97E3D19">
    <w:name w:val="948EBFB189FD4F74B4E092BEC97E3D19"/>
  </w:style>
  <w:style w:type="paragraph" w:customStyle="1" w:styleId="02079AB507B94C09AFAACEA35502D96D">
    <w:name w:val="02079AB507B94C09AFAACEA35502D96D"/>
  </w:style>
  <w:style w:type="paragraph" w:customStyle="1" w:styleId="8D5AD0DB32004761A7AF3C2905A0E907">
    <w:name w:val="8D5AD0DB32004761A7AF3C2905A0E907"/>
  </w:style>
  <w:style w:type="paragraph" w:customStyle="1" w:styleId="5363705E269F4B14B3861A8A359CA6D2">
    <w:name w:val="5363705E269F4B14B3861A8A359CA6D2"/>
  </w:style>
  <w:style w:type="paragraph" w:customStyle="1" w:styleId="A5F3C27CD0CE4C519FE8FD8CD0D8EFC0">
    <w:name w:val="A5F3C27CD0CE4C519FE8FD8CD0D8EFC0"/>
  </w:style>
  <w:style w:type="paragraph" w:customStyle="1" w:styleId="47F2CFCA009A4F6EA7137B9B287355F4">
    <w:name w:val="47F2CFCA009A4F6EA7137B9B287355F4"/>
  </w:style>
  <w:style w:type="paragraph" w:customStyle="1" w:styleId="7F01E72BA1B04B30AC742B267F9F2B75">
    <w:name w:val="7F01E72BA1B04B30AC742B267F9F2B75"/>
    <w:rsid w:val="00763F25"/>
  </w:style>
  <w:style w:type="paragraph" w:customStyle="1" w:styleId="9242DCB519EB4E5A8A6FBBBCE055541D">
    <w:name w:val="9242DCB519EB4E5A8A6FBBBCE055541D"/>
    <w:rsid w:val="00763F25"/>
  </w:style>
  <w:style w:type="paragraph" w:customStyle="1" w:styleId="BB230CAC9BB6479AA8CD91871B841BB9">
    <w:name w:val="BB230CAC9BB6479AA8CD91871B841BB9"/>
    <w:rsid w:val="00763F25"/>
  </w:style>
  <w:style w:type="paragraph" w:customStyle="1" w:styleId="8816B9F948BE443CAED93783BE7964DB">
    <w:name w:val="8816B9F948BE443CAED93783BE7964DB"/>
    <w:rsid w:val="00763F25"/>
  </w:style>
  <w:style w:type="paragraph" w:customStyle="1" w:styleId="8CBF1A097DD44B6F9606D6B3609E5BC2">
    <w:name w:val="8CBF1A097DD44B6F9606D6B3609E5BC2"/>
    <w:rsid w:val="004D2DB8"/>
  </w:style>
  <w:style w:type="paragraph" w:customStyle="1" w:styleId="85FC68B985FD422A9F6137E0BFF614A8">
    <w:name w:val="85FC68B985FD422A9F6137E0BFF614A8"/>
    <w:rsid w:val="00B623A2"/>
    <w:rPr>
      <w:kern w:val="2"/>
      <w14:ligatures w14:val="standardContextual"/>
    </w:rPr>
  </w:style>
  <w:style w:type="paragraph" w:customStyle="1" w:styleId="701835C0D99346FFBAFE5EF4EE83DCFB">
    <w:name w:val="701835C0D99346FFBAFE5EF4EE83DCFB"/>
    <w:rsid w:val="00B623A2"/>
    <w:rPr>
      <w:kern w:val="2"/>
      <w14:ligatures w14:val="standardContextual"/>
    </w:rPr>
  </w:style>
  <w:style w:type="paragraph" w:customStyle="1" w:styleId="462FFFD2FA1F46319077F14C8377586C">
    <w:name w:val="462FFFD2FA1F46319077F14C8377586C"/>
    <w:rsid w:val="00B623A2"/>
    <w:rPr>
      <w:kern w:val="2"/>
      <w14:ligatures w14:val="standardContextual"/>
    </w:rPr>
  </w:style>
  <w:style w:type="paragraph" w:customStyle="1" w:styleId="45D529AE21A044EE8FD01472E79AE86C">
    <w:name w:val="45D529AE21A044EE8FD01472E79AE86C"/>
    <w:rsid w:val="00B623A2"/>
    <w:rPr>
      <w:kern w:val="2"/>
      <w14:ligatures w14:val="standardContextual"/>
    </w:rPr>
  </w:style>
  <w:style w:type="paragraph" w:customStyle="1" w:styleId="B7C9CB88191440C18B0D6641F0C87E4D">
    <w:name w:val="B7C9CB88191440C18B0D6641F0C87E4D"/>
    <w:rsid w:val="00B623A2"/>
    <w:rPr>
      <w:kern w:val="2"/>
      <w14:ligatures w14:val="standardContextual"/>
    </w:rPr>
  </w:style>
  <w:style w:type="paragraph" w:customStyle="1" w:styleId="F165631D4AD94C3F9557ABD7C9BF01D5">
    <w:name w:val="F165631D4AD94C3F9557ABD7C9BF01D5"/>
    <w:rsid w:val="00B623A2"/>
    <w:rPr>
      <w:kern w:val="2"/>
      <w14:ligatures w14:val="standardContextual"/>
    </w:rPr>
  </w:style>
  <w:style w:type="paragraph" w:customStyle="1" w:styleId="BBB722303B544B919024AF06AE25C41B">
    <w:name w:val="BBB722303B544B919024AF06AE25C41B"/>
    <w:rsid w:val="00B623A2"/>
    <w:rPr>
      <w:kern w:val="2"/>
      <w14:ligatures w14:val="standardContextual"/>
    </w:rPr>
  </w:style>
  <w:style w:type="paragraph" w:customStyle="1" w:styleId="9219CF623DC34A40B44A596296559A70">
    <w:name w:val="9219CF623DC34A40B44A596296559A70"/>
    <w:rsid w:val="00B623A2"/>
    <w:rPr>
      <w:kern w:val="2"/>
      <w14:ligatures w14:val="standardContextual"/>
    </w:rPr>
  </w:style>
  <w:style w:type="paragraph" w:customStyle="1" w:styleId="EB87BF6554BB4F27A74770B02A24A9DB">
    <w:name w:val="EB87BF6554BB4F27A74770B02A24A9DB"/>
    <w:rsid w:val="00B623A2"/>
    <w:rPr>
      <w:kern w:val="2"/>
      <w14:ligatures w14:val="standardContextual"/>
    </w:rPr>
  </w:style>
  <w:style w:type="paragraph" w:customStyle="1" w:styleId="E78AAFDA487148FA9E4C050213E7FBB9">
    <w:name w:val="E78AAFDA487148FA9E4C050213E7FBB9"/>
    <w:rsid w:val="00B623A2"/>
    <w:rPr>
      <w:kern w:val="2"/>
      <w14:ligatures w14:val="standardContextual"/>
    </w:rPr>
  </w:style>
  <w:style w:type="paragraph" w:customStyle="1" w:styleId="764573CF66E24D88A143518503605B7A">
    <w:name w:val="764573CF66E24D88A143518503605B7A"/>
    <w:rsid w:val="00B623A2"/>
    <w:rPr>
      <w:kern w:val="2"/>
      <w14:ligatures w14:val="standardContextual"/>
    </w:rPr>
  </w:style>
  <w:style w:type="paragraph" w:customStyle="1" w:styleId="3A32A973EDF041E48B78DCB5A3B511CA">
    <w:name w:val="3A32A973EDF041E48B78DCB5A3B511CA"/>
    <w:rsid w:val="00B623A2"/>
    <w:rPr>
      <w:kern w:val="2"/>
      <w14:ligatures w14:val="standardContextual"/>
    </w:rPr>
  </w:style>
  <w:style w:type="paragraph" w:customStyle="1" w:styleId="EB27CF6B234D46558F0CDE5079B1CB52">
    <w:name w:val="EB27CF6B234D46558F0CDE5079B1CB52"/>
    <w:rsid w:val="00B623A2"/>
    <w:rPr>
      <w:kern w:val="2"/>
      <w14:ligatures w14:val="standardContextual"/>
    </w:rPr>
  </w:style>
  <w:style w:type="paragraph" w:customStyle="1" w:styleId="FD47DA173EF94305B52ECA2B58A7BB5C">
    <w:name w:val="FD47DA173EF94305B52ECA2B58A7BB5C"/>
    <w:rsid w:val="00B623A2"/>
    <w:rPr>
      <w:kern w:val="2"/>
      <w14:ligatures w14:val="standardContextual"/>
    </w:rPr>
  </w:style>
  <w:style w:type="paragraph" w:customStyle="1" w:styleId="1B27DECEF4A44C8DBB853FEA2151F5FF">
    <w:name w:val="1B27DECEF4A44C8DBB853FEA2151F5FF"/>
    <w:rsid w:val="00B623A2"/>
    <w:rPr>
      <w:kern w:val="2"/>
      <w14:ligatures w14:val="standardContextual"/>
    </w:rPr>
  </w:style>
  <w:style w:type="paragraph" w:customStyle="1" w:styleId="171BE4159BE94519981367E93C9F184C">
    <w:name w:val="171BE4159BE94519981367E93C9F184C"/>
    <w:rsid w:val="00B623A2"/>
    <w:rPr>
      <w:kern w:val="2"/>
      <w14:ligatures w14:val="standardContextual"/>
    </w:rPr>
  </w:style>
  <w:style w:type="paragraph" w:customStyle="1" w:styleId="FCCCC4FC51EC4F84BCE29267814320C1">
    <w:name w:val="FCCCC4FC51EC4F84BCE29267814320C1"/>
    <w:rsid w:val="00B623A2"/>
    <w:rPr>
      <w:kern w:val="2"/>
      <w14:ligatures w14:val="standardContextual"/>
    </w:rPr>
  </w:style>
  <w:style w:type="paragraph" w:customStyle="1" w:styleId="51431F1B8F164CCFB807D890378E8CCD">
    <w:name w:val="51431F1B8F164CCFB807D890378E8CCD"/>
    <w:rsid w:val="00B623A2"/>
    <w:rPr>
      <w:kern w:val="2"/>
      <w14:ligatures w14:val="standardContextual"/>
    </w:rPr>
  </w:style>
  <w:style w:type="paragraph" w:customStyle="1" w:styleId="79841432637E4EEF98074BDDC40C981E">
    <w:name w:val="79841432637E4EEF98074BDDC40C981E"/>
    <w:rsid w:val="00B623A2"/>
    <w:rPr>
      <w:kern w:val="2"/>
      <w14:ligatures w14:val="standardContextual"/>
    </w:rPr>
  </w:style>
  <w:style w:type="paragraph" w:customStyle="1" w:styleId="83DBAAA167F3473F9C142CB4EDF744F1">
    <w:name w:val="83DBAAA167F3473F9C142CB4EDF744F1"/>
    <w:rsid w:val="00B623A2"/>
    <w:rPr>
      <w:kern w:val="2"/>
      <w14:ligatures w14:val="standardContextual"/>
    </w:rPr>
  </w:style>
  <w:style w:type="paragraph" w:customStyle="1" w:styleId="6EF200AECF1D48879EB5751602F52919">
    <w:name w:val="6EF200AECF1D48879EB5751602F52919"/>
    <w:rsid w:val="00B623A2"/>
    <w:rPr>
      <w:kern w:val="2"/>
      <w14:ligatures w14:val="standardContextual"/>
    </w:rPr>
  </w:style>
  <w:style w:type="paragraph" w:customStyle="1" w:styleId="A765A7D6562345B6938E4A5DC0531438">
    <w:name w:val="A765A7D6562345B6938E4A5DC0531438"/>
    <w:rsid w:val="00B623A2"/>
    <w:rPr>
      <w:kern w:val="2"/>
      <w14:ligatures w14:val="standardContextual"/>
    </w:rPr>
  </w:style>
  <w:style w:type="paragraph" w:customStyle="1" w:styleId="06E3AEAD4C7442DF87A9E4C7A3551BF1">
    <w:name w:val="06E3AEAD4C7442DF87A9E4C7A3551BF1"/>
    <w:rsid w:val="00B623A2"/>
    <w:rPr>
      <w:kern w:val="2"/>
      <w14:ligatures w14:val="standardContextual"/>
    </w:rPr>
  </w:style>
  <w:style w:type="paragraph" w:customStyle="1" w:styleId="D6F500D1C67E4CFA97180F8AFADF6BC0">
    <w:name w:val="D6F500D1C67E4CFA97180F8AFADF6BC0"/>
    <w:rsid w:val="00B623A2"/>
    <w:rPr>
      <w:kern w:val="2"/>
      <w14:ligatures w14:val="standardContextual"/>
    </w:rPr>
  </w:style>
  <w:style w:type="paragraph" w:customStyle="1" w:styleId="0426AB236B774451BD3A7ED82A1D2FD9">
    <w:name w:val="0426AB236B774451BD3A7ED82A1D2FD9"/>
    <w:rsid w:val="00B623A2"/>
    <w:rPr>
      <w:kern w:val="2"/>
      <w14:ligatures w14:val="standardContextual"/>
    </w:rPr>
  </w:style>
  <w:style w:type="paragraph" w:customStyle="1" w:styleId="B7BB1B0EAE214BE1818389B878227879">
    <w:name w:val="B7BB1B0EAE214BE1818389B878227879"/>
    <w:rsid w:val="00B623A2"/>
    <w:rPr>
      <w:kern w:val="2"/>
      <w14:ligatures w14:val="standardContextual"/>
    </w:rPr>
  </w:style>
  <w:style w:type="paragraph" w:customStyle="1" w:styleId="474B7B49A10F46F49E109796414A78A3">
    <w:name w:val="474B7B49A10F46F49E109796414A78A3"/>
    <w:rsid w:val="00B623A2"/>
    <w:rPr>
      <w:kern w:val="2"/>
      <w14:ligatures w14:val="standardContextual"/>
    </w:rPr>
  </w:style>
  <w:style w:type="paragraph" w:customStyle="1" w:styleId="06775D0DD1A24C769F2AEF2A9C01B66A">
    <w:name w:val="06775D0DD1A24C769F2AEF2A9C01B66A"/>
    <w:rsid w:val="00B623A2"/>
    <w:rPr>
      <w:kern w:val="2"/>
      <w14:ligatures w14:val="standardContextual"/>
    </w:rPr>
  </w:style>
  <w:style w:type="paragraph" w:customStyle="1" w:styleId="47AD76E74616409DB528041DA7752396">
    <w:name w:val="47AD76E74616409DB528041DA7752396"/>
    <w:rsid w:val="00B623A2"/>
    <w:rPr>
      <w:kern w:val="2"/>
      <w14:ligatures w14:val="standardContextual"/>
    </w:rPr>
  </w:style>
  <w:style w:type="paragraph" w:customStyle="1" w:styleId="4B2217531BB74234A62720243B095D41">
    <w:name w:val="4B2217531BB74234A62720243B095D41"/>
    <w:rsid w:val="00B623A2"/>
    <w:rPr>
      <w:kern w:val="2"/>
      <w14:ligatures w14:val="standardContextual"/>
    </w:rPr>
  </w:style>
  <w:style w:type="paragraph" w:customStyle="1" w:styleId="E7745636FA6F418B94A7AF6C9B499CFB">
    <w:name w:val="E7745636FA6F418B94A7AF6C9B499CFB"/>
    <w:rsid w:val="00B623A2"/>
    <w:rPr>
      <w:kern w:val="2"/>
      <w14:ligatures w14:val="standardContextual"/>
    </w:rPr>
  </w:style>
  <w:style w:type="paragraph" w:customStyle="1" w:styleId="8F29B33E053D44C9AAA887C4C82659C2">
    <w:name w:val="8F29B33E053D44C9AAA887C4C82659C2"/>
    <w:rsid w:val="00B623A2"/>
    <w:rPr>
      <w:kern w:val="2"/>
      <w14:ligatures w14:val="standardContextual"/>
    </w:rPr>
  </w:style>
  <w:style w:type="paragraph" w:customStyle="1" w:styleId="00D83FFC4202496EB360B96EA17C4291">
    <w:name w:val="00D83FFC4202496EB360B96EA17C4291"/>
    <w:rsid w:val="00B623A2"/>
    <w:rPr>
      <w:kern w:val="2"/>
      <w14:ligatures w14:val="standardContextual"/>
    </w:rPr>
  </w:style>
  <w:style w:type="paragraph" w:customStyle="1" w:styleId="05A018D76BA648BDBF313F5368DC9EAD">
    <w:name w:val="05A018D76BA648BDBF313F5368DC9EAD"/>
    <w:rsid w:val="00B623A2"/>
    <w:rPr>
      <w:kern w:val="2"/>
      <w14:ligatures w14:val="standardContextual"/>
    </w:rPr>
  </w:style>
  <w:style w:type="paragraph" w:customStyle="1" w:styleId="EA0AD57E32A647ACA133CF3E684F2216">
    <w:name w:val="EA0AD57E32A647ACA133CF3E684F2216"/>
    <w:rsid w:val="00B623A2"/>
    <w:rPr>
      <w:kern w:val="2"/>
      <w14:ligatures w14:val="standardContextual"/>
    </w:rPr>
  </w:style>
  <w:style w:type="paragraph" w:customStyle="1" w:styleId="326B7C7A42B14680A1AB95AB879E29C9">
    <w:name w:val="326B7C7A42B14680A1AB95AB879E29C9"/>
    <w:rsid w:val="00B623A2"/>
    <w:rPr>
      <w:kern w:val="2"/>
      <w14:ligatures w14:val="standardContextual"/>
    </w:rPr>
  </w:style>
  <w:style w:type="paragraph" w:customStyle="1" w:styleId="CED69634D82F4D3096C6D922000B80C2">
    <w:name w:val="CED69634D82F4D3096C6D922000B80C2"/>
    <w:rsid w:val="00B623A2"/>
    <w:rPr>
      <w:kern w:val="2"/>
      <w14:ligatures w14:val="standardContextual"/>
    </w:rPr>
  </w:style>
  <w:style w:type="paragraph" w:customStyle="1" w:styleId="C40CA6F357B24F1CB7CE513834894443">
    <w:name w:val="C40CA6F357B24F1CB7CE513834894443"/>
    <w:rsid w:val="00B623A2"/>
    <w:rPr>
      <w:kern w:val="2"/>
      <w14:ligatures w14:val="standardContextual"/>
    </w:rPr>
  </w:style>
  <w:style w:type="paragraph" w:customStyle="1" w:styleId="C692D08E2D45443DA8A316085FF6CFA7">
    <w:name w:val="C692D08E2D45443DA8A316085FF6CFA7"/>
    <w:rsid w:val="00B623A2"/>
    <w:rPr>
      <w:kern w:val="2"/>
      <w14:ligatures w14:val="standardContextual"/>
    </w:rPr>
  </w:style>
  <w:style w:type="paragraph" w:customStyle="1" w:styleId="29D340DC6FD748A6A0B57C6B3113003B">
    <w:name w:val="29D340DC6FD748A6A0B57C6B3113003B"/>
    <w:rsid w:val="00B623A2"/>
    <w:rPr>
      <w:kern w:val="2"/>
      <w14:ligatures w14:val="standardContextual"/>
    </w:rPr>
  </w:style>
  <w:style w:type="paragraph" w:customStyle="1" w:styleId="9702B34286074DE98F73B726FD0E4CE1">
    <w:name w:val="9702B34286074DE98F73B726FD0E4CE1"/>
    <w:rsid w:val="00B623A2"/>
    <w:rPr>
      <w:kern w:val="2"/>
      <w14:ligatures w14:val="standardContextual"/>
    </w:rPr>
  </w:style>
  <w:style w:type="paragraph" w:customStyle="1" w:styleId="2DC5AF5CD5EB4DE4B302EA5FFEBDB1F2">
    <w:name w:val="2DC5AF5CD5EB4DE4B302EA5FFEBDB1F2"/>
    <w:rsid w:val="00B623A2"/>
    <w:rPr>
      <w:kern w:val="2"/>
      <w14:ligatures w14:val="standardContextual"/>
    </w:rPr>
  </w:style>
  <w:style w:type="paragraph" w:customStyle="1" w:styleId="72650414FD424CEF87FB7E37F1C1CF0D">
    <w:name w:val="72650414FD424CEF87FB7E37F1C1CF0D"/>
    <w:rsid w:val="00B623A2"/>
    <w:rPr>
      <w:kern w:val="2"/>
      <w14:ligatures w14:val="standardContextual"/>
    </w:rPr>
  </w:style>
  <w:style w:type="paragraph" w:customStyle="1" w:styleId="7F848CFD163149ECA37EE930DAE4C0EB">
    <w:name w:val="7F848CFD163149ECA37EE930DAE4C0EB"/>
    <w:rsid w:val="00B623A2"/>
    <w:rPr>
      <w:kern w:val="2"/>
      <w14:ligatures w14:val="standardContextual"/>
    </w:rPr>
  </w:style>
  <w:style w:type="paragraph" w:customStyle="1" w:styleId="97C89BD2430C4D2F9E067E41EDDECAF1">
    <w:name w:val="97C89BD2430C4D2F9E067E41EDDECAF1"/>
    <w:rsid w:val="00B623A2"/>
    <w:rPr>
      <w:kern w:val="2"/>
      <w14:ligatures w14:val="standardContextual"/>
    </w:rPr>
  </w:style>
  <w:style w:type="paragraph" w:customStyle="1" w:styleId="8CF69CC5913A4F19A54D9EED02B9CDE0">
    <w:name w:val="8CF69CC5913A4F19A54D9EED02B9CDE0"/>
    <w:rsid w:val="00B623A2"/>
    <w:rPr>
      <w:kern w:val="2"/>
      <w14:ligatures w14:val="standardContextual"/>
    </w:rPr>
  </w:style>
  <w:style w:type="paragraph" w:customStyle="1" w:styleId="C35A2BC2FF65469496F586A9420B574F">
    <w:name w:val="C35A2BC2FF65469496F586A9420B57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43B16-A292-4523-BB60-938EC694310B}"/>
</file>

<file path=customXml/itemProps2.xml><?xml version="1.0" encoding="utf-8"?>
<ds:datastoreItem xmlns:ds="http://schemas.openxmlformats.org/officeDocument/2006/customXml" ds:itemID="{A2C9FF87-D0D8-4370-BA7E-43AF525A6561}">
  <ds:schemaRefs>
    <ds:schemaRef ds:uri="http://schemas.microsoft.com/office/2006/metadata/properties"/>
    <ds:schemaRef ds:uri="http://schemas.microsoft.com/office/infopath/2007/PartnerControls"/>
    <ds:schemaRef ds:uri="9bd30e07-56b0-4870-871b-b6bb95d668f7"/>
    <ds:schemaRef ds:uri="4676a958-d93c-444a-9bdf-8012bb87e207"/>
  </ds:schemaRefs>
</ds:datastoreItem>
</file>

<file path=customXml/itemProps3.xml><?xml version="1.0" encoding="utf-8"?>
<ds:datastoreItem xmlns:ds="http://schemas.openxmlformats.org/officeDocument/2006/customXml" ds:itemID="{BEFD2BAD-A526-41E0-B1BB-684BA7713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4E9F4-572C-4028-AE3C-9D7530636A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578049-EAAD-4E1F-9E28-0E026F648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Utvecklingsplan</Template>
  <TotalTime>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Pirjo Koskelo</cp:lastModifiedBy>
  <cp:revision>4</cp:revision>
  <cp:lastPrinted>2016-12-12T23:24:00Z</cp:lastPrinted>
  <dcterms:created xsi:type="dcterms:W3CDTF">2024-01-29T08:46:00Z</dcterms:created>
  <dcterms:modified xsi:type="dcterms:W3CDTF">2024-01-29T09:22:00Z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0x010100811A4F2D990C4A45AE2FAA99A0A2E885</vt:lpwstr>
  </property>
  <property fmtid="{D5CDD505-2E9C-101B-9397-08002B2CF9AE}" pid="3" name="_dlc_DocIdItemGuid">
    <vt:lpwstr>740c6710-8329-48f2-a6ca-524c959f13a8</vt:lpwstr>
  </property>
  <property fmtid="{D5CDD505-2E9C-101B-9397-08002B2CF9AE}" pid="4" name="MediaServiceImageTags">
    <vt:lpwstr/>
  </property>
</Properties>
</file>